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640" w:tblpY="450"/>
        <w:tblW w:w="1076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38"/>
        <w:gridCol w:w="40"/>
        <w:gridCol w:w="230"/>
        <w:gridCol w:w="40"/>
        <w:gridCol w:w="50"/>
        <w:gridCol w:w="270"/>
        <w:gridCol w:w="2581"/>
        <w:gridCol w:w="29"/>
        <w:gridCol w:w="233"/>
        <w:gridCol w:w="37"/>
        <w:gridCol w:w="540"/>
        <w:gridCol w:w="253"/>
        <w:gridCol w:w="17"/>
        <w:gridCol w:w="261"/>
        <w:gridCol w:w="1269"/>
        <w:gridCol w:w="1080"/>
      </w:tblGrid>
      <w:tr w:rsidR="00812FD4" w:rsidRPr="00FB6ABD" w:rsidTr="00FC225B">
        <w:trPr>
          <w:trHeight w:hRule="exact" w:val="1181"/>
        </w:trPr>
        <w:tc>
          <w:tcPr>
            <w:tcW w:w="10768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12FD4" w:rsidRPr="00FB6ABD" w:rsidRDefault="00496F44" w:rsidP="002735D1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cs="Arial"/>
                <w:noProof/>
                <w:sz w:val="24"/>
                <w:lang w:eastAsia="en-US"/>
              </w:rPr>
              <w:drawing>
                <wp:inline distT="0" distB="0" distL="0" distR="0" wp14:anchorId="20DC5EE2" wp14:editId="4130C776">
                  <wp:extent cx="1828800" cy="724619"/>
                  <wp:effectExtent l="0" t="0" r="0" b="0"/>
                  <wp:docPr id="2" name="Picture 2" descr="C:\Users\mstephen\Downloads\Grad Studies log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stephen\Downloads\Grad Studies log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099" cy="728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FD4" w:rsidRPr="00FB6ABD" w:rsidTr="00FC225B">
        <w:trPr>
          <w:trHeight w:hRule="exact" w:val="1789"/>
        </w:trPr>
        <w:tc>
          <w:tcPr>
            <w:tcW w:w="10768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96F44" w:rsidRDefault="00470C48" w:rsidP="00273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>
              <w:rPr>
                <w:rFonts w:asciiTheme="minorHAnsi" w:hAnsiTheme="minorHAnsi"/>
                <w:b/>
                <w:bCs/>
                <w:caps/>
                <w:szCs w:val="18"/>
              </w:rPr>
              <w:t>Lillian Frie</w:t>
            </w:r>
            <w:r w:rsidR="00785032" w:rsidRPr="00624198">
              <w:rPr>
                <w:rFonts w:asciiTheme="minorHAnsi" w:hAnsiTheme="minorHAnsi"/>
                <w:b/>
                <w:bCs/>
                <w:caps/>
                <w:szCs w:val="18"/>
              </w:rPr>
              <w:t>dman Award NOMINATION</w:t>
            </w:r>
          </w:p>
          <w:p w:rsidR="00FC225B" w:rsidRDefault="00FC225B" w:rsidP="00273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</w:p>
          <w:p w:rsidR="007F6873" w:rsidRDefault="00785032" w:rsidP="00273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18"/>
              </w:rPr>
            </w:pPr>
            <w:r w:rsidRPr="00785032">
              <w:rPr>
                <w:rFonts w:asciiTheme="minorHAnsi" w:hAnsiTheme="minorHAnsi"/>
                <w:bCs/>
                <w:sz w:val="20"/>
                <w:szCs w:val="18"/>
              </w:rPr>
              <w:t xml:space="preserve">The Lillian Friedman Award </w:t>
            </w:r>
            <w:r>
              <w:rPr>
                <w:rFonts w:asciiTheme="minorHAnsi" w:hAnsiTheme="minorHAnsi"/>
                <w:bCs/>
                <w:sz w:val="20"/>
                <w:szCs w:val="18"/>
              </w:rPr>
              <w:t xml:space="preserve">is presented annually to </w:t>
            </w:r>
            <w:r w:rsidRPr="00785032">
              <w:rPr>
                <w:rFonts w:asciiTheme="minorHAnsi" w:hAnsiTheme="minorHAnsi"/>
                <w:bCs/>
                <w:sz w:val="20"/>
                <w:szCs w:val="18"/>
              </w:rPr>
              <w:t>recognize a graduate student studying in, and making outstanding contributions to, the area of mental health.</w:t>
            </w:r>
            <w:r w:rsidR="007F6873" w:rsidRPr="007F6873">
              <w:rPr>
                <w:rFonts w:asciiTheme="minorHAnsi" w:hAnsiTheme="minorHAnsi"/>
                <w:bCs/>
                <w:sz w:val="20"/>
                <w:szCs w:val="18"/>
              </w:rPr>
              <w:t xml:space="preserve"> </w:t>
            </w:r>
          </w:p>
          <w:p w:rsidR="00E96493" w:rsidRPr="007F6873" w:rsidRDefault="007F6873" w:rsidP="00273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18"/>
              </w:rPr>
            </w:pPr>
            <w:r w:rsidRPr="007F6873">
              <w:rPr>
                <w:rFonts w:asciiTheme="minorHAnsi" w:hAnsiTheme="minorHAnsi"/>
                <w:bCs/>
                <w:sz w:val="20"/>
                <w:szCs w:val="18"/>
              </w:rPr>
              <w:t> </w:t>
            </w:r>
          </w:p>
          <w:p w:rsidR="00812FD4" w:rsidRPr="007B50EC" w:rsidRDefault="002316F8" w:rsidP="00273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/>
                <w:sz w:val="20"/>
                <w:szCs w:val="18"/>
              </w:rPr>
              <w:t>T</w:t>
            </w:r>
            <w:r w:rsidR="005602A5">
              <w:rPr>
                <w:rFonts w:asciiTheme="minorHAnsi" w:hAnsiTheme="minorHAnsi"/>
                <w:bCs/>
                <w:i/>
                <w:sz w:val="20"/>
                <w:szCs w:val="18"/>
              </w:rPr>
              <w:t xml:space="preserve">he nomination form, </w:t>
            </w:r>
            <w:r w:rsidR="00496F44" w:rsidRPr="00496F44">
              <w:rPr>
                <w:rFonts w:asciiTheme="minorHAnsi" w:hAnsiTheme="minorHAnsi"/>
                <w:bCs/>
                <w:i/>
                <w:sz w:val="20"/>
                <w:szCs w:val="18"/>
              </w:rPr>
              <w:t xml:space="preserve">the nominee’s </w:t>
            </w:r>
            <w:r w:rsidR="005B68BB">
              <w:rPr>
                <w:rFonts w:asciiTheme="minorHAnsi" w:hAnsiTheme="minorHAnsi"/>
                <w:bCs/>
                <w:i/>
                <w:sz w:val="20"/>
                <w:szCs w:val="18"/>
              </w:rPr>
              <w:t>vita and any appendix materials</w:t>
            </w:r>
            <w:r w:rsidR="00496F44" w:rsidRPr="00496F44">
              <w:rPr>
                <w:rFonts w:asciiTheme="minorHAnsi" w:hAnsiTheme="minorHAnsi"/>
                <w:bCs/>
                <w:i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sz w:val="20"/>
                <w:szCs w:val="18"/>
              </w:rPr>
              <w:t xml:space="preserve">are due </w:t>
            </w:r>
            <w:r w:rsidR="00496F44" w:rsidRPr="00496F44">
              <w:rPr>
                <w:rFonts w:asciiTheme="minorHAnsi" w:hAnsiTheme="minorHAnsi"/>
                <w:bCs/>
                <w:i/>
                <w:sz w:val="20"/>
                <w:szCs w:val="18"/>
              </w:rPr>
              <w:t>to The Division of Graduate Studies</w:t>
            </w:r>
            <w:r w:rsidR="005602A5">
              <w:rPr>
                <w:rFonts w:asciiTheme="minorHAnsi" w:hAnsiTheme="minorHAnsi"/>
                <w:bCs/>
                <w:i/>
                <w:sz w:val="20"/>
                <w:szCs w:val="18"/>
              </w:rPr>
              <w:t xml:space="preserve"> by the last Friday in March.  Late nominations will not be accepted.</w:t>
            </w:r>
          </w:p>
        </w:tc>
      </w:tr>
      <w:tr w:rsidR="00812FD4" w:rsidRPr="00FB6ABD" w:rsidTr="00FC225B">
        <w:trPr>
          <w:trHeight w:hRule="exact" w:val="179"/>
        </w:trPr>
        <w:tc>
          <w:tcPr>
            <w:tcW w:w="10768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12FD4" w:rsidRPr="00FB6ABD" w:rsidRDefault="00812FD4" w:rsidP="002735D1">
            <w:pPr>
              <w:pStyle w:val="Absencerequestsubtitle"/>
              <w:spacing w:line="240" w:lineRule="auto"/>
              <w:jc w:val="lef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</w:tr>
      <w:tr w:rsidR="006F233F" w:rsidRPr="00FB6ABD" w:rsidTr="00FC225B">
        <w:trPr>
          <w:trHeight w:hRule="exact" w:val="74"/>
        </w:trPr>
        <w:tc>
          <w:tcPr>
            <w:tcW w:w="10768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F233F" w:rsidRDefault="006F233F" w:rsidP="002735D1">
            <w:pPr>
              <w:pStyle w:val="Absencerequestsubtitle"/>
              <w:spacing w:line="240" w:lineRule="auto"/>
              <w:jc w:val="left"/>
              <w:rPr>
                <w:rFonts w:ascii="Calibri" w:hAnsi="Calibri"/>
                <w:bCs w:val="0"/>
                <w:szCs w:val="20"/>
              </w:rPr>
            </w:pPr>
          </w:p>
        </w:tc>
      </w:tr>
      <w:tr w:rsidR="006F233F" w:rsidRPr="00FB6ABD" w:rsidTr="00FC225B">
        <w:trPr>
          <w:trHeight w:hRule="exact" w:val="288"/>
        </w:trPr>
        <w:tc>
          <w:tcPr>
            <w:tcW w:w="10768" w:type="dxa"/>
            <w:gridSpan w:val="16"/>
            <w:shd w:val="clear" w:color="auto" w:fill="1F497D" w:themeFill="text2"/>
            <w:tcMar>
              <w:left w:w="58" w:type="dxa"/>
              <w:right w:w="58" w:type="dxa"/>
            </w:tcMar>
            <w:vAlign w:val="bottom"/>
          </w:tcPr>
          <w:p w:rsidR="006F233F" w:rsidRPr="00FB6ABD" w:rsidRDefault="00496F44" w:rsidP="002735D1">
            <w:pPr>
              <w:pStyle w:val="Absencerequestsubtitle"/>
              <w:spacing w:line="240" w:lineRule="auto"/>
              <w:jc w:val="lef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Cs w:val="0"/>
                <w:szCs w:val="20"/>
              </w:rPr>
              <w:t>GRADUATE COORDNIATOR’S INFORMATION</w:t>
            </w:r>
          </w:p>
        </w:tc>
      </w:tr>
      <w:tr w:rsidR="00904A88" w:rsidRPr="00FB6ABD" w:rsidTr="00FC225B">
        <w:trPr>
          <w:trHeight w:hRule="exact" w:val="288"/>
        </w:trPr>
        <w:tc>
          <w:tcPr>
            <w:tcW w:w="7078" w:type="dxa"/>
            <w:gridSpan w:val="8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04A88" w:rsidRPr="004421C9" w:rsidRDefault="00496F44" w:rsidP="002735D1">
            <w:pPr>
              <w:pStyle w:val="Formfieldlabels"/>
              <w:rPr>
                <w:b/>
                <w:sz w:val="20"/>
                <w:szCs w:val="20"/>
              </w:rPr>
            </w:pPr>
            <w:r w:rsidRPr="004421C9">
              <w:rPr>
                <w:b/>
                <w:sz w:val="20"/>
                <w:szCs w:val="20"/>
              </w:rPr>
              <w:t>Name</w:t>
            </w:r>
            <w:r w:rsidR="00904A88" w:rsidRPr="004421C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04A88" w:rsidRPr="004421C9" w:rsidRDefault="00904A88" w:rsidP="002735D1">
            <w:pPr>
              <w:pStyle w:val="Formfieldlabels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04A88" w:rsidRPr="004421C9" w:rsidRDefault="00496F44" w:rsidP="002735D1">
            <w:pPr>
              <w:pStyle w:val="Fieldtext"/>
              <w:rPr>
                <w:sz w:val="20"/>
                <w:szCs w:val="20"/>
              </w:rPr>
            </w:pPr>
            <w:r w:rsidRPr="004421C9">
              <w:rPr>
                <w:sz w:val="20"/>
                <w:szCs w:val="20"/>
              </w:rPr>
              <w:t>Department/School</w:t>
            </w:r>
            <w:r w:rsidR="00904A88" w:rsidRPr="004421C9">
              <w:rPr>
                <w:sz w:val="20"/>
                <w:szCs w:val="20"/>
              </w:rPr>
              <w:t>:</w:t>
            </w:r>
          </w:p>
        </w:tc>
      </w:tr>
      <w:tr w:rsidR="00904A88" w:rsidRPr="00FB6ABD" w:rsidTr="00FC225B">
        <w:trPr>
          <w:trHeight w:hRule="exact" w:val="288"/>
        </w:trPr>
        <w:sdt>
          <w:sdtPr>
            <w:rPr>
              <w:color w:val="7F7F7F" w:themeColor="text1" w:themeTint="80"/>
              <w:sz w:val="20"/>
              <w:szCs w:val="20"/>
            </w:rPr>
            <w:id w:val="2121399969"/>
            <w:placeholder>
              <w:docPart w:val="2BEB39AA972B41958C7E7720CC20F47F"/>
            </w:placeholder>
            <w:showingPlcHdr/>
          </w:sdtPr>
          <w:sdtEndPr/>
          <w:sdtContent>
            <w:tc>
              <w:tcPr>
                <w:tcW w:w="7078" w:type="dxa"/>
                <w:gridSpan w:val="8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904A88" w:rsidRPr="004421C9" w:rsidRDefault="001B0483" w:rsidP="002735D1">
                <w:pPr>
                  <w:pStyle w:val="Formfieldlabels"/>
                  <w:rPr>
                    <w:color w:val="7F7F7F" w:themeColor="text1" w:themeTint="80"/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04A88" w:rsidRPr="004421C9" w:rsidRDefault="00904A88" w:rsidP="002735D1">
            <w:pPr>
              <w:pStyle w:val="Formfieldlabels"/>
              <w:rPr>
                <w:b/>
                <w:sz w:val="20"/>
                <w:szCs w:val="20"/>
              </w:rPr>
            </w:pPr>
          </w:p>
        </w:tc>
        <w:sdt>
          <w:sdtPr>
            <w:rPr>
              <w:b w:val="0"/>
              <w:color w:val="7F7F7F" w:themeColor="text1" w:themeTint="80"/>
              <w:sz w:val="20"/>
              <w:szCs w:val="20"/>
            </w:rPr>
            <w:id w:val="-900978597"/>
            <w:placeholder>
              <w:docPart w:val="AB3839AA02924C89BE667A5C6AB55B03"/>
            </w:placeholder>
            <w:showingPlcHdr/>
          </w:sdtPr>
          <w:sdtEndPr/>
          <w:sdtContent>
            <w:tc>
              <w:tcPr>
                <w:tcW w:w="3420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904A88" w:rsidRPr="004421C9" w:rsidRDefault="001B0483" w:rsidP="002735D1">
                <w:pPr>
                  <w:pStyle w:val="Fieldtext"/>
                  <w:rPr>
                    <w:b w:val="0"/>
                    <w:color w:val="7F7F7F" w:themeColor="text1" w:themeTint="80"/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B3F1F" w:rsidRPr="00FB6ABD" w:rsidTr="00FC225B">
        <w:trPr>
          <w:trHeight w:hRule="exact" w:val="288"/>
        </w:trPr>
        <w:tc>
          <w:tcPr>
            <w:tcW w:w="383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AB3F1F" w:rsidRPr="004421C9" w:rsidRDefault="00496F44" w:rsidP="002735D1">
            <w:pPr>
              <w:pStyle w:val="Formfieldlabels"/>
              <w:rPr>
                <w:b/>
                <w:sz w:val="20"/>
                <w:szCs w:val="20"/>
              </w:rPr>
            </w:pPr>
            <w:r w:rsidRPr="004421C9">
              <w:rPr>
                <w:b/>
                <w:sz w:val="20"/>
                <w:szCs w:val="20"/>
              </w:rPr>
              <w:t>Email</w:t>
            </w:r>
            <w:r w:rsidR="00AB3F1F" w:rsidRPr="004421C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AB3F1F" w:rsidRPr="004421C9" w:rsidRDefault="00AB3F1F" w:rsidP="002735D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4033" w:type="dxa"/>
            <w:gridSpan w:val="9"/>
            <w:shd w:val="clear" w:color="auto" w:fill="auto"/>
            <w:vAlign w:val="bottom"/>
          </w:tcPr>
          <w:p w:rsidR="00AB3F1F" w:rsidRPr="004421C9" w:rsidRDefault="00496F44" w:rsidP="002735D1">
            <w:pPr>
              <w:pStyle w:val="Fieldtext"/>
              <w:rPr>
                <w:sz w:val="20"/>
                <w:szCs w:val="20"/>
              </w:rPr>
            </w:pPr>
            <w:r w:rsidRPr="004421C9">
              <w:rPr>
                <w:sz w:val="20"/>
                <w:szCs w:val="20"/>
              </w:rPr>
              <w:t>Phone</w:t>
            </w:r>
            <w:r w:rsidR="00AB3F1F" w:rsidRPr="004421C9">
              <w:rPr>
                <w:sz w:val="20"/>
                <w:szCs w:val="20"/>
              </w:rPr>
              <w:t>:</w:t>
            </w:r>
          </w:p>
        </w:tc>
        <w:tc>
          <w:tcPr>
            <w:tcW w:w="278" w:type="dxa"/>
            <w:gridSpan w:val="2"/>
            <w:shd w:val="clear" w:color="auto" w:fill="auto"/>
            <w:vAlign w:val="bottom"/>
          </w:tcPr>
          <w:p w:rsidR="00AB3F1F" w:rsidRPr="004421C9" w:rsidRDefault="00AB3F1F" w:rsidP="002735D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AB3F1F" w:rsidRPr="004421C9" w:rsidRDefault="00AB3F1F" w:rsidP="002735D1">
            <w:pPr>
              <w:pStyle w:val="Fieldtext"/>
              <w:rPr>
                <w:sz w:val="20"/>
                <w:szCs w:val="20"/>
              </w:rPr>
            </w:pPr>
          </w:p>
        </w:tc>
      </w:tr>
      <w:tr w:rsidR="00904A88" w:rsidRPr="00FB6ABD" w:rsidTr="00FC225B">
        <w:trPr>
          <w:trHeight w:hRule="exact" w:val="288"/>
        </w:trPr>
        <w:sdt>
          <w:sdtPr>
            <w:rPr>
              <w:rFonts w:asciiTheme="minorHAnsi" w:hAnsiTheme="minorHAnsi"/>
              <w:color w:val="7F7F7F" w:themeColor="text1" w:themeTint="80"/>
              <w:sz w:val="20"/>
              <w:szCs w:val="20"/>
            </w:rPr>
            <w:id w:val="-677735091"/>
            <w:placeholder>
              <w:docPart w:val="5046F9B25C2540628F4619DDCEB57340"/>
            </w:placeholder>
            <w:showingPlcHdr/>
          </w:sdtPr>
          <w:sdtEndPr/>
          <w:sdtContent>
            <w:tc>
              <w:tcPr>
                <w:tcW w:w="3838" w:type="dxa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AB3F1F" w:rsidRPr="004421C9" w:rsidRDefault="001B0483" w:rsidP="002735D1">
                <w:pPr>
                  <w:pStyle w:val="Checkbox"/>
                  <w:jc w:val="left"/>
                  <w:rPr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AB3F1F" w:rsidRPr="004421C9" w:rsidRDefault="00AB3F1F" w:rsidP="002735D1">
            <w:pPr>
              <w:pStyle w:val="Checkbox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color w:val="7F7F7F" w:themeColor="text1" w:themeTint="80"/>
              <w:sz w:val="20"/>
              <w:szCs w:val="20"/>
            </w:rPr>
            <w:id w:val="249174939"/>
            <w:placeholder>
              <w:docPart w:val="87A346FB97854A879DF8DE8600C96856"/>
            </w:placeholder>
            <w:showingPlcHdr/>
          </w:sdtPr>
          <w:sdtEndPr/>
          <w:sdtContent>
            <w:tc>
              <w:tcPr>
                <w:tcW w:w="4033" w:type="dxa"/>
                <w:gridSpan w:val="9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AB3F1F" w:rsidRPr="004421C9" w:rsidRDefault="001B0483" w:rsidP="002735D1">
                <w:pPr>
                  <w:pStyle w:val="Checkbox"/>
                  <w:jc w:val="left"/>
                  <w:rPr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8" w:type="dxa"/>
            <w:gridSpan w:val="2"/>
            <w:shd w:val="clear" w:color="auto" w:fill="auto"/>
            <w:vAlign w:val="bottom"/>
          </w:tcPr>
          <w:p w:rsidR="00AB3F1F" w:rsidRPr="004421C9" w:rsidRDefault="00AB3F1F" w:rsidP="002735D1">
            <w:pPr>
              <w:pStyle w:val="Checkbox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AB3F1F" w:rsidRPr="004421C9" w:rsidRDefault="00AB3F1F" w:rsidP="002735D1">
            <w:pPr>
              <w:pStyle w:val="Checkbox"/>
              <w:jc w:val="left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3C452C" w:rsidRPr="00FB6ABD" w:rsidTr="00FC225B">
        <w:trPr>
          <w:trHeight w:hRule="exact" w:val="144"/>
        </w:trPr>
        <w:tc>
          <w:tcPr>
            <w:tcW w:w="10768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C452C" w:rsidRPr="004421C9" w:rsidRDefault="003C452C" w:rsidP="002735D1">
            <w:pPr>
              <w:pStyle w:val="Formfieldlabels"/>
              <w:rPr>
                <w:b/>
                <w:sz w:val="20"/>
                <w:szCs w:val="20"/>
              </w:rPr>
            </w:pPr>
          </w:p>
        </w:tc>
      </w:tr>
      <w:tr w:rsidR="00375C2E" w:rsidRPr="00FB6ABD" w:rsidTr="00FC225B">
        <w:trPr>
          <w:trHeight w:hRule="exact" w:val="144"/>
        </w:trPr>
        <w:tc>
          <w:tcPr>
            <w:tcW w:w="10768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4421C9" w:rsidRDefault="00375C2E" w:rsidP="002735D1">
            <w:pPr>
              <w:pStyle w:val="Fieldtext"/>
              <w:rPr>
                <w:sz w:val="20"/>
                <w:szCs w:val="20"/>
              </w:rPr>
            </w:pPr>
          </w:p>
        </w:tc>
      </w:tr>
      <w:tr w:rsidR="001D48C3" w:rsidRPr="00FB6ABD" w:rsidTr="00FC225B">
        <w:trPr>
          <w:trHeight w:hRule="exact" w:val="144"/>
        </w:trPr>
        <w:tc>
          <w:tcPr>
            <w:tcW w:w="10768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D48C3" w:rsidRPr="00FB6ABD" w:rsidRDefault="001D48C3" w:rsidP="002735D1">
            <w:pPr>
              <w:pStyle w:val="Fieldtext"/>
              <w:rPr>
                <w:szCs w:val="18"/>
              </w:rPr>
            </w:pPr>
          </w:p>
        </w:tc>
      </w:tr>
      <w:tr w:rsidR="001D48C3" w:rsidRPr="00FB6ABD" w:rsidTr="00FC225B">
        <w:trPr>
          <w:trHeight w:hRule="exact" w:val="144"/>
        </w:trPr>
        <w:tc>
          <w:tcPr>
            <w:tcW w:w="10768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D48C3" w:rsidRPr="00FB6ABD" w:rsidRDefault="001D48C3" w:rsidP="002735D1">
            <w:pPr>
              <w:pStyle w:val="Fieldtext"/>
              <w:rPr>
                <w:szCs w:val="18"/>
              </w:rPr>
            </w:pPr>
          </w:p>
        </w:tc>
      </w:tr>
      <w:tr w:rsidR="00375C2E" w:rsidRPr="00FB6ABD" w:rsidTr="00FC225B">
        <w:trPr>
          <w:trHeight w:hRule="exact" w:val="288"/>
        </w:trPr>
        <w:tc>
          <w:tcPr>
            <w:tcW w:w="10768" w:type="dxa"/>
            <w:gridSpan w:val="16"/>
            <w:shd w:val="clear" w:color="auto" w:fill="1F497D" w:themeFill="text2"/>
            <w:tcMar>
              <w:left w:w="58" w:type="dxa"/>
              <w:right w:w="58" w:type="dxa"/>
            </w:tcMar>
            <w:vAlign w:val="bottom"/>
          </w:tcPr>
          <w:p w:rsidR="00375C2E" w:rsidRPr="00FB6ABD" w:rsidRDefault="00496F44" w:rsidP="002735D1">
            <w:pPr>
              <w:pStyle w:val="Absencerequestsubtitle"/>
              <w:spacing w:line="240" w:lineRule="auto"/>
              <w:jc w:val="lef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Cs w:val="0"/>
                <w:szCs w:val="20"/>
              </w:rPr>
              <w:t>NOMINEE’S INFORMATION</w:t>
            </w:r>
          </w:p>
        </w:tc>
      </w:tr>
      <w:tr w:rsidR="007F6873" w:rsidRPr="00FB6ABD" w:rsidTr="00FC225B">
        <w:trPr>
          <w:trHeight w:val="288"/>
        </w:trPr>
        <w:tc>
          <w:tcPr>
            <w:tcW w:w="10768" w:type="dxa"/>
            <w:gridSpan w:val="16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F6873" w:rsidRPr="004421C9" w:rsidRDefault="00785032" w:rsidP="002735D1">
            <w:pPr>
              <w:pStyle w:val="Fieldtext"/>
              <w:rPr>
                <w:b w:val="0"/>
                <w:sz w:val="20"/>
                <w:szCs w:val="20"/>
              </w:rPr>
            </w:pPr>
            <w:r w:rsidRPr="00785032">
              <w:rPr>
                <w:b w:val="0"/>
                <w:sz w:val="20"/>
                <w:szCs w:val="20"/>
              </w:rPr>
              <w:t xml:space="preserve">To be eligible, the nominee must have a GPA </w:t>
            </w:r>
            <w:r w:rsidRPr="00785032">
              <w:rPr>
                <w:b w:val="0"/>
                <w:sz w:val="20"/>
                <w:szCs w:val="20"/>
                <w:u w:val="single"/>
              </w:rPr>
              <w:t>&gt;</w:t>
            </w:r>
            <w:r w:rsidRPr="00785032">
              <w:rPr>
                <w:b w:val="0"/>
                <w:sz w:val="20"/>
                <w:szCs w:val="20"/>
              </w:rPr>
              <w:t xml:space="preserve"> 3.0, and his/her thesis or dissertation research must be in progress. Nominees will be rated on their academic credentials and record of scholarship. </w:t>
            </w:r>
            <w:r w:rsidR="00B3412B" w:rsidRPr="004421C9">
              <w:rPr>
                <w:b w:val="0"/>
                <w:sz w:val="20"/>
                <w:szCs w:val="20"/>
              </w:rPr>
              <w:t xml:space="preserve">  </w:t>
            </w:r>
          </w:p>
          <w:p w:rsidR="00B3412B" w:rsidRPr="00785032" w:rsidRDefault="00B3412B" w:rsidP="002735D1">
            <w:pPr>
              <w:pStyle w:val="Fieldtext"/>
              <w:rPr>
                <w:sz w:val="14"/>
                <w:szCs w:val="20"/>
              </w:rPr>
            </w:pPr>
          </w:p>
        </w:tc>
      </w:tr>
      <w:tr w:rsidR="007F6873" w:rsidRPr="00FB6ABD" w:rsidTr="00FC225B">
        <w:trPr>
          <w:trHeight w:val="144"/>
        </w:trPr>
        <w:tc>
          <w:tcPr>
            <w:tcW w:w="7888" w:type="dxa"/>
            <w:gridSpan w:val="11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F6873" w:rsidRPr="004421C9" w:rsidRDefault="007F6873" w:rsidP="002735D1">
            <w:pPr>
              <w:pStyle w:val="Formfieldlabels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F6873" w:rsidRPr="00FB6ABD" w:rsidRDefault="007F6873" w:rsidP="002735D1">
            <w:pPr>
              <w:pStyle w:val="Fieldtext"/>
              <w:rPr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F6873" w:rsidRDefault="007F6873" w:rsidP="002735D1">
            <w:pPr>
              <w:pStyle w:val="Fieldtext"/>
              <w:rPr>
                <w:szCs w:val="18"/>
              </w:rPr>
            </w:pPr>
          </w:p>
        </w:tc>
      </w:tr>
      <w:tr w:rsidR="00375C2E" w:rsidRPr="00FB6ABD" w:rsidTr="00FC225B">
        <w:trPr>
          <w:trHeight w:val="288"/>
        </w:trPr>
        <w:tc>
          <w:tcPr>
            <w:tcW w:w="7888" w:type="dxa"/>
            <w:gridSpan w:val="11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4421C9" w:rsidRDefault="00496F44" w:rsidP="002735D1">
            <w:pPr>
              <w:pStyle w:val="Formfieldlabels"/>
              <w:rPr>
                <w:b/>
                <w:sz w:val="20"/>
                <w:szCs w:val="20"/>
              </w:rPr>
            </w:pPr>
            <w:r w:rsidRPr="004421C9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FB6ABD" w:rsidRDefault="00375C2E" w:rsidP="002735D1">
            <w:pPr>
              <w:pStyle w:val="Fieldtext"/>
              <w:rPr>
                <w:szCs w:val="18"/>
              </w:rPr>
            </w:pPr>
          </w:p>
        </w:tc>
        <w:tc>
          <w:tcPr>
            <w:tcW w:w="261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FB6ABD" w:rsidRDefault="00496F44" w:rsidP="002735D1">
            <w:pPr>
              <w:pStyle w:val="Fieldtext"/>
              <w:rPr>
                <w:szCs w:val="18"/>
              </w:rPr>
            </w:pPr>
            <w:r w:rsidRPr="00D67814">
              <w:rPr>
                <w:sz w:val="20"/>
                <w:szCs w:val="18"/>
              </w:rPr>
              <w:t>Kent State ID (Banner #)</w:t>
            </w:r>
          </w:p>
        </w:tc>
      </w:tr>
      <w:tr w:rsidR="00375C2E" w:rsidRPr="00FB6ABD" w:rsidTr="00FC225B">
        <w:trPr>
          <w:trHeight w:val="288"/>
        </w:trPr>
        <w:sdt>
          <w:sdtPr>
            <w:rPr>
              <w:b/>
              <w:color w:val="7F7F7F" w:themeColor="text1" w:themeTint="80"/>
              <w:sz w:val="20"/>
              <w:szCs w:val="20"/>
            </w:rPr>
            <w:id w:val="1484121469"/>
            <w:placeholder>
              <w:docPart w:val="09D9BA9DDAFE4314A9723D2A10135D64"/>
            </w:placeholder>
            <w:showingPlcHdr/>
          </w:sdtPr>
          <w:sdtEndPr/>
          <w:sdtContent>
            <w:tc>
              <w:tcPr>
                <w:tcW w:w="7888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75C2E" w:rsidRPr="004421C9" w:rsidRDefault="001B0483" w:rsidP="002735D1">
                <w:pPr>
                  <w:pStyle w:val="Formfieldlabels"/>
                  <w:rPr>
                    <w:b/>
                    <w:color w:val="7F7F7F" w:themeColor="text1" w:themeTint="80"/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FB6ABD" w:rsidRDefault="00375C2E" w:rsidP="002735D1">
            <w:pPr>
              <w:pStyle w:val="Fieldtext"/>
              <w:rPr>
                <w:szCs w:val="18"/>
              </w:rPr>
            </w:pPr>
          </w:p>
        </w:tc>
        <w:sdt>
          <w:sdtPr>
            <w:rPr>
              <w:b w:val="0"/>
              <w:color w:val="7F7F7F" w:themeColor="text1" w:themeTint="80"/>
              <w:szCs w:val="18"/>
            </w:rPr>
            <w:id w:val="-1016067385"/>
            <w:placeholder>
              <w:docPart w:val="2815C3EC05164B8CAE83FAB16E94818B"/>
            </w:placeholder>
            <w:showingPlcHdr/>
          </w:sdtPr>
          <w:sdtEndPr/>
          <w:sdtContent>
            <w:tc>
              <w:tcPr>
                <w:tcW w:w="261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75C2E" w:rsidRPr="00ED02E0" w:rsidRDefault="001B0483" w:rsidP="002735D1">
                <w:pPr>
                  <w:pStyle w:val="Fieldtext"/>
                  <w:rPr>
                    <w:b w:val="0"/>
                    <w:color w:val="7F7F7F" w:themeColor="text1" w:themeTint="80"/>
                    <w:szCs w:val="18"/>
                  </w:rPr>
                </w:pPr>
                <w:r w:rsidRPr="00A664BE">
                  <w:rPr>
                    <w:rStyle w:val="PlaceholderText"/>
                    <w:rFonts w:asciiTheme="minorHAnsi" w:hAnsiTheme="minorHAnsi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D48C3" w:rsidRPr="00FB6ABD" w:rsidTr="00FC225B">
        <w:trPr>
          <w:trHeight w:hRule="exact" w:val="144"/>
        </w:trPr>
        <w:tc>
          <w:tcPr>
            <w:tcW w:w="387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D48C3" w:rsidRPr="004421C9" w:rsidRDefault="001D48C3" w:rsidP="002735D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1D48C3" w:rsidRPr="004421C9" w:rsidRDefault="001D48C3" w:rsidP="002735D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shd w:val="clear" w:color="auto" w:fill="auto"/>
            <w:vAlign w:val="bottom"/>
          </w:tcPr>
          <w:p w:rsidR="001D48C3" w:rsidRPr="004421C9" w:rsidRDefault="001D48C3" w:rsidP="002735D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shd w:val="clear" w:color="auto" w:fill="auto"/>
            <w:vAlign w:val="bottom"/>
          </w:tcPr>
          <w:p w:rsidR="001D48C3" w:rsidRPr="004421C9" w:rsidRDefault="001D48C3" w:rsidP="002735D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7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D48C3" w:rsidRPr="004421C9" w:rsidRDefault="001D48C3" w:rsidP="002735D1">
            <w:pPr>
              <w:pStyle w:val="Fieldtext"/>
              <w:rPr>
                <w:sz w:val="20"/>
                <w:szCs w:val="20"/>
              </w:rPr>
            </w:pPr>
          </w:p>
        </w:tc>
      </w:tr>
      <w:tr w:rsidR="00375C2E" w:rsidRPr="00FB6ABD" w:rsidTr="00FC225B">
        <w:trPr>
          <w:trHeight w:hRule="exact" w:val="370"/>
        </w:trPr>
        <w:tc>
          <w:tcPr>
            <w:tcW w:w="387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4421C9" w:rsidRDefault="00496F44" w:rsidP="002735D1">
            <w:pPr>
              <w:pStyle w:val="Fieldtext"/>
              <w:rPr>
                <w:sz w:val="20"/>
                <w:szCs w:val="20"/>
              </w:rPr>
            </w:pPr>
            <w:r w:rsidRPr="004421C9">
              <w:rPr>
                <w:sz w:val="20"/>
                <w:szCs w:val="20"/>
              </w:rPr>
              <w:t xml:space="preserve">Degree: </w:t>
            </w:r>
            <w:r w:rsidRPr="004421C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75C2E" w:rsidRPr="004421C9" w:rsidRDefault="00375C2E" w:rsidP="002735D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shd w:val="clear" w:color="auto" w:fill="auto"/>
            <w:vAlign w:val="bottom"/>
          </w:tcPr>
          <w:p w:rsidR="00375C2E" w:rsidRPr="004421C9" w:rsidRDefault="00496F44" w:rsidP="002735D1">
            <w:pPr>
              <w:pStyle w:val="Fieldtext"/>
              <w:rPr>
                <w:sz w:val="20"/>
                <w:szCs w:val="20"/>
              </w:rPr>
            </w:pPr>
            <w:r w:rsidRPr="004421C9">
              <w:rPr>
                <w:sz w:val="20"/>
                <w:szCs w:val="20"/>
              </w:rPr>
              <w:t>Major:</w:t>
            </w:r>
          </w:p>
        </w:tc>
        <w:tc>
          <w:tcPr>
            <w:tcW w:w="262" w:type="dxa"/>
            <w:gridSpan w:val="2"/>
            <w:shd w:val="clear" w:color="auto" w:fill="auto"/>
            <w:vAlign w:val="bottom"/>
          </w:tcPr>
          <w:p w:rsidR="00375C2E" w:rsidRPr="004421C9" w:rsidRDefault="00375C2E" w:rsidP="002735D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7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4421C9" w:rsidRDefault="00496F44" w:rsidP="002735D1">
            <w:pPr>
              <w:pStyle w:val="Fieldtext"/>
              <w:rPr>
                <w:sz w:val="20"/>
                <w:szCs w:val="20"/>
              </w:rPr>
            </w:pPr>
            <w:r w:rsidRPr="004421C9">
              <w:rPr>
                <w:sz w:val="20"/>
                <w:szCs w:val="20"/>
              </w:rPr>
              <w:t>Email:</w:t>
            </w:r>
          </w:p>
        </w:tc>
      </w:tr>
      <w:tr w:rsidR="00496F44" w:rsidRPr="00FB6ABD" w:rsidTr="00FC225B">
        <w:trPr>
          <w:trHeight w:hRule="exact" w:val="288"/>
        </w:trPr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1566456063"/>
            <w:placeholder>
              <w:docPart w:val="2CBE20865D0A4426BE780915FF497710"/>
            </w:placeholder>
            <w:showingPlcHdr/>
          </w:sdtPr>
          <w:sdtEndPr/>
          <w:sdtContent>
            <w:tc>
              <w:tcPr>
                <w:tcW w:w="3878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496F44" w:rsidRPr="004421C9" w:rsidRDefault="001B0483" w:rsidP="002735D1">
                <w:pPr>
                  <w:pStyle w:val="Checkbox"/>
                  <w:jc w:val="left"/>
                  <w:rPr>
                    <w:rFonts w:asciiTheme="minorHAnsi" w:hAnsiTheme="minorHAnsi"/>
                    <w:b/>
                    <w:color w:val="7F7F7F" w:themeColor="text1" w:themeTint="80"/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vAlign w:val="bottom"/>
          </w:tcPr>
          <w:p w:rsidR="00496F44" w:rsidRPr="004421C9" w:rsidRDefault="00496F44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-320737207"/>
            <w:placeholder>
              <w:docPart w:val="11BF179A5AC84105B87BC8A1542060B6"/>
            </w:placeholder>
            <w:showingPlcHdr/>
          </w:sdtPr>
          <w:sdtEndPr/>
          <w:sdtContent>
            <w:tc>
              <w:tcPr>
                <w:tcW w:w="290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496F44" w:rsidRPr="004421C9" w:rsidRDefault="001B0483" w:rsidP="002735D1">
                <w:pPr>
                  <w:pStyle w:val="Checkbox"/>
                  <w:jc w:val="left"/>
                  <w:rPr>
                    <w:rFonts w:asciiTheme="minorHAnsi" w:hAnsiTheme="minorHAnsi"/>
                    <w:b/>
                    <w:color w:val="7F7F7F" w:themeColor="text1" w:themeTint="80"/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62" w:type="dxa"/>
            <w:gridSpan w:val="2"/>
            <w:shd w:val="clear" w:color="auto" w:fill="auto"/>
            <w:vAlign w:val="bottom"/>
          </w:tcPr>
          <w:p w:rsidR="00496F44" w:rsidRPr="004421C9" w:rsidRDefault="00496F44" w:rsidP="002735D1">
            <w:pPr>
              <w:pStyle w:val="Checkbox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418022558"/>
            <w:placeholder>
              <w:docPart w:val="A2E2DB026DED4AF6B5804FD14A7A8319"/>
            </w:placeholder>
            <w:showingPlcHdr/>
          </w:sdtPr>
          <w:sdtEndPr/>
          <w:sdtContent>
            <w:tc>
              <w:tcPr>
                <w:tcW w:w="3457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496F44" w:rsidRPr="004421C9" w:rsidRDefault="00496F44" w:rsidP="002735D1">
                <w:pPr>
                  <w:pStyle w:val="Checkbox"/>
                  <w:jc w:val="left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D48C3" w:rsidRPr="00FB6ABD" w:rsidTr="00FC225B">
        <w:trPr>
          <w:trHeight w:hRule="exact" w:val="144"/>
        </w:trPr>
        <w:tc>
          <w:tcPr>
            <w:tcW w:w="387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D48C3" w:rsidRPr="004421C9" w:rsidRDefault="001D48C3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1D48C3" w:rsidRPr="004421C9" w:rsidRDefault="001D48C3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D48C3" w:rsidRPr="004421C9" w:rsidRDefault="001D48C3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shd w:val="clear" w:color="auto" w:fill="auto"/>
            <w:vAlign w:val="bottom"/>
          </w:tcPr>
          <w:p w:rsidR="001D48C3" w:rsidRPr="004421C9" w:rsidRDefault="001D48C3" w:rsidP="002735D1">
            <w:pPr>
              <w:pStyle w:val="Checkbox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D48C3" w:rsidRPr="004421C9" w:rsidRDefault="001D48C3" w:rsidP="002735D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D48C3" w:rsidRDefault="001D48C3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96F44" w:rsidRPr="00FB6ABD" w:rsidTr="00FC225B">
        <w:trPr>
          <w:trHeight w:hRule="exact" w:val="288"/>
        </w:trPr>
        <w:tc>
          <w:tcPr>
            <w:tcW w:w="387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496F44" w:rsidRPr="004421C9" w:rsidRDefault="008A062D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4421C9">
              <w:rPr>
                <w:rFonts w:asciiTheme="minorHAnsi" w:hAnsiTheme="minorHAnsi"/>
                <w:b/>
                <w:sz w:val="20"/>
                <w:szCs w:val="20"/>
              </w:rPr>
              <w:t>Advisor</w:t>
            </w:r>
            <w:r w:rsidR="00785032">
              <w:rPr>
                <w:rFonts w:asciiTheme="minorHAnsi" w:hAnsiTheme="minorHAnsi"/>
                <w:b/>
                <w:sz w:val="20"/>
                <w:szCs w:val="20"/>
              </w:rPr>
              <w:t>’s Name</w:t>
            </w:r>
            <w:r w:rsidRPr="004421C9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496F44" w:rsidRPr="004421C9" w:rsidRDefault="00496F44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shd w:val="clear" w:color="auto" w:fill="auto"/>
            <w:vAlign w:val="bottom"/>
          </w:tcPr>
          <w:p w:rsidR="00496F44" w:rsidRPr="004421C9" w:rsidRDefault="00496F44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shd w:val="clear" w:color="auto" w:fill="auto"/>
            <w:vAlign w:val="bottom"/>
          </w:tcPr>
          <w:p w:rsidR="00496F44" w:rsidRPr="004421C9" w:rsidRDefault="00496F44" w:rsidP="002735D1">
            <w:pPr>
              <w:pStyle w:val="Checkbox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496F44" w:rsidRPr="004421C9" w:rsidRDefault="00E336D4" w:rsidP="002735D1">
            <w:pPr>
              <w:pStyle w:val="Fieldtext"/>
              <w:rPr>
                <w:sz w:val="20"/>
                <w:szCs w:val="20"/>
              </w:rPr>
            </w:pPr>
            <w:r w:rsidRPr="004421C9">
              <w:rPr>
                <w:sz w:val="20"/>
                <w:szCs w:val="20"/>
              </w:rPr>
              <w:t>Current GPA:</w:t>
            </w: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496F44" w:rsidRDefault="00496F44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A062D" w:rsidRPr="00FB6ABD" w:rsidTr="00FC225B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 w:val="20"/>
              <w:szCs w:val="20"/>
            </w:rPr>
            <w:id w:val="524837733"/>
            <w:placeholder>
              <w:docPart w:val="1D98D495DFCD448595DEE10FC9C2D594"/>
            </w:placeholder>
            <w:showingPlcHdr/>
          </w:sdtPr>
          <w:sdtEndPr/>
          <w:sdtContent>
            <w:tc>
              <w:tcPr>
                <w:tcW w:w="7049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8A062D" w:rsidRPr="004421C9" w:rsidRDefault="008A062D" w:rsidP="002735D1">
                <w:pPr>
                  <w:pStyle w:val="Checkbox"/>
                  <w:jc w:val="left"/>
                  <w:rPr>
                    <w:rFonts w:asciiTheme="minorHAnsi" w:hAnsiTheme="minorHAnsi"/>
                    <w:i/>
                    <w:color w:val="7F7F7F" w:themeColor="text1" w:themeTint="80"/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i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62" w:type="dxa"/>
            <w:gridSpan w:val="2"/>
            <w:shd w:val="clear" w:color="auto" w:fill="auto"/>
            <w:vAlign w:val="bottom"/>
          </w:tcPr>
          <w:p w:rsidR="008A062D" w:rsidRPr="004421C9" w:rsidRDefault="008A062D" w:rsidP="002735D1">
            <w:pPr>
              <w:pStyle w:val="Checkbox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90400380"/>
            <w:placeholder>
              <w:docPart w:val="ADB4B215683345E582EE6535855F3A61"/>
            </w:placeholder>
            <w:showingPlcHdr/>
          </w:sdtPr>
          <w:sdtEndPr/>
          <w:sdtContent>
            <w:tc>
              <w:tcPr>
                <w:tcW w:w="2377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8A062D" w:rsidRPr="004421C9" w:rsidRDefault="00E336D4" w:rsidP="002735D1">
                <w:pPr>
                  <w:pStyle w:val="Fieldtext"/>
                  <w:rPr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A062D" w:rsidRDefault="008A062D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D48C3" w:rsidRPr="00FB6ABD" w:rsidTr="00FC225B">
        <w:trPr>
          <w:trHeight w:hRule="exact" w:val="144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D48C3" w:rsidRPr="004421C9" w:rsidRDefault="001D48C3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1D48C3" w:rsidRPr="004421C9" w:rsidRDefault="001D48C3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9"/>
            <w:shd w:val="clear" w:color="auto" w:fill="auto"/>
            <w:vAlign w:val="bottom"/>
          </w:tcPr>
          <w:p w:rsidR="001D48C3" w:rsidRPr="004421C9" w:rsidRDefault="001D48C3" w:rsidP="002735D1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D48C3" w:rsidRDefault="001D48C3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A062D" w:rsidRPr="00FB6ABD" w:rsidTr="00785032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A062D" w:rsidRPr="004421C9" w:rsidRDefault="008A062D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8A062D" w:rsidRPr="004421C9" w:rsidRDefault="008A062D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9"/>
            <w:shd w:val="clear" w:color="auto" w:fill="auto"/>
            <w:vAlign w:val="bottom"/>
          </w:tcPr>
          <w:p w:rsidR="008A062D" w:rsidRPr="004421C9" w:rsidRDefault="008A062D" w:rsidP="002735D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A062D" w:rsidRDefault="008A062D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96F44" w:rsidRPr="00FB6ABD" w:rsidTr="00785032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496F44" w:rsidRPr="004421C9" w:rsidRDefault="00496F44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496F44" w:rsidRPr="004421C9" w:rsidRDefault="00496F44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496F44" w:rsidRPr="004421C9" w:rsidRDefault="00496F44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496F44" w:rsidRPr="00B97945" w:rsidRDefault="00496F44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496F44" w:rsidRDefault="00496F44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496F44" w:rsidRDefault="00496F44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7159" w:rsidRPr="00FB6ABD" w:rsidTr="00785032">
        <w:trPr>
          <w:trHeight w:hRule="exact" w:val="144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7159" w:rsidRPr="004421C9" w:rsidRDefault="00367159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7159" w:rsidRPr="004421C9" w:rsidRDefault="00367159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7159" w:rsidRPr="004421C9" w:rsidRDefault="00367159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7159" w:rsidRPr="00B97945" w:rsidRDefault="00367159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7159" w:rsidRDefault="00367159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7159" w:rsidRDefault="00367159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7159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7159" w:rsidRDefault="00367159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7159" w:rsidRPr="00EC51BD" w:rsidRDefault="00367159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7159" w:rsidRDefault="00367159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7159" w:rsidRPr="00B97945" w:rsidRDefault="00367159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7159" w:rsidRDefault="00367159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7159" w:rsidRDefault="00367159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7159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7159" w:rsidRDefault="00367159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7159" w:rsidRPr="00EC51BD" w:rsidRDefault="00367159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7159" w:rsidRDefault="00367159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7159" w:rsidRPr="00B97945" w:rsidRDefault="00367159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7159" w:rsidRDefault="00367159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7159" w:rsidRDefault="00367159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2C2A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2C2A" w:rsidRPr="00EC51BD" w:rsidRDefault="00362C2A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2C2A" w:rsidRPr="00B97945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2C2A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2C2A" w:rsidRPr="00EC51BD" w:rsidRDefault="00362C2A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2C2A" w:rsidRPr="00B97945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2C2A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2C2A" w:rsidRPr="00EC51BD" w:rsidRDefault="00362C2A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2C2A" w:rsidRPr="00B97945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2C2A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2C2A" w:rsidRPr="00EC51BD" w:rsidRDefault="00362C2A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2C2A" w:rsidRPr="00B97945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2C2A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2C2A" w:rsidRPr="00EC51BD" w:rsidRDefault="00362C2A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2C2A" w:rsidRPr="00B97945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2C2A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2C2A" w:rsidRPr="00EC51BD" w:rsidRDefault="00362C2A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2C2A" w:rsidRPr="00B97945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2C2A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2C2A" w:rsidRPr="00EC51BD" w:rsidRDefault="00362C2A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2C2A" w:rsidRPr="00B97945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2C2A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2C2A" w:rsidRPr="00EC51BD" w:rsidRDefault="00362C2A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2C2A" w:rsidRPr="00B97945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2C2A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2C2A" w:rsidRPr="00EC51BD" w:rsidRDefault="00362C2A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2C2A" w:rsidRPr="00B97945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2C2A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2C2A" w:rsidRPr="00EC51BD" w:rsidRDefault="00362C2A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2C2A" w:rsidRPr="00B97945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C293C" w:rsidRPr="008C293C" w:rsidTr="00FC225B">
        <w:trPr>
          <w:trHeight w:hRule="exact" w:val="701"/>
        </w:trPr>
        <w:tc>
          <w:tcPr>
            <w:tcW w:w="10768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C293C" w:rsidRPr="008C293C" w:rsidRDefault="008C293C" w:rsidP="002735D1">
            <w:pPr>
              <w:pStyle w:val="Checkbox"/>
              <w:jc w:val="left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8C293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S</w:t>
            </w:r>
            <w:r w:rsidR="00362C2A" w:rsidRPr="008C293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ubmit the nomination form, the nominee’s vita and any appendix materials to</w:t>
            </w:r>
            <w:r w:rsidRPr="008C293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:</w:t>
            </w:r>
          </w:p>
          <w:p w:rsidR="008C293C" w:rsidRPr="008C293C" w:rsidRDefault="008C293C" w:rsidP="002735D1">
            <w:pPr>
              <w:pStyle w:val="Checkbox"/>
              <w:jc w:val="left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8C293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Divya Blakemore</w:t>
            </w:r>
          </w:p>
          <w:p w:rsidR="00362C2A" w:rsidRPr="008C293C" w:rsidRDefault="00D81EF5" w:rsidP="008C293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d</w:t>
            </w:r>
            <w:r w:rsidR="008C293C" w:rsidRPr="008C293C">
              <w:rPr>
                <w:color w:val="000000" w:themeColor="text1"/>
                <w:sz w:val="20"/>
                <w:szCs w:val="20"/>
                <w:lang w:eastAsia="en-US"/>
              </w:rPr>
              <w:t>blakem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8C293C" w:rsidRPr="008C293C">
              <w:rPr>
                <w:color w:val="000000" w:themeColor="text1"/>
                <w:sz w:val="20"/>
                <w:szCs w:val="20"/>
                <w:lang w:eastAsia="en-US"/>
              </w:rPr>
              <w:t>@kent.edu</w:t>
            </w:r>
          </w:p>
        </w:tc>
      </w:tr>
      <w:tr w:rsidR="008C293C" w:rsidRPr="008C293C" w:rsidTr="00FC225B">
        <w:trPr>
          <w:trHeight w:hRule="exact" w:val="144"/>
        </w:trPr>
        <w:tc>
          <w:tcPr>
            <w:tcW w:w="10768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8C293C" w:rsidRDefault="00375C2E" w:rsidP="002735D1">
            <w:pPr>
              <w:pStyle w:val="Checkbox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8C293C" w:rsidRPr="008C293C" w:rsidTr="00FC225B">
        <w:trPr>
          <w:trHeight w:val="146"/>
        </w:trPr>
        <w:tc>
          <w:tcPr>
            <w:tcW w:w="10768" w:type="dxa"/>
            <w:gridSpan w:val="16"/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75C2E" w:rsidRPr="008C293C" w:rsidRDefault="00375C2E" w:rsidP="002735D1">
            <w:pPr>
              <w:pStyle w:val="Fieldtext"/>
              <w:ind w:left="25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67159" w:rsidRPr="008C293C" w:rsidRDefault="00367159" w:rsidP="002735D1">
      <w:pPr>
        <w:spacing w:after="0"/>
        <w:rPr>
          <w:color w:val="000000" w:themeColor="text1"/>
          <w:sz w:val="20"/>
          <w:szCs w:val="20"/>
        </w:rPr>
      </w:pPr>
    </w:p>
    <w:p w:rsidR="00367159" w:rsidRDefault="00367159" w:rsidP="002735D1">
      <w:pPr>
        <w:spacing w:after="0"/>
      </w:pPr>
      <w:r>
        <w:br w:type="column"/>
      </w:r>
    </w:p>
    <w:tbl>
      <w:tblPr>
        <w:tblStyle w:val="TableGrid"/>
        <w:tblW w:w="10771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560"/>
        <w:gridCol w:w="270"/>
        <w:gridCol w:w="2941"/>
      </w:tblGrid>
      <w:tr w:rsidR="006D780A" w:rsidTr="009670BA">
        <w:trPr>
          <w:trHeight w:val="288"/>
        </w:trPr>
        <w:tc>
          <w:tcPr>
            <w:tcW w:w="10771" w:type="dxa"/>
            <w:gridSpan w:val="3"/>
            <w:tcBorders>
              <w:bottom w:val="single" w:sz="4" w:space="0" w:color="auto"/>
            </w:tcBorders>
          </w:tcPr>
          <w:p w:rsidR="006D780A" w:rsidRDefault="00056F9A" w:rsidP="002735D1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9670BA">
              <w:rPr>
                <w:rFonts w:asciiTheme="minorHAnsi" w:hAnsiTheme="minorHAnsi"/>
                <w:b/>
                <w:sz w:val="20"/>
                <w:szCs w:val="18"/>
              </w:rPr>
              <w:t>ADVISOR’S APPRAISAL</w:t>
            </w:r>
          </w:p>
          <w:p w:rsidR="009670BA" w:rsidRPr="009670BA" w:rsidRDefault="009670BA" w:rsidP="002735D1">
            <w:pPr>
              <w:spacing w:after="0"/>
              <w:jc w:val="center"/>
              <w:rPr>
                <w:rFonts w:asciiTheme="minorHAnsi" w:hAnsiTheme="minorHAnsi"/>
                <w:b/>
                <w:sz w:val="10"/>
                <w:szCs w:val="18"/>
              </w:rPr>
            </w:pPr>
          </w:p>
          <w:p w:rsidR="006D780A" w:rsidRDefault="00900E5C" w:rsidP="002735D1">
            <w:pPr>
              <w:spacing w:after="0"/>
              <w:rPr>
                <w:rFonts w:asciiTheme="minorHAnsi" w:hAnsiTheme="minorHAnsi"/>
                <w:sz w:val="20"/>
                <w:szCs w:val="18"/>
              </w:rPr>
            </w:pPr>
            <w:r w:rsidRPr="009670BA">
              <w:rPr>
                <w:rFonts w:asciiTheme="minorHAnsi" w:hAnsiTheme="minorHAnsi"/>
                <w:sz w:val="20"/>
                <w:szCs w:val="18"/>
              </w:rPr>
              <w:t>The advisor should</w:t>
            </w:r>
            <w:r w:rsidR="00A8766C" w:rsidRPr="009670BA">
              <w:rPr>
                <w:rFonts w:asciiTheme="minorHAnsi" w:hAnsiTheme="minorHAnsi"/>
                <w:sz w:val="20"/>
                <w:szCs w:val="18"/>
              </w:rPr>
              <w:t xml:space="preserve"> provide a one- to two-page summary of the nominee’s qualifications (academic credentials and record of scholarship) </w:t>
            </w:r>
            <w:r w:rsidR="00180E1B" w:rsidRPr="009670BA">
              <w:rPr>
                <w:rFonts w:asciiTheme="minorHAnsi" w:hAnsiTheme="minorHAnsi"/>
                <w:sz w:val="20"/>
                <w:szCs w:val="18"/>
              </w:rPr>
              <w:t xml:space="preserve">in the space provided </w:t>
            </w:r>
            <w:r w:rsidR="00A8766C" w:rsidRPr="009670BA">
              <w:rPr>
                <w:rFonts w:asciiTheme="minorHAnsi" w:hAnsiTheme="minorHAnsi"/>
                <w:sz w:val="20"/>
                <w:szCs w:val="18"/>
              </w:rPr>
              <w:t xml:space="preserve">below, or as an appendix to this document.  </w:t>
            </w:r>
          </w:p>
          <w:p w:rsidR="009670BA" w:rsidRPr="009670BA" w:rsidRDefault="009670BA" w:rsidP="002735D1">
            <w:pPr>
              <w:spacing w:after="0"/>
              <w:rPr>
                <w:rFonts w:asciiTheme="minorHAnsi" w:hAnsiTheme="minorHAnsi"/>
                <w:sz w:val="12"/>
                <w:szCs w:val="18"/>
              </w:rPr>
            </w:pPr>
          </w:p>
        </w:tc>
      </w:tr>
      <w:tr w:rsidR="006D780A" w:rsidTr="009670BA">
        <w:trPr>
          <w:trHeight w:val="11952"/>
        </w:trPr>
        <w:tc>
          <w:tcPr>
            <w:tcW w:w="10771" w:type="dxa"/>
            <w:gridSpan w:val="3"/>
            <w:tcBorders>
              <w:top w:val="single" w:sz="4" w:space="0" w:color="auto"/>
            </w:tcBorders>
          </w:tcPr>
          <w:p w:rsidR="009670BA" w:rsidRPr="009670BA" w:rsidRDefault="009670BA" w:rsidP="002735D1">
            <w:pPr>
              <w:spacing w:after="0"/>
              <w:rPr>
                <w:rFonts w:asciiTheme="minorHAnsi" w:hAnsiTheme="minorHAnsi"/>
                <w:i/>
                <w:sz w:val="18"/>
                <w:szCs w:val="18"/>
              </w:rPr>
            </w:pPr>
          </w:p>
          <w:sdt>
            <w:sdtPr>
              <w:rPr>
                <w:rFonts w:asciiTheme="minorHAnsi" w:hAnsiTheme="minorHAnsi"/>
                <w:i/>
                <w:sz w:val="18"/>
                <w:szCs w:val="18"/>
              </w:rPr>
              <w:id w:val="-1420941190"/>
              <w:placeholder>
                <w:docPart w:val="B3465A236DAF40728F135D23CBF45FCB"/>
              </w:placeholder>
              <w:showingPlcHdr/>
            </w:sdtPr>
            <w:sdtEndPr>
              <w:rPr>
                <w:i w:val="0"/>
              </w:rPr>
            </w:sdtEndPr>
            <w:sdtContent>
              <w:p w:rsidR="006D780A" w:rsidRPr="00036160" w:rsidRDefault="00014508" w:rsidP="002735D1">
                <w:pPr>
                  <w:spacing w:after="0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9670BA">
                  <w:rPr>
                    <w:rStyle w:val="PlaceholderText"/>
                    <w:i/>
                  </w:rPr>
                  <w:t>Click here to enter text.</w:t>
                </w:r>
              </w:p>
            </w:sdtContent>
          </w:sdt>
        </w:tc>
      </w:tr>
      <w:tr w:rsidR="006D780A" w:rsidTr="009670BA">
        <w:trPr>
          <w:trHeight w:val="288"/>
        </w:trPr>
        <w:tc>
          <w:tcPr>
            <w:tcW w:w="7560" w:type="dxa"/>
            <w:tcBorders>
              <w:bottom w:val="single" w:sz="4" w:space="0" w:color="auto"/>
            </w:tcBorders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780A" w:rsidTr="009670BA">
        <w:trPr>
          <w:trHeight w:val="288"/>
        </w:trPr>
        <w:tc>
          <w:tcPr>
            <w:tcW w:w="7560" w:type="dxa"/>
            <w:tcBorders>
              <w:top w:val="single" w:sz="4" w:space="0" w:color="auto"/>
            </w:tcBorders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(Signature)</w:t>
            </w:r>
          </w:p>
        </w:tc>
        <w:tc>
          <w:tcPr>
            <w:tcW w:w="270" w:type="dxa"/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(Date)</w:t>
            </w:r>
          </w:p>
        </w:tc>
      </w:tr>
    </w:tbl>
    <w:p w:rsidR="00367159" w:rsidRDefault="00367159" w:rsidP="002735D1">
      <w:pPr>
        <w:spacing w:after="0"/>
      </w:pPr>
      <w:r>
        <w:br w:type="column"/>
      </w:r>
    </w:p>
    <w:tbl>
      <w:tblPr>
        <w:tblStyle w:val="TableGrid"/>
        <w:tblW w:w="10771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270"/>
        <w:gridCol w:w="2941"/>
      </w:tblGrid>
      <w:tr w:rsidR="006D780A" w:rsidTr="009670BA">
        <w:trPr>
          <w:trHeight w:val="288"/>
        </w:trPr>
        <w:tc>
          <w:tcPr>
            <w:tcW w:w="10771" w:type="dxa"/>
            <w:gridSpan w:val="3"/>
            <w:tcBorders>
              <w:bottom w:val="single" w:sz="4" w:space="0" w:color="auto"/>
            </w:tcBorders>
          </w:tcPr>
          <w:p w:rsidR="006D780A" w:rsidRDefault="00F65D17" w:rsidP="00F65D1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65D17">
              <w:rPr>
                <w:b/>
                <w:sz w:val="20"/>
                <w:szCs w:val="20"/>
              </w:rPr>
              <w:t>NOMINEE’S STATEMENT</w:t>
            </w:r>
          </w:p>
          <w:p w:rsidR="009670BA" w:rsidRPr="009670BA" w:rsidRDefault="009670BA" w:rsidP="002735D1">
            <w:pPr>
              <w:spacing w:after="0"/>
              <w:jc w:val="center"/>
              <w:rPr>
                <w:b/>
                <w:sz w:val="10"/>
                <w:szCs w:val="20"/>
              </w:rPr>
            </w:pPr>
          </w:p>
          <w:p w:rsidR="00900E5C" w:rsidRDefault="00900E5C" w:rsidP="002735D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670BA">
              <w:rPr>
                <w:rFonts w:asciiTheme="minorHAnsi" w:hAnsiTheme="minorHAnsi"/>
                <w:sz w:val="20"/>
                <w:szCs w:val="20"/>
              </w:rPr>
              <w:t xml:space="preserve">The nominee should provide a one- to two-page </w:t>
            </w:r>
            <w:r w:rsidR="00785032">
              <w:rPr>
                <w:rFonts w:asciiTheme="minorHAnsi" w:hAnsiTheme="minorHAnsi"/>
                <w:sz w:val="20"/>
                <w:szCs w:val="20"/>
              </w:rPr>
              <w:t>description of</w:t>
            </w:r>
            <w:r w:rsidRPr="009670BA">
              <w:rPr>
                <w:rFonts w:asciiTheme="minorHAnsi" w:hAnsiTheme="minorHAnsi"/>
                <w:sz w:val="20"/>
                <w:szCs w:val="20"/>
              </w:rPr>
              <w:t xml:space="preserve"> his or her </w:t>
            </w:r>
            <w:r w:rsidR="00785032">
              <w:rPr>
                <w:rFonts w:asciiTheme="minorHAnsi" w:hAnsiTheme="minorHAnsi"/>
                <w:sz w:val="20"/>
                <w:szCs w:val="20"/>
              </w:rPr>
              <w:t xml:space="preserve">studies </w:t>
            </w:r>
            <w:r w:rsidR="002F68F0">
              <w:rPr>
                <w:rFonts w:asciiTheme="minorHAnsi" w:hAnsiTheme="minorHAnsi"/>
                <w:sz w:val="20"/>
                <w:szCs w:val="20"/>
              </w:rPr>
              <w:t xml:space="preserve">in </w:t>
            </w:r>
            <w:r w:rsidR="00785032">
              <w:rPr>
                <w:rFonts w:asciiTheme="minorHAnsi" w:hAnsiTheme="minorHAnsi"/>
                <w:sz w:val="20"/>
                <w:szCs w:val="20"/>
              </w:rPr>
              <w:t>and/or contributions to the area of mental health</w:t>
            </w:r>
            <w:r w:rsidRPr="009670B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80E1B" w:rsidRPr="009670BA">
              <w:rPr>
                <w:rFonts w:asciiTheme="minorHAnsi" w:hAnsiTheme="minorHAnsi"/>
                <w:sz w:val="20"/>
                <w:szCs w:val="20"/>
              </w:rPr>
              <w:t xml:space="preserve">in the space provided </w:t>
            </w:r>
            <w:r w:rsidRPr="009670BA">
              <w:rPr>
                <w:rFonts w:asciiTheme="minorHAnsi" w:hAnsiTheme="minorHAnsi"/>
                <w:sz w:val="20"/>
                <w:szCs w:val="20"/>
              </w:rPr>
              <w:t>below, or as an appendix to this document.</w:t>
            </w:r>
          </w:p>
          <w:p w:rsidR="009670BA" w:rsidRPr="009670BA" w:rsidRDefault="009670BA" w:rsidP="002735D1">
            <w:pPr>
              <w:spacing w:after="0"/>
              <w:rPr>
                <w:b/>
                <w:sz w:val="12"/>
              </w:rPr>
            </w:pPr>
          </w:p>
        </w:tc>
      </w:tr>
      <w:tr w:rsidR="006D780A" w:rsidTr="009670BA">
        <w:trPr>
          <w:trHeight w:val="11952"/>
        </w:trPr>
        <w:tc>
          <w:tcPr>
            <w:tcW w:w="10771" w:type="dxa"/>
            <w:gridSpan w:val="3"/>
            <w:tcBorders>
              <w:top w:val="single" w:sz="4" w:space="0" w:color="auto"/>
            </w:tcBorders>
          </w:tcPr>
          <w:p w:rsidR="009670BA" w:rsidRDefault="009670B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173465962"/>
              <w:placeholder>
                <w:docPart w:val="DefaultPlaceholder_1082065158"/>
              </w:placeholder>
              <w:showingPlcHdr/>
            </w:sdtPr>
            <w:sdtEndPr/>
            <w:sdtContent>
              <w:p w:rsidR="006D780A" w:rsidRPr="00036160" w:rsidRDefault="00505729" w:rsidP="002735D1">
                <w:pPr>
                  <w:spacing w:after="0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2F68F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6D780A" w:rsidTr="005551EA">
        <w:trPr>
          <w:trHeight w:val="144"/>
        </w:trPr>
        <w:tc>
          <w:tcPr>
            <w:tcW w:w="7560" w:type="dxa"/>
            <w:tcBorders>
              <w:bottom w:val="single" w:sz="4" w:space="0" w:color="auto"/>
            </w:tcBorders>
          </w:tcPr>
          <w:p w:rsidR="006D780A" w:rsidRPr="00900E5C" w:rsidRDefault="006D780A" w:rsidP="002735D1">
            <w:pPr>
              <w:spacing w:after="0"/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70" w:type="dxa"/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780A" w:rsidTr="005551EA">
        <w:trPr>
          <w:trHeight w:val="288"/>
        </w:trPr>
        <w:tc>
          <w:tcPr>
            <w:tcW w:w="7560" w:type="dxa"/>
            <w:tcBorders>
              <w:top w:val="single" w:sz="4" w:space="0" w:color="auto"/>
            </w:tcBorders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(Signature)</w:t>
            </w:r>
          </w:p>
        </w:tc>
        <w:tc>
          <w:tcPr>
            <w:tcW w:w="270" w:type="dxa"/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(Date)</w:t>
            </w:r>
          </w:p>
        </w:tc>
      </w:tr>
    </w:tbl>
    <w:p w:rsidR="00812FD4" w:rsidRPr="00E43689" w:rsidRDefault="00812FD4" w:rsidP="002735D1">
      <w:pPr>
        <w:spacing w:after="0" w:line="240" w:lineRule="auto"/>
        <w:rPr>
          <w:color w:val="FFFFFF" w:themeColor="background1"/>
          <w:sz w:val="18"/>
          <w:szCs w:val="18"/>
        </w:rPr>
      </w:pPr>
    </w:p>
    <w:sectPr w:rsidR="00812FD4" w:rsidRPr="00E43689" w:rsidSect="00A8766C">
      <w:pgSz w:w="12240" w:h="15840"/>
      <w:pgMar w:top="540" w:right="230" w:bottom="202" w:left="187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10" w:rsidRPr="003D5F39" w:rsidRDefault="005F4E10" w:rsidP="003D5F39">
      <w:pPr>
        <w:spacing w:after="0" w:line="240" w:lineRule="auto"/>
      </w:pPr>
      <w:r>
        <w:separator/>
      </w:r>
    </w:p>
  </w:endnote>
  <w:endnote w:type="continuationSeparator" w:id="0">
    <w:p w:rsidR="005F4E10" w:rsidRPr="003D5F39" w:rsidRDefault="005F4E10" w:rsidP="003D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10" w:rsidRPr="003D5F39" w:rsidRDefault="005F4E10" w:rsidP="003D5F39">
      <w:pPr>
        <w:spacing w:after="0" w:line="240" w:lineRule="auto"/>
      </w:pPr>
      <w:r>
        <w:separator/>
      </w:r>
    </w:p>
  </w:footnote>
  <w:footnote w:type="continuationSeparator" w:id="0">
    <w:p w:rsidR="005F4E10" w:rsidRPr="003D5F39" w:rsidRDefault="005F4E10" w:rsidP="003D5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637E"/>
    <w:multiLevelType w:val="hybridMultilevel"/>
    <w:tmpl w:val="350A4C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635BB5"/>
    <w:multiLevelType w:val="hybridMultilevel"/>
    <w:tmpl w:val="E1249F8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98218E"/>
    <w:multiLevelType w:val="hybridMultilevel"/>
    <w:tmpl w:val="94C002D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45"/>
    <w:rsid w:val="00000553"/>
    <w:rsid w:val="00004F82"/>
    <w:rsid w:val="000079BD"/>
    <w:rsid w:val="00012108"/>
    <w:rsid w:val="00013ED1"/>
    <w:rsid w:val="00014508"/>
    <w:rsid w:val="0002111E"/>
    <w:rsid w:val="00034976"/>
    <w:rsid w:val="00035776"/>
    <w:rsid w:val="00036160"/>
    <w:rsid w:val="00042C09"/>
    <w:rsid w:val="00056F9A"/>
    <w:rsid w:val="000634DD"/>
    <w:rsid w:val="0006536B"/>
    <w:rsid w:val="00094CD8"/>
    <w:rsid w:val="00097238"/>
    <w:rsid w:val="000A4508"/>
    <w:rsid w:val="000B3CBC"/>
    <w:rsid w:val="000B4C67"/>
    <w:rsid w:val="000B5BE8"/>
    <w:rsid w:val="000C3545"/>
    <w:rsid w:val="000D2DE5"/>
    <w:rsid w:val="000E708F"/>
    <w:rsid w:val="000F074B"/>
    <w:rsid w:val="000F38EA"/>
    <w:rsid w:val="000F7DB0"/>
    <w:rsid w:val="00107CD3"/>
    <w:rsid w:val="00116FF6"/>
    <w:rsid w:val="00117114"/>
    <w:rsid w:val="00130BC3"/>
    <w:rsid w:val="00135EC6"/>
    <w:rsid w:val="001360B2"/>
    <w:rsid w:val="00137122"/>
    <w:rsid w:val="0014404B"/>
    <w:rsid w:val="00152442"/>
    <w:rsid w:val="00155BB8"/>
    <w:rsid w:val="00156846"/>
    <w:rsid w:val="00157DB7"/>
    <w:rsid w:val="0016090F"/>
    <w:rsid w:val="00161566"/>
    <w:rsid w:val="001642DA"/>
    <w:rsid w:val="001805A2"/>
    <w:rsid w:val="00180E1B"/>
    <w:rsid w:val="00180EB3"/>
    <w:rsid w:val="001917F4"/>
    <w:rsid w:val="001A558C"/>
    <w:rsid w:val="001B0483"/>
    <w:rsid w:val="001B1407"/>
    <w:rsid w:val="001B4B88"/>
    <w:rsid w:val="001B5389"/>
    <w:rsid w:val="001C036E"/>
    <w:rsid w:val="001C1D17"/>
    <w:rsid w:val="001C20C4"/>
    <w:rsid w:val="001D48C3"/>
    <w:rsid w:val="001E37BB"/>
    <w:rsid w:val="001E6934"/>
    <w:rsid w:val="0020041F"/>
    <w:rsid w:val="0021177F"/>
    <w:rsid w:val="0021264B"/>
    <w:rsid w:val="00215829"/>
    <w:rsid w:val="002158ED"/>
    <w:rsid w:val="002266C1"/>
    <w:rsid w:val="002316F8"/>
    <w:rsid w:val="0023179B"/>
    <w:rsid w:val="00237EAB"/>
    <w:rsid w:val="002442FC"/>
    <w:rsid w:val="00257DA7"/>
    <w:rsid w:val="002735D1"/>
    <w:rsid w:val="00283094"/>
    <w:rsid w:val="00291EF2"/>
    <w:rsid w:val="002923B1"/>
    <w:rsid w:val="002A263E"/>
    <w:rsid w:val="002A32D0"/>
    <w:rsid w:val="002A6321"/>
    <w:rsid w:val="002A6C80"/>
    <w:rsid w:val="002B3A3E"/>
    <w:rsid w:val="002B43C6"/>
    <w:rsid w:val="002C086F"/>
    <w:rsid w:val="002C28F9"/>
    <w:rsid w:val="002D0399"/>
    <w:rsid w:val="002D4C6B"/>
    <w:rsid w:val="002D50FB"/>
    <w:rsid w:val="002F1A36"/>
    <w:rsid w:val="002F5CF7"/>
    <w:rsid w:val="002F68F0"/>
    <w:rsid w:val="002F7576"/>
    <w:rsid w:val="003179EA"/>
    <w:rsid w:val="00333E46"/>
    <w:rsid w:val="003449DB"/>
    <w:rsid w:val="0035341D"/>
    <w:rsid w:val="00354F63"/>
    <w:rsid w:val="00362C2A"/>
    <w:rsid w:val="00363ACF"/>
    <w:rsid w:val="00367159"/>
    <w:rsid w:val="00375C2E"/>
    <w:rsid w:val="003770AC"/>
    <w:rsid w:val="00381280"/>
    <w:rsid w:val="00394224"/>
    <w:rsid w:val="0039529A"/>
    <w:rsid w:val="003C452C"/>
    <w:rsid w:val="003D238C"/>
    <w:rsid w:val="003D5F39"/>
    <w:rsid w:val="003F0F21"/>
    <w:rsid w:val="003F25A0"/>
    <w:rsid w:val="003F3676"/>
    <w:rsid w:val="00402CDC"/>
    <w:rsid w:val="0042414F"/>
    <w:rsid w:val="00433C3A"/>
    <w:rsid w:val="00437BCE"/>
    <w:rsid w:val="004421C9"/>
    <w:rsid w:val="00442C0D"/>
    <w:rsid w:val="00461060"/>
    <w:rsid w:val="0046412F"/>
    <w:rsid w:val="00466855"/>
    <w:rsid w:val="00470C48"/>
    <w:rsid w:val="00474FAD"/>
    <w:rsid w:val="004823DF"/>
    <w:rsid w:val="00494AF5"/>
    <w:rsid w:val="00496F44"/>
    <w:rsid w:val="004A0CB0"/>
    <w:rsid w:val="004A5BE3"/>
    <w:rsid w:val="004E6176"/>
    <w:rsid w:val="00503267"/>
    <w:rsid w:val="00504DF3"/>
    <w:rsid w:val="00505729"/>
    <w:rsid w:val="00511A49"/>
    <w:rsid w:val="005203B9"/>
    <w:rsid w:val="0053003F"/>
    <w:rsid w:val="005300D1"/>
    <w:rsid w:val="005370AD"/>
    <w:rsid w:val="005428D8"/>
    <w:rsid w:val="005442E5"/>
    <w:rsid w:val="005551EA"/>
    <w:rsid w:val="005602A5"/>
    <w:rsid w:val="00570CEA"/>
    <w:rsid w:val="00572B69"/>
    <w:rsid w:val="0058097B"/>
    <w:rsid w:val="0058189D"/>
    <w:rsid w:val="005832FA"/>
    <w:rsid w:val="005963EC"/>
    <w:rsid w:val="005B280E"/>
    <w:rsid w:val="005B68BB"/>
    <w:rsid w:val="005D49C2"/>
    <w:rsid w:val="005E6322"/>
    <w:rsid w:val="005F4E10"/>
    <w:rsid w:val="005F6EE5"/>
    <w:rsid w:val="00600985"/>
    <w:rsid w:val="006061E6"/>
    <w:rsid w:val="0061772C"/>
    <w:rsid w:val="00624A11"/>
    <w:rsid w:val="006365D3"/>
    <w:rsid w:val="00650756"/>
    <w:rsid w:val="006541E0"/>
    <w:rsid w:val="00655860"/>
    <w:rsid w:val="00655F01"/>
    <w:rsid w:val="00663A53"/>
    <w:rsid w:val="00671508"/>
    <w:rsid w:val="0067360F"/>
    <w:rsid w:val="0068135C"/>
    <w:rsid w:val="00691B32"/>
    <w:rsid w:val="006C2D47"/>
    <w:rsid w:val="006D780A"/>
    <w:rsid w:val="006E615F"/>
    <w:rsid w:val="006E661F"/>
    <w:rsid w:val="006E668D"/>
    <w:rsid w:val="006F233F"/>
    <w:rsid w:val="006F55DD"/>
    <w:rsid w:val="00702008"/>
    <w:rsid w:val="007041C8"/>
    <w:rsid w:val="00710232"/>
    <w:rsid w:val="00710E0C"/>
    <w:rsid w:val="00721ACE"/>
    <w:rsid w:val="00723E52"/>
    <w:rsid w:val="00724A38"/>
    <w:rsid w:val="00727B4E"/>
    <w:rsid w:val="00747605"/>
    <w:rsid w:val="00750C22"/>
    <w:rsid w:val="00765241"/>
    <w:rsid w:val="00773556"/>
    <w:rsid w:val="00777E62"/>
    <w:rsid w:val="00781B06"/>
    <w:rsid w:val="007840CA"/>
    <w:rsid w:val="00785032"/>
    <w:rsid w:val="00785D27"/>
    <w:rsid w:val="0078690E"/>
    <w:rsid w:val="007946BD"/>
    <w:rsid w:val="00796E3B"/>
    <w:rsid w:val="007A60D9"/>
    <w:rsid w:val="007B50EC"/>
    <w:rsid w:val="007C6A9F"/>
    <w:rsid w:val="007D0213"/>
    <w:rsid w:val="007E1027"/>
    <w:rsid w:val="007E5A7C"/>
    <w:rsid w:val="007F1885"/>
    <w:rsid w:val="007F4213"/>
    <w:rsid w:val="007F6873"/>
    <w:rsid w:val="007F6F6F"/>
    <w:rsid w:val="0080283A"/>
    <w:rsid w:val="008032D0"/>
    <w:rsid w:val="00806AD3"/>
    <w:rsid w:val="00812FD4"/>
    <w:rsid w:val="00814F67"/>
    <w:rsid w:val="00822D21"/>
    <w:rsid w:val="00846E20"/>
    <w:rsid w:val="00861C43"/>
    <w:rsid w:val="00884B5E"/>
    <w:rsid w:val="0089140B"/>
    <w:rsid w:val="008A062D"/>
    <w:rsid w:val="008B5B2B"/>
    <w:rsid w:val="008C0194"/>
    <w:rsid w:val="008C293C"/>
    <w:rsid w:val="008E50C3"/>
    <w:rsid w:val="00900E5C"/>
    <w:rsid w:val="0090151C"/>
    <w:rsid w:val="00904A88"/>
    <w:rsid w:val="0090729D"/>
    <w:rsid w:val="00910291"/>
    <w:rsid w:val="00923017"/>
    <w:rsid w:val="00931A5F"/>
    <w:rsid w:val="0095014B"/>
    <w:rsid w:val="00951390"/>
    <w:rsid w:val="0096158D"/>
    <w:rsid w:val="009670BA"/>
    <w:rsid w:val="009756E5"/>
    <w:rsid w:val="009872E5"/>
    <w:rsid w:val="009930CE"/>
    <w:rsid w:val="009931A7"/>
    <w:rsid w:val="009935F1"/>
    <w:rsid w:val="0099648B"/>
    <w:rsid w:val="009A0B68"/>
    <w:rsid w:val="009D3001"/>
    <w:rsid w:val="009D6EA1"/>
    <w:rsid w:val="009E20DE"/>
    <w:rsid w:val="009E417D"/>
    <w:rsid w:val="009E6189"/>
    <w:rsid w:val="009F4960"/>
    <w:rsid w:val="009F6BF1"/>
    <w:rsid w:val="00A00BDE"/>
    <w:rsid w:val="00A04F30"/>
    <w:rsid w:val="00A12993"/>
    <w:rsid w:val="00A15DDB"/>
    <w:rsid w:val="00A24E56"/>
    <w:rsid w:val="00A250E9"/>
    <w:rsid w:val="00A26686"/>
    <w:rsid w:val="00A335D9"/>
    <w:rsid w:val="00A3789F"/>
    <w:rsid w:val="00A40600"/>
    <w:rsid w:val="00A465A2"/>
    <w:rsid w:val="00A5207E"/>
    <w:rsid w:val="00A56F31"/>
    <w:rsid w:val="00A616FB"/>
    <w:rsid w:val="00A664BE"/>
    <w:rsid w:val="00A6713F"/>
    <w:rsid w:val="00A70338"/>
    <w:rsid w:val="00A731E2"/>
    <w:rsid w:val="00A73850"/>
    <w:rsid w:val="00A73897"/>
    <w:rsid w:val="00A82A22"/>
    <w:rsid w:val="00A84B58"/>
    <w:rsid w:val="00A8766C"/>
    <w:rsid w:val="00A976D8"/>
    <w:rsid w:val="00AA099A"/>
    <w:rsid w:val="00AB027C"/>
    <w:rsid w:val="00AB3F1F"/>
    <w:rsid w:val="00AB41CB"/>
    <w:rsid w:val="00AB53BC"/>
    <w:rsid w:val="00AD6DDC"/>
    <w:rsid w:val="00AE0B10"/>
    <w:rsid w:val="00AF23B8"/>
    <w:rsid w:val="00AF47E9"/>
    <w:rsid w:val="00AF4C2C"/>
    <w:rsid w:val="00B02EC8"/>
    <w:rsid w:val="00B03065"/>
    <w:rsid w:val="00B110BA"/>
    <w:rsid w:val="00B22ECF"/>
    <w:rsid w:val="00B3412B"/>
    <w:rsid w:val="00B70BED"/>
    <w:rsid w:val="00B81E80"/>
    <w:rsid w:val="00B97945"/>
    <w:rsid w:val="00BA6CE5"/>
    <w:rsid w:val="00BB19F1"/>
    <w:rsid w:val="00BB43E1"/>
    <w:rsid w:val="00BC3F8B"/>
    <w:rsid w:val="00BC5D49"/>
    <w:rsid w:val="00BD30E5"/>
    <w:rsid w:val="00BE259E"/>
    <w:rsid w:val="00BE3501"/>
    <w:rsid w:val="00BE5592"/>
    <w:rsid w:val="00BE6AC0"/>
    <w:rsid w:val="00BF2FE4"/>
    <w:rsid w:val="00C11BC9"/>
    <w:rsid w:val="00C1389A"/>
    <w:rsid w:val="00C21884"/>
    <w:rsid w:val="00C22B52"/>
    <w:rsid w:val="00C26211"/>
    <w:rsid w:val="00C2699C"/>
    <w:rsid w:val="00C26FF9"/>
    <w:rsid w:val="00C348A1"/>
    <w:rsid w:val="00C5093C"/>
    <w:rsid w:val="00C56B8E"/>
    <w:rsid w:val="00C60A5A"/>
    <w:rsid w:val="00C70F45"/>
    <w:rsid w:val="00C7471C"/>
    <w:rsid w:val="00C749FF"/>
    <w:rsid w:val="00C76CFF"/>
    <w:rsid w:val="00C77A73"/>
    <w:rsid w:val="00C81486"/>
    <w:rsid w:val="00C871F9"/>
    <w:rsid w:val="00CA2779"/>
    <w:rsid w:val="00CA52C6"/>
    <w:rsid w:val="00CB026B"/>
    <w:rsid w:val="00CE6560"/>
    <w:rsid w:val="00CF4AE6"/>
    <w:rsid w:val="00D139B2"/>
    <w:rsid w:val="00D17FA6"/>
    <w:rsid w:val="00D50D92"/>
    <w:rsid w:val="00D67814"/>
    <w:rsid w:val="00D81EF5"/>
    <w:rsid w:val="00D90C7A"/>
    <w:rsid w:val="00DD5C44"/>
    <w:rsid w:val="00DE23D0"/>
    <w:rsid w:val="00DF45D1"/>
    <w:rsid w:val="00DF6C58"/>
    <w:rsid w:val="00E063C9"/>
    <w:rsid w:val="00E10E19"/>
    <w:rsid w:val="00E128E8"/>
    <w:rsid w:val="00E1293D"/>
    <w:rsid w:val="00E12D95"/>
    <w:rsid w:val="00E216C4"/>
    <w:rsid w:val="00E336D4"/>
    <w:rsid w:val="00E43689"/>
    <w:rsid w:val="00E5144E"/>
    <w:rsid w:val="00E82B12"/>
    <w:rsid w:val="00E878E4"/>
    <w:rsid w:val="00E96493"/>
    <w:rsid w:val="00EB0A22"/>
    <w:rsid w:val="00EB1027"/>
    <w:rsid w:val="00EB3780"/>
    <w:rsid w:val="00EB792C"/>
    <w:rsid w:val="00EC51BD"/>
    <w:rsid w:val="00ED02E0"/>
    <w:rsid w:val="00ED4625"/>
    <w:rsid w:val="00EE0AC4"/>
    <w:rsid w:val="00EF3844"/>
    <w:rsid w:val="00EF45F2"/>
    <w:rsid w:val="00EF4729"/>
    <w:rsid w:val="00EF6290"/>
    <w:rsid w:val="00F006B8"/>
    <w:rsid w:val="00F04B4F"/>
    <w:rsid w:val="00F05643"/>
    <w:rsid w:val="00F20441"/>
    <w:rsid w:val="00F31161"/>
    <w:rsid w:val="00F55F47"/>
    <w:rsid w:val="00F600C7"/>
    <w:rsid w:val="00F63A8C"/>
    <w:rsid w:val="00F65D17"/>
    <w:rsid w:val="00F67DA3"/>
    <w:rsid w:val="00F75A2E"/>
    <w:rsid w:val="00F77B41"/>
    <w:rsid w:val="00FB3498"/>
    <w:rsid w:val="00FB6ABD"/>
    <w:rsid w:val="00FC225B"/>
    <w:rsid w:val="00FC4C19"/>
    <w:rsid w:val="00FC6BF3"/>
    <w:rsid w:val="00FC7AA6"/>
    <w:rsid w:val="00FD322E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0C"/>
    <w:pPr>
      <w:spacing w:after="200" w:line="276" w:lineRule="auto"/>
    </w:pPr>
    <w:rPr>
      <w:color w:val="3A445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293D"/>
    <w:pPr>
      <w:keepNext/>
      <w:keepLines/>
      <w:spacing w:before="200" w:after="0"/>
      <w:outlineLvl w:val="1"/>
    </w:pPr>
    <w:rPr>
      <w:rFonts w:ascii="Cambria" w:hAnsi="Cambria"/>
      <w:b/>
      <w:bCs/>
      <w:color w:val="7FD13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293D"/>
    <w:pPr>
      <w:keepNext/>
      <w:keepLines/>
      <w:spacing w:before="200" w:after="0"/>
      <w:outlineLvl w:val="2"/>
    </w:pPr>
    <w:rPr>
      <w:rFonts w:ascii="Cambria" w:hAnsi="Cambria"/>
      <w:b/>
      <w:bCs/>
      <w:color w:val="7FD13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293D"/>
    <w:rPr>
      <w:rFonts w:ascii="Cambria" w:hAnsi="Cambria" w:cs="Times New Roman"/>
      <w:b/>
      <w:bCs/>
      <w:color w:val="7FD13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293D"/>
    <w:rPr>
      <w:rFonts w:ascii="Cambria" w:hAnsi="Cambria" w:cs="Times New Roman"/>
      <w:b/>
      <w:bCs/>
      <w:color w:val="7FD13B"/>
    </w:rPr>
  </w:style>
  <w:style w:type="paragraph" w:customStyle="1" w:styleId="Checkbox">
    <w:name w:val="Checkbox"/>
    <w:basedOn w:val="Normal"/>
    <w:next w:val="Normal"/>
    <w:uiPriority w:val="99"/>
    <w:rsid w:val="00E1293D"/>
    <w:pPr>
      <w:spacing w:after="0" w:line="240" w:lineRule="auto"/>
      <w:jc w:val="center"/>
    </w:pPr>
    <w:rPr>
      <w:rFonts w:ascii="Arial" w:hAnsi="Arial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uiPriority w:val="99"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uiPriority w:val="99"/>
    <w:rsid w:val="00E1293D"/>
    <w:pPr>
      <w:spacing w:before="0"/>
      <w:jc w:val="center"/>
    </w:pPr>
    <w:rPr>
      <w:color w:val="FFFFFF"/>
      <w:sz w:val="20"/>
    </w:rPr>
  </w:style>
  <w:style w:type="paragraph" w:customStyle="1" w:styleId="Formfieldlabels">
    <w:name w:val="Form field labels"/>
    <w:basedOn w:val="Normal"/>
    <w:uiPriority w:val="99"/>
    <w:rsid w:val="00E1293D"/>
    <w:pPr>
      <w:spacing w:after="0" w:line="240" w:lineRule="auto"/>
    </w:pPr>
    <w:rPr>
      <w:rFonts w:eastAsia="Arial Unicode MS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uiPriority w:val="99"/>
    <w:rsid w:val="00E1293D"/>
    <w:pPr>
      <w:spacing w:after="0" w:line="240" w:lineRule="auto"/>
    </w:pPr>
    <w:rPr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uiPriority w:val="99"/>
    <w:rsid w:val="00E1293D"/>
    <w:pPr>
      <w:spacing w:after="120" w:line="240" w:lineRule="auto"/>
    </w:pPr>
    <w:rPr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uiPriority w:val="99"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i/>
      <w:color w:val="auto"/>
      <w:sz w:val="18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93D"/>
    <w:rPr>
      <w:rFonts w:ascii="Tahoma" w:hAnsi="Tahoma" w:cs="Tahoma"/>
      <w:color w:val="3A445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rFonts w:cs="Times New Roman"/>
      <w:color w:val="808080"/>
    </w:rPr>
  </w:style>
  <w:style w:type="paragraph" w:customStyle="1" w:styleId="Educationalinstitutionname">
    <w:name w:val="Educational institution name"/>
    <w:basedOn w:val="Absencerequesttitle"/>
    <w:uiPriority w:val="99"/>
    <w:rsid w:val="00710E0C"/>
    <w:pPr>
      <w:spacing w:before="120" w:after="120" w:line="240" w:lineRule="auto"/>
    </w:pPr>
    <w:rPr>
      <w:rFonts w:ascii="Calibri" w:hAnsi="Calibri"/>
      <w:sz w:val="22"/>
    </w:rPr>
  </w:style>
  <w:style w:type="paragraph" w:customStyle="1" w:styleId="Default">
    <w:name w:val="Default"/>
    <w:uiPriority w:val="99"/>
    <w:rsid w:val="000C35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5F39"/>
    <w:rPr>
      <w:rFonts w:cs="Times New Roman"/>
      <w:color w:val="3A4452"/>
    </w:rPr>
  </w:style>
  <w:style w:type="paragraph" w:styleId="Footer">
    <w:name w:val="footer"/>
    <w:basedOn w:val="Normal"/>
    <w:link w:val="FooterChar"/>
    <w:uiPriority w:val="99"/>
    <w:semiHidden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5F39"/>
    <w:rPr>
      <w:rFonts w:cs="Times New Roman"/>
      <w:color w:val="3A4452"/>
    </w:rPr>
  </w:style>
  <w:style w:type="paragraph" w:styleId="BodyText">
    <w:name w:val="Body Text"/>
    <w:basedOn w:val="Normal"/>
    <w:link w:val="BodyTextChar"/>
    <w:uiPriority w:val="99"/>
    <w:semiHidden/>
    <w:rsid w:val="00503267"/>
    <w:pPr>
      <w:spacing w:after="0" w:line="240" w:lineRule="auto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3267"/>
    <w:rPr>
      <w:rFonts w:ascii="Arial" w:hAnsi="Arial" w:cs="Times New Roman"/>
      <w:sz w:val="20"/>
      <w:szCs w:val="20"/>
      <w:lang w:eastAsia="en-US"/>
    </w:rPr>
  </w:style>
  <w:style w:type="table" w:styleId="TableGrid">
    <w:name w:val="Table Grid"/>
    <w:basedOn w:val="TableNormal"/>
    <w:locked/>
    <w:rsid w:val="00367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0C"/>
    <w:pPr>
      <w:spacing w:after="200" w:line="276" w:lineRule="auto"/>
    </w:pPr>
    <w:rPr>
      <w:color w:val="3A445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293D"/>
    <w:pPr>
      <w:keepNext/>
      <w:keepLines/>
      <w:spacing w:before="200" w:after="0"/>
      <w:outlineLvl w:val="1"/>
    </w:pPr>
    <w:rPr>
      <w:rFonts w:ascii="Cambria" w:hAnsi="Cambria"/>
      <w:b/>
      <w:bCs/>
      <w:color w:val="7FD13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293D"/>
    <w:pPr>
      <w:keepNext/>
      <w:keepLines/>
      <w:spacing w:before="200" w:after="0"/>
      <w:outlineLvl w:val="2"/>
    </w:pPr>
    <w:rPr>
      <w:rFonts w:ascii="Cambria" w:hAnsi="Cambria"/>
      <w:b/>
      <w:bCs/>
      <w:color w:val="7FD13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293D"/>
    <w:rPr>
      <w:rFonts w:ascii="Cambria" w:hAnsi="Cambria" w:cs="Times New Roman"/>
      <w:b/>
      <w:bCs/>
      <w:color w:val="7FD13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293D"/>
    <w:rPr>
      <w:rFonts w:ascii="Cambria" w:hAnsi="Cambria" w:cs="Times New Roman"/>
      <w:b/>
      <w:bCs/>
      <w:color w:val="7FD13B"/>
    </w:rPr>
  </w:style>
  <w:style w:type="paragraph" w:customStyle="1" w:styleId="Checkbox">
    <w:name w:val="Checkbox"/>
    <w:basedOn w:val="Normal"/>
    <w:next w:val="Normal"/>
    <w:uiPriority w:val="99"/>
    <w:rsid w:val="00E1293D"/>
    <w:pPr>
      <w:spacing w:after="0" w:line="240" w:lineRule="auto"/>
      <w:jc w:val="center"/>
    </w:pPr>
    <w:rPr>
      <w:rFonts w:ascii="Arial" w:hAnsi="Arial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uiPriority w:val="99"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uiPriority w:val="99"/>
    <w:rsid w:val="00E1293D"/>
    <w:pPr>
      <w:spacing w:before="0"/>
      <w:jc w:val="center"/>
    </w:pPr>
    <w:rPr>
      <w:color w:val="FFFFFF"/>
      <w:sz w:val="20"/>
    </w:rPr>
  </w:style>
  <w:style w:type="paragraph" w:customStyle="1" w:styleId="Formfieldlabels">
    <w:name w:val="Form field labels"/>
    <w:basedOn w:val="Normal"/>
    <w:uiPriority w:val="99"/>
    <w:rsid w:val="00E1293D"/>
    <w:pPr>
      <w:spacing w:after="0" w:line="240" w:lineRule="auto"/>
    </w:pPr>
    <w:rPr>
      <w:rFonts w:eastAsia="Arial Unicode MS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uiPriority w:val="99"/>
    <w:rsid w:val="00E1293D"/>
    <w:pPr>
      <w:spacing w:after="0" w:line="240" w:lineRule="auto"/>
    </w:pPr>
    <w:rPr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uiPriority w:val="99"/>
    <w:rsid w:val="00E1293D"/>
    <w:pPr>
      <w:spacing w:after="120" w:line="240" w:lineRule="auto"/>
    </w:pPr>
    <w:rPr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uiPriority w:val="99"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i/>
      <w:color w:val="auto"/>
      <w:sz w:val="18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93D"/>
    <w:rPr>
      <w:rFonts w:ascii="Tahoma" w:hAnsi="Tahoma" w:cs="Tahoma"/>
      <w:color w:val="3A445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rFonts w:cs="Times New Roman"/>
      <w:color w:val="808080"/>
    </w:rPr>
  </w:style>
  <w:style w:type="paragraph" w:customStyle="1" w:styleId="Educationalinstitutionname">
    <w:name w:val="Educational institution name"/>
    <w:basedOn w:val="Absencerequesttitle"/>
    <w:uiPriority w:val="99"/>
    <w:rsid w:val="00710E0C"/>
    <w:pPr>
      <w:spacing w:before="120" w:after="120" w:line="240" w:lineRule="auto"/>
    </w:pPr>
    <w:rPr>
      <w:rFonts w:ascii="Calibri" w:hAnsi="Calibri"/>
      <w:sz w:val="22"/>
    </w:rPr>
  </w:style>
  <w:style w:type="paragraph" w:customStyle="1" w:styleId="Default">
    <w:name w:val="Default"/>
    <w:uiPriority w:val="99"/>
    <w:rsid w:val="000C35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5F39"/>
    <w:rPr>
      <w:rFonts w:cs="Times New Roman"/>
      <w:color w:val="3A4452"/>
    </w:rPr>
  </w:style>
  <w:style w:type="paragraph" w:styleId="Footer">
    <w:name w:val="footer"/>
    <w:basedOn w:val="Normal"/>
    <w:link w:val="FooterChar"/>
    <w:uiPriority w:val="99"/>
    <w:semiHidden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5F39"/>
    <w:rPr>
      <w:rFonts w:cs="Times New Roman"/>
      <w:color w:val="3A4452"/>
    </w:rPr>
  </w:style>
  <w:style w:type="paragraph" w:styleId="BodyText">
    <w:name w:val="Body Text"/>
    <w:basedOn w:val="Normal"/>
    <w:link w:val="BodyTextChar"/>
    <w:uiPriority w:val="99"/>
    <w:semiHidden/>
    <w:rsid w:val="00503267"/>
    <w:pPr>
      <w:spacing w:after="0" w:line="240" w:lineRule="auto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3267"/>
    <w:rPr>
      <w:rFonts w:ascii="Arial" w:hAnsi="Arial" w:cs="Times New Roman"/>
      <w:sz w:val="20"/>
      <w:szCs w:val="20"/>
      <w:lang w:eastAsia="en-US"/>
    </w:rPr>
  </w:style>
  <w:style w:type="table" w:styleId="TableGrid">
    <w:name w:val="Table Grid"/>
    <w:basedOn w:val="TableNormal"/>
    <w:locked/>
    <w:rsid w:val="00367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tephen\Application%20Data\Microsoft\Templates\TP0300009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61800-D9CC-479E-B6D2-E1DE82036FD0}"/>
      </w:docPartPr>
      <w:docPartBody>
        <w:p w:rsidR="00F70A49" w:rsidRDefault="00975777">
          <w:r w:rsidRPr="006B01DB">
            <w:rPr>
              <w:rStyle w:val="PlaceholderText"/>
            </w:rPr>
            <w:t>Click here to enter text.</w:t>
          </w:r>
        </w:p>
      </w:docPartBody>
    </w:docPart>
    <w:docPart>
      <w:docPartPr>
        <w:name w:val="2BEB39AA972B41958C7E7720CC20F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D30DE-CD5F-4244-92AC-BE6A452DEE7F}"/>
      </w:docPartPr>
      <w:docPartBody>
        <w:p w:rsidR="000A40BA" w:rsidRDefault="00652A5A" w:rsidP="00652A5A">
          <w:pPr>
            <w:pStyle w:val="2BEB39AA972B41958C7E7720CC20F47F1"/>
          </w:pPr>
          <w:r w:rsidRPr="001B0483">
            <w:rPr>
              <w:rStyle w:val="PlaceholderText"/>
              <w:rFonts w:asciiTheme="minorHAnsi" w:hAnsiTheme="minorHAnsi"/>
              <w:szCs w:val="18"/>
            </w:rPr>
            <w:t>Click here to enter text.</w:t>
          </w:r>
        </w:p>
      </w:docPartBody>
    </w:docPart>
    <w:docPart>
      <w:docPartPr>
        <w:name w:val="AB3839AA02924C89BE667A5C6AB55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4689E-4F5E-4092-8A20-4C13394E5030}"/>
      </w:docPartPr>
      <w:docPartBody>
        <w:p w:rsidR="000A40BA" w:rsidRDefault="00652A5A" w:rsidP="00652A5A">
          <w:pPr>
            <w:pStyle w:val="AB3839AA02924C89BE667A5C6AB55B031"/>
          </w:pPr>
          <w:r w:rsidRPr="001B0483">
            <w:rPr>
              <w:rStyle w:val="PlaceholderText"/>
              <w:rFonts w:asciiTheme="minorHAnsi" w:hAnsiTheme="minorHAnsi"/>
              <w:b w:val="0"/>
              <w:szCs w:val="18"/>
            </w:rPr>
            <w:t>Click here to enter text.</w:t>
          </w:r>
        </w:p>
      </w:docPartBody>
    </w:docPart>
    <w:docPart>
      <w:docPartPr>
        <w:name w:val="5046F9B25C2540628F4619DDCEB5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D8009-C201-48DF-BC21-46B515EAC61B}"/>
      </w:docPartPr>
      <w:docPartBody>
        <w:p w:rsidR="000A40BA" w:rsidRDefault="00652A5A" w:rsidP="00652A5A">
          <w:pPr>
            <w:pStyle w:val="5046F9B25C2540628F4619DDCEB573401"/>
          </w:pPr>
          <w:r w:rsidRPr="001B0483">
            <w:rPr>
              <w:rStyle w:val="PlaceholderText"/>
              <w:rFonts w:asciiTheme="minorHAnsi" w:hAnsi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87A346FB97854A879DF8DE8600C96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A15E6-A320-4D9D-99C5-5D4D7A20727B}"/>
      </w:docPartPr>
      <w:docPartBody>
        <w:p w:rsidR="000A40BA" w:rsidRDefault="00652A5A" w:rsidP="00652A5A">
          <w:pPr>
            <w:pStyle w:val="87A346FB97854A879DF8DE8600C968561"/>
          </w:pPr>
          <w:r w:rsidRPr="001B0483">
            <w:rPr>
              <w:rStyle w:val="PlaceholderText"/>
              <w:rFonts w:asciiTheme="minorHAnsi" w:hAnsi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09D9BA9DDAFE4314A9723D2A10135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92865-E9AA-463A-BC11-7A065A933F97}"/>
      </w:docPartPr>
      <w:docPartBody>
        <w:p w:rsidR="000A40BA" w:rsidRDefault="00652A5A" w:rsidP="00652A5A">
          <w:pPr>
            <w:pStyle w:val="09D9BA9DDAFE4314A9723D2A10135D641"/>
          </w:pPr>
          <w:r w:rsidRPr="001B0483">
            <w:rPr>
              <w:rStyle w:val="PlaceholderText"/>
              <w:rFonts w:asciiTheme="minorHAnsi" w:hAnsiTheme="minorHAnsi"/>
              <w:szCs w:val="18"/>
            </w:rPr>
            <w:t>Click here to enter text.</w:t>
          </w:r>
        </w:p>
      </w:docPartBody>
    </w:docPart>
    <w:docPart>
      <w:docPartPr>
        <w:name w:val="2815C3EC05164B8CAE83FAB16E948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32726-0589-4927-BD3A-5789D3E9A591}"/>
      </w:docPartPr>
      <w:docPartBody>
        <w:p w:rsidR="000A40BA" w:rsidRDefault="00652A5A" w:rsidP="00652A5A">
          <w:pPr>
            <w:pStyle w:val="2815C3EC05164B8CAE83FAB16E94818B1"/>
          </w:pPr>
          <w:r w:rsidRPr="001B0483">
            <w:rPr>
              <w:rStyle w:val="PlaceholderText"/>
              <w:rFonts w:asciiTheme="minorHAnsi" w:hAnsiTheme="minorHAnsi"/>
              <w:b w:val="0"/>
              <w:szCs w:val="18"/>
            </w:rPr>
            <w:t>Click here to enter text.</w:t>
          </w:r>
        </w:p>
      </w:docPartBody>
    </w:docPart>
    <w:docPart>
      <w:docPartPr>
        <w:name w:val="2CBE20865D0A4426BE780915FF49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B64E9-52A2-4BCE-A80D-2222B7CFE5E0}"/>
      </w:docPartPr>
      <w:docPartBody>
        <w:p w:rsidR="000A40BA" w:rsidRDefault="00652A5A" w:rsidP="00652A5A">
          <w:pPr>
            <w:pStyle w:val="2CBE20865D0A4426BE780915FF4977101"/>
          </w:pPr>
          <w:r w:rsidRPr="001B0483">
            <w:rPr>
              <w:rStyle w:val="PlaceholderText"/>
              <w:rFonts w:asciiTheme="minorHAnsi" w:hAnsi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11BF179A5AC84105B87BC8A154206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9CC41-4922-48AA-9AF3-903CE1E08ED1}"/>
      </w:docPartPr>
      <w:docPartBody>
        <w:p w:rsidR="000A40BA" w:rsidRDefault="00652A5A" w:rsidP="00652A5A">
          <w:pPr>
            <w:pStyle w:val="11BF179A5AC84105B87BC8A1542060B61"/>
          </w:pPr>
          <w:r w:rsidRPr="001B0483">
            <w:rPr>
              <w:rStyle w:val="PlaceholderText"/>
              <w:rFonts w:asciiTheme="minorHAnsi" w:hAnsi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A2E2DB026DED4AF6B5804FD14A7A8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2D681-746E-42B4-8054-D9C1679E87D4}"/>
      </w:docPartPr>
      <w:docPartBody>
        <w:p w:rsidR="000A40BA" w:rsidRDefault="00652A5A" w:rsidP="00652A5A">
          <w:pPr>
            <w:pStyle w:val="A2E2DB026DED4AF6B5804FD14A7A83191"/>
          </w:pPr>
          <w:r w:rsidRPr="001B0483">
            <w:rPr>
              <w:rStyle w:val="PlaceholderText"/>
              <w:rFonts w:asciiTheme="minorHAnsi" w:hAnsi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1D98D495DFCD448595DEE10FC9C2D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91AA-2BCD-416B-BE87-AD64BB71A2A9}"/>
      </w:docPartPr>
      <w:docPartBody>
        <w:p w:rsidR="000A40BA" w:rsidRDefault="00652A5A" w:rsidP="00652A5A">
          <w:pPr>
            <w:pStyle w:val="1D98D495DFCD448595DEE10FC9C2D5941"/>
          </w:pPr>
          <w:r w:rsidRPr="008A062D">
            <w:rPr>
              <w:rStyle w:val="PlaceholderText"/>
              <w:rFonts w:asciiTheme="minorHAnsi" w:hAnsiTheme="minorHAnsi"/>
              <w:i/>
              <w:sz w:val="18"/>
              <w:szCs w:val="18"/>
            </w:rPr>
            <w:t>Click here to enter text.</w:t>
          </w:r>
        </w:p>
      </w:docPartBody>
    </w:docPart>
    <w:docPart>
      <w:docPartPr>
        <w:name w:val="ADB4B215683345E582EE6535855F3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B0CC1-FA45-481E-A022-637561FBB1A2}"/>
      </w:docPartPr>
      <w:docPartBody>
        <w:p w:rsidR="000A40BA" w:rsidRDefault="00652A5A" w:rsidP="00652A5A">
          <w:pPr>
            <w:pStyle w:val="ADB4B215683345E582EE6535855F3A611"/>
          </w:pPr>
          <w:r w:rsidRPr="00E336D4">
            <w:rPr>
              <w:rStyle w:val="PlaceholderText"/>
              <w:rFonts w:asciiTheme="minorHAnsi" w:hAnsiTheme="minorHAnsi"/>
              <w:b w:val="0"/>
              <w:szCs w:val="18"/>
            </w:rPr>
            <w:t>Click here to enter text.</w:t>
          </w:r>
        </w:p>
      </w:docPartBody>
    </w:docPart>
    <w:docPart>
      <w:docPartPr>
        <w:name w:val="B3465A236DAF40728F135D23CBF45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09699-4B48-4661-9749-4C967D4C4259}"/>
      </w:docPartPr>
      <w:docPartBody>
        <w:p w:rsidR="000A40BA" w:rsidRDefault="00652A5A" w:rsidP="00652A5A">
          <w:pPr>
            <w:pStyle w:val="B3465A236DAF40728F135D23CBF45FCB1"/>
          </w:pPr>
          <w:r w:rsidRPr="006B01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3327"/>
    <w:rsid w:val="000A40BA"/>
    <w:rsid w:val="00116E5A"/>
    <w:rsid w:val="00130865"/>
    <w:rsid w:val="001B6930"/>
    <w:rsid w:val="00255E82"/>
    <w:rsid w:val="003D3327"/>
    <w:rsid w:val="004135E4"/>
    <w:rsid w:val="004B52E6"/>
    <w:rsid w:val="005014E1"/>
    <w:rsid w:val="00652A5A"/>
    <w:rsid w:val="00753C4A"/>
    <w:rsid w:val="00846A12"/>
    <w:rsid w:val="00975777"/>
    <w:rsid w:val="009E3EA1"/>
    <w:rsid w:val="00A505D0"/>
    <w:rsid w:val="00A9747F"/>
    <w:rsid w:val="00BA113F"/>
    <w:rsid w:val="00C828C1"/>
    <w:rsid w:val="00F06101"/>
    <w:rsid w:val="00F43965"/>
    <w:rsid w:val="00F7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A5A"/>
    <w:rPr>
      <w:rFonts w:cs="Times New Roman"/>
      <w:color w:val="808080"/>
    </w:rPr>
  </w:style>
  <w:style w:type="paragraph" w:customStyle="1" w:styleId="8DCB5A3842804C10A3C9C8985ED3AFAF">
    <w:name w:val="8DCB5A3842804C10A3C9C8985ED3AFAF"/>
    <w:rsid w:val="003D3327"/>
  </w:style>
  <w:style w:type="paragraph" w:customStyle="1" w:styleId="4E9C415193EE42C986EFE7CAD8065D42">
    <w:name w:val="4E9C415193EE42C986EFE7CAD8065D42"/>
    <w:rsid w:val="003D3327"/>
  </w:style>
  <w:style w:type="paragraph" w:customStyle="1" w:styleId="27CEE305FC38467E885140F2CB603CFD">
    <w:name w:val="27CEE305FC38467E885140F2CB603CFD"/>
    <w:rsid w:val="003D3327"/>
  </w:style>
  <w:style w:type="paragraph" w:customStyle="1" w:styleId="7172C05608FB456285E374F0D0500570">
    <w:name w:val="7172C05608FB456285E374F0D0500570"/>
    <w:rsid w:val="003D3327"/>
  </w:style>
  <w:style w:type="paragraph" w:customStyle="1" w:styleId="F0301ED1D24F46D285FB34D819657669">
    <w:name w:val="F0301ED1D24F46D285FB34D819657669"/>
    <w:rsid w:val="003D3327"/>
  </w:style>
  <w:style w:type="paragraph" w:customStyle="1" w:styleId="6CD87145B59B458EBC93B5540FD3B1B5">
    <w:name w:val="6CD87145B59B458EBC93B5540FD3B1B5"/>
    <w:rsid w:val="003D3327"/>
  </w:style>
  <w:style w:type="paragraph" w:customStyle="1" w:styleId="0DBAED0E6BE846A38398857DBF7A88A6">
    <w:name w:val="0DBAED0E6BE846A38398857DBF7A88A6"/>
    <w:rsid w:val="003D3327"/>
  </w:style>
  <w:style w:type="paragraph" w:customStyle="1" w:styleId="91C414990AF742E6919251FEE1DD989A">
    <w:name w:val="91C414990AF742E6919251FEE1DD989A"/>
    <w:rsid w:val="003D3327"/>
  </w:style>
  <w:style w:type="paragraph" w:customStyle="1" w:styleId="65F338CF4DA2400A837190E8E141AC8C">
    <w:name w:val="65F338CF4DA2400A837190E8E141AC8C"/>
    <w:rsid w:val="003D3327"/>
  </w:style>
  <w:style w:type="paragraph" w:customStyle="1" w:styleId="42D0C69B1AB549D98D86CC93791A3AC6">
    <w:name w:val="42D0C69B1AB549D98D86CC93791A3AC6"/>
    <w:rsid w:val="003D3327"/>
  </w:style>
  <w:style w:type="paragraph" w:customStyle="1" w:styleId="E1607DC7AEB14746AD7D24D957AAB92C">
    <w:name w:val="E1607DC7AEB14746AD7D24D957AAB92C"/>
    <w:rsid w:val="003D3327"/>
  </w:style>
  <w:style w:type="paragraph" w:customStyle="1" w:styleId="609C364C8A264D03BD07ED2A6C667AF2">
    <w:name w:val="609C364C8A264D03BD07ED2A6C667AF2"/>
    <w:rsid w:val="003D3327"/>
  </w:style>
  <w:style w:type="paragraph" w:customStyle="1" w:styleId="53B18C1D56E24D08BA82B1302B79454D">
    <w:name w:val="53B18C1D56E24D08BA82B1302B79454D"/>
    <w:rsid w:val="003D3327"/>
  </w:style>
  <w:style w:type="paragraph" w:customStyle="1" w:styleId="B2FBC9BF8B6541C4847340CE0316129B">
    <w:name w:val="B2FBC9BF8B6541C4847340CE0316129B"/>
    <w:rsid w:val="003D3327"/>
  </w:style>
  <w:style w:type="paragraph" w:customStyle="1" w:styleId="E077392A31B64E30A9F43FAEB8E8168C">
    <w:name w:val="E077392A31B64E30A9F43FAEB8E8168C"/>
    <w:rsid w:val="003D3327"/>
  </w:style>
  <w:style w:type="paragraph" w:customStyle="1" w:styleId="5C3792F02B87437E966A4078FF5993E3">
    <w:name w:val="5C3792F02B87437E966A4078FF5993E3"/>
    <w:rsid w:val="003D3327"/>
  </w:style>
  <w:style w:type="paragraph" w:customStyle="1" w:styleId="10C6EA69F46145B29470F10CA2BEF3BC">
    <w:name w:val="10C6EA69F46145B29470F10CA2BEF3BC"/>
    <w:rsid w:val="003D3327"/>
  </w:style>
  <w:style w:type="paragraph" w:customStyle="1" w:styleId="EF364C53B07B476798D7384E47EE073B">
    <w:name w:val="EF364C53B07B476798D7384E47EE073B"/>
    <w:rsid w:val="003D3327"/>
  </w:style>
  <w:style w:type="paragraph" w:customStyle="1" w:styleId="6E6598D5BF76470481165D9654BBB5F0">
    <w:name w:val="6E6598D5BF76470481165D9654BBB5F0"/>
    <w:rsid w:val="003D3327"/>
  </w:style>
  <w:style w:type="paragraph" w:customStyle="1" w:styleId="827ABF59251841E89F582ADFAD67D33D">
    <w:name w:val="827ABF59251841E89F582ADFAD67D33D"/>
    <w:rsid w:val="003D3327"/>
  </w:style>
  <w:style w:type="paragraph" w:customStyle="1" w:styleId="95AFAD4E747140EA8CF8986138BD0EFB">
    <w:name w:val="95AFAD4E747140EA8CF8986138BD0EFB"/>
    <w:rsid w:val="003D3327"/>
  </w:style>
  <w:style w:type="paragraph" w:customStyle="1" w:styleId="11F8EE00AA3C44F1999A76BCF80FE555">
    <w:name w:val="11F8EE00AA3C44F1999A76BCF80FE555"/>
    <w:rsid w:val="003D3327"/>
  </w:style>
  <w:style w:type="paragraph" w:customStyle="1" w:styleId="EF18FC7D091F4635A54B6E611BC6EE0F">
    <w:name w:val="EF18FC7D091F4635A54B6E611BC6EE0F"/>
    <w:rsid w:val="003D3327"/>
  </w:style>
  <w:style w:type="paragraph" w:customStyle="1" w:styleId="1866023560894748863FF2D4C344F9CB">
    <w:name w:val="1866023560894748863FF2D4C344F9CB"/>
    <w:rsid w:val="003D3327"/>
  </w:style>
  <w:style w:type="paragraph" w:customStyle="1" w:styleId="CF6CA871B6CE47F3988FA579DB143F09">
    <w:name w:val="CF6CA871B6CE47F3988FA579DB143F09"/>
    <w:rsid w:val="003D3327"/>
  </w:style>
  <w:style w:type="paragraph" w:customStyle="1" w:styleId="9C42DBA7F309497AA63779CB1A5B1DEE">
    <w:name w:val="9C42DBA7F309497AA63779CB1A5B1DEE"/>
    <w:rsid w:val="003D3327"/>
  </w:style>
  <w:style w:type="paragraph" w:customStyle="1" w:styleId="BC12C7938DB84FA19F96BE321216552A">
    <w:name w:val="BC12C7938DB84FA19F96BE321216552A"/>
    <w:rsid w:val="003D3327"/>
  </w:style>
  <w:style w:type="paragraph" w:customStyle="1" w:styleId="DF3003FBEE2C43A498D70577981E9B3F">
    <w:name w:val="DF3003FBEE2C43A498D70577981E9B3F"/>
    <w:rsid w:val="003D3327"/>
  </w:style>
  <w:style w:type="paragraph" w:customStyle="1" w:styleId="728C613913054CAEA68C076274D3D1A3">
    <w:name w:val="728C613913054CAEA68C076274D3D1A3"/>
    <w:rsid w:val="003D3327"/>
  </w:style>
  <w:style w:type="paragraph" w:customStyle="1" w:styleId="B7CD9565E8CA439DB67FB20AC26B6D73">
    <w:name w:val="B7CD9565E8CA439DB67FB20AC26B6D73"/>
    <w:rsid w:val="003D3327"/>
  </w:style>
  <w:style w:type="paragraph" w:customStyle="1" w:styleId="475717D0DF264E9BB8EF9F180C7CEA8F">
    <w:name w:val="475717D0DF264E9BB8EF9F180C7CEA8F"/>
    <w:rsid w:val="003D3327"/>
  </w:style>
  <w:style w:type="paragraph" w:customStyle="1" w:styleId="0021B0F3E51F415F9A615A470BB517A8">
    <w:name w:val="0021B0F3E51F415F9A615A470BB517A8"/>
    <w:rsid w:val="003D3327"/>
  </w:style>
  <w:style w:type="paragraph" w:customStyle="1" w:styleId="33967E7196D347999374C8811365AB4D">
    <w:name w:val="33967E7196D347999374C8811365AB4D"/>
    <w:rsid w:val="003D3327"/>
  </w:style>
  <w:style w:type="paragraph" w:customStyle="1" w:styleId="A96DA80B200F40A5BF0EA6168648E5C0">
    <w:name w:val="A96DA80B200F40A5BF0EA6168648E5C0"/>
    <w:rsid w:val="003D3327"/>
  </w:style>
  <w:style w:type="paragraph" w:customStyle="1" w:styleId="095E4F98150945F191F2C4236B8C968E">
    <w:name w:val="095E4F98150945F191F2C4236B8C968E"/>
    <w:rsid w:val="003D3327"/>
  </w:style>
  <w:style w:type="paragraph" w:customStyle="1" w:styleId="9C30DC27E2314B91A397C4E95EB544B5">
    <w:name w:val="9C30DC27E2314B91A397C4E95EB544B5"/>
    <w:rsid w:val="003D3327"/>
  </w:style>
  <w:style w:type="paragraph" w:customStyle="1" w:styleId="74DF26B9131F46048C7490A585AF4B46">
    <w:name w:val="74DF26B9131F46048C7490A585AF4B46"/>
    <w:rsid w:val="003D3327"/>
  </w:style>
  <w:style w:type="paragraph" w:customStyle="1" w:styleId="33EAD7B2A37D4C6591F1C59D8F5B6872">
    <w:name w:val="33EAD7B2A37D4C6591F1C59D8F5B6872"/>
    <w:rsid w:val="003D3327"/>
  </w:style>
  <w:style w:type="paragraph" w:customStyle="1" w:styleId="DAFB3990875A4F36837B2DFC64FEB119">
    <w:name w:val="DAFB3990875A4F36837B2DFC64FEB119"/>
    <w:rsid w:val="003D3327"/>
  </w:style>
  <w:style w:type="paragraph" w:customStyle="1" w:styleId="07475492AB1D4463A7D90F6C1232CCD0">
    <w:name w:val="07475492AB1D4463A7D90F6C1232CCD0"/>
    <w:rsid w:val="003D3327"/>
  </w:style>
  <w:style w:type="paragraph" w:customStyle="1" w:styleId="B452D26693824D4192BAAF91010E914A">
    <w:name w:val="B452D26693824D4192BAAF91010E914A"/>
    <w:rsid w:val="003D3327"/>
  </w:style>
  <w:style w:type="paragraph" w:customStyle="1" w:styleId="55C2E5AAE2254C7FA17D3971898F3CE1">
    <w:name w:val="55C2E5AAE2254C7FA17D3971898F3CE1"/>
    <w:rsid w:val="003D3327"/>
  </w:style>
  <w:style w:type="paragraph" w:customStyle="1" w:styleId="15FA110D5EAD4A8EA7177DB7F859DC80">
    <w:name w:val="15FA110D5EAD4A8EA7177DB7F859DC80"/>
    <w:rsid w:val="003D3327"/>
  </w:style>
  <w:style w:type="paragraph" w:customStyle="1" w:styleId="D7F57976DCB94200A11461BF4E54E0DE">
    <w:name w:val="D7F57976DCB94200A11461BF4E54E0DE"/>
    <w:rsid w:val="003D3327"/>
  </w:style>
  <w:style w:type="paragraph" w:customStyle="1" w:styleId="6607C826D72545D1BFFFE75245CB834F">
    <w:name w:val="6607C826D72545D1BFFFE75245CB834F"/>
    <w:rsid w:val="003D3327"/>
  </w:style>
  <w:style w:type="paragraph" w:customStyle="1" w:styleId="AC24F285BFDC4F4FB4A5399AA8549BB6">
    <w:name w:val="AC24F285BFDC4F4FB4A5399AA8549BB6"/>
    <w:rsid w:val="003D3327"/>
  </w:style>
  <w:style w:type="paragraph" w:customStyle="1" w:styleId="8B245B9D88914999B25217C468E0ED03">
    <w:name w:val="8B245B9D88914999B25217C468E0ED03"/>
    <w:rsid w:val="003D3327"/>
  </w:style>
  <w:style w:type="paragraph" w:customStyle="1" w:styleId="28DE56CE82AA4B1FBAE14A17A41F702D">
    <w:name w:val="28DE56CE82AA4B1FBAE14A17A41F702D"/>
    <w:rsid w:val="003D3327"/>
  </w:style>
  <w:style w:type="paragraph" w:customStyle="1" w:styleId="B9853281A29247B5B096A9F5985A6136">
    <w:name w:val="B9853281A29247B5B096A9F5985A6136"/>
    <w:rsid w:val="003D3327"/>
  </w:style>
  <w:style w:type="paragraph" w:customStyle="1" w:styleId="6B725E48CF7B4260BAE7A74EA30597B3">
    <w:name w:val="6B725E48CF7B4260BAE7A74EA30597B3"/>
    <w:rsid w:val="003D3327"/>
  </w:style>
  <w:style w:type="paragraph" w:customStyle="1" w:styleId="9C782C292C544547A5C4E7C2E7FBE7E3">
    <w:name w:val="9C782C292C544547A5C4E7C2E7FBE7E3"/>
    <w:rsid w:val="003D3327"/>
  </w:style>
  <w:style w:type="paragraph" w:customStyle="1" w:styleId="39B53611D25D4979BF77B620A7942295">
    <w:name w:val="39B53611D25D4979BF77B620A7942295"/>
    <w:rsid w:val="003D3327"/>
  </w:style>
  <w:style w:type="paragraph" w:customStyle="1" w:styleId="1D720913ED564203BD25680533AF357E">
    <w:name w:val="1D720913ED564203BD25680533AF357E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">
    <w:name w:val="9D118389DAFC48938F039679F579C587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">
    <w:name w:val="C08EC4B1AEDE4C9F82F71C907EA74D78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">
    <w:name w:val="7CE94AF437454A5080A0B03BD31F8C2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">
    <w:name w:val="BF2CA7C6EAAC4E1E9E9E3BA59CC33E7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">
    <w:name w:val="1B462EA16B9E4227B5908A96B2A5412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">
    <w:name w:val="ECE02E57647841B0A0F686CDF98C1860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">
    <w:name w:val="8FE0CB341C304EC08AEFCA5F47F5C28F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">
    <w:name w:val="DA0C52A066444E8396B09D1546826B6E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">
    <w:name w:val="A1DBE1DC9C0F4779931D27514206A268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">
    <w:name w:val="FA4F9CEF027A42D28825C9E9E617511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">
    <w:name w:val="1C1A113DF3E344209D7D80CA7220FE49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">
    <w:name w:val="B0615C84EEE942678A3D6D4AD3892C1B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1">
    <w:name w:val="8DCB5A3842804C10A3C9C8985ED3AFA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1">
    <w:name w:val="6CD87145B59B458EBC93B5540FD3B1B5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1">
    <w:name w:val="609C364C8A264D03BD07ED2A6C667AF2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1">
    <w:name w:val="10C6EA69F46145B29470F10CA2BEF3BC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1">
    <w:name w:val="BC12C7938DB84FA19F96BE321216552A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1">
    <w:name w:val="4E9C415193EE42C986EFE7CAD8065D42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1">
    <w:name w:val="0DBAED0E6BE846A38398857DBF7A88A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1">
    <w:name w:val="53B18C1D56E24D08BA82B1302B79454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1">
    <w:name w:val="EF364C53B07B476798D7384E47EE073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1">
    <w:name w:val="9C42DBA7F309497AA63779CB1A5B1DEE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1">
    <w:name w:val="27CEE305FC38467E885140F2CB603CF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1">
    <w:name w:val="91C414990AF742E6919251FEE1DD989A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1">
    <w:name w:val="B2FBC9BF8B6541C4847340CE0316129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1">
    <w:name w:val="6E6598D5BF76470481165D9654BBB5F0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1">
    <w:name w:val="CF6CA871B6CE47F3988FA579DB143F09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1">
    <w:name w:val="7172C05608FB456285E374F0D0500570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1">
    <w:name w:val="65F338CF4DA2400A837190E8E141AC8C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1">
    <w:name w:val="E077392A31B64E30A9F43FAEB8E8168C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1">
    <w:name w:val="827ABF59251841E89F582ADFAD67D33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1">
    <w:name w:val="1866023560894748863FF2D4C344F9C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1">
    <w:name w:val="F0301ED1D24F46D285FB34D819657669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2D0C69B1AB549D98D86CC93791A3AC61">
    <w:name w:val="42D0C69B1AB549D98D86CC93791A3AC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1">
    <w:name w:val="5C3792F02B87437E966A4078FF5993E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1">
    <w:name w:val="95AFAD4E747140EA8CF8986138BD0EF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1">
    <w:name w:val="EF18FC7D091F4635A54B6E611BC6EE0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1F8EE00AA3C44F1999A76BCF80FE5551">
    <w:name w:val="11F8EE00AA3C44F1999A76BCF80FE555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1">
    <w:name w:val="DF3003FBEE2C43A498D70577981E9B3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1">
    <w:name w:val="15FA110D5EAD4A8EA7177DB7F859DC80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1">
    <w:name w:val="728C613913054CAEA68C076274D3D1A3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1">
    <w:name w:val="DAFB3990875A4F36837B2DFC64FEB119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1">
    <w:name w:val="B7CD9565E8CA439DB67FB20AC26B6D7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1">
    <w:name w:val="A96DA80B200F40A5BF0EA6168648E5C0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1">
    <w:name w:val="33EAD7B2A37D4C6591F1C59D8F5B6872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1">
    <w:name w:val="D7F57976DCB94200A11461BF4E54E0DE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1">
    <w:name w:val="28DE56CE82AA4B1FBAE14A17A41F702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1">
    <w:name w:val="475717D0DF264E9BB8EF9F180C7CEA8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1">
    <w:name w:val="095E4F98150945F191F2C4236B8C968E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1">
    <w:name w:val="07475492AB1D4463A7D90F6C1232CCD0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1">
    <w:name w:val="6607C826D72545D1BFFFE75245CB834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1">
    <w:name w:val="B9853281A29247B5B096A9F5985A613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1">
    <w:name w:val="0021B0F3E51F415F9A615A470BB517A8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1">
    <w:name w:val="9C30DC27E2314B91A397C4E95EB544B5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1">
    <w:name w:val="B452D26693824D4192BAAF91010E914A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1">
    <w:name w:val="AC24F285BFDC4F4FB4A5399AA8549BB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1">
    <w:name w:val="6B725E48CF7B4260BAE7A74EA30597B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1">
    <w:name w:val="33967E7196D347999374C8811365AB4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1">
    <w:name w:val="74DF26B9131F46048C7490A585AF4B4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1">
    <w:name w:val="55C2E5AAE2254C7FA17D3971898F3CE1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1">
    <w:name w:val="8B245B9D88914999B25217C468E0ED0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1">
    <w:name w:val="9C782C292C544547A5C4E7C2E7FBE7E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1">
    <w:name w:val="39B53611D25D4979BF77B620A7942295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720913ED564203BD25680533AF357E1">
    <w:name w:val="1D720913ED564203BD25680533AF357E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1">
    <w:name w:val="9D118389DAFC48938F039679F579C587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1">
    <w:name w:val="C08EC4B1AEDE4C9F82F71C907EA74D78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1">
    <w:name w:val="7CE94AF437454A5080A0B03BD31F8C25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1">
    <w:name w:val="BF2CA7C6EAAC4E1E9E9E3BA59CC33E71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1">
    <w:name w:val="1B462EA16B9E4227B5908A96B2A54122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1">
    <w:name w:val="ECE02E57647841B0A0F686CDF98C1860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1">
    <w:name w:val="8FE0CB341C304EC08AEFCA5F47F5C28F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1">
    <w:name w:val="DA0C52A066444E8396B09D1546826B6E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1">
    <w:name w:val="A1DBE1DC9C0F4779931D27514206A268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1">
    <w:name w:val="FA4F9CEF027A42D28825C9E9E6175112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1">
    <w:name w:val="1C1A113DF3E344209D7D80CA7220FE49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1">
    <w:name w:val="B0615C84EEE942678A3D6D4AD3892C1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2">
    <w:name w:val="8DCB5A3842804C10A3C9C8985ED3AFA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2">
    <w:name w:val="6CD87145B59B458EBC93B5540FD3B1B5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2">
    <w:name w:val="609C364C8A264D03BD07ED2A6C667AF2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2">
    <w:name w:val="10C6EA69F46145B29470F10CA2BEF3BC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2">
    <w:name w:val="BC12C7938DB84FA19F96BE321216552A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2">
    <w:name w:val="4E9C415193EE42C986EFE7CAD8065D42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2">
    <w:name w:val="0DBAED0E6BE846A38398857DBF7A88A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2">
    <w:name w:val="53B18C1D56E24D08BA82B1302B79454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2">
    <w:name w:val="EF364C53B07B476798D7384E47EE073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2">
    <w:name w:val="9C42DBA7F309497AA63779CB1A5B1DEE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2">
    <w:name w:val="27CEE305FC38467E885140F2CB603CF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2">
    <w:name w:val="91C414990AF742E6919251FEE1DD989A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2">
    <w:name w:val="B2FBC9BF8B6541C4847340CE0316129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2">
    <w:name w:val="6E6598D5BF76470481165D9654BBB5F0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2">
    <w:name w:val="CF6CA871B6CE47F3988FA579DB143F09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2">
    <w:name w:val="7172C05608FB456285E374F0D0500570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2">
    <w:name w:val="65F338CF4DA2400A837190E8E141AC8C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2">
    <w:name w:val="E077392A31B64E30A9F43FAEB8E8168C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2">
    <w:name w:val="827ABF59251841E89F582ADFAD67D33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2">
    <w:name w:val="1866023560894748863FF2D4C344F9C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2">
    <w:name w:val="F0301ED1D24F46D285FB34D819657669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2D0C69B1AB549D98D86CC93791A3AC62">
    <w:name w:val="42D0C69B1AB549D98D86CC93791A3AC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2">
    <w:name w:val="5C3792F02B87437E966A4078FF5993E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2">
    <w:name w:val="95AFAD4E747140EA8CF8986138BD0EF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2">
    <w:name w:val="EF18FC7D091F4635A54B6E611BC6EE0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1F8EE00AA3C44F1999A76BCF80FE5552">
    <w:name w:val="11F8EE00AA3C44F1999A76BCF80FE555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2">
    <w:name w:val="DF3003FBEE2C43A498D70577981E9B3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2">
    <w:name w:val="15FA110D5EAD4A8EA7177DB7F859DC80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2">
    <w:name w:val="728C613913054CAEA68C076274D3D1A3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2">
    <w:name w:val="DAFB3990875A4F36837B2DFC64FEB119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2">
    <w:name w:val="B7CD9565E8CA439DB67FB20AC26B6D7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2">
    <w:name w:val="A96DA80B200F40A5BF0EA6168648E5C0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2">
    <w:name w:val="33EAD7B2A37D4C6591F1C59D8F5B6872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2">
    <w:name w:val="D7F57976DCB94200A11461BF4E54E0DE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2">
    <w:name w:val="28DE56CE82AA4B1FBAE14A17A41F702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2">
    <w:name w:val="475717D0DF264E9BB8EF9F180C7CEA8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2">
    <w:name w:val="095E4F98150945F191F2C4236B8C968E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2">
    <w:name w:val="07475492AB1D4463A7D90F6C1232CCD0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2">
    <w:name w:val="6607C826D72545D1BFFFE75245CB834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2">
    <w:name w:val="B9853281A29247B5B096A9F5985A613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2">
    <w:name w:val="0021B0F3E51F415F9A615A470BB517A8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2">
    <w:name w:val="9C30DC27E2314B91A397C4E95EB544B5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2">
    <w:name w:val="B452D26693824D4192BAAF91010E914A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2">
    <w:name w:val="AC24F285BFDC4F4FB4A5399AA8549BB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2">
    <w:name w:val="6B725E48CF7B4260BAE7A74EA30597B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2">
    <w:name w:val="33967E7196D347999374C8811365AB4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2">
    <w:name w:val="74DF26B9131F46048C7490A585AF4B4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2">
    <w:name w:val="55C2E5AAE2254C7FA17D3971898F3CE1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2">
    <w:name w:val="8B245B9D88914999B25217C468E0ED0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2">
    <w:name w:val="9C782C292C544547A5C4E7C2E7FBE7E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2">
    <w:name w:val="39B53611D25D4979BF77B620A7942295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">
    <w:name w:val="C2BA54FB7C414E08A2D60CEA5F64D5F9"/>
    <w:rsid w:val="003D3327"/>
  </w:style>
  <w:style w:type="paragraph" w:customStyle="1" w:styleId="1D720913ED564203BD25680533AF357E2">
    <w:name w:val="1D720913ED564203BD25680533AF357E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2">
    <w:name w:val="9D118389DAFC48938F039679F579C587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2">
    <w:name w:val="C08EC4B1AEDE4C9F82F71C907EA74D78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2">
    <w:name w:val="7CE94AF437454A5080A0B03BD31F8C25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2">
    <w:name w:val="BF2CA7C6EAAC4E1E9E9E3BA59CC33E71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2">
    <w:name w:val="1B462EA16B9E4227B5908A96B2A54122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2">
    <w:name w:val="ECE02E57647841B0A0F686CDF98C1860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2">
    <w:name w:val="8FE0CB341C304EC08AEFCA5F47F5C28F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2">
    <w:name w:val="DA0C52A066444E8396B09D1546826B6E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2">
    <w:name w:val="A1DBE1DC9C0F4779931D27514206A268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2">
    <w:name w:val="FA4F9CEF027A42D28825C9E9E6175112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2">
    <w:name w:val="1C1A113DF3E344209D7D80CA7220FE49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2">
    <w:name w:val="B0615C84EEE942678A3D6D4AD3892C1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3">
    <w:name w:val="8DCB5A3842804C10A3C9C8985ED3AFA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3">
    <w:name w:val="6CD87145B59B458EBC93B5540FD3B1B5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3">
    <w:name w:val="609C364C8A264D03BD07ED2A6C667AF2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3">
    <w:name w:val="10C6EA69F46145B29470F10CA2BEF3BC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3">
    <w:name w:val="BC12C7938DB84FA19F96BE321216552A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3">
    <w:name w:val="4E9C415193EE42C986EFE7CAD8065D42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3">
    <w:name w:val="0DBAED0E6BE846A38398857DBF7A88A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3">
    <w:name w:val="53B18C1D56E24D08BA82B1302B79454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3">
    <w:name w:val="EF364C53B07B476798D7384E47EE073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3">
    <w:name w:val="9C42DBA7F309497AA63779CB1A5B1DEE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3">
    <w:name w:val="27CEE305FC38467E885140F2CB603CF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3">
    <w:name w:val="91C414990AF742E6919251FEE1DD989A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3">
    <w:name w:val="B2FBC9BF8B6541C4847340CE0316129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3">
    <w:name w:val="6E6598D5BF76470481165D9654BBB5F0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3">
    <w:name w:val="CF6CA871B6CE47F3988FA579DB143F09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3">
    <w:name w:val="7172C05608FB456285E374F0D0500570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3">
    <w:name w:val="65F338CF4DA2400A837190E8E141AC8C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3">
    <w:name w:val="E077392A31B64E30A9F43FAEB8E8168C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3">
    <w:name w:val="827ABF59251841E89F582ADFAD67D33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3">
    <w:name w:val="1866023560894748863FF2D4C344F9C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3">
    <w:name w:val="F0301ED1D24F46D285FB34D819657669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2D0C69B1AB549D98D86CC93791A3AC63">
    <w:name w:val="42D0C69B1AB549D98D86CC93791A3AC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3">
    <w:name w:val="5C3792F02B87437E966A4078FF5993E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3">
    <w:name w:val="95AFAD4E747140EA8CF8986138BD0EF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3">
    <w:name w:val="EF18FC7D091F4635A54B6E611BC6EE0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1">
    <w:name w:val="C2BA54FB7C414E08A2D60CEA5F64D5F9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3">
    <w:name w:val="DF3003FBEE2C43A498D70577981E9B3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3">
    <w:name w:val="15FA110D5EAD4A8EA7177DB7F859DC80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3">
    <w:name w:val="728C613913054CAEA68C076274D3D1A3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3">
    <w:name w:val="DAFB3990875A4F36837B2DFC64FEB119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3">
    <w:name w:val="B7CD9565E8CA439DB67FB20AC26B6D7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3">
    <w:name w:val="A96DA80B200F40A5BF0EA6168648E5C0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3">
    <w:name w:val="33EAD7B2A37D4C6591F1C59D8F5B6872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3">
    <w:name w:val="D7F57976DCB94200A11461BF4E54E0DE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3">
    <w:name w:val="28DE56CE82AA4B1FBAE14A17A41F702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3">
    <w:name w:val="475717D0DF264E9BB8EF9F180C7CEA8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3">
    <w:name w:val="095E4F98150945F191F2C4236B8C968E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3">
    <w:name w:val="07475492AB1D4463A7D90F6C1232CCD0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3">
    <w:name w:val="6607C826D72545D1BFFFE75245CB834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3">
    <w:name w:val="B9853281A29247B5B096A9F5985A613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3">
    <w:name w:val="0021B0F3E51F415F9A615A470BB517A8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3">
    <w:name w:val="9C30DC27E2314B91A397C4E95EB544B5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3">
    <w:name w:val="B452D26693824D4192BAAF91010E914A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3">
    <w:name w:val="AC24F285BFDC4F4FB4A5399AA8549BB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3">
    <w:name w:val="6B725E48CF7B4260BAE7A74EA30597B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3">
    <w:name w:val="33967E7196D347999374C8811365AB4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3">
    <w:name w:val="74DF26B9131F46048C7490A585AF4B4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3">
    <w:name w:val="55C2E5AAE2254C7FA17D3971898F3CE1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3">
    <w:name w:val="8B245B9D88914999B25217C468E0ED0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3">
    <w:name w:val="9C782C292C544547A5C4E7C2E7FBE7E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3">
    <w:name w:val="39B53611D25D4979BF77B620A7942295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">
    <w:name w:val="433F80C16A324968B66B86B1ACDE0568"/>
    <w:rsid w:val="003D3327"/>
  </w:style>
  <w:style w:type="paragraph" w:customStyle="1" w:styleId="1D720913ED564203BD25680533AF357E3">
    <w:name w:val="1D720913ED564203BD25680533AF357E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3">
    <w:name w:val="9D118389DAFC48938F039679F579C587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3">
    <w:name w:val="C08EC4B1AEDE4C9F82F71C907EA74D78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3">
    <w:name w:val="7CE94AF437454A5080A0B03BD31F8C25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3">
    <w:name w:val="BF2CA7C6EAAC4E1E9E9E3BA59CC33E71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3">
    <w:name w:val="1B462EA16B9E4227B5908A96B2A54122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3">
    <w:name w:val="ECE02E57647841B0A0F686CDF98C1860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3">
    <w:name w:val="8FE0CB341C304EC08AEFCA5F47F5C28F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3">
    <w:name w:val="DA0C52A066444E8396B09D1546826B6E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3">
    <w:name w:val="A1DBE1DC9C0F4779931D27514206A268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3">
    <w:name w:val="FA4F9CEF027A42D28825C9E9E6175112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3">
    <w:name w:val="1C1A113DF3E344209D7D80CA7220FE49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3">
    <w:name w:val="B0615C84EEE942678A3D6D4AD3892C1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4">
    <w:name w:val="8DCB5A3842804C10A3C9C8985ED3AFA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4">
    <w:name w:val="6CD87145B59B458EBC93B5540FD3B1B5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4">
    <w:name w:val="609C364C8A264D03BD07ED2A6C667AF2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4">
    <w:name w:val="10C6EA69F46145B29470F10CA2BEF3BC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4">
    <w:name w:val="BC12C7938DB84FA19F96BE321216552A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4">
    <w:name w:val="4E9C415193EE42C986EFE7CAD8065D42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4">
    <w:name w:val="0DBAED0E6BE846A38398857DBF7A88A6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4">
    <w:name w:val="53B18C1D56E24D08BA82B1302B79454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4">
    <w:name w:val="EF364C53B07B476798D7384E47EE073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4">
    <w:name w:val="9C42DBA7F309497AA63779CB1A5B1DEE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4">
    <w:name w:val="27CEE305FC38467E885140F2CB603CF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4">
    <w:name w:val="91C414990AF742E6919251FEE1DD989A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4">
    <w:name w:val="B2FBC9BF8B6541C4847340CE0316129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4">
    <w:name w:val="6E6598D5BF76470481165D9654BBB5F0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4">
    <w:name w:val="CF6CA871B6CE47F3988FA579DB143F09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4">
    <w:name w:val="7172C05608FB456285E374F0D0500570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4">
    <w:name w:val="65F338CF4DA2400A837190E8E141AC8C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4">
    <w:name w:val="E077392A31B64E30A9F43FAEB8E8168C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4">
    <w:name w:val="827ABF59251841E89F582ADFAD67D33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4">
    <w:name w:val="1866023560894748863FF2D4C344F9C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4">
    <w:name w:val="F0301ED1D24F46D285FB34D819657669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1">
    <w:name w:val="433F80C16A324968B66B86B1ACDE0568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4">
    <w:name w:val="5C3792F02B87437E966A4078FF5993E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4">
    <w:name w:val="95AFAD4E747140EA8CF8986138BD0EF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4">
    <w:name w:val="EF18FC7D091F4635A54B6E611BC6EE0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2">
    <w:name w:val="C2BA54FB7C414E08A2D60CEA5F64D5F9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4">
    <w:name w:val="DF3003FBEE2C43A498D70577981E9B3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4">
    <w:name w:val="15FA110D5EAD4A8EA7177DB7F859DC80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4">
    <w:name w:val="728C613913054CAEA68C076274D3D1A3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4">
    <w:name w:val="DAFB3990875A4F36837B2DFC64FEB119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4">
    <w:name w:val="B7CD9565E8CA439DB67FB20AC26B6D7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4">
    <w:name w:val="A96DA80B200F40A5BF0EA6168648E5C0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4">
    <w:name w:val="33EAD7B2A37D4C6591F1C59D8F5B6872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4">
    <w:name w:val="D7F57976DCB94200A11461BF4E54E0DE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4">
    <w:name w:val="28DE56CE82AA4B1FBAE14A17A41F702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4">
    <w:name w:val="475717D0DF264E9BB8EF9F180C7CEA8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4">
    <w:name w:val="095E4F98150945F191F2C4236B8C968E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4">
    <w:name w:val="07475492AB1D4463A7D90F6C1232CCD0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4">
    <w:name w:val="6607C826D72545D1BFFFE75245CB834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4">
    <w:name w:val="B9853281A29247B5B096A9F5985A6136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4">
    <w:name w:val="0021B0F3E51F415F9A615A470BB517A8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4">
    <w:name w:val="9C30DC27E2314B91A397C4E95EB544B5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4">
    <w:name w:val="B452D26693824D4192BAAF91010E914A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4">
    <w:name w:val="AC24F285BFDC4F4FB4A5399AA8549BB6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4">
    <w:name w:val="6B725E48CF7B4260BAE7A74EA30597B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4">
    <w:name w:val="33967E7196D347999374C8811365AB4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4">
    <w:name w:val="74DF26B9131F46048C7490A585AF4B46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4">
    <w:name w:val="55C2E5AAE2254C7FA17D3971898F3CE1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4">
    <w:name w:val="8B245B9D88914999B25217C468E0ED0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4">
    <w:name w:val="9C782C292C544547A5C4E7C2E7FBE7E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4">
    <w:name w:val="39B53611D25D4979BF77B620A7942295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720913ED564203BD25680533AF357E4">
    <w:name w:val="1D720913ED564203BD25680533AF357E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4">
    <w:name w:val="9D118389DAFC48938F039679F579C587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4">
    <w:name w:val="C08EC4B1AEDE4C9F82F71C907EA74D78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4">
    <w:name w:val="7CE94AF437454A5080A0B03BD31F8C25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4">
    <w:name w:val="BF2CA7C6EAAC4E1E9E9E3BA59CC33E71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4">
    <w:name w:val="1B462EA16B9E4227B5908A96B2A54122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4">
    <w:name w:val="ECE02E57647841B0A0F686CDF98C1860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4">
    <w:name w:val="8FE0CB341C304EC08AEFCA5F47F5C28F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4">
    <w:name w:val="DA0C52A066444E8396B09D1546826B6E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4">
    <w:name w:val="A1DBE1DC9C0F4779931D27514206A268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4">
    <w:name w:val="FA4F9CEF027A42D28825C9E9E6175112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4">
    <w:name w:val="1C1A113DF3E344209D7D80CA7220FE49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4">
    <w:name w:val="B0615C84EEE942678A3D6D4AD3892C1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5">
    <w:name w:val="8DCB5A3842804C10A3C9C8985ED3AFA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5">
    <w:name w:val="6CD87145B59B458EBC93B5540FD3B1B5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5">
    <w:name w:val="609C364C8A264D03BD07ED2A6C667AF2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5">
    <w:name w:val="10C6EA69F46145B29470F10CA2BEF3BC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5">
    <w:name w:val="BC12C7938DB84FA19F96BE321216552A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5">
    <w:name w:val="4E9C415193EE42C986EFE7CAD8065D42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5">
    <w:name w:val="0DBAED0E6BE846A38398857DBF7A88A6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5">
    <w:name w:val="53B18C1D56E24D08BA82B1302B79454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5">
    <w:name w:val="EF364C53B07B476798D7384E47EE073B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5">
    <w:name w:val="9C42DBA7F309497AA63779CB1A5B1DEE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5">
    <w:name w:val="27CEE305FC38467E885140F2CB603CF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5">
    <w:name w:val="91C414990AF742E6919251FEE1DD989A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5">
    <w:name w:val="B2FBC9BF8B6541C4847340CE0316129B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5">
    <w:name w:val="6E6598D5BF76470481165D9654BBB5F0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5">
    <w:name w:val="CF6CA871B6CE47F3988FA579DB143F09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5">
    <w:name w:val="7172C05608FB456285E374F0D0500570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5">
    <w:name w:val="65F338CF4DA2400A837190E8E141AC8C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5">
    <w:name w:val="E077392A31B64E30A9F43FAEB8E8168C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5">
    <w:name w:val="827ABF59251841E89F582ADFAD67D33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5">
    <w:name w:val="1866023560894748863FF2D4C344F9CB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5">
    <w:name w:val="F0301ED1D24F46D285FB34D819657669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2">
    <w:name w:val="433F80C16A324968B66B86B1ACDE0568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5">
    <w:name w:val="5C3792F02B87437E966A4078FF5993E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5">
    <w:name w:val="95AFAD4E747140EA8CF8986138BD0EFB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5">
    <w:name w:val="EF18FC7D091F4635A54B6E611BC6EE0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3">
    <w:name w:val="C2BA54FB7C414E08A2D60CEA5F64D5F9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5">
    <w:name w:val="DF3003FBEE2C43A498D70577981E9B3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5">
    <w:name w:val="15FA110D5EAD4A8EA7177DB7F859DC805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5">
    <w:name w:val="728C613913054CAEA68C076274D3D1A35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5">
    <w:name w:val="DAFB3990875A4F36837B2DFC64FEB1195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5">
    <w:name w:val="B7CD9565E8CA439DB67FB20AC26B6D7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5">
    <w:name w:val="A96DA80B200F40A5BF0EA6168648E5C0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5">
    <w:name w:val="33EAD7B2A37D4C6591F1C59D8F5B6872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5">
    <w:name w:val="D7F57976DCB94200A11461BF4E54E0DE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5">
    <w:name w:val="28DE56CE82AA4B1FBAE14A17A41F702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5">
    <w:name w:val="475717D0DF264E9BB8EF9F180C7CEA8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5">
    <w:name w:val="095E4F98150945F191F2C4236B8C968E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5">
    <w:name w:val="07475492AB1D4463A7D90F6C1232CCD0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5">
    <w:name w:val="6607C826D72545D1BFFFE75245CB834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5">
    <w:name w:val="B9853281A29247B5B096A9F5985A6136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5">
    <w:name w:val="0021B0F3E51F415F9A615A470BB517A8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5">
    <w:name w:val="9C30DC27E2314B91A397C4E95EB544B5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5">
    <w:name w:val="B452D26693824D4192BAAF91010E914A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5">
    <w:name w:val="AC24F285BFDC4F4FB4A5399AA8549BB6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5">
    <w:name w:val="6B725E48CF7B4260BAE7A74EA30597B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5">
    <w:name w:val="33967E7196D347999374C8811365AB4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5">
    <w:name w:val="74DF26B9131F46048C7490A585AF4B46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5">
    <w:name w:val="55C2E5AAE2254C7FA17D3971898F3CE1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5">
    <w:name w:val="8B245B9D88914999B25217C468E0ED0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5">
    <w:name w:val="9C782C292C544547A5C4E7C2E7FBE7E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5">
    <w:name w:val="39B53611D25D4979BF77B620A7942295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720913ED564203BD25680533AF357E5">
    <w:name w:val="1D720913ED564203BD25680533AF357E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5">
    <w:name w:val="9D118389DAFC48938F039679F579C587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5">
    <w:name w:val="C08EC4B1AEDE4C9F82F71C907EA74D78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5">
    <w:name w:val="7CE94AF437454A5080A0B03BD31F8C25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5">
    <w:name w:val="BF2CA7C6EAAC4E1E9E9E3BA59CC33E71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5">
    <w:name w:val="1B462EA16B9E4227B5908A96B2A541225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5">
    <w:name w:val="ECE02E57647841B0A0F686CDF98C18605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5">
    <w:name w:val="8FE0CB341C304EC08AEFCA5F47F5C28F5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5">
    <w:name w:val="DA0C52A066444E8396B09D1546826B6E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5">
    <w:name w:val="A1DBE1DC9C0F4779931D27514206A268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5">
    <w:name w:val="FA4F9CEF027A42D28825C9E9E6175112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5">
    <w:name w:val="1C1A113DF3E344209D7D80CA7220FE49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5">
    <w:name w:val="B0615C84EEE942678A3D6D4AD3892C1B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6">
    <w:name w:val="8DCB5A3842804C10A3C9C8985ED3AFA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6">
    <w:name w:val="6CD87145B59B458EBC93B5540FD3B1B5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6">
    <w:name w:val="609C364C8A264D03BD07ED2A6C667AF2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6">
    <w:name w:val="10C6EA69F46145B29470F10CA2BEF3BC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6">
    <w:name w:val="BC12C7938DB84FA19F96BE321216552A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6">
    <w:name w:val="4E9C415193EE42C986EFE7CAD8065D42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6">
    <w:name w:val="0DBAED0E6BE846A38398857DBF7A88A6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6">
    <w:name w:val="53B18C1D56E24D08BA82B1302B79454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6">
    <w:name w:val="EF364C53B07B476798D7384E47EE073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6">
    <w:name w:val="9C42DBA7F309497AA63779CB1A5B1DEE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6">
    <w:name w:val="27CEE305FC38467E885140F2CB603CF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6">
    <w:name w:val="91C414990AF742E6919251FEE1DD989A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6">
    <w:name w:val="B2FBC9BF8B6541C4847340CE0316129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6">
    <w:name w:val="6E6598D5BF76470481165D9654BBB5F0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6">
    <w:name w:val="CF6CA871B6CE47F3988FA579DB143F09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6">
    <w:name w:val="7172C05608FB456285E374F0D0500570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6">
    <w:name w:val="65F338CF4DA2400A837190E8E141AC8C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6">
    <w:name w:val="E077392A31B64E30A9F43FAEB8E8168C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6">
    <w:name w:val="827ABF59251841E89F582ADFAD67D33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6">
    <w:name w:val="1866023560894748863FF2D4C344F9C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6">
    <w:name w:val="F0301ED1D24F46D285FB34D819657669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3">
    <w:name w:val="433F80C16A324968B66B86B1ACDE05683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6">
    <w:name w:val="5C3792F02B87437E966A4078FF5993E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6">
    <w:name w:val="95AFAD4E747140EA8CF8986138BD0EF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6">
    <w:name w:val="EF18FC7D091F4635A54B6E611BC6EE0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4">
    <w:name w:val="C2BA54FB7C414E08A2D60CEA5F64D5F94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6">
    <w:name w:val="DF3003FBEE2C43A498D70577981E9B3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6">
    <w:name w:val="15FA110D5EAD4A8EA7177DB7F859DC80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6">
    <w:name w:val="728C613913054CAEA68C076274D3D1A3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6">
    <w:name w:val="DAFB3990875A4F36837B2DFC64FEB119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6">
    <w:name w:val="B7CD9565E8CA439DB67FB20AC26B6D7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6">
    <w:name w:val="A96DA80B200F40A5BF0EA6168648E5C0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6">
    <w:name w:val="33EAD7B2A37D4C6591F1C59D8F5B6872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6">
    <w:name w:val="D7F57976DCB94200A11461BF4E54E0DE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6">
    <w:name w:val="28DE56CE82AA4B1FBAE14A17A41F702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6">
    <w:name w:val="475717D0DF264E9BB8EF9F180C7CEA8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6">
    <w:name w:val="095E4F98150945F191F2C4236B8C968E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6">
    <w:name w:val="07475492AB1D4463A7D90F6C1232CCD0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6">
    <w:name w:val="6607C826D72545D1BFFFE75245CB834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6">
    <w:name w:val="B9853281A29247B5B096A9F5985A6136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6">
    <w:name w:val="0021B0F3E51F415F9A615A470BB517A8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6">
    <w:name w:val="9C30DC27E2314B91A397C4E95EB544B5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6">
    <w:name w:val="B452D26693824D4192BAAF91010E914A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6">
    <w:name w:val="AC24F285BFDC4F4FB4A5399AA8549BB6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6">
    <w:name w:val="6B725E48CF7B4260BAE7A74EA30597B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6">
    <w:name w:val="33967E7196D347999374C8811365AB4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6">
    <w:name w:val="74DF26B9131F46048C7490A585AF4B46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6">
    <w:name w:val="55C2E5AAE2254C7FA17D3971898F3CE1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6">
    <w:name w:val="8B245B9D88914999B25217C468E0ED0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6">
    <w:name w:val="9C782C292C544547A5C4E7C2E7FBE7E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6">
    <w:name w:val="39B53611D25D4979BF77B620A7942295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720913ED564203BD25680533AF357E6">
    <w:name w:val="1D720913ED564203BD25680533AF357E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6">
    <w:name w:val="9D118389DAFC48938F039679F579C587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6">
    <w:name w:val="C08EC4B1AEDE4C9F82F71C907EA74D78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6">
    <w:name w:val="7CE94AF437454A5080A0B03BD31F8C25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6">
    <w:name w:val="BF2CA7C6EAAC4E1E9E9E3BA59CC33E71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6">
    <w:name w:val="1B462EA16B9E4227B5908A96B2A54122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6">
    <w:name w:val="ECE02E57647841B0A0F686CDF98C1860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6">
    <w:name w:val="8FE0CB341C304EC08AEFCA5F47F5C28F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6">
    <w:name w:val="DA0C52A066444E8396B09D1546826B6E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6">
    <w:name w:val="A1DBE1DC9C0F4779931D27514206A268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6">
    <w:name w:val="FA4F9CEF027A42D28825C9E9E6175112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6">
    <w:name w:val="1C1A113DF3E344209D7D80CA7220FE49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6">
    <w:name w:val="B0615C84EEE942678A3D6D4AD3892C1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7">
    <w:name w:val="8DCB5A3842804C10A3C9C8985ED3AFA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7">
    <w:name w:val="6CD87145B59B458EBC93B5540FD3B1B5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7">
    <w:name w:val="609C364C8A264D03BD07ED2A6C667AF2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7">
    <w:name w:val="10C6EA69F46145B29470F10CA2BEF3BC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7">
    <w:name w:val="BC12C7938DB84FA19F96BE321216552A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7">
    <w:name w:val="4E9C415193EE42C986EFE7CAD8065D42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7">
    <w:name w:val="0DBAED0E6BE846A38398857DBF7A88A6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7">
    <w:name w:val="53B18C1D56E24D08BA82B1302B79454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7">
    <w:name w:val="EF364C53B07B476798D7384E47EE073B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7">
    <w:name w:val="9C42DBA7F309497AA63779CB1A5B1DEE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7">
    <w:name w:val="27CEE305FC38467E885140F2CB603CF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7">
    <w:name w:val="91C414990AF742E6919251FEE1DD989A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7">
    <w:name w:val="B2FBC9BF8B6541C4847340CE0316129B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7">
    <w:name w:val="6E6598D5BF76470481165D9654BBB5F0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7">
    <w:name w:val="CF6CA871B6CE47F3988FA579DB143F09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7">
    <w:name w:val="7172C05608FB456285E374F0D0500570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7">
    <w:name w:val="65F338CF4DA2400A837190E8E141AC8C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7">
    <w:name w:val="E077392A31B64E30A9F43FAEB8E8168C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7">
    <w:name w:val="827ABF59251841E89F582ADFAD67D33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7">
    <w:name w:val="1866023560894748863FF2D4C344F9CB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7">
    <w:name w:val="F0301ED1D24F46D285FB34D819657669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4">
    <w:name w:val="433F80C16A324968B66B86B1ACDE05684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7">
    <w:name w:val="5C3792F02B87437E966A4078FF5993E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7">
    <w:name w:val="95AFAD4E747140EA8CF8986138BD0EFB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7">
    <w:name w:val="EF18FC7D091F4635A54B6E611BC6EE0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5">
    <w:name w:val="C2BA54FB7C414E08A2D60CEA5F64D5F9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7">
    <w:name w:val="DF3003FBEE2C43A498D70577981E9B3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7">
    <w:name w:val="15FA110D5EAD4A8EA7177DB7F859DC807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7">
    <w:name w:val="728C613913054CAEA68C076274D3D1A37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7">
    <w:name w:val="DAFB3990875A4F36837B2DFC64FEB1197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7">
    <w:name w:val="B7CD9565E8CA439DB67FB20AC26B6D7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7">
    <w:name w:val="A96DA80B200F40A5BF0EA6168648E5C0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7">
    <w:name w:val="33EAD7B2A37D4C6591F1C59D8F5B6872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7">
    <w:name w:val="D7F57976DCB94200A11461BF4E54E0DE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7">
    <w:name w:val="28DE56CE82AA4B1FBAE14A17A41F702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7">
    <w:name w:val="475717D0DF264E9BB8EF9F180C7CEA8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7">
    <w:name w:val="095E4F98150945F191F2C4236B8C968E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7">
    <w:name w:val="07475492AB1D4463A7D90F6C1232CCD0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7">
    <w:name w:val="6607C826D72545D1BFFFE75245CB834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7">
    <w:name w:val="B9853281A29247B5B096A9F5985A6136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7">
    <w:name w:val="0021B0F3E51F415F9A615A470BB517A8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7">
    <w:name w:val="9C30DC27E2314B91A397C4E95EB544B5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7">
    <w:name w:val="B452D26693824D4192BAAF91010E914A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7">
    <w:name w:val="AC24F285BFDC4F4FB4A5399AA8549BB6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7">
    <w:name w:val="6B725E48CF7B4260BAE7A74EA30597B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7">
    <w:name w:val="33967E7196D347999374C8811365AB4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7">
    <w:name w:val="74DF26B9131F46048C7490A585AF4B46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7">
    <w:name w:val="55C2E5AAE2254C7FA17D3971898F3CE1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7">
    <w:name w:val="8B245B9D88914999B25217C468E0ED0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7">
    <w:name w:val="9C782C292C544547A5C4E7C2E7FBE7E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7">
    <w:name w:val="39B53611D25D4979BF77B620A7942295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A9E06E2CC543198933B935DD2A9C60">
    <w:name w:val="6EA9E06E2CC543198933B935DD2A9C60"/>
    <w:rsid w:val="00753C4A"/>
  </w:style>
  <w:style w:type="paragraph" w:customStyle="1" w:styleId="6F7FCF5E30724DA28D7D21F20138E754">
    <w:name w:val="6F7FCF5E30724DA28D7D21F20138E754"/>
    <w:rsid w:val="00753C4A"/>
  </w:style>
  <w:style w:type="paragraph" w:customStyle="1" w:styleId="7FED389CFA2C426DA4D2673C7A14A0A8">
    <w:name w:val="7FED389CFA2C426DA4D2673C7A14A0A8"/>
    <w:rsid w:val="00753C4A"/>
  </w:style>
  <w:style w:type="paragraph" w:customStyle="1" w:styleId="22054B5F39B9429E9CEEC7F0FADFFDB7">
    <w:name w:val="22054B5F39B9429E9CEEC7F0FADFFDB7"/>
    <w:rsid w:val="00753C4A"/>
  </w:style>
  <w:style w:type="paragraph" w:customStyle="1" w:styleId="79B278EE22484145854E63AF40AA4D3F">
    <w:name w:val="79B278EE22484145854E63AF40AA4D3F"/>
    <w:rsid w:val="00753C4A"/>
  </w:style>
  <w:style w:type="paragraph" w:customStyle="1" w:styleId="9D566185D0E041129BCC0D8028E60761">
    <w:name w:val="9D566185D0E041129BCC0D8028E60761"/>
    <w:rsid w:val="00753C4A"/>
  </w:style>
  <w:style w:type="paragraph" w:customStyle="1" w:styleId="A0572551504C4CCE8C6F9C1F2F2A6C39">
    <w:name w:val="A0572551504C4CCE8C6F9C1F2F2A6C39"/>
    <w:rsid w:val="00753C4A"/>
  </w:style>
  <w:style w:type="paragraph" w:customStyle="1" w:styleId="6B489CB63D61468AB5764EB8E6D679AA">
    <w:name w:val="6B489CB63D61468AB5764EB8E6D679AA"/>
    <w:rsid w:val="00753C4A"/>
  </w:style>
  <w:style w:type="paragraph" w:customStyle="1" w:styleId="24D8B9D20D7D460FB054E54E3A1EEFD7">
    <w:name w:val="24D8B9D20D7D460FB054E54E3A1EEFD7"/>
    <w:rsid w:val="00753C4A"/>
  </w:style>
  <w:style w:type="paragraph" w:customStyle="1" w:styleId="B48D4982C59840779B538A7229399103">
    <w:name w:val="B48D4982C59840779B538A7229399103"/>
    <w:rsid w:val="00753C4A"/>
  </w:style>
  <w:style w:type="paragraph" w:customStyle="1" w:styleId="20CF9B28253D4AF1BED7C877BE9FF642">
    <w:name w:val="20CF9B28253D4AF1BED7C877BE9FF642"/>
    <w:rsid w:val="00753C4A"/>
  </w:style>
  <w:style w:type="paragraph" w:customStyle="1" w:styleId="5F7696F9C8D148C88DC753E1411817AE">
    <w:name w:val="5F7696F9C8D148C88DC753E1411817AE"/>
    <w:rsid w:val="00753C4A"/>
  </w:style>
  <w:style w:type="paragraph" w:customStyle="1" w:styleId="734B5E0A39594606A83F05441B9F1329">
    <w:name w:val="734B5E0A39594606A83F05441B9F1329"/>
    <w:rsid w:val="00753C4A"/>
  </w:style>
  <w:style w:type="paragraph" w:customStyle="1" w:styleId="96F2FD2B9CA64B619EE31AEE260A7CD4">
    <w:name w:val="96F2FD2B9CA64B619EE31AEE260A7CD4"/>
    <w:rsid w:val="00753C4A"/>
  </w:style>
  <w:style w:type="paragraph" w:customStyle="1" w:styleId="74DD435D2598401CB57A41542C79C76E">
    <w:name w:val="74DD435D2598401CB57A41542C79C76E"/>
    <w:rsid w:val="00753C4A"/>
  </w:style>
  <w:style w:type="paragraph" w:customStyle="1" w:styleId="CE1F7A29DFCB4329B2684A19F5C65EB1">
    <w:name w:val="CE1F7A29DFCB4329B2684A19F5C65EB1"/>
    <w:rsid w:val="00753C4A"/>
  </w:style>
  <w:style w:type="paragraph" w:customStyle="1" w:styleId="5EAFB62636894A93AA7B910F2EE53ADE">
    <w:name w:val="5EAFB62636894A93AA7B910F2EE53ADE"/>
    <w:rsid w:val="00753C4A"/>
  </w:style>
  <w:style w:type="paragraph" w:customStyle="1" w:styleId="56D2D52A8C034616A8582FD53A7E476F">
    <w:name w:val="56D2D52A8C034616A8582FD53A7E476F"/>
    <w:rsid w:val="00753C4A"/>
  </w:style>
  <w:style w:type="paragraph" w:customStyle="1" w:styleId="61B37C0E962D45BB8DB5B01E783F4DB2">
    <w:name w:val="61B37C0E962D45BB8DB5B01E783F4DB2"/>
    <w:rsid w:val="00753C4A"/>
  </w:style>
  <w:style w:type="paragraph" w:customStyle="1" w:styleId="6D06B22EDEB5486CB543359CAB72DFA2">
    <w:name w:val="6D06B22EDEB5486CB543359CAB72DFA2"/>
    <w:rsid w:val="00753C4A"/>
  </w:style>
  <w:style w:type="paragraph" w:customStyle="1" w:styleId="626C55899E514010B530591D28F35767">
    <w:name w:val="626C55899E514010B530591D28F35767"/>
    <w:rsid w:val="00753C4A"/>
  </w:style>
  <w:style w:type="paragraph" w:customStyle="1" w:styleId="07F0523132594B908C6699C1262DD77E">
    <w:name w:val="07F0523132594B908C6699C1262DD77E"/>
    <w:rsid w:val="00753C4A"/>
  </w:style>
  <w:style w:type="paragraph" w:customStyle="1" w:styleId="00BA225D8F0742FEB1EBF072D23BD37C">
    <w:name w:val="00BA225D8F0742FEB1EBF072D23BD37C"/>
    <w:rsid w:val="00753C4A"/>
  </w:style>
  <w:style w:type="paragraph" w:customStyle="1" w:styleId="4841A8A1E24D471F8665A512E448DF50">
    <w:name w:val="4841A8A1E24D471F8665A512E448DF50"/>
    <w:rsid w:val="00753C4A"/>
  </w:style>
  <w:style w:type="paragraph" w:customStyle="1" w:styleId="35A49F00AE3241E19D006794FC804928">
    <w:name w:val="35A49F00AE3241E19D006794FC804928"/>
    <w:rsid w:val="00753C4A"/>
  </w:style>
  <w:style w:type="paragraph" w:customStyle="1" w:styleId="B6EE3C8B06E24ED9938E45A4360E59CD">
    <w:name w:val="B6EE3C8B06E24ED9938E45A4360E59CD"/>
    <w:rsid w:val="00753C4A"/>
  </w:style>
  <w:style w:type="paragraph" w:customStyle="1" w:styleId="4B64C8B61A2242469F8F2FA2A53545A5">
    <w:name w:val="4B64C8B61A2242469F8F2FA2A53545A5"/>
    <w:rsid w:val="00753C4A"/>
  </w:style>
  <w:style w:type="paragraph" w:customStyle="1" w:styleId="D2BF9977D34A4BF18D7B1EBF5324B85C">
    <w:name w:val="D2BF9977D34A4BF18D7B1EBF5324B85C"/>
    <w:rsid w:val="00753C4A"/>
  </w:style>
  <w:style w:type="paragraph" w:customStyle="1" w:styleId="AA96450CEB31412990924BE0E862BE5C">
    <w:name w:val="AA96450CEB31412990924BE0E862BE5C"/>
    <w:rsid w:val="00753C4A"/>
  </w:style>
  <w:style w:type="paragraph" w:customStyle="1" w:styleId="4027121DC48F4C909A3D3A0025E39B89">
    <w:name w:val="4027121DC48F4C909A3D3A0025E39B89"/>
    <w:rsid w:val="00753C4A"/>
  </w:style>
  <w:style w:type="paragraph" w:customStyle="1" w:styleId="4DB0E049013C497BAC1EAFA5634F08BF">
    <w:name w:val="4DB0E049013C497BAC1EAFA5634F08BF"/>
    <w:rsid w:val="00753C4A"/>
  </w:style>
  <w:style w:type="paragraph" w:customStyle="1" w:styleId="2C1B9400FF614A81ADD8D8F6FC874E29">
    <w:name w:val="2C1B9400FF614A81ADD8D8F6FC874E29"/>
    <w:rsid w:val="00753C4A"/>
  </w:style>
  <w:style w:type="paragraph" w:customStyle="1" w:styleId="527E24232D024BE38B4089329CE962C9">
    <w:name w:val="527E24232D024BE38B4089329CE962C9"/>
    <w:rsid w:val="00753C4A"/>
  </w:style>
  <w:style w:type="paragraph" w:customStyle="1" w:styleId="CB764BC6A0774315BC1E9DA0049C4B7E">
    <w:name w:val="CB764BC6A0774315BC1E9DA0049C4B7E"/>
    <w:rsid w:val="00753C4A"/>
  </w:style>
  <w:style w:type="paragraph" w:customStyle="1" w:styleId="271385563C654C6BA538B8E99D96E04E">
    <w:name w:val="271385563C654C6BA538B8E99D96E04E"/>
    <w:rsid w:val="00753C4A"/>
  </w:style>
  <w:style w:type="paragraph" w:customStyle="1" w:styleId="F26CF681332B4A939DFF3C6666C1A2F2">
    <w:name w:val="F26CF681332B4A939DFF3C6666C1A2F2"/>
    <w:rsid w:val="00753C4A"/>
  </w:style>
  <w:style w:type="paragraph" w:customStyle="1" w:styleId="0F00A0E665644FCAB002C72B6B6549C1">
    <w:name w:val="0F00A0E665644FCAB002C72B6B6549C1"/>
    <w:rsid w:val="00753C4A"/>
  </w:style>
  <w:style w:type="paragraph" w:customStyle="1" w:styleId="0A7BB5AB6C6D458A8792534DA492E943">
    <w:name w:val="0A7BB5AB6C6D458A8792534DA492E943"/>
    <w:rsid w:val="00753C4A"/>
  </w:style>
  <w:style w:type="paragraph" w:customStyle="1" w:styleId="C9A0E581E93541EAB8FCAD0B766397CF">
    <w:name w:val="C9A0E581E93541EAB8FCAD0B766397CF"/>
    <w:rsid w:val="00753C4A"/>
  </w:style>
  <w:style w:type="paragraph" w:customStyle="1" w:styleId="975847DDF6774D14954059872D09D8BE">
    <w:name w:val="975847DDF6774D14954059872D09D8BE"/>
    <w:rsid w:val="00753C4A"/>
  </w:style>
  <w:style w:type="paragraph" w:customStyle="1" w:styleId="8CADAD33539C4223BDE76281E08375CF">
    <w:name w:val="8CADAD33539C4223BDE76281E08375CF"/>
    <w:rsid w:val="00753C4A"/>
  </w:style>
  <w:style w:type="paragraph" w:customStyle="1" w:styleId="E413618CDD064B58B716E9F912CE5FB0">
    <w:name w:val="E413618CDD064B58B716E9F912CE5FB0"/>
    <w:rsid w:val="00753C4A"/>
  </w:style>
  <w:style w:type="paragraph" w:customStyle="1" w:styleId="392159CC10A349E4A8E22D84ABCEE854">
    <w:name w:val="392159CC10A349E4A8E22D84ABCEE854"/>
    <w:rsid w:val="00753C4A"/>
  </w:style>
  <w:style w:type="paragraph" w:customStyle="1" w:styleId="9B462075E16F4FF29685FD8A551C65A1">
    <w:name w:val="9B462075E16F4FF29685FD8A551C65A1"/>
    <w:rsid w:val="00753C4A"/>
  </w:style>
  <w:style w:type="paragraph" w:customStyle="1" w:styleId="CD422DB915384FECA7C68C53198B7B94">
    <w:name w:val="CD422DB915384FECA7C68C53198B7B94"/>
    <w:rsid w:val="00753C4A"/>
  </w:style>
  <w:style w:type="paragraph" w:customStyle="1" w:styleId="355FFFB820BB41B0B72108272FDF7A10">
    <w:name w:val="355FFFB820BB41B0B72108272FDF7A10"/>
    <w:rsid w:val="00753C4A"/>
  </w:style>
  <w:style w:type="paragraph" w:customStyle="1" w:styleId="D09C330A61C94CF483F3A658D878DFA4">
    <w:name w:val="D09C330A61C94CF483F3A658D878DFA4"/>
    <w:rsid w:val="00753C4A"/>
  </w:style>
  <w:style w:type="paragraph" w:customStyle="1" w:styleId="B655CF2BD03D41D99C566133EB31C283">
    <w:name w:val="B655CF2BD03D41D99C566133EB31C283"/>
    <w:rsid w:val="00753C4A"/>
  </w:style>
  <w:style w:type="paragraph" w:customStyle="1" w:styleId="A8F53965EC884E168FE45B2844BEA567">
    <w:name w:val="A8F53965EC884E168FE45B2844BEA567"/>
    <w:rsid w:val="00753C4A"/>
  </w:style>
  <w:style w:type="paragraph" w:customStyle="1" w:styleId="E1034334BAC2409ABE8174062DB5D57F">
    <w:name w:val="E1034334BAC2409ABE8174062DB5D57F"/>
    <w:rsid w:val="00753C4A"/>
  </w:style>
  <w:style w:type="paragraph" w:customStyle="1" w:styleId="12E7C1B5D59E45358A52B5BC92E5C0DC">
    <w:name w:val="12E7C1B5D59E45358A52B5BC92E5C0DC"/>
    <w:rsid w:val="00753C4A"/>
  </w:style>
  <w:style w:type="paragraph" w:customStyle="1" w:styleId="634280E3AAE748888579488E4BCDA569">
    <w:name w:val="634280E3AAE748888579488E4BCDA569"/>
    <w:rsid w:val="00753C4A"/>
  </w:style>
  <w:style w:type="paragraph" w:customStyle="1" w:styleId="5EE38778379D4F23AD9D6A0F4DDADE8C">
    <w:name w:val="5EE38778379D4F23AD9D6A0F4DDADE8C"/>
    <w:rsid w:val="00753C4A"/>
  </w:style>
  <w:style w:type="paragraph" w:customStyle="1" w:styleId="0D5F8DDB9B63433F9DCF7ACB00F75C4C">
    <w:name w:val="0D5F8DDB9B63433F9DCF7ACB00F75C4C"/>
    <w:rsid w:val="00753C4A"/>
  </w:style>
  <w:style w:type="paragraph" w:customStyle="1" w:styleId="78D743D003DA4CB1B485A76215AB92CB">
    <w:name w:val="78D743D003DA4CB1B485A76215AB92CB"/>
    <w:rsid w:val="00753C4A"/>
  </w:style>
  <w:style w:type="paragraph" w:customStyle="1" w:styleId="0E1CF46E89BA4548BD268F33AB94F3EB">
    <w:name w:val="0E1CF46E89BA4548BD268F33AB94F3EB"/>
    <w:rsid w:val="00753C4A"/>
  </w:style>
  <w:style w:type="paragraph" w:customStyle="1" w:styleId="5CD869BB64014C64B75A948ED585CEB6">
    <w:name w:val="5CD869BB64014C64B75A948ED585CEB6"/>
    <w:rsid w:val="00753C4A"/>
  </w:style>
  <w:style w:type="paragraph" w:customStyle="1" w:styleId="38DB8AE4D53949A982A2765063622ED0">
    <w:name w:val="38DB8AE4D53949A982A2765063622ED0"/>
    <w:rsid w:val="00753C4A"/>
  </w:style>
  <w:style w:type="paragraph" w:customStyle="1" w:styleId="6AD6A3AB66C742F6A1B5668F2ECC7A8B">
    <w:name w:val="6AD6A3AB66C742F6A1B5668F2ECC7A8B"/>
    <w:rsid w:val="00753C4A"/>
  </w:style>
  <w:style w:type="paragraph" w:customStyle="1" w:styleId="22A9C5856D6D4320BA0C70DFA9A47698">
    <w:name w:val="22A9C5856D6D4320BA0C70DFA9A47698"/>
    <w:rsid w:val="00753C4A"/>
  </w:style>
  <w:style w:type="paragraph" w:customStyle="1" w:styleId="D0F549BDA19F49B49DE5C6C188C523D4">
    <w:name w:val="D0F549BDA19F49B49DE5C6C188C523D4"/>
    <w:rsid w:val="00753C4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0F549BDA19F49B49DE5C6C188C523D41">
    <w:name w:val="D0F549BDA19F49B49DE5C6C188C523D41"/>
    <w:rsid w:val="00753C4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6DC62F1E58146EA81BC92528F0889FE">
    <w:name w:val="C6DC62F1E58146EA81BC92528F0889FE"/>
    <w:rsid w:val="00753C4A"/>
  </w:style>
  <w:style w:type="paragraph" w:customStyle="1" w:styleId="8B26A03DEDB3480FB100299F66DC39CE">
    <w:name w:val="8B26A03DEDB3480FB100299F66DC39CE"/>
    <w:rsid w:val="00753C4A"/>
  </w:style>
  <w:style w:type="paragraph" w:customStyle="1" w:styleId="D730A1D224984EF880B5F96996B47581">
    <w:name w:val="D730A1D224984EF880B5F96996B47581"/>
    <w:rsid w:val="00753C4A"/>
  </w:style>
  <w:style w:type="paragraph" w:customStyle="1" w:styleId="111780DC404042C1BFE86EE60B95CFD7">
    <w:name w:val="111780DC404042C1BFE86EE60B95CFD7"/>
    <w:rsid w:val="00753C4A"/>
  </w:style>
  <w:style w:type="paragraph" w:customStyle="1" w:styleId="4F4B412C268F4A72AA15F6521A93C13E">
    <w:name w:val="4F4B412C268F4A72AA15F6521A93C13E"/>
    <w:rsid w:val="00753C4A"/>
  </w:style>
  <w:style w:type="paragraph" w:customStyle="1" w:styleId="4351EDA1A808473C8A58FC158EB91384">
    <w:name w:val="4351EDA1A808473C8A58FC158EB91384"/>
    <w:rsid w:val="00753C4A"/>
  </w:style>
  <w:style w:type="paragraph" w:customStyle="1" w:styleId="EF9E58C7DAB449BF988ED513CC920E16">
    <w:name w:val="EF9E58C7DAB449BF988ED513CC920E16"/>
    <w:rsid w:val="00753C4A"/>
  </w:style>
  <w:style w:type="paragraph" w:customStyle="1" w:styleId="E5DFB1EDFEAF46B090BBD62F13EE199A">
    <w:name w:val="E5DFB1EDFEAF46B090BBD62F13EE199A"/>
    <w:rsid w:val="00753C4A"/>
  </w:style>
  <w:style w:type="paragraph" w:customStyle="1" w:styleId="38AC96247DA045288F54646C50F6E1E8">
    <w:name w:val="38AC96247DA045288F54646C50F6E1E8"/>
    <w:rsid w:val="00753C4A"/>
  </w:style>
  <w:style w:type="paragraph" w:customStyle="1" w:styleId="C11C50013873466A84A356A7C68C87D0">
    <w:name w:val="C11C50013873466A84A356A7C68C87D0"/>
    <w:rsid w:val="00753C4A"/>
  </w:style>
  <w:style w:type="paragraph" w:customStyle="1" w:styleId="39520D4E39374A918F072994DD5AECB8">
    <w:name w:val="39520D4E39374A918F072994DD5AECB8"/>
    <w:rsid w:val="00753C4A"/>
  </w:style>
  <w:style w:type="paragraph" w:customStyle="1" w:styleId="B7C2FD9DC03E41EDAE512DB52E33BE4B">
    <w:name w:val="B7C2FD9DC03E41EDAE512DB52E33BE4B"/>
    <w:rsid w:val="00753C4A"/>
  </w:style>
  <w:style w:type="paragraph" w:customStyle="1" w:styleId="C27E9399189541A6AAF7CA75843B723F">
    <w:name w:val="C27E9399189541A6AAF7CA75843B723F"/>
    <w:rsid w:val="00753C4A"/>
  </w:style>
  <w:style w:type="paragraph" w:customStyle="1" w:styleId="2C1DC00EBD8E4830ABB36FE828CC258B">
    <w:name w:val="2C1DC00EBD8E4830ABB36FE828CC258B"/>
    <w:rsid w:val="00753C4A"/>
  </w:style>
  <w:style w:type="paragraph" w:customStyle="1" w:styleId="18451813C0CB4B618440D9987D619F8E">
    <w:name w:val="18451813C0CB4B618440D9987D619F8E"/>
    <w:rsid w:val="00753C4A"/>
  </w:style>
  <w:style w:type="paragraph" w:customStyle="1" w:styleId="6B50D797ECAB4EC18152B8A49AC8CDEF">
    <w:name w:val="6B50D797ECAB4EC18152B8A49AC8CDEF"/>
    <w:rsid w:val="00753C4A"/>
  </w:style>
  <w:style w:type="paragraph" w:customStyle="1" w:styleId="962316A2650E458783B92559C60BCA77">
    <w:name w:val="962316A2650E458783B92559C60BCA77"/>
    <w:rsid w:val="00753C4A"/>
  </w:style>
  <w:style w:type="paragraph" w:customStyle="1" w:styleId="8BFD6AB1A5BC4A20990E731B197C3287">
    <w:name w:val="8BFD6AB1A5BC4A20990E731B197C3287"/>
    <w:rsid w:val="00753C4A"/>
  </w:style>
  <w:style w:type="paragraph" w:customStyle="1" w:styleId="683B74C2590347F4B7814DFBD48EFAB8">
    <w:name w:val="683B74C2590347F4B7814DFBD48EFAB8"/>
    <w:rsid w:val="00753C4A"/>
  </w:style>
  <w:style w:type="paragraph" w:customStyle="1" w:styleId="D04F7ECDB4D74814B8EF6FFAD83EE8DB">
    <w:name w:val="D04F7ECDB4D74814B8EF6FFAD83EE8DB"/>
    <w:rsid w:val="00753C4A"/>
  </w:style>
  <w:style w:type="paragraph" w:customStyle="1" w:styleId="36B8CAD0BCED487B81C74672F3FEDE92">
    <w:name w:val="36B8CAD0BCED487B81C74672F3FEDE92"/>
    <w:rsid w:val="00753C4A"/>
  </w:style>
  <w:style w:type="paragraph" w:customStyle="1" w:styleId="CF9EE24F9F51440E847C326771F70BA5">
    <w:name w:val="CF9EE24F9F51440E847C326771F70BA5"/>
    <w:rsid w:val="00753C4A"/>
  </w:style>
  <w:style w:type="paragraph" w:customStyle="1" w:styleId="73F919E233E04F27AEE9E258639769A0">
    <w:name w:val="73F919E233E04F27AEE9E258639769A0"/>
    <w:rsid w:val="00753C4A"/>
  </w:style>
  <w:style w:type="paragraph" w:customStyle="1" w:styleId="DC6FD48BBBBB40549BB6750F6343DFD0">
    <w:name w:val="DC6FD48BBBBB40549BB6750F6343DFD0"/>
    <w:rsid w:val="00753C4A"/>
  </w:style>
  <w:style w:type="paragraph" w:customStyle="1" w:styleId="E074839D8A4743A28E537F4F7B00290A">
    <w:name w:val="E074839D8A4743A28E537F4F7B00290A"/>
    <w:rsid w:val="00753C4A"/>
  </w:style>
  <w:style w:type="paragraph" w:customStyle="1" w:styleId="43E04C7B14774D1AAC1F05A902BF3ADA">
    <w:name w:val="43E04C7B14774D1AAC1F05A902BF3ADA"/>
    <w:rsid w:val="00753C4A"/>
  </w:style>
  <w:style w:type="paragraph" w:customStyle="1" w:styleId="1C1B1272B30F46AAA761BD6FB72C44AB">
    <w:name w:val="1C1B1272B30F46AAA761BD6FB72C44AB"/>
    <w:rsid w:val="00753C4A"/>
  </w:style>
  <w:style w:type="paragraph" w:customStyle="1" w:styleId="F4DADA0428554A36988130B2A2E840AA">
    <w:name w:val="F4DADA0428554A36988130B2A2E840AA"/>
    <w:rsid w:val="00975777"/>
  </w:style>
  <w:style w:type="paragraph" w:customStyle="1" w:styleId="634A0AF7956A48BEA8EC3E12C11C4200">
    <w:name w:val="634A0AF7956A48BEA8EC3E12C11C4200"/>
    <w:rsid w:val="00975777"/>
  </w:style>
  <w:style w:type="paragraph" w:customStyle="1" w:styleId="B78FD15DBAB94EFAB9C7C8BF53DB8447">
    <w:name w:val="B78FD15DBAB94EFAB9C7C8BF53DB8447"/>
    <w:rsid w:val="00975777"/>
  </w:style>
  <w:style w:type="paragraph" w:customStyle="1" w:styleId="0E6A8B1ED6DA493FB96028623FE3DAA7">
    <w:name w:val="0E6A8B1ED6DA493FB96028623FE3DAA7"/>
    <w:rsid w:val="00975777"/>
  </w:style>
  <w:style w:type="paragraph" w:customStyle="1" w:styleId="54C28DC17261434FB8D61B815026C594">
    <w:name w:val="54C28DC17261434FB8D61B815026C594"/>
    <w:rsid w:val="00975777"/>
  </w:style>
  <w:style w:type="paragraph" w:customStyle="1" w:styleId="87A81BA5D45D43BE854F77E36DC7FDAE">
    <w:name w:val="87A81BA5D45D43BE854F77E36DC7FDAE"/>
    <w:rsid w:val="00975777"/>
  </w:style>
  <w:style w:type="paragraph" w:customStyle="1" w:styleId="0C57BF60F70845F5B2DC4BDC068D5182">
    <w:name w:val="0C57BF60F70845F5B2DC4BDC068D5182"/>
    <w:rsid w:val="00975777"/>
  </w:style>
  <w:style w:type="paragraph" w:customStyle="1" w:styleId="DE92DD86F7314E56BB6C798F246C064B">
    <w:name w:val="DE92DD86F7314E56BB6C798F246C064B"/>
    <w:rsid w:val="00975777"/>
  </w:style>
  <w:style w:type="paragraph" w:customStyle="1" w:styleId="0FCE21395726416D84E66497884EEFFA">
    <w:name w:val="0FCE21395726416D84E66497884EEFFA"/>
    <w:rsid w:val="00975777"/>
  </w:style>
  <w:style w:type="paragraph" w:customStyle="1" w:styleId="4AB76489E2494B5B96BB858D1EE7A78D">
    <w:name w:val="4AB76489E2494B5B96BB858D1EE7A78D"/>
    <w:rsid w:val="00975777"/>
  </w:style>
  <w:style w:type="paragraph" w:customStyle="1" w:styleId="BE30D85F48144153B9FF5951EF157CC8">
    <w:name w:val="BE30D85F48144153B9FF5951EF157CC8"/>
    <w:rsid w:val="00975777"/>
  </w:style>
  <w:style w:type="paragraph" w:customStyle="1" w:styleId="14FF63B5F032422C8EC5FB39E337730F">
    <w:name w:val="14FF63B5F032422C8EC5FB39E337730F"/>
    <w:rsid w:val="00975777"/>
  </w:style>
  <w:style w:type="paragraph" w:customStyle="1" w:styleId="722AB6C495C648A48DB6C8985B1C59DA">
    <w:name w:val="722AB6C495C648A48DB6C8985B1C59DA"/>
    <w:rsid w:val="00975777"/>
  </w:style>
  <w:style w:type="paragraph" w:customStyle="1" w:styleId="D12A1935F32948459F3A014F3B0E4E3A">
    <w:name w:val="D12A1935F32948459F3A014F3B0E4E3A"/>
    <w:rsid w:val="00975777"/>
  </w:style>
  <w:style w:type="paragraph" w:customStyle="1" w:styleId="AC8875462E8D4B2286B28172087A7DE5">
    <w:name w:val="AC8875462E8D4B2286B28172087A7DE5"/>
    <w:rsid w:val="00975777"/>
  </w:style>
  <w:style w:type="paragraph" w:customStyle="1" w:styleId="34687ACB1EBA4FC98DEC46255F555AE4">
    <w:name w:val="34687ACB1EBA4FC98DEC46255F555AE4"/>
    <w:rsid w:val="00975777"/>
  </w:style>
  <w:style w:type="paragraph" w:customStyle="1" w:styleId="11EDD47F4AB747AC98C870ED7209B03D">
    <w:name w:val="11EDD47F4AB747AC98C870ED7209B03D"/>
    <w:rsid w:val="00975777"/>
  </w:style>
  <w:style w:type="paragraph" w:customStyle="1" w:styleId="583C7765746446F6AF99830D1617D171">
    <w:name w:val="583C7765746446F6AF99830D1617D171"/>
    <w:rsid w:val="00975777"/>
  </w:style>
  <w:style w:type="paragraph" w:customStyle="1" w:styleId="335EBA0DA3334DBA9245290FBDB54911">
    <w:name w:val="335EBA0DA3334DBA9245290FBDB54911"/>
    <w:rsid w:val="00975777"/>
  </w:style>
  <w:style w:type="paragraph" w:customStyle="1" w:styleId="3E718BBE7DA142E4A1FBAEC47E40A3A2">
    <w:name w:val="3E718BBE7DA142E4A1FBAEC47E40A3A2"/>
    <w:rsid w:val="00975777"/>
  </w:style>
  <w:style w:type="paragraph" w:customStyle="1" w:styleId="5BC56D20DF9F400F80BF18BFA7B62665">
    <w:name w:val="5BC56D20DF9F400F80BF18BFA7B62665"/>
    <w:rsid w:val="00975777"/>
  </w:style>
  <w:style w:type="paragraph" w:customStyle="1" w:styleId="141F5FBF52E4423F9FE20D57E641088B">
    <w:name w:val="141F5FBF52E4423F9FE20D57E641088B"/>
    <w:rsid w:val="00975777"/>
  </w:style>
  <w:style w:type="paragraph" w:customStyle="1" w:styleId="A18D6CF18CC54EB4BFE3AEA7E311320C">
    <w:name w:val="A18D6CF18CC54EB4BFE3AEA7E311320C"/>
    <w:rsid w:val="00975777"/>
  </w:style>
  <w:style w:type="paragraph" w:customStyle="1" w:styleId="397147884C664EED92AA8C9BDB30FCAF">
    <w:name w:val="397147884C664EED92AA8C9BDB30FCAF"/>
    <w:rsid w:val="00975777"/>
  </w:style>
  <w:style w:type="paragraph" w:customStyle="1" w:styleId="0990F2BB0DC24B8E891209AA09A96B75">
    <w:name w:val="0990F2BB0DC24B8E891209AA09A96B75"/>
    <w:rsid w:val="00975777"/>
  </w:style>
  <w:style w:type="paragraph" w:customStyle="1" w:styleId="991BA99817524126BA579452E43C18B2">
    <w:name w:val="991BA99817524126BA579452E43C18B2"/>
    <w:rsid w:val="00975777"/>
  </w:style>
  <w:style w:type="paragraph" w:customStyle="1" w:styleId="17B90286BBBF4A499EACA8B73491A836">
    <w:name w:val="17B90286BBBF4A499EACA8B73491A836"/>
    <w:rsid w:val="00975777"/>
  </w:style>
  <w:style w:type="paragraph" w:customStyle="1" w:styleId="D5C2B9E7BBB0443992B37CF5A828B778">
    <w:name w:val="D5C2B9E7BBB0443992B37CF5A828B778"/>
    <w:rsid w:val="00975777"/>
  </w:style>
  <w:style w:type="paragraph" w:customStyle="1" w:styleId="D6C49B2D4756415FA44A99662F191D8F">
    <w:name w:val="D6C49B2D4756415FA44A99662F191D8F"/>
    <w:rsid w:val="00975777"/>
  </w:style>
  <w:style w:type="paragraph" w:customStyle="1" w:styleId="C721C15D7947417681392CE07996C52C">
    <w:name w:val="C721C15D7947417681392CE07996C52C"/>
    <w:rsid w:val="00975777"/>
  </w:style>
  <w:style w:type="paragraph" w:customStyle="1" w:styleId="6C2357372BF64D29AC92C20E27934796">
    <w:name w:val="6C2357372BF64D29AC92C20E27934796"/>
    <w:rsid w:val="00975777"/>
  </w:style>
  <w:style w:type="paragraph" w:customStyle="1" w:styleId="91899A82AC4F49EC8954DD4B1C0DB3FB">
    <w:name w:val="91899A82AC4F49EC8954DD4B1C0DB3FB"/>
    <w:rsid w:val="00975777"/>
  </w:style>
  <w:style w:type="paragraph" w:customStyle="1" w:styleId="2E335A8E86A34146A4058900053A8D56">
    <w:name w:val="2E335A8E86A34146A4058900053A8D56"/>
    <w:rsid w:val="00975777"/>
  </w:style>
  <w:style w:type="paragraph" w:customStyle="1" w:styleId="AA13D42538D54C8DAD915E22F5F886B7">
    <w:name w:val="AA13D42538D54C8DAD915E22F5F886B7"/>
    <w:rsid w:val="00975777"/>
  </w:style>
  <w:style w:type="paragraph" w:customStyle="1" w:styleId="1FF6052CD1E443A9B98A84DB4B455419">
    <w:name w:val="1FF6052CD1E443A9B98A84DB4B455419"/>
    <w:rsid w:val="00975777"/>
  </w:style>
  <w:style w:type="paragraph" w:customStyle="1" w:styleId="7A4A1C08910A4B0A868ECB6585B31B4A">
    <w:name w:val="7A4A1C08910A4B0A868ECB6585B31B4A"/>
    <w:rsid w:val="00975777"/>
  </w:style>
  <w:style w:type="paragraph" w:customStyle="1" w:styleId="AC48F19D47C24E0F8974AEBCA7FFCD9E">
    <w:name w:val="AC48F19D47C24E0F8974AEBCA7FFCD9E"/>
    <w:rsid w:val="00975777"/>
  </w:style>
  <w:style w:type="paragraph" w:customStyle="1" w:styleId="35493D6012DF44B79243B7D32A31FE95">
    <w:name w:val="35493D6012DF44B79243B7D32A31FE95"/>
    <w:rsid w:val="00975777"/>
  </w:style>
  <w:style w:type="paragraph" w:customStyle="1" w:styleId="82F7BAA4DC9E4077BE2B8F3B7D23BA11">
    <w:name w:val="82F7BAA4DC9E4077BE2B8F3B7D23BA11"/>
    <w:rsid w:val="00975777"/>
  </w:style>
  <w:style w:type="paragraph" w:customStyle="1" w:styleId="5A41BCF178194497A8AD94E931CC0ED5">
    <w:name w:val="5A41BCF178194497A8AD94E931CC0ED5"/>
    <w:rsid w:val="00975777"/>
  </w:style>
  <w:style w:type="paragraph" w:customStyle="1" w:styleId="5937C52AB7894DE4832E74C98B3017E5">
    <w:name w:val="5937C52AB7894DE4832E74C98B3017E5"/>
    <w:rsid w:val="00975777"/>
  </w:style>
  <w:style w:type="paragraph" w:customStyle="1" w:styleId="3BDF8CE64D70455A88E8C94310BD82E6">
    <w:name w:val="3BDF8CE64D70455A88E8C94310BD82E6"/>
    <w:rsid w:val="00975777"/>
  </w:style>
  <w:style w:type="paragraph" w:customStyle="1" w:styleId="F0AFB55A25004B6882FE4FFF4A2BF4C0">
    <w:name w:val="F0AFB55A25004B6882FE4FFF4A2BF4C0"/>
    <w:rsid w:val="00975777"/>
  </w:style>
  <w:style w:type="paragraph" w:customStyle="1" w:styleId="B978ECA3F8C0440D8C81471E0B83329B">
    <w:name w:val="B978ECA3F8C0440D8C81471E0B83329B"/>
    <w:rsid w:val="00975777"/>
  </w:style>
  <w:style w:type="paragraph" w:customStyle="1" w:styleId="A1DD0A481C2E4C36A425DF19EA9DC057">
    <w:name w:val="A1DD0A481C2E4C36A425DF19EA9DC057"/>
    <w:rsid w:val="00975777"/>
  </w:style>
  <w:style w:type="paragraph" w:customStyle="1" w:styleId="6CBE94EB2066480989E385CABAB9F241">
    <w:name w:val="6CBE94EB2066480989E385CABAB9F241"/>
    <w:rsid w:val="00975777"/>
  </w:style>
  <w:style w:type="paragraph" w:customStyle="1" w:styleId="8F15744AC1F943C68BF854989B0D77A5">
    <w:name w:val="8F15744AC1F943C68BF854989B0D77A5"/>
    <w:rsid w:val="00975777"/>
  </w:style>
  <w:style w:type="paragraph" w:customStyle="1" w:styleId="4E1A080CED6A40D5AA6C46CABA9E5D4F">
    <w:name w:val="4E1A080CED6A40D5AA6C46CABA9E5D4F"/>
    <w:rsid w:val="00975777"/>
  </w:style>
  <w:style w:type="paragraph" w:customStyle="1" w:styleId="B8BCDA64F21B4CD0B17F1A2ACD4D92F0">
    <w:name w:val="B8BCDA64F21B4CD0B17F1A2ACD4D92F0"/>
    <w:rsid w:val="00975777"/>
  </w:style>
  <w:style w:type="paragraph" w:customStyle="1" w:styleId="F50CDE555DB34F319B8D4BE3608C7F62">
    <w:name w:val="F50CDE555DB34F319B8D4BE3608C7F62"/>
    <w:rsid w:val="00975777"/>
  </w:style>
  <w:style w:type="paragraph" w:customStyle="1" w:styleId="5F5C2BF1124C47A58FC67908425E5489">
    <w:name w:val="5F5C2BF1124C47A58FC67908425E5489"/>
    <w:rsid w:val="00975777"/>
  </w:style>
  <w:style w:type="paragraph" w:customStyle="1" w:styleId="3910B076989140EA90CAFE050096B2AC">
    <w:name w:val="3910B076989140EA90CAFE050096B2AC"/>
    <w:rsid w:val="00975777"/>
  </w:style>
  <w:style w:type="paragraph" w:customStyle="1" w:styleId="94E2D6FA4E98440A85CCFDB6676FE5D9">
    <w:name w:val="94E2D6FA4E98440A85CCFDB6676FE5D9"/>
    <w:rsid w:val="00975777"/>
  </w:style>
  <w:style w:type="paragraph" w:customStyle="1" w:styleId="D707F8EF998747D9871583DCFC176077">
    <w:name w:val="D707F8EF998747D9871583DCFC176077"/>
    <w:rsid w:val="00975777"/>
  </w:style>
  <w:style w:type="paragraph" w:customStyle="1" w:styleId="0D2E46E63AF044FDA9E31700372F4676">
    <w:name w:val="0D2E46E63AF044FDA9E31700372F4676"/>
    <w:rsid w:val="00975777"/>
  </w:style>
  <w:style w:type="paragraph" w:customStyle="1" w:styleId="5E4545087F55444A900CDDF18D156F19">
    <w:name w:val="5E4545087F55444A900CDDF18D156F19"/>
    <w:rsid w:val="00975777"/>
  </w:style>
  <w:style w:type="paragraph" w:customStyle="1" w:styleId="E6AFD48E581E415C93ED6F2047B661C1">
    <w:name w:val="E6AFD48E581E415C93ED6F2047B661C1"/>
    <w:rsid w:val="00975777"/>
  </w:style>
  <w:style w:type="paragraph" w:customStyle="1" w:styleId="82F250FDF24242D59F7AEF92EE426421">
    <w:name w:val="82F250FDF24242D59F7AEF92EE426421"/>
    <w:rsid w:val="00975777"/>
  </w:style>
  <w:style w:type="paragraph" w:customStyle="1" w:styleId="CD589E1840B6451595AE07767DEDA6B4">
    <w:name w:val="CD589E1840B6451595AE07767DEDA6B4"/>
    <w:rsid w:val="00975777"/>
  </w:style>
  <w:style w:type="paragraph" w:customStyle="1" w:styleId="4D7B3A2F8A044BF08B2DF5A565E2DF54">
    <w:name w:val="4D7B3A2F8A044BF08B2DF5A565E2DF54"/>
    <w:rsid w:val="00975777"/>
  </w:style>
  <w:style w:type="paragraph" w:customStyle="1" w:styleId="D03377F2675049DD8F950FD0153D5DDA">
    <w:name w:val="D03377F2675049DD8F950FD0153D5DDA"/>
    <w:rsid w:val="00975777"/>
  </w:style>
  <w:style w:type="paragraph" w:customStyle="1" w:styleId="D862DDC6BBAF4A8088E9286B185C7E92">
    <w:name w:val="D862DDC6BBAF4A8088E9286B185C7E92"/>
    <w:rsid w:val="00975777"/>
  </w:style>
  <w:style w:type="paragraph" w:customStyle="1" w:styleId="9260C03461E948FEB1B44B2A0DD6C85C">
    <w:name w:val="9260C03461E948FEB1B44B2A0DD6C85C"/>
    <w:rsid w:val="00975777"/>
  </w:style>
  <w:style w:type="paragraph" w:customStyle="1" w:styleId="7D99EB32448349019D80457D39B30DE1">
    <w:name w:val="7D99EB32448349019D80457D39B30DE1"/>
    <w:rsid w:val="00975777"/>
  </w:style>
  <w:style w:type="paragraph" w:customStyle="1" w:styleId="97410FE2903C44A8962290F7A1501007">
    <w:name w:val="97410FE2903C44A8962290F7A1501007"/>
    <w:rsid w:val="00975777"/>
  </w:style>
  <w:style w:type="paragraph" w:customStyle="1" w:styleId="E50FDBEE6D2B4655843D14BD34F4DFC4">
    <w:name w:val="E50FDBEE6D2B4655843D14BD34F4DFC4"/>
    <w:rsid w:val="00975777"/>
  </w:style>
  <w:style w:type="paragraph" w:customStyle="1" w:styleId="77E0F3A8A3DC40DC9B2D829045AFAE47">
    <w:name w:val="77E0F3A8A3DC40DC9B2D829045AFAE47"/>
    <w:rsid w:val="00975777"/>
  </w:style>
  <w:style w:type="paragraph" w:customStyle="1" w:styleId="F07917906D264FBDA5F07B78CB1C5FF4">
    <w:name w:val="F07917906D264FBDA5F07B78CB1C5FF4"/>
    <w:rsid w:val="00975777"/>
  </w:style>
  <w:style w:type="paragraph" w:customStyle="1" w:styleId="BB8AF2B4107E43C4AEF470D05DFF21BA">
    <w:name w:val="BB8AF2B4107E43C4AEF470D05DFF21BA"/>
    <w:rsid w:val="00975777"/>
  </w:style>
  <w:style w:type="paragraph" w:customStyle="1" w:styleId="49BE2AF63A3B4BE88F51961B400DAF21">
    <w:name w:val="49BE2AF63A3B4BE88F51961B400DAF21"/>
    <w:rsid w:val="00975777"/>
  </w:style>
  <w:style w:type="paragraph" w:customStyle="1" w:styleId="99613252D7F14B649658212C7BB665C5">
    <w:name w:val="99613252D7F14B649658212C7BB665C5"/>
    <w:rsid w:val="00975777"/>
  </w:style>
  <w:style w:type="paragraph" w:customStyle="1" w:styleId="49B3A291937748F79DE0757E90C19F56">
    <w:name w:val="49B3A291937748F79DE0757E90C19F56"/>
    <w:rsid w:val="00975777"/>
  </w:style>
  <w:style w:type="paragraph" w:customStyle="1" w:styleId="9B86B579E3BB4756933D3E098C31FB25">
    <w:name w:val="9B86B579E3BB4756933D3E098C31FB25"/>
    <w:rsid w:val="00975777"/>
  </w:style>
  <w:style w:type="paragraph" w:customStyle="1" w:styleId="1198815CD7F944E8A605E02C201DE1ED">
    <w:name w:val="1198815CD7F944E8A605E02C201DE1ED"/>
    <w:rsid w:val="00975777"/>
  </w:style>
  <w:style w:type="paragraph" w:customStyle="1" w:styleId="9B4995B70155483B8FF387190E4F6FD3">
    <w:name w:val="9B4995B70155483B8FF387190E4F6FD3"/>
    <w:rsid w:val="00975777"/>
  </w:style>
  <w:style w:type="paragraph" w:customStyle="1" w:styleId="DCBBEA29ACC54A87ACDBB3F9EEF60887">
    <w:name w:val="DCBBEA29ACC54A87ACDBB3F9EEF60887"/>
    <w:rsid w:val="00975777"/>
  </w:style>
  <w:style w:type="paragraph" w:customStyle="1" w:styleId="2BEB39AA972B41958C7E7720CC20F47F">
    <w:name w:val="2BEB39AA972B41958C7E7720CC20F47F"/>
    <w:rsid w:val="00652A5A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B3839AA02924C89BE667A5C6AB55B03">
    <w:name w:val="AB3839AA02924C89BE667A5C6AB55B03"/>
    <w:rsid w:val="00652A5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5046F9B25C2540628F4619DDCEB57340">
    <w:name w:val="5046F9B25C2540628F4619DDCEB57340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7A346FB97854A879DF8DE8600C96856">
    <w:name w:val="87A346FB97854A879DF8DE8600C96856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09D9BA9DDAFE4314A9723D2A10135D64">
    <w:name w:val="09D9BA9DDAFE4314A9723D2A10135D64"/>
    <w:rsid w:val="00652A5A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15C3EC05164B8CAE83FAB16E94818B">
    <w:name w:val="2815C3EC05164B8CAE83FAB16E94818B"/>
    <w:rsid w:val="00652A5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2CBE20865D0A4426BE780915FF497710">
    <w:name w:val="2CBE20865D0A4426BE780915FF497710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11BF179A5AC84105B87BC8A1542060B6">
    <w:name w:val="11BF179A5AC84105B87BC8A1542060B6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A2E2DB026DED4AF6B5804FD14A7A8319">
    <w:name w:val="A2E2DB026DED4AF6B5804FD14A7A8319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1D98D495DFCD448595DEE10FC9C2D594">
    <w:name w:val="1D98D495DFCD448595DEE10FC9C2D594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ADB4B215683345E582EE6535855F3A61">
    <w:name w:val="ADB4B215683345E582EE6535855F3A61"/>
    <w:rsid w:val="00652A5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0DB2FA8C3204B8090DAC389D6BE3B15">
    <w:name w:val="60DB2FA8C3204B8090DAC389D6BE3B15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5D9FE47833884A518111386B65561CB5">
    <w:name w:val="5D9FE47833884A518111386B65561CB5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3465A236DAF40728F135D23CBF45FCB">
    <w:name w:val="B3465A236DAF40728F135D23CBF45FCB"/>
    <w:rsid w:val="00652A5A"/>
    <w:rPr>
      <w:rFonts w:ascii="Calibri" w:eastAsia="Times New Roman" w:hAnsi="Calibri" w:cs="Times New Roman"/>
      <w:color w:val="3A4452"/>
      <w:lang w:eastAsia="ja-JP"/>
    </w:rPr>
  </w:style>
  <w:style w:type="paragraph" w:customStyle="1" w:styleId="2BEB39AA972B41958C7E7720CC20F47F1">
    <w:name w:val="2BEB39AA972B41958C7E7720CC20F47F1"/>
    <w:rsid w:val="00652A5A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B3839AA02924C89BE667A5C6AB55B031">
    <w:name w:val="AB3839AA02924C89BE667A5C6AB55B031"/>
    <w:rsid w:val="00652A5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5046F9B25C2540628F4619DDCEB573401">
    <w:name w:val="5046F9B25C2540628F4619DDCEB573401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7A346FB97854A879DF8DE8600C968561">
    <w:name w:val="87A346FB97854A879DF8DE8600C968561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09D9BA9DDAFE4314A9723D2A10135D641">
    <w:name w:val="09D9BA9DDAFE4314A9723D2A10135D641"/>
    <w:rsid w:val="00652A5A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15C3EC05164B8CAE83FAB16E94818B1">
    <w:name w:val="2815C3EC05164B8CAE83FAB16E94818B1"/>
    <w:rsid w:val="00652A5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2CBE20865D0A4426BE780915FF4977101">
    <w:name w:val="2CBE20865D0A4426BE780915FF4977101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11BF179A5AC84105B87BC8A1542060B61">
    <w:name w:val="11BF179A5AC84105B87BC8A1542060B61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A2E2DB026DED4AF6B5804FD14A7A83191">
    <w:name w:val="A2E2DB026DED4AF6B5804FD14A7A83191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1D98D495DFCD448595DEE10FC9C2D5941">
    <w:name w:val="1D98D495DFCD448595DEE10FC9C2D5941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ADB4B215683345E582EE6535855F3A611">
    <w:name w:val="ADB4B215683345E582EE6535855F3A611"/>
    <w:rsid w:val="00652A5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0DB2FA8C3204B8090DAC389D6BE3B151">
    <w:name w:val="60DB2FA8C3204B8090DAC389D6BE3B151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5D9FE47833884A518111386B65561CB51">
    <w:name w:val="5D9FE47833884A518111386B65561CB51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3465A236DAF40728F135D23CBF45FCB1">
    <w:name w:val="B3465A236DAF40728F135D23CBF45FCB1"/>
    <w:rsid w:val="00652A5A"/>
    <w:rPr>
      <w:rFonts w:ascii="Calibri" w:eastAsia="Times New Roman" w:hAnsi="Calibri" w:cs="Times New Roman"/>
      <w:color w:val="3A4452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3D2A0-45F5-4F2E-8F58-ED8C0A12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TP030000901</Template>
  <TotalTime>5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ADDITIONAL EMPLOYMENT</vt:lpstr>
    </vt:vector>
  </TitlesOfParts>
  <Company>Kent State University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ADDITIONAL EMPLOYMENT</dc:title>
  <dc:creator>Mary Ann Parris Stephens</dc:creator>
  <cp:lastModifiedBy>Blakemore, Divya</cp:lastModifiedBy>
  <cp:revision>10</cp:revision>
  <cp:lastPrinted>2011-03-17T20:25:00Z</cp:lastPrinted>
  <dcterms:created xsi:type="dcterms:W3CDTF">2014-02-12T15:50:00Z</dcterms:created>
  <dcterms:modified xsi:type="dcterms:W3CDTF">2014-03-24T14:42:00Z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TC300009019990</vt:lpwstr>
  </property>
</Properties>
</file>