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6"/>
        <w:gridCol w:w="83"/>
        <w:gridCol w:w="186"/>
        <w:gridCol w:w="84"/>
        <w:gridCol w:w="1129"/>
        <w:gridCol w:w="47"/>
        <w:gridCol w:w="223"/>
        <w:gridCol w:w="47"/>
        <w:gridCol w:w="153"/>
        <w:gridCol w:w="21"/>
        <w:gridCol w:w="271"/>
        <w:gridCol w:w="768"/>
        <w:gridCol w:w="270"/>
        <w:gridCol w:w="1127"/>
        <w:gridCol w:w="70"/>
        <w:gridCol w:w="174"/>
        <w:gridCol w:w="26"/>
        <w:gridCol w:w="64"/>
        <w:gridCol w:w="172"/>
        <w:gridCol w:w="208"/>
        <w:gridCol w:w="270"/>
        <w:gridCol w:w="352"/>
        <w:gridCol w:w="70"/>
        <w:gridCol w:w="158"/>
        <w:gridCol w:w="50"/>
        <w:gridCol w:w="70"/>
        <w:gridCol w:w="182"/>
        <w:gridCol w:w="378"/>
        <w:gridCol w:w="96"/>
        <w:gridCol w:w="180"/>
        <w:gridCol w:w="90"/>
        <w:gridCol w:w="273"/>
        <w:gridCol w:w="1080"/>
      </w:tblGrid>
      <w:tr w:rsidR="00812FD4" w:rsidRPr="00FB6ABD" w:rsidTr="00727B4E">
        <w:trPr>
          <w:trHeight w:hRule="exact" w:val="726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F6BF1" w:rsidRPr="009F6BF1" w:rsidRDefault="009F6BF1" w:rsidP="009F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KENT STATE UNIVERSITY</w:t>
            </w:r>
          </w:p>
          <w:p w:rsidR="009F6BF1" w:rsidRPr="009F6BF1" w:rsidRDefault="009F6BF1" w:rsidP="009F6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COMBINED BACCALAUREATE/MASTER’S PROGRAM</w:t>
            </w:r>
          </w:p>
          <w:p w:rsidR="00812FD4" w:rsidRPr="00FB6ABD" w:rsidRDefault="00812FD4" w:rsidP="00B70BED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12FD4" w:rsidRPr="00FB6ABD" w:rsidTr="00727B4E">
        <w:trPr>
          <w:trHeight w:hRule="exact" w:val="726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7B50EC" w:rsidRDefault="009F6BF1" w:rsidP="00363A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7B50EC">
              <w:rPr>
                <w:rFonts w:asciiTheme="minorHAnsi" w:hAnsiTheme="minorHAnsi"/>
                <w:bCs/>
                <w:sz w:val="18"/>
                <w:szCs w:val="18"/>
              </w:rPr>
              <w:t>The purpose of this form is to demonstrate how the student will complete requirements for the undergraduate degree through a combination of undergraduate courses already completed, undergraduate courses to be taken or in progress, and graduate courses to be applied to the undergraduate degree.</w:t>
            </w:r>
          </w:p>
        </w:tc>
      </w:tr>
      <w:tr w:rsidR="00812FD4" w:rsidRPr="00FB6ABD" w:rsidTr="00727B4E">
        <w:trPr>
          <w:trHeight w:hRule="exact" w:val="80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B70BED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D17FA6" w:rsidRPr="00FB6ABD" w:rsidTr="005300D1">
        <w:trPr>
          <w:trHeight w:hRule="exact" w:val="288"/>
        </w:trPr>
        <w:tc>
          <w:tcPr>
            <w:tcW w:w="5408" w:type="dxa"/>
            <w:gridSpan w:val="1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Name: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Banner ID:</w:t>
            </w:r>
          </w:p>
        </w:tc>
        <w:tc>
          <w:tcPr>
            <w:tcW w:w="30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09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Date</w:t>
            </w:r>
            <w:r w:rsidRPr="00FB6ABD">
              <w:rPr>
                <w:szCs w:val="18"/>
              </w:rPr>
              <w:t>:</w:t>
            </w:r>
          </w:p>
        </w:tc>
      </w:tr>
      <w:tr w:rsidR="00EC51BD" w:rsidRPr="00FB6ABD" w:rsidTr="005300D1">
        <w:trPr>
          <w:trHeight w:hRule="exact" w:val="288"/>
        </w:trPr>
        <w:sdt>
          <w:sdtPr>
            <w:rPr>
              <w:b w:val="0"/>
              <w:i/>
              <w:color w:val="7F7F7F" w:themeColor="text1" w:themeTint="80"/>
              <w:szCs w:val="18"/>
            </w:rPr>
            <w:id w:val="343510407"/>
            <w:placeholder>
              <w:docPart w:val="1D720913ED564203BD25680533AF357E"/>
            </w:placeholder>
          </w:sdtPr>
          <w:sdtEndPr/>
          <w:sdtContent>
            <w:tc>
              <w:tcPr>
                <w:tcW w:w="5408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6F233F" w:rsidRPr="002B3A3E" w:rsidRDefault="00F05643" w:rsidP="00F05643">
                <w:pPr>
                  <w:pStyle w:val="Fieldtext"/>
                  <w:rPr>
                    <w:b w:val="0"/>
                    <w:i/>
                    <w:color w:val="7F7F7F" w:themeColor="text1" w:themeTint="80"/>
                    <w:szCs w:val="18"/>
                  </w:rPr>
                </w:pPr>
                <w:r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269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2B3A3E" w:rsidRDefault="005428D8" w:rsidP="00F05643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2491"/>
                <w:placeholder>
                  <w:docPart w:val="6EA9E06E2CC543198933B935DD2A9C60"/>
                </w:placeholder>
              </w:sdtPr>
              <w:sdtEndPr/>
              <w:sdtContent>
                <w:r w:rsidR="00F05643"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05643">
              <w:rPr>
                <w:b w:val="0"/>
                <w:color w:val="7F7F7F" w:themeColor="text1" w:themeTint="80"/>
                <w:szCs w:val="18"/>
              </w:rPr>
              <w:t xml:space="preserve"> </w:t>
            </w:r>
          </w:p>
        </w:tc>
        <w:tc>
          <w:tcPr>
            <w:tcW w:w="30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2B3A3E" w:rsidRDefault="005428D8" w:rsidP="0014404B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4096"/>
                <w:placeholder>
                  <w:docPart w:val="D0F549BDA19F49B49DE5C6C188C523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404B" w:rsidRPr="005300D1">
                  <w:rPr>
                    <w:b w:val="0"/>
                    <w:color w:val="7F7F7F" w:themeColor="text1" w:themeTint="80"/>
                    <w:szCs w:val="18"/>
                  </w:rPr>
                  <w:t>Click here for date</w:t>
                </w:r>
              </w:sdtContent>
            </w:sdt>
            <w:r w:rsidR="00375C2E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6F233F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6F233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375C2E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BACHELOR’S PROGRAM</w:t>
            </w:r>
          </w:p>
        </w:tc>
      </w:tr>
      <w:tr w:rsidR="00904A88" w:rsidRPr="00FB6ABD" w:rsidTr="005300D1">
        <w:trPr>
          <w:trHeight w:hRule="exact" w:val="288"/>
        </w:trPr>
        <w:tc>
          <w:tcPr>
            <w:tcW w:w="6875" w:type="dxa"/>
            <w:gridSpan w:val="1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  <w:r>
              <w:rPr>
                <w:b/>
                <w:szCs w:val="18"/>
              </w:rPr>
              <w:t>Department/School</w:t>
            </w:r>
            <w:r w:rsidRPr="00FB6ABD">
              <w:rPr>
                <w:b/>
                <w:szCs w:val="18"/>
              </w:rPr>
              <w:t>:</w:t>
            </w:r>
          </w:p>
        </w:tc>
        <w:tc>
          <w:tcPr>
            <w:tcW w:w="264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3629" w:type="dxa"/>
            <w:gridSpan w:val="1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Degree:</w:t>
            </w:r>
          </w:p>
        </w:tc>
      </w:tr>
      <w:tr w:rsidR="00904A88" w:rsidRPr="00FB6ABD" w:rsidTr="005300D1">
        <w:trPr>
          <w:trHeight w:hRule="exact" w:val="288"/>
        </w:trPr>
        <w:sdt>
          <w:sdtPr>
            <w:rPr>
              <w:i/>
              <w:color w:val="7F7F7F" w:themeColor="text1" w:themeTint="80"/>
              <w:szCs w:val="18"/>
            </w:rPr>
            <w:id w:val="91032563"/>
            <w:placeholder>
              <w:docPart w:val="6F7FCF5E30724DA28D7D21F20138E754"/>
            </w:placeholder>
          </w:sdtPr>
          <w:sdtEndPr/>
          <w:sdtContent>
            <w:tc>
              <w:tcPr>
                <w:tcW w:w="6875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C0D" w:rsidRDefault="00442C0D" w:rsidP="00F05643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442C0D">
                  <w:rPr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4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</w:p>
        </w:tc>
        <w:sdt>
          <w:sdtPr>
            <w:rPr>
              <w:b w:val="0"/>
              <w:i/>
              <w:color w:val="7F7F7F" w:themeColor="text1" w:themeTint="80"/>
              <w:szCs w:val="18"/>
            </w:rPr>
            <w:id w:val="91032564"/>
            <w:placeholder>
              <w:docPart w:val="7FED389CFA2C426DA4D2673C7A14A0A8"/>
            </w:placeholder>
          </w:sdtPr>
          <w:sdtEndPr/>
          <w:sdtContent>
            <w:tc>
              <w:tcPr>
                <w:tcW w:w="3629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2B3A3E" w:rsidRDefault="00442C0D" w:rsidP="00F05643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AB3F1F" w:rsidRPr="00FB6ABD" w:rsidTr="005300D1">
        <w:trPr>
          <w:trHeight w:hRule="exact" w:val="288"/>
        </w:trPr>
        <w:tc>
          <w:tcPr>
            <w:tcW w:w="434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AB3F1F" w:rsidRDefault="00AB3F1F" w:rsidP="006F233F">
            <w:pPr>
              <w:pStyle w:val="Formfieldlabels"/>
              <w:rPr>
                <w:b/>
                <w:szCs w:val="18"/>
              </w:rPr>
            </w:pPr>
            <w:r w:rsidRPr="00AB3F1F">
              <w:rPr>
                <w:b/>
                <w:szCs w:val="18"/>
              </w:rPr>
              <w:t>Major:</w:t>
            </w:r>
          </w:p>
        </w:tc>
        <w:tc>
          <w:tcPr>
            <w:tcW w:w="29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3501" w:type="dxa"/>
            <w:gridSpan w:val="11"/>
            <w:shd w:val="clear" w:color="auto" w:fill="auto"/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Total hours completed to date</w:t>
            </w:r>
            <w:r w:rsidRPr="00FB6ABD">
              <w:rPr>
                <w:szCs w:val="18"/>
              </w:rPr>
              <w:t>:</w:t>
            </w:r>
          </w:p>
        </w:tc>
        <w:tc>
          <w:tcPr>
            <w:tcW w:w="278" w:type="dxa"/>
            <w:gridSpan w:val="3"/>
            <w:shd w:val="clear" w:color="auto" w:fill="auto"/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349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Undergraduate GPA</w:t>
            </w:r>
            <w:r w:rsidRPr="00FB6ABD">
              <w:rPr>
                <w:szCs w:val="18"/>
              </w:rPr>
              <w:t>:</w:t>
            </w:r>
          </w:p>
        </w:tc>
      </w:tr>
      <w:tr w:rsidR="00904A88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7"/>
            <w:placeholder>
              <w:docPart w:val="9D566185D0E041129BCC0D8028E60761"/>
            </w:placeholder>
          </w:sdtPr>
          <w:sdtEndPr/>
          <w:sdtContent>
            <w:tc>
              <w:tcPr>
                <w:tcW w:w="434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9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0D2DE5" w:rsidRDefault="00AB3F1F" w:rsidP="006F233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6"/>
            <w:placeholder>
              <w:docPart w:val="79B278EE22484145854E63AF40AA4D3F"/>
            </w:placeholder>
          </w:sdtPr>
          <w:sdtEndPr/>
          <w:sdtContent>
            <w:tc>
              <w:tcPr>
                <w:tcW w:w="350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8" w:type="dxa"/>
            <w:gridSpan w:val="3"/>
            <w:shd w:val="clear" w:color="auto" w:fill="auto"/>
            <w:vAlign w:val="bottom"/>
          </w:tcPr>
          <w:p w:rsidR="00AB3F1F" w:rsidRPr="000D2DE5" w:rsidRDefault="00AB3F1F" w:rsidP="006F233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5"/>
            <w:placeholder>
              <w:docPart w:val="22054B5F39B9429E9CEEC7F0FADFFDB7"/>
            </w:placeholder>
          </w:sdtPr>
          <w:sdtEndPr/>
          <w:sdtContent>
            <w:tc>
              <w:tcPr>
                <w:tcW w:w="234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</w:tr>
      <w:tr w:rsidR="003C452C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FB6ABD" w:rsidRDefault="003C452C" w:rsidP="006F233F">
            <w:pPr>
              <w:pStyle w:val="Formfieldlabels"/>
              <w:rPr>
                <w:b/>
                <w:szCs w:val="18"/>
              </w:rPr>
            </w:pPr>
          </w:p>
        </w:tc>
      </w:tr>
      <w:tr w:rsidR="004E6176" w:rsidRPr="00FB6ABD" w:rsidTr="00727B4E">
        <w:trPr>
          <w:trHeight w:hRule="exact" w:val="483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E6176" w:rsidRPr="004E6176" w:rsidRDefault="004E6176" w:rsidP="00161566">
            <w:pPr>
              <w:pStyle w:val="Checkbox"/>
              <w:jc w:val="left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4E6176">
              <w:rPr>
                <w:rFonts w:ascii="Calibri" w:hAnsi="Calibri"/>
                <w:b/>
                <w:caps/>
                <w:sz w:val="18"/>
                <w:szCs w:val="18"/>
              </w:rPr>
              <w:t>Undergraduate Courses To Be Completed</w:t>
            </w:r>
          </w:p>
          <w:p w:rsidR="004E6176" w:rsidRPr="004E6176" w:rsidRDefault="004E6176" w:rsidP="004E6176">
            <w:pPr>
              <w:pStyle w:val="Formfieldlabels"/>
              <w:rPr>
                <w:rFonts w:asciiTheme="minorHAnsi" w:hAnsiTheme="minorHAnsi"/>
                <w:szCs w:val="18"/>
              </w:rPr>
            </w:pPr>
            <w:r w:rsidRPr="004E6176">
              <w:rPr>
                <w:rFonts w:asciiTheme="minorHAnsi" w:hAnsiTheme="minorHAnsi"/>
                <w:szCs w:val="18"/>
              </w:rPr>
              <w:t xml:space="preserve">Please list </w:t>
            </w:r>
            <w:r w:rsidRPr="004E6176">
              <w:rPr>
                <w:rFonts w:asciiTheme="minorHAnsi" w:hAnsiTheme="minorHAnsi"/>
                <w:b/>
                <w:szCs w:val="18"/>
              </w:rPr>
              <w:t>ALL</w:t>
            </w:r>
            <w:r w:rsidRPr="004A0CB0">
              <w:rPr>
                <w:rFonts w:asciiTheme="minorHAnsi" w:hAnsiTheme="minorHAnsi" w:cs="Courier New"/>
                <w:szCs w:val="18"/>
              </w:rPr>
              <w:t xml:space="preserve"> </w:t>
            </w:r>
            <w:r w:rsidR="004A0CB0" w:rsidRPr="004A0CB0">
              <w:rPr>
                <w:rFonts w:asciiTheme="minorHAnsi" w:hAnsiTheme="minorHAnsi" w:cs="Courier New"/>
                <w:szCs w:val="18"/>
              </w:rPr>
              <w:t xml:space="preserve">required </w:t>
            </w:r>
            <w:r w:rsidRPr="004E6176">
              <w:rPr>
                <w:rFonts w:asciiTheme="minorHAnsi" w:hAnsiTheme="minorHAnsi" w:cs="Courier New"/>
                <w:szCs w:val="18"/>
              </w:rPr>
              <w:t xml:space="preserve">undergraduate courses </w:t>
            </w:r>
            <w:r w:rsidRPr="001E37BB">
              <w:rPr>
                <w:rFonts w:asciiTheme="minorHAnsi" w:hAnsiTheme="minorHAnsi" w:cs="Courier New"/>
                <w:b/>
                <w:i/>
                <w:szCs w:val="18"/>
              </w:rPr>
              <w:t>in progress or not yet taken</w:t>
            </w:r>
            <w:r w:rsidRPr="004E6176">
              <w:rPr>
                <w:rFonts w:asciiTheme="minorHAnsi" w:hAnsiTheme="minorHAnsi" w:cs="Courier New"/>
                <w:szCs w:val="18"/>
              </w:rPr>
              <w:t>. A</w:t>
            </w:r>
            <w:r w:rsidRPr="004E6176">
              <w:rPr>
                <w:rFonts w:asciiTheme="minorHAnsi" w:hAnsiTheme="minorHAnsi"/>
                <w:szCs w:val="18"/>
              </w:rPr>
              <w:t>ttach a page listing additional courses</w:t>
            </w:r>
            <w:r w:rsidR="00FC6BF3">
              <w:rPr>
                <w:rFonts w:asciiTheme="minorHAnsi" w:hAnsiTheme="minorHAnsi"/>
                <w:szCs w:val="18"/>
              </w:rPr>
              <w:t>,</w:t>
            </w:r>
            <w:r w:rsidRPr="004E6176">
              <w:rPr>
                <w:rFonts w:asciiTheme="minorHAnsi" w:hAnsiTheme="minorHAnsi"/>
                <w:szCs w:val="18"/>
              </w:rPr>
              <w:t xml:space="preserve"> if needed.</w:t>
            </w:r>
          </w:p>
        </w:tc>
      </w:tr>
      <w:tr w:rsidR="008032D0" w:rsidRPr="00FB6ABD" w:rsidTr="005300D1">
        <w:trPr>
          <w:trHeight w:val="288"/>
        </w:trPr>
        <w:tc>
          <w:tcPr>
            <w:tcW w:w="247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Dept.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Number</w:t>
            </w:r>
          </w:p>
        </w:tc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Title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Credit Hours</w:t>
            </w:r>
          </w:p>
        </w:tc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27B4E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 xml:space="preserve">Projected Term </w:t>
            </w:r>
          </w:p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to be Taken</w:t>
            </w:r>
          </w:p>
        </w:tc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5"/>
            <w:placeholder>
              <w:docPart w:val="A0572551504C4CCE8C6F9C1F2F2A6C39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1"/>
            <w:placeholder>
              <w:docPart w:val="734B5E0A39594606A83F05441B9F1329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7"/>
            <w:placeholder>
              <w:docPart w:val="61B37C0E962D45BB8DB5B01E783F4DB2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3"/>
            <w:placeholder>
              <w:docPart w:val="35A49F00AE3241E19D006794FC804928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4"/>
            <w:placeholder>
              <w:docPart w:val="F26CF681332B4A939DFF3C6666C1A2F2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6"/>
            <w:placeholder>
              <w:docPart w:val="6B489CB63D61468AB5764EB8E6D679AA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2"/>
            <w:placeholder>
              <w:docPart w:val="96F2FD2B9CA64B619EE31AEE260A7CD4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8"/>
            <w:placeholder>
              <w:docPart w:val="6D06B22EDEB5486CB543359CAB72DFA2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4"/>
            <w:placeholder>
              <w:docPart w:val="B6EE3C8B06E24ED9938E45A4360E59CD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3"/>
            <w:placeholder>
              <w:docPart w:val="271385563C654C6BA538B8E99D96E04E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7"/>
            <w:placeholder>
              <w:docPart w:val="24D8B9D20D7D460FB054E54E3A1EEFD7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3"/>
            <w:placeholder>
              <w:docPart w:val="74DD435D2598401CB57A41542C79C76E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9"/>
            <w:placeholder>
              <w:docPart w:val="626C55899E514010B530591D28F35767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5"/>
            <w:placeholder>
              <w:docPart w:val="4B64C8B61A2242469F8F2FA2A53545A5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2"/>
            <w:placeholder>
              <w:docPart w:val="CB764BC6A0774315BC1E9DA0049C4B7E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8"/>
            <w:placeholder>
              <w:docPart w:val="B48D4982C59840779B538A7229399103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4"/>
            <w:placeholder>
              <w:docPart w:val="CE1F7A29DFCB4329B2684A19F5C65EB1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0"/>
            <w:placeholder>
              <w:docPart w:val="07F0523132594B908C6699C1262DD77E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6"/>
            <w:placeholder>
              <w:docPart w:val="D2BF9977D34A4BF18D7B1EBF5324B85C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1"/>
            <w:placeholder>
              <w:docPart w:val="527E24232D024BE38B4089329CE962C9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9"/>
            <w:placeholder>
              <w:docPart w:val="20CF9B28253D4AF1BED7C877BE9FF642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5"/>
            <w:placeholder>
              <w:docPart w:val="5EAFB62636894A93AA7B910F2EE53ADE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1"/>
            <w:placeholder>
              <w:docPart w:val="00BA225D8F0742FEB1EBF072D23BD37C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7"/>
            <w:placeholder>
              <w:docPart w:val="AA96450CEB31412990924BE0E862BE5C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0"/>
            <w:placeholder>
              <w:docPart w:val="2C1B9400FF614A81ADD8D8F6FC874E29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0"/>
            <w:placeholder>
              <w:docPart w:val="5F7696F9C8D148C88DC753E1411817AE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6"/>
            <w:placeholder>
              <w:docPart w:val="56D2D52A8C034616A8582FD53A7E476F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2"/>
            <w:placeholder>
              <w:docPart w:val="4841A8A1E24D471F8665A512E448DF50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8"/>
            <w:placeholder>
              <w:docPart w:val="4027121DC48F4C909A3D3A0025E39B89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9"/>
            <w:placeholder>
              <w:docPart w:val="4DB0E049013C497BAC1EAFA5634F08BF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val="302"/>
        </w:trPr>
        <w:tc>
          <w:tcPr>
            <w:tcW w:w="464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149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ind w:left="29"/>
              <w:jc w:val="right"/>
              <w:rPr>
                <w:b w:val="0"/>
                <w:i/>
                <w:sz w:val="16"/>
                <w:szCs w:val="16"/>
              </w:rPr>
            </w:pPr>
            <w:r w:rsidRPr="0035341D">
              <w:rPr>
                <w:sz w:val="16"/>
                <w:szCs w:val="16"/>
              </w:rPr>
              <w:t>Total Credit Hours</w:t>
            </w:r>
            <w:r w:rsidR="00ED02E0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i/>
              <w:color w:val="7F7F7F" w:themeColor="text1" w:themeTint="80"/>
              <w:sz w:val="16"/>
              <w:szCs w:val="16"/>
            </w:rPr>
            <w:id w:val="91034129"/>
            <w:placeholder>
              <w:docPart w:val="C6DC62F1E58146EA81BC92528F0889FE"/>
            </w:placeholder>
          </w:sdtPr>
          <w:sdtEndPr/>
          <w:sdtContent>
            <w:tc>
              <w:tcPr>
                <w:tcW w:w="1260" w:type="dxa"/>
                <w:gridSpan w:val="7"/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375C2E" w:rsidRDefault="00375C2E" w:rsidP="00375C2E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375C2E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</w:tr>
      <w:tr w:rsidR="00375C2E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375C2E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MASTER’S PROGRAM</w:t>
            </w:r>
          </w:p>
        </w:tc>
      </w:tr>
      <w:tr w:rsidR="00375C2E" w:rsidRPr="00FB6ABD" w:rsidTr="005300D1">
        <w:trPr>
          <w:trHeight w:val="288"/>
        </w:trPr>
        <w:tc>
          <w:tcPr>
            <w:tcW w:w="7049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  <w:r>
              <w:rPr>
                <w:b/>
                <w:szCs w:val="18"/>
              </w:rPr>
              <w:t>Department/School</w:t>
            </w:r>
            <w:r w:rsidRPr="00FB6ABD">
              <w:rPr>
                <w:b/>
                <w:szCs w:val="18"/>
              </w:rPr>
              <w:t>:</w:t>
            </w:r>
          </w:p>
        </w:tc>
        <w:tc>
          <w:tcPr>
            <w:tcW w:w="26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3457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Degree:</w:t>
            </w:r>
            <w:r>
              <w:rPr>
                <w:szCs w:val="18"/>
              </w:rPr>
              <w:t xml:space="preserve"> </w:t>
            </w:r>
            <w:r w:rsidRPr="00442C0D">
              <w:rPr>
                <w:rFonts w:asciiTheme="minorHAnsi" w:hAnsiTheme="minorHAnsi"/>
                <w:i/>
                <w:color w:val="7F7F7F" w:themeColor="text1" w:themeTint="80"/>
                <w:szCs w:val="18"/>
              </w:rPr>
              <w:t xml:space="preserve"> </w:t>
            </w:r>
          </w:p>
        </w:tc>
      </w:tr>
      <w:tr w:rsidR="00375C2E" w:rsidRPr="00FB6ABD" w:rsidTr="005300D1">
        <w:trPr>
          <w:trHeight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5"/>
            <w:placeholder>
              <w:docPart w:val="D730A1D224984EF880B5F96996B47581"/>
            </w:placeholder>
          </w:sdtPr>
          <w:sdtEndPr/>
          <w:sdtContent>
            <w:tc>
              <w:tcPr>
                <w:tcW w:w="7049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b/>
                    <w:color w:val="7F7F7F" w:themeColor="text1" w:themeTint="80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sdt>
          <w:sdtPr>
            <w:rPr>
              <w:rFonts w:asciiTheme="minorHAnsi" w:hAnsiTheme="minorHAnsi"/>
              <w:b w:val="0"/>
              <w:i/>
              <w:color w:val="7F7F7F" w:themeColor="text1" w:themeTint="80"/>
              <w:szCs w:val="18"/>
            </w:rPr>
            <w:id w:val="91034285"/>
            <w:placeholder>
              <w:docPart w:val="43E04C7B14774D1AAC1F05A902BF3ADA"/>
            </w:placeholder>
          </w:sdtPr>
          <w:sdtEndPr/>
          <w:sdtContent>
            <w:tc>
              <w:tcPr>
                <w:tcW w:w="3457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ED02E0" w:rsidRDefault="00ED02E0" w:rsidP="00375C2E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ED02E0">
                  <w:rPr>
                    <w:rFonts w:asciiTheme="minorHAnsi" w:hAnsiTheme="minorHAnsi"/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510"/>
        </w:trPr>
        <w:tc>
          <w:tcPr>
            <w:tcW w:w="3878" w:type="dxa"/>
            <w:gridSpan w:val="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Major</w:t>
            </w:r>
            <w:r w:rsidRPr="00FB6ABD">
              <w:rPr>
                <w:szCs w:val="18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2901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 w:rsidRPr="00DD5C44">
              <w:rPr>
                <w:szCs w:val="18"/>
              </w:rPr>
              <w:t xml:space="preserve">Projected Term of </w:t>
            </w:r>
            <w:r w:rsidRPr="00B110BA">
              <w:rPr>
                <w:i/>
                <w:caps/>
                <w:szCs w:val="18"/>
              </w:rPr>
              <w:t>First</w:t>
            </w:r>
            <w:r w:rsidRPr="00DD5C44">
              <w:rPr>
                <w:caps/>
                <w:szCs w:val="18"/>
              </w:rPr>
              <w:t xml:space="preserve"> Graduate Enrollment</w:t>
            </w:r>
            <w:r w:rsidRPr="00DD5C44">
              <w:rPr>
                <w:szCs w:val="18"/>
              </w:rPr>
              <w:t>:</w:t>
            </w:r>
          </w:p>
        </w:tc>
        <w:tc>
          <w:tcPr>
            <w:tcW w:w="262" w:type="dxa"/>
            <w:gridSpan w:val="3"/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3457" w:type="dxa"/>
            <w:gridSpan w:val="14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I have applied for admission to this graduate program</w:t>
            </w:r>
            <w:r w:rsidRPr="00FB6ABD">
              <w:rPr>
                <w:szCs w:val="18"/>
              </w:rPr>
              <w:t>:</w:t>
            </w:r>
          </w:p>
        </w:tc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6"/>
            <w:placeholder>
              <w:docPart w:val="111780DC404042C1BFE86EE60B95CFD7"/>
            </w:placeholder>
          </w:sdtPr>
          <w:sdtEndPr/>
          <w:sdtContent>
            <w:tc>
              <w:tcPr>
                <w:tcW w:w="387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EC51BD" w:rsidRDefault="00375C2E" w:rsidP="00375C2E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7"/>
            <w:placeholder>
              <w:docPart w:val="4F4B412C268F4A72AA15F6521A93C13E"/>
            </w:placeholder>
          </w:sdtPr>
          <w:sdtEndPr/>
          <w:sdtContent>
            <w:tc>
              <w:tcPr>
                <w:tcW w:w="2901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375C2E" w:rsidRPr="002B3A3E" w:rsidRDefault="00375C2E" w:rsidP="00375C2E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2" w:type="dxa"/>
            <w:gridSpan w:val="3"/>
            <w:shd w:val="clear" w:color="auto" w:fill="auto"/>
            <w:vAlign w:val="bottom"/>
          </w:tcPr>
          <w:p w:rsidR="00375C2E" w:rsidRPr="00B97945" w:rsidRDefault="00375C2E" w:rsidP="00375C2E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bookmarkEnd w:id="0"/>
            <w:r>
              <w:rPr>
                <w:szCs w:val="18"/>
              </w:rPr>
              <w:t xml:space="preserve"> Yes</w:t>
            </w:r>
            <w:bookmarkStart w:id="1" w:name="_GoBack"/>
            <w:bookmarkEnd w:id="1"/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B97945" w:rsidRDefault="00375C2E" w:rsidP="005300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18"/>
                <w:szCs w:val="18"/>
              </w:rPr>
              <w:t xml:space="preserve"> No</w:t>
            </w:r>
          </w:p>
        </w:tc>
      </w:tr>
      <w:tr w:rsidR="00375C2E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B97945" w:rsidRDefault="00375C2E" w:rsidP="00375C2E">
            <w:pPr>
              <w:pStyle w:val="Checkbox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75C2E" w:rsidRPr="00FB6ABD" w:rsidTr="00375C2E">
        <w:trPr>
          <w:trHeight w:val="149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E6176" w:rsidRDefault="00375C2E" w:rsidP="00375C2E">
            <w:pPr>
              <w:pStyle w:val="Fieldtext"/>
              <w:rPr>
                <w:caps/>
                <w:szCs w:val="18"/>
              </w:rPr>
            </w:pPr>
            <w:r w:rsidRPr="004E6176">
              <w:rPr>
                <w:caps/>
                <w:szCs w:val="18"/>
              </w:rPr>
              <w:t>Graduate Courses Which Will be accepted for the undergraduate degree as well</w:t>
            </w:r>
          </w:p>
        </w:tc>
      </w:tr>
      <w:tr w:rsidR="00375C2E" w:rsidRPr="00FB6ABD" w:rsidTr="005300D1">
        <w:trPr>
          <w:trHeight w:val="288"/>
        </w:trPr>
        <w:tc>
          <w:tcPr>
            <w:tcW w:w="2396" w:type="dxa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Dept.</w:t>
            </w:r>
          </w:p>
        </w:tc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Number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Title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1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Undergraduate Requirement Fulfilled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Credit Hours</w:t>
            </w:r>
          </w:p>
        </w:tc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9"/>
            <w:placeholder>
              <w:docPart w:val="4351EDA1A808473C8A58FC158EB91384"/>
            </w:placeholder>
          </w:sdtPr>
          <w:sdtEndPr/>
          <w:sdtContent>
            <w:tc>
              <w:tcPr>
                <w:tcW w:w="2396" w:type="dxa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6"/>
            <w:placeholder>
              <w:docPart w:val="EF9E58C7DAB449BF988ED513CC920E16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7"/>
            <w:placeholder>
              <w:docPart w:val="E5DFB1EDFEAF46B090BBD62F13EE199A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1"/>
            <w:placeholder>
              <w:docPart w:val="38AC96247DA045288F54646C50F6E1E8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5"/>
            <w:placeholder>
              <w:docPart w:val="C11C50013873466A84A356A7C68C87D0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0"/>
            <w:placeholder>
              <w:docPart w:val="39520D4E39374A918F072994DD5AECB8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5"/>
            <w:placeholder>
              <w:docPart w:val="B7C2FD9DC03E41EDAE512DB52E33BE4B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8"/>
            <w:placeholder>
              <w:docPart w:val="C27E9399189541A6AAF7CA75843B723F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2"/>
            <w:placeholder>
              <w:docPart w:val="2C1DC00EBD8E4830ABB36FE828CC258B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6"/>
            <w:placeholder>
              <w:docPart w:val="18451813C0CB4B618440D9987D619F8E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1"/>
            <w:placeholder>
              <w:docPart w:val="6B50D797ECAB4EC18152B8A49AC8CDEF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4"/>
            <w:placeholder>
              <w:docPart w:val="962316A2650E458783B92559C60BCA77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9"/>
            <w:placeholder>
              <w:docPart w:val="8BFD6AB1A5BC4A20990E731B197C3287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3"/>
            <w:placeholder>
              <w:docPart w:val="683B74C2590347F4B7814DFBD48EFAB8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7"/>
            <w:placeholder>
              <w:docPart w:val="D04F7ECDB4D74814B8EF6FFAD83EE8DB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2"/>
            <w:placeholder>
              <w:docPart w:val="36B8CAD0BCED487B81C74672F3FEDE92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3"/>
            <w:placeholder>
              <w:docPart w:val="CF9EE24F9F51440E847C326771F70BA5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0"/>
            <w:placeholder>
              <w:docPart w:val="73F919E233E04F27AEE9E258639769A0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4"/>
            <w:placeholder>
              <w:docPart w:val="DC6FD48BBBBB40549BB6750F6343DFD0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8"/>
            <w:placeholder>
              <w:docPart w:val="E074839D8A4743A28E537F4F7B00290A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303"/>
        </w:trPr>
        <w:tc>
          <w:tcPr>
            <w:tcW w:w="9415" w:type="dxa"/>
            <w:gridSpan w:val="3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jc w:val="right"/>
              <w:rPr>
                <w:b/>
                <w:szCs w:val="18"/>
              </w:rPr>
            </w:pPr>
            <w:r w:rsidRPr="0035341D">
              <w:rPr>
                <w:sz w:val="16"/>
                <w:szCs w:val="16"/>
              </w:rPr>
              <w:t>Total Credit Hours</w:t>
            </w:r>
            <w:r>
              <w:rPr>
                <w:sz w:val="16"/>
                <w:szCs w:val="16"/>
              </w:rPr>
              <w:t xml:space="preserve"> (Not to exceed 12 Credit Hours)</w:t>
            </w:r>
            <w:r w:rsidR="00ED02E0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i/>
              <w:color w:val="7F7F7F" w:themeColor="text1" w:themeTint="80"/>
              <w:sz w:val="16"/>
              <w:szCs w:val="16"/>
            </w:rPr>
            <w:id w:val="91034286"/>
            <w:placeholder>
              <w:docPart w:val="1C1B1272B30F46AAA761BD6FB72C44AB"/>
            </w:placeholder>
          </w:sdtPr>
          <w:sdtEndPr/>
          <w:sdtContent>
            <w:tc>
              <w:tcPr>
                <w:tcW w:w="1353" w:type="dxa"/>
                <w:gridSpan w:val="2"/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B02EC8" w:rsidRDefault="00ED02E0" w:rsidP="00375C2E">
                <w:pPr>
                  <w:pStyle w:val="Formfieldlabels"/>
                  <w:rPr>
                    <w:sz w:val="16"/>
                    <w:szCs w:val="16"/>
                  </w:rPr>
                </w:pPr>
                <w:r w:rsidRPr="00375C2E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475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</w:tr>
      <w:tr w:rsidR="00375C2E" w:rsidRPr="00FB6ABD" w:rsidTr="005300D1">
        <w:trPr>
          <w:trHeight w:val="144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75C2E" w:rsidRPr="00FB6ABD" w:rsidTr="00727B4E">
        <w:trPr>
          <w:trHeight w:val="146"/>
        </w:trPr>
        <w:tc>
          <w:tcPr>
            <w:tcW w:w="10768" w:type="dxa"/>
            <w:gridSpan w:val="33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Cs w:val="18"/>
              </w:rPr>
            </w:pPr>
          </w:p>
        </w:tc>
      </w:tr>
      <w:tr w:rsidR="00375C2E" w:rsidRPr="00E43689" w:rsidTr="001D325F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75C2E" w:rsidRPr="00E43689" w:rsidTr="005300D1">
        <w:trPr>
          <w:trHeight w:hRule="exact" w:val="431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242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E6322">
              <w:rPr>
                <w:i/>
                <w:sz w:val="18"/>
                <w:szCs w:val="18"/>
              </w:rPr>
              <w:t>(</w:t>
            </w:r>
            <w:r w:rsidRPr="000079BD">
              <w:rPr>
                <w:i/>
                <w:sz w:val="16"/>
                <w:szCs w:val="16"/>
              </w:rPr>
              <w:t>Department Chair/School Director, Undergraduate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gridSpan w:val="7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75C2E" w:rsidRPr="00E43689" w:rsidTr="005300D1">
        <w:trPr>
          <w:trHeight w:hRule="exact" w:val="475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242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0079BD">
              <w:rPr>
                <w:i/>
                <w:sz w:val="16"/>
                <w:szCs w:val="16"/>
              </w:rPr>
              <w:t>(Dean, Undergraduate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rPr>
                <w:i/>
                <w:color w:val="auto"/>
                <w:sz w:val="16"/>
                <w:szCs w:val="16"/>
              </w:rPr>
            </w:pPr>
            <w:r w:rsidRPr="000079BD">
              <w:rPr>
                <w:i/>
                <w:color w:val="auto"/>
                <w:sz w:val="16"/>
                <w:szCs w:val="16"/>
              </w:rPr>
              <w:t>(Date)</w:t>
            </w:r>
          </w:p>
        </w:tc>
      </w:tr>
      <w:tr w:rsidR="00375C2E" w:rsidRPr="00E43689" w:rsidTr="005300D1">
        <w:trPr>
          <w:trHeight w:hRule="exact" w:val="403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368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sz w:val="18"/>
                <w:szCs w:val="18"/>
              </w:rPr>
            </w:pPr>
            <w:r w:rsidRPr="005E6322">
              <w:rPr>
                <w:i/>
                <w:sz w:val="18"/>
                <w:szCs w:val="18"/>
              </w:rPr>
              <w:t>(</w:t>
            </w:r>
            <w:r w:rsidRPr="000079BD">
              <w:rPr>
                <w:i/>
                <w:sz w:val="16"/>
                <w:szCs w:val="16"/>
              </w:rPr>
              <w:t>Dean, 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color w:val="auto"/>
                <w:sz w:val="18"/>
                <w:szCs w:val="18"/>
              </w:rPr>
            </w:pPr>
            <w:r w:rsidRPr="005E6322">
              <w:rPr>
                <w:i/>
                <w:color w:val="auto"/>
                <w:sz w:val="18"/>
                <w:szCs w:val="18"/>
              </w:rPr>
              <w:t>(</w:t>
            </w:r>
            <w:r w:rsidRPr="000079BD">
              <w:rPr>
                <w:i/>
                <w:color w:val="auto"/>
                <w:sz w:val="16"/>
                <w:szCs w:val="16"/>
              </w:rPr>
              <w:t>Date)</w:t>
            </w:r>
          </w:p>
        </w:tc>
      </w:tr>
    </w:tbl>
    <w:p w:rsidR="00812FD4" w:rsidRPr="00E43689" w:rsidRDefault="00812FD4" w:rsidP="00AF23B8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727B4E">
      <w:footerReference w:type="default" r:id="rId9"/>
      <w:pgSz w:w="12240" w:h="15840"/>
      <w:pgMar w:top="187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8" w:rsidRPr="003D5F39" w:rsidRDefault="005428D8" w:rsidP="003D5F39">
      <w:pPr>
        <w:spacing w:after="0" w:line="240" w:lineRule="auto"/>
      </w:pPr>
      <w:r>
        <w:separator/>
      </w:r>
    </w:p>
  </w:endnote>
  <w:endnote w:type="continuationSeparator" w:id="0">
    <w:p w:rsidR="005428D8" w:rsidRPr="003D5F39" w:rsidRDefault="005428D8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D4" w:rsidRPr="0090729D" w:rsidRDefault="00812FD4" w:rsidP="007E1027">
    <w:pPr>
      <w:pStyle w:val="Footer"/>
      <w:tabs>
        <w:tab w:val="clear" w:pos="4680"/>
        <w:tab w:val="clear" w:pos="9360"/>
        <w:tab w:val="center" w:pos="81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>CC:</w:t>
    </w: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 xml:space="preserve">Dean of Graduate Studies </w:t>
    </w:r>
    <w:r w:rsidR="00B110BA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ab/>
      <w:t xml:space="preserve">Department Chair/School Director, Undergraduate Program </w:t>
    </w:r>
  </w:p>
  <w:p w:rsidR="00812FD4" w:rsidRPr="0090729D" w:rsidRDefault="00812FD4" w:rsidP="007E1027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Dean, Graduate Program</w:t>
    </w:r>
    <w:r w:rsidRPr="0090729D">
      <w:rPr>
        <w:color w:val="333333"/>
        <w:sz w:val="14"/>
        <w:szCs w:val="16"/>
      </w:rPr>
      <w:t xml:space="preserve"> </w:t>
    </w:r>
    <w:r w:rsidRPr="0090729D">
      <w:rPr>
        <w:color w:val="333333"/>
        <w:sz w:val="14"/>
        <w:szCs w:val="16"/>
      </w:rPr>
      <w:tab/>
    </w:r>
    <w:r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 xml:space="preserve">Registrar’s Office </w:t>
    </w:r>
  </w:p>
  <w:p w:rsidR="00812FD4" w:rsidRPr="00B110BA" w:rsidRDefault="00812FD4" w:rsidP="00B110BA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Dean, Undergraduate Program</w:t>
    </w:r>
    <w:r w:rsidRPr="0090729D">
      <w:rPr>
        <w:color w:val="333333"/>
        <w:sz w:val="14"/>
        <w:szCs w:val="16"/>
      </w:rPr>
      <w:t xml:space="preserve"> </w:t>
    </w:r>
    <w:r w:rsidRPr="0090729D">
      <w:rPr>
        <w:color w:val="333333"/>
        <w:sz w:val="14"/>
        <w:szCs w:val="16"/>
      </w:rPr>
      <w:tab/>
    </w:r>
    <w:r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8" w:rsidRPr="003D5F39" w:rsidRDefault="005428D8" w:rsidP="003D5F39">
      <w:pPr>
        <w:spacing w:after="0" w:line="240" w:lineRule="auto"/>
      </w:pPr>
      <w:r>
        <w:separator/>
      </w:r>
    </w:p>
  </w:footnote>
  <w:footnote w:type="continuationSeparator" w:id="0">
    <w:p w:rsidR="005428D8" w:rsidRPr="003D5F39" w:rsidRDefault="005428D8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34976"/>
    <w:rsid w:val="00035776"/>
    <w:rsid w:val="00042C09"/>
    <w:rsid w:val="000634DD"/>
    <w:rsid w:val="0006536B"/>
    <w:rsid w:val="000A4508"/>
    <w:rsid w:val="000B3CBC"/>
    <w:rsid w:val="000B4C67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5EC6"/>
    <w:rsid w:val="001360B2"/>
    <w:rsid w:val="00137122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917F4"/>
    <w:rsid w:val="001B1407"/>
    <w:rsid w:val="001B4B88"/>
    <w:rsid w:val="001C036E"/>
    <w:rsid w:val="001C1D17"/>
    <w:rsid w:val="001C20C4"/>
    <w:rsid w:val="001E37BB"/>
    <w:rsid w:val="001E6934"/>
    <w:rsid w:val="0020041F"/>
    <w:rsid w:val="0021177F"/>
    <w:rsid w:val="0021264B"/>
    <w:rsid w:val="0023179B"/>
    <w:rsid w:val="00237EAB"/>
    <w:rsid w:val="002442FC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3E46"/>
    <w:rsid w:val="003449DB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2414F"/>
    <w:rsid w:val="00433C3A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E6176"/>
    <w:rsid w:val="00503267"/>
    <w:rsid w:val="00504DF3"/>
    <w:rsid w:val="00511A49"/>
    <w:rsid w:val="005203B9"/>
    <w:rsid w:val="0053003F"/>
    <w:rsid w:val="005300D1"/>
    <w:rsid w:val="005370AD"/>
    <w:rsid w:val="005428D8"/>
    <w:rsid w:val="005442E5"/>
    <w:rsid w:val="00570CEA"/>
    <w:rsid w:val="00572B69"/>
    <w:rsid w:val="0058097B"/>
    <w:rsid w:val="0058189D"/>
    <w:rsid w:val="005832FA"/>
    <w:rsid w:val="005963EC"/>
    <w:rsid w:val="005B280E"/>
    <w:rsid w:val="005D49C2"/>
    <w:rsid w:val="005E6322"/>
    <w:rsid w:val="005F6EE5"/>
    <w:rsid w:val="00600985"/>
    <w:rsid w:val="006061E6"/>
    <w:rsid w:val="0061772C"/>
    <w:rsid w:val="00624A11"/>
    <w:rsid w:val="00650756"/>
    <w:rsid w:val="006541E0"/>
    <w:rsid w:val="00655860"/>
    <w:rsid w:val="00663A53"/>
    <w:rsid w:val="00671508"/>
    <w:rsid w:val="0067360F"/>
    <w:rsid w:val="0068135C"/>
    <w:rsid w:val="00691B32"/>
    <w:rsid w:val="006C2D47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73556"/>
    <w:rsid w:val="00777E62"/>
    <w:rsid w:val="00781B06"/>
    <w:rsid w:val="007840CA"/>
    <w:rsid w:val="00785D27"/>
    <w:rsid w:val="0078690E"/>
    <w:rsid w:val="00796E3B"/>
    <w:rsid w:val="007A60D9"/>
    <w:rsid w:val="007B50EC"/>
    <w:rsid w:val="007C6A9F"/>
    <w:rsid w:val="007D0213"/>
    <w:rsid w:val="007E1027"/>
    <w:rsid w:val="007E5A7C"/>
    <w:rsid w:val="007F1885"/>
    <w:rsid w:val="007F4213"/>
    <w:rsid w:val="0080283A"/>
    <w:rsid w:val="008032D0"/>
    <w:rsid w:val="00806AD3"/>
    <w:rsid w:val="00812FD4"/>
    <w:rsid w:val="00814F67"/>
    <w:rsid w:val="00822D21"/>
    <w:rsid w:val="00846E20"/>
    <w:rsid w:val="00861C43"/>
    <w:rsid w:val="00884B5E"/>
    <w:rsid w:val="008B5B2B"/>
    <w:rsid w:val="008C0194"/>
    <w:rsid w:val="008E50C3"/>
    <w:rsid w:val="0090151C"/>
    <w:rsid w:val="00904A88"/>
    <w:rsid w:val="0090729D"/>
    <w:rsid w:val="00910291"/>
    <w:rsid w:val="00923017"/>
    <w:rsid w:val="00931A5F"/>
    <w:rsid w:val="00951390"/>
    <w:rsid w:val="0096158D"/>
    <w:rsid w:val="009756E5"/>
    <w:rsid w:val="009872E5"/>
    <w:rsid w:val="009930CE"/>
    <w:rsid w:val="009931A7"/>
    <w:rsid w:val="0099648B"/>
    <w:rsid w:val="009D3001"/>
    <w:rsid w:val="009D6EA1"/>
    <w:rsid w:val="009E20DE"/>
    <w:rsid w:val="009E417D"/>
    <w:rsid w:val="009E6189"/>
    <w:rsid w:val="009F6BF1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5093C"/>
    <w:rsid w:val="00C56B8E"/>
    <w:rsid w:val="00C60A5A"/>
    <w:rsid w:val="00C7471C"/>
    <w:rsid w:val="00C749FF"/>
    <w:rsid w:val="00C76CFF"/>
    <w:rsid w:val="00C77A73"/>
    <w:rsid w:val="00C81486"/>
    <w:rsid w:val="00CA52C6"/>
    <w:rsid w:val="00CE6560"/>
    <w:rsid w:val="00CF4AE6"/>
    <w:rsid w:val="00D139B2"/>
    <w:rsid w:val="00D17FA6"/>
    <w:rsid w:val="00D50D92"/>
    <w:rsid w:val="00D90C7A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3689"/>
    <w:rsid w:val="00E5144E"/>
    <w:rsid w:val="00E82B12"/>
    <w:rsid w:val="00E878E4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B3498"/>
    <w:rsid w:val="00FB6ABD"/>
    <w:rsid w:val="00FC4C19"/>
    <w:rsid w:val="00FC6BF3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20913ED564203BD25680533AF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6156-7F61-4286-99E6-0ABD8E3E0C92}"/>
      </w:docPartPr>
      <w:docPartBody>
        <w:p w:rsidR="00A505D0" w:rsidRDefault="00A505D0" w:rsidP="00A505D0">
          <w:pPr>
            <w:pStyle w:val="1D720913ED564203BD25680533AF357E6"/>
          </w:pPr>
          <w:r w:rsidRPr="002B3A3E">
            <w:rPr>
              <w:rStyle w:val="PlaceholderText"/>
              <w:b w:val="0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EA9E06E2CC543198933B935DD2A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67DA-2B38-431F-B5B6-2EFF42E9DD09}"/>
      </w:docPartPr>
      <w:docPartBody>
        <w:p w:rsidR="00BA113F" w:rsidRDefault="00753C4A" w:rsidP="00753C4A">
          <w:pPr>
            <w:pStyle w:val="6EA9E06E2CC543198933B935DD2A9C6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F7FCF5E30724DA28D7D21F20138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1C34-090D-484A-9738-532A08882634}"/>
      </w:docPartPr>
      <w:docPartBody>
        <w:p w:rsidR="00BA113F" w:rsidRDefault="00753C4A" w:rsidP="00753C4A">
          <w:pPr>
            <w:pStyle w:val="6F7FCF5E30724DA28D7D21F20138E75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FED389CFA2C426DA4D2673C7A14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F7D8-8AC9-4C59-966B-12DC557825F9}"/>
      </w:docPartPr>
      <w:docPartBody>
        <w:p w:rsidR="00BA113F" w:rsidRDefault="00753C4A" w:rsidP="00753C4A">
          <w:pPr>
            <w:pStyle w:val="7FED389CFA2C426DA4D2673C7A14A0A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2054B5F39B9429E9CEEC7F0FADF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5442-D165-4C43-8A73-E27CE853EA24}"/>
      </w:docPartPr>
      <w:docPartBody>
        <w:p w:rsidR="00BA113F" w:rsidRDefault="00753C4A" w:rsidP="00753C4A">
          <w:pPr>
            <w:pStyle w:val="22054B5F39B9429E9CEEC7F0FADFFD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9B278EE22484145854E63AF40AA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DBA0-BDA0-4803-865B-49266C2735B5}"/>
      </w:docPartPr>
      <w:docPartBody>
        <w:p w:rsidR="00BA113F" w:rsidRDefault="00753C4A" w:rsidP="00753C4A">
          <w:pPr>
            <w:pStyle w:val="79B278EE22484145854E63AF40AA4D3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D566185D0E041129BCC0D8028E6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72F6-D534-4AFF-8E8E-121E3659FC59}"/>
      </w:docPartPr>
      <w:docPartBody>
        <w:p w:rsidR="00BA113F" w:rsidRDefault="00753C4A" w:rsidP="00753C4A">
          <w:pPr>
            <w:pStyle w:val="9D566185D0E041129BCC0D8028E6076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0572551504C4CCE8C6F9C1F2F2A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7232-DAE7-4DAC-9691-49E4B44E5371}"/>
      </w:docPartPr>
      <w:docPartBody>
        <w:p w:rsidR="00BA113F" w:rsidRDefault="00753C4A" w:rsidP="00753C4A">
          <w:pPr>
            <w:pStyle w:val="A0572551504C4CCE8C6F9C1F2F2A6C3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B489CB63D61468AB5764EB8E6D6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EE95-1A2B-4B5B-818F-03480A496446}"/>
      </w:docPartPr>
      <w:docPartBody>
        <w:p w:rsidR="00BA113F" w:rsidRDefault="00753C4A" w:rsidP="00753C4A">
          <w:pPr>
            <w:pStyle w:val="6B489CB63D61468AB5764EB8E6D679A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4D8B9D20D7D460FB054E54E3A1E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144-9221-4FE2-B28A-B508EACA0AFE}"/>
      </w:docPartPr>
      <w:docPartBody>
        <w:p w:rsidR="00BA113F" w:rsidRDefault="00753C4A" w:rsidP="00753C4A">
          <w:pPr>
            <w:pStyle w:val="24D8B9D20D7D460FB054E54E3A1EEFD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48D4982C59840779B538A722939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12D-B9F6-4D01-9360-01BDA6910328}"/>
      </w:docPartPr>
      <w:docPartBody>
        <w:p w:rsidR="00BA113F" w:rsidRDefault="00753C4A" w:rsidP="00753C4A">
          <w:pPr>
            <w:pStyle w:val="B48D4982C59840779B538A722939910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0CF9B28253D4AF1BED7C877BE9F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52A6-7450-44B4-BADB-DDD0189A6E60}"/>
      </w:docPartPr>
      <w:docPartBody>
        <w:p w:rsidR="00BA113F" w:rsidRDefault="00753C4A" w:rsidP="00753C4A">
          <w:pPr>
            <w:pStyle w:val="20CF9B28253D4AF1BED7C877BE9FF64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F7696F9C8D148C88DC753E1411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5B7F-AF08-49D3-A199-D52AC7BC2F8C}"/>
      </w:docPartPr>
      <w:docPartBody>
        <w:p w:rsidR="00BA113F" w:rsidRDefault="00753C4A" w:rsidP="00753C4A">
          <w:pPr>
            <w:pStyle w:val="5F7696F9C8D148C88DC753E1411817A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34B5E0A39594606A83F05441B9F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EE21-17B1-4987-8D11-B4F0325A0A97}"/>
      </w:docPartPr>
      <w:docPartBody>
        <w:p w:rsidR="00BA113F" w:rsidRDefault="00753C4A" w:rsidP="00753C4A">
          <w:pPr>
            <w:pStyle w:val="734B5E0A39594606A83F05441B9F132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6F2FD2B9CA64B619EE31AEE260A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F786-E8E0-4CF3-8641-7438D797D1D7}"/>
      </w:docPartPr>
      <w:docPartBody>
        <w:p w:rsidR="00BA113F" w:rsidRDefault="00753C4A" w:rsidP="00753C4A">
          <w:pPr>
            <w:pStyle w:val="96F2FD2B9CA64B619EE31AEE260A7CD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4DD435D2598401CB57A41542C79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C778-CF28-43BC-9D00-3F1090525F71}"/>
      </w:docPartPr>
      <w:docPartBody>
        <w:p w:rsidR="00BA113F" w:rsidRDefault="00753C4A" w:rsidP="00753C4A">
          <w:pPr>
            <w:pStyle w:val="74DD435D2598401CB57A41542C79C76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E1F7A29DFCB4329B2684A19F5C6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435-423B-484A-8361-CF2C9860262E}"/>
      </w:docPartPr>
      <w:docPartBody>
        <w:p w:rsidR="00BA113F" w:rsidRDefault="00753C4A" w:rsidP="00753C4A">
          <w:pPr>
            <w:pStyle w:val="CE1F7A29DFCB4329B2684A19F5C65EB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EAFB62636894A93AA7B910F2EE5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A090-0BA2-4BD4-B47C-A6A6297CF596}"/>
      </w:docPartPr>
      <w:docPartBody>
        <w:p w:rsidR="00BA113F" w:rsidRDefault="00753C4A" w:rsidP="00753C4A">
          <w:pPr>
            <w:pStyle w:val="5EAFB62636894A93AA7B910F2EE53AD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6D2D52A8C034616A8582FD53A7E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7C80-5CE4-4DB8-885E-51BBCE00A642}"/>
      </w:docPartPr>
      <w:docPartBody>
        <w:p w:rsidR="00BA113F" w:rsidRDefault="00753C4A" w:rsidP="00753C4A">
          <w:pPr>
            <w:pStyle w:val="56D2D52A8C034616A8582FD53A7E476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1B37C0E962D45BB8DB5B01E783F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B1CF-29D0-4C14-9877-C23C22F92491}"/>
      </w:docPartPr>
      <w:docPartBody>
        <w:p w:rsidR="00BA113F" w:rsidRDefault="00753C4A" w:rsidP="00753C4A">
          <w:pPr>
            <w:pStyle w:val="61B37C0E962D45BB8DB5B01E783F4DB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D06B22EDEB5486CB543359CAB72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9DE8-9107-4555-9F17-934BF622C2FD}"/>
      </w:docPartPr>
      <w:docPartBody>
        <w:p w:rsidR="00BA113F" w:rsidRDefault="00753C4A" w:rsidP="00753C4A">
          <w:pPr>
            <w:pStyle w:val="6D06B22EDEB5486CB543359CAB72DFA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26C55899E514010B530591D28F3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E77D-E7C8-440A-8BCA-ADDD79888CA5}"/>
      </w:docPartPr>
      <w:docPartBody>
        <w:p w:rsidR="00BA113F" w:rsidRDefault="00753C4A" w:rsidP="00753C4A">
          <w:pPr>
            <w:pStyle w:val="626C55899E514010B530591D28F3576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7F0523132594B908C6699C1262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8413-8190-4492-957D-BA8EB060F7AC}"/>
      </w:docPartPr>
      <w:docPartBody>
        <w:p w:rsidR="00BA113F" w:rsidRDefault="00753C4A" w:rsidP="00753C4A">
          <w:pPr>
            <w:pStyle w:val="07F0523132594B908C6699C1262DD77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0BA225D8F0742FEB1EBF072D23B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51AA-081F-437F-AC8D-3CB88C536C09}"/>
      </w:docPartPr>
      <w:docPartBody>
        <w:p w:rsidR="00BA113F" w:rsidRDefault="00753C4A" w:rsidP="00753C4A">
          <w:pPr>
            <w:pStyle w:val="00BA225D8F0742FEB1EBF072D23BD37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841A8A1E24D471F8665A512E448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0664-CFE1-469C-BCC9-134B60DF7101}"/>
      </w:docPartPr>
      <w:docPartBody>
        <w:p w:rsidR="00BA113F" w:rsidRDefault="00753C4A" w:rsidP="00753C4A">
          <w:pPr>
            <w:pStyle w:val="4841A8A1E24D471F8665A512E448DF5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5A49F00AE3241E19D006794FC80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2EBB-0E54-4075-A63E-490BEB90FB6A}"/>
      </w:docPartPr>
      <w:docPartBody>
        <w:p w:rsidR="00BA113F" w:rsidRDefault="00753C4A" w:rsidP="00753C4A">
          <w:pPr>
            <w:pStyle w:val="35A49F00AE3241E19D006794FC80492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6EE3C8B06E24ED9938E45A4360E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5FD4-5D83-4B3C-B674-72EE2782B16A}"/>
      </w:docPartPr>
      <w:docPartBody>
        <w:p w:rsidR="00BA113F" w:rsidRDefault="00753C4A" w:rsidP="00753C4A">
          <w:pPr>
            <w:pStyle w:val="B6EE3C8B06E24ED9938E45A4360E59C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64C8B61A2242469F8F2FA2A535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5A14-C7D5-4580-8E1B-0E5D713DB97A}"/>
      </w:docPartPr>
      <w:docPartBody>
        <w:p w:rsidR="00BA113F" w:rsidRDefault="00753C4A" w:rsidP="00753C4A">
          <w:pPr>
            <w:pStyle w:val="4B64C8B61A2242469F8F2FA2A53545A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2BF9977D34A4BF18D7B1EBF5324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E158-F97A-4232-8AF1-5A69C69926A6}"/>
      </w:docPartPr>
      <w:docPartBody>
        <w:p w:rsidR="00BA113F" w:rsidRDefault="00753C4A" w:rsidP="00753C4A">
          <w:pPr>
            <w:pStyle w:val="D2BF9977D34A4BF18D7B1EBF5324B85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A96450CEB31412990924BE0E862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6B69-2C57-441A-A499-43DFFC76B904}"/>
      </w:docPartPr>
      <w:docPartBody>
        <w:p w:rsidR="00BA113F" w:rsidRDefault="00753C4A" w:rsidP="00753C4A">
          <w:pPr>
            <w:pStyle w:val="AA96450CEB31412990924BE0E862BE5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027121DC48F4C909A3D3A0025E3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86FB-8881-414D-AE69-19E275846B73}"/>
      </w:docPartPr>
      <w:docPartBody>
        <w:p w:rsidR="00BA113F" w:rsidRDefault="00753C4A" w:rsidP="00753C4A">
          <w:pPr>
            <w:pStyle w:val="4027121DC48F4C909A3D3A0025E39B8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DB0E049013C497BAC1EAFA5634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9D12-8F28-484E-BD71-A32C2FA7D06B}"/>
      </w:docPartPr>
      <w:docPartBody>
        <w:p w:rsidR="00BA113F" w:rsidRDefault="00753C4A" w:rsidP="00753C4A">
          <w:pPr>
            <w:pStyle w:val="4DB0E049013C497BAC1EAFA5634F08B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C1B9400FF614A81ADD8D8F6FC87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ED27-262D-41C7-9D85-3FE199029E2D}"/>
      </w:docPartPr>
      <w:docPartBody>
        <w:p w:rsidR="00BA113F" w:rsidRDefault="00753C4A" w:rsidP="00753C4A">
          <w:pPr>
            <w:pStyle w:val="2C1B9400FF614A81ADD8D8F6FC874E2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27E24232D024BE38B4089329CE9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4E6-4FEB-42BD-9CB2-BE3ACDCC4EDA}"/>
      </w:docPartPr>
      <w:docPartBody>
        <w:p w:rsidR="00BA113F" w:rsidRDefault="00753C4A" w:rsidP="00753C4A">
          <w:pPr>
            <w:pStyle w:val="527E24232D024BE38B4089329CE962C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B764BC6A0774315BC1E9DA0049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8DDF-BEDA-4308-B926-5753D34AF001}"/>
      </w:docPartPr>
      <w:docPartBody>
        <w:p w:rsidR="00BA113F" w:rsidRDefault="00753C4A" w:rsidP="00753C4A">
          <w:pPr>
            <w:pStyle w:val="CB764BC6A0774315BC1E9DA0049C4B7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1385563C654C6BA538B8E99D96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6767-2C4E-4A2B-9F85-D24AE04F5703}"/>
      </w:docPartPr>
      <w:docPartBody>
        <w:p w:rsidR="00BA113F" w:rsidRDefault="00753C4A" w:rsidP="00753C4A">
          <w:pPr>
            <w:pStyle w:val="271385563C654C6BA538B8E99D96E04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26CF681332B4A939DFF3C6666C1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8247-FEDF-44A8-A468-E9E74AC4B629}"/>
      </w:docPartPr>
      <w:docPartBody>
        <w:p w:rsidR="00BA113F" w:rsidRDefault="00753C4A" w:rsidP="00753C4A">
          <w:pPr>
            <w:pStyle w:val="F26CF681332B4A939DFF3C6666C1A2F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0F549BDA19F49B49DE5C6C188C5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14C9-4AE1-4311-A3AF-AD7CFD3149A5}"/>
      </w:docPartPr>
      <w:docPartBody>
        <w:p w:rsidR="00BA113F" w:rsidRDefault="00753C4A" w:rsidP="00753C4A">
          <w:pPr>
            <w:pStyle w:val="D0F549BDA19F49B49DE5C6C188C523D41"/>
          </w:pPr>
          <w:r>
            <w:rPr>
              <w:b w:val="0"/>
              <w:i/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C6DC62F1E58146EA81BC92528F08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F8AC-7D7F-4F96-926D-E6FD2434E127}"/>
      </w:docPartPr>
      <w:docPartBody>
        <w:p w:rsidR="00BA113F" w:rsidRDefault="00753C4A" w:rsidP="00753C4A">
          <w:pPr>
            <w:pStyle w:val="C6DC62F1E58146EA81BC92528F0889F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730A1D224984EF880B5F96996B4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1116-C92F-4E53-AA78-C3A01B9F7762}"/>
      </w:docPartPr>
      <w:docPartBody>
        <w:p w:rsidR="00BA113F" w:rsidRDefault="00753C4A" w:rsidP="00753C4A">
          <w:pPr>
            <w:pStyle w:val="D730A1D224984EF880B5F96996B4758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11780DC404042C1BFE86EE60B95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F97A-92F7-49EC-A769-ED6DC1B2ACFC}"/>
      </w:docPartPr>
      <w:docPartBody>
        <w:p w:rsidR="00BA113F" w:rsidRDefault="00753C4A" w:rsidP="00753C4A">
          <w:pPr>
            <w:pStyle w:val="111780DC404042C1BFE86EE60B95CFD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F4B412C268F4A72AA15F6521A93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343E-8B08-49D1-96EC-A4746BDDED61}"/>
      </w:docPartPr>
      <w:docPartBody>
        <w:p w:rsidR="00BA113F" w:rsidRDefault="00753C4A" w:rsidP="00753C4A">
          <w:pPr>
            <w:pStyle w:val="4F4B412C268F4A72AA15F6521A93C13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351EDA1A808473C8A58FC158EB9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B83-7325-444B-A11E-DAFCBE236378}"/>
      </w:docPartPr>
      <w:docPartBody>
        <w:p w:rsidR="00BA113F" w:rsidRDefault="00753C4A" w:rsidP="00753C4A">
          <w:pPr>
            <w:pStyle w:val="4351EDA1A808473C8A58FC158EB9138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F9E58C7DAB449BF988ED513CC92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FFB4-CE18-4B5F-8866-E40DEEBA1DC6}"/>
      </w:docPartPr>
      <w:docPartBody>
        <w:p w:rsidR="00BA113F" w:rsidRDefault="00753C4A" w:rsidP="00753C4A">
          <w:pPr>
            <w:pStyle w:val="EF9E58C7DAB449BF988ED513CC920E1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5DFB1EDFEAF46B090BBD62F13EE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8A1D-92E6-452C-AA4B-216A04F029AE}"/>
      </w:docPartPr>
      <w:docPartBody>
        <w:p w:rsidR="00BA113F" w:rsidRDefault="00753C4A" w:rsidP="00753C4A">
          <w:pPr>
            <w:pStyle w:val="E5DFB1EDFEAF46B090BBD62F13EE199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8AC96247DA045288F54646C50F6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573B-6869-486A-B466-47DD4706FE52}"/>
      </w:docPartPr>
      <w:docPartBody>
        <w:p w:rsidR="00BA113F" w:rsidRDefault="00753C4A" w:rsidP="00753C4A">
          <w:pPr>
            <w:pStyle w:val="38AC96247DA045288F54646C50F6E1E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11C50013873466A84A356A7C68C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DC73-9BD5-4A75-ABB9-51B6DC5299B6}"/>
      </w:docPartPr>
      <w:docPartBody>
        <w:p w:rsidR="00BA113F" w:rsidRDefault="00753C4A" w:rsidP="00753C4A">
          <w:pPr>
            <w:pStyle w:val="C11C50013873466A84A356A7C68C87D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9520D4E39374A918F072994DD5A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CA1B-AB8E-4C04-8E5B-3F1C49939CA9}"/>
      </w:docPartPr>
      <w:docPartBody>
        <w:p w:rsidR="00BA113F" w:rsidRDefault="00753C4A" w:rsidP="00753C4A">
          <w:pPr>
            <w:pStyle w:val="39520D4E39374A918F072994DD5AECB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7C2FD9DC03E41EDAE512DB52E33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797A-252D-4B99-BF8E-718191A8715D}"/>
      </w:docPartPr>
      <w:docPartBody>
        <w:p w:rsidR="00BA113F" w:rsidRDefault="00753C4A" w:rsidP="00753C4A">
          <w:pPr>
            <w:pStyle w:val="B7C2FD9DC03E41EDAE512DB52E33BE4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27E9399189541A6AAF7CA75843B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01B4-D4CE-43D5-A5C5-9EFD74137C08}"/>
      </w:docPartPr>
      <w:docPartBody>
        <w:p w:rsidR="00BA113F" w:rsidRDefault="00753C4A" w:rsidP="00753C4A">
          <w:pPr>
            <w:pStyle w:val="C27E9399189541A6AAF7CA75843B723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C1DC00EBD8E4830ABB36FE828CC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CA16-9200-4FAC-ACAC-D8793DD2D78E}"/>
      </w:docPartPr>
      <w:docPartBody>
        <w:p w:rsidR="00BA113F" w:rsidRDefault="00753C4A" w:rsidP="00753C4A">
          <w:pPr>
            <w:pStyle w:val="2C1DC00EBD8E4830ABB36FE828CC258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8451813C0CB4B618440D9987D6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465-45D1-4157-93B3-B0CB5D819E2A}"/>
      </w:docPartPr>
      <w:docPartBody>
        <w:p w:rsidR="00BA113F" w:rsidRDefault="00753C4A" w:rsidP="00753C4A">
          <w:pPr>
            <w:pStyle w:val="18451813C0CB4B618440D9987D619F8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B50D797ECAB4EC18152B8A49AC8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C16F-3A0C-4FE4-AA5B-FF98B1B0F004}"/>
      </w:docPartPr>
      <w:docPartBody>
        <w:p w:rsidR="00BA113F" w:rsidRDefault="00753C4A" w:rsidP="00753C4A">
          <w:pPr>
            <w:pStyle w:val="6B50D797ECAB4EC18152B8A49AC8CDE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62316A2650E458783B92559C60B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593-336A-45FB-88FD-3F060A916C01}"/>
      </w:docPartPr>
      <w:docPartBody>
        <w:p w:rsidR="00BA113F" w:rsidRDefault="00753C4A" w:rsidP="00753C4A">
          <w:pPr>
            <w:pStyle w:val="962316A2650E458783B92559C60BCA7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BFD6AB1A5BC4A20990E731B197C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3548-0E46-4FC4-913B-0602C2F371A1}"/>
      </w:docPartPr>
      <w:docPartBody>
        <w:p w:rsidR="00BA113F" w:rsidRDefault="00753C4A" w:rsidP="00753C4A">
          <w:pPr>
            <w:pStyle w:val="8BFD6AB1A5BC4A20990E731B197C328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83B74C2590347F4B7814DFBD48E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59C2-55FB-4FBC-9C80-50FFF83769E1}"/>
      </w:docPartPr>
      <w:docPartBody>
        <w:p w:rsidR="00BA113F" w:rsidRDefault="00753C4A" w:rsidP="00753C4A">
          <w:pPr>
            <w:pStyle w:val="683B74C2590347F4B7814DFBD48EFAB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04F7ECDB4D74814B8EF6FFAD83E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BC7A-02A4-418A-83B3-A3A2C924D820}"/>
      </w:docPartPr>
      <w:docPartBody>
        <w:p w:rsidR="00BA113F" w:rsidRDefault="00753C4A" w:rsidP="00753C4A">
          <w:pPr>
            <w:pStyle w:val="D04F7ECDB4D74814B8EF6FFAD83EE8D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6B8CAD0BCED487B81C74672F3FE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4D3E-BB0E-4FA1-8E7E-1B31DA80DAA8}"/>
      </w:docPartPr>
      <w:docPartBody>
        <w:p w:rsidR="00BA113F" w:rsidRDefault="00753C4A" w:rsidP="00753C4A">
          <w:pPr>
            <w:pStyle w:val="36B8CAD0BCED487B81C74672F3FEDE9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F9EE24F9F51440E847C326771F7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AE9B-AA25-4EAA-8AF5-FC833863A142}"/>
      </w:docPartPr>
      <w:docPartBody>
        <w:p w:rsidR="00BA113F" w:rsidRDefault="00753C4A" w:rsidP="00753C4A">
          <w:pPr>
            <w:pStyle w:val="CF9EE24F9F51440E847C326771F70BA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3F919E233E04F27AEE9E2586397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373F-C9B9-479D-B690-E1F19D4D999F}"/>
      </w:docPartPr>
      <w:docPartBody>
        <w:p w:rsidR="00BA113F" w:rsidRDefault="00753C4A" w:rsidP="00753C4A">
          <w:pPr>
            <w:pStyle w:val="73F919E233E04F27AEE9E258639769A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C6FD48BBBBB40549BB6750F634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C97B-6132-4775-A940-F9BA8F6C3DAE}"/>
      </w:docPartPr>
      <w:docPartBody>
        <w:p w:rsidR="00BA113F" w:rsidRDefault="00753C4A" w:rsidP="00753C4A">
          <w:pPr>
            <w:pStyle w:val="DC6FD48BBBBB40549BB6750F6343DFD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074839D8A4743A28E537F4F7B00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7598-CF7C-4E17-BCC8-0E680282415E}"/>
      </w:docPartPr>
      <w:docPartBody>
        <w:p w:rsidR="00BA113F" w:rsidRDefault="00753C4A" w:rsidP="00753C4A">
          <w:pPr>
            <w:pStyle w:val="E074839D8A4743A28E537F4F7B00290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3E04C7B14774D1AAC1F05A902B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DEA2-3342-4C7F-8B1C-9121F8EA674D}"/>
      </w:docPartPr>
      <w:docPartBody>
        <w:p w:rsidR="00BA113F" w:rsidRDefault="00753C4A" w:rsidP="00753C4A">
          <w:pPr>
            <w:pStyle w:val="43E04C7B14774D1AAC1F05A902BF3AD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C1B1272B30F46AAA761BD6FB72C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4C83-AC36-49FE-AC1F-0585A7478A99}"/>
      </w:docPartPr>
      <w:docPartBody>
        <w:p w:rsidR="00BA113F" w:rsidRDefault="00753C4A" w:rsidP="00753C4A">
          <w:pPr>
            <w:pStyle w:val="1C1B1272B30F46AAA761BD6FB72C44A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255E82"/>
    <w:rsid w:val="003D3327"/>
    <w:rsid w:val="005014E1"/>
    <w:rsid w:val="00753C4A"/>
    <w:rsid w:val="00A505D0"/>
    <w:rsid w:val="00B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4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D537-4473-4655-993C-6A8D8C6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83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subject/>
  <dc:creator>Mary Ann Parris Stephens</dc:creator>
  <cp:keywords/>
  <dc:description/>
  <cp:lastModifiedBy>STEPHENS, MARY ANN</cp:lastModifiedBy>
  <cp:revision>34</cp:revision>
  <cp:lastPrinted>2011-03-17T20:25:00Z</cp:lastPrinted>
  <dcterms:created xsi:type="dcterms:W3CDTF">2011-03-18T13:03:00Z</dcterms:created>
  <dcterms:modified xsi:type="dcterms:W3CDTF">2012-03-07T13:23:00Z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