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8561" w14:textId="77777777" w:rsidR="00953536" w:rsidRPr="00953536" w:rsidRDefault="00953536" w:rsidP="00953536">
      <w:pPr>
        <w:jc w:val="center"/>
        <w:rPr>
          <w:rFonts w:ascii="Arial" w:hAnsi="Arial" w:cs="Arial"/>
          <w:b/>
          <w:bCs/>
          <w:color w:val="000000"/>
        </w:rPr>
      </w:pPr>
      <w:r w:rsidRPr="00953536">
        <w:rPr>
          <w:rFonts w:ascii="Arial" w:hAnsi="Arial" w:cs="Arial"/>
          <w:b/>
          <w:bCs/>
          <w:color w:val="000000"/>
        </w:rPr>
        <w:t>CREATE A WRITING SCHEDULE FOR YOUR NSF PROPOSAL</w:t>
      </w:r>
    </w:p>
    <w:p w14:paraId="5134CD7A" w14:textId="77777777" w:rsidR="00953536" w:rsidRPr="00953536" w:rsidRDefault="00953536" w:rsidP="00953536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80"/>
      </w:tblGrid>
      <w:tr w:rsidR="00953536" w:rsidRPr="00644F22" w14:paraId="536E94BA" w14:textId="77777777" w:rsidTr="002F23AC">
        <w:trPr>
          <w:trHeight w:val="278"/>
        </w:trPr>
        <w:tc>
          <w:tcPr>
            <w:tcW w:w="7380" w:type="dxa"/>
          </w:tcPr>
          <w:p w14:paraId="71BBA918" w14:textId="77777777" w:rsidR="00953536" w:rsidRPr="00644F22" w:rsidRDefault="00953536" w:rsidP="009535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52ED83" w14:textId="77777777" w:rsidR="00953536" w:rsidRPr="00644F22" w:rsidRDefault="00953536" w:rsidP="009535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" w:lineRule="atLeast"/>
              <w:ind w:left="360" w:hanging="36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4F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Complete by:</w:t>
            </w:r>
          </w:p>
        </w:tc>
      </w:tr>
      <w:tr w:rsidR="00953536" w:rsidRPr="00644F22" w14:paraId="6727528F" w14:textId="77777777" w:rsidTr="002F23AC">
        <w:trPr>
          <w:trHeight w:val="350"/>
        </w:trPr>
        <w:tc>
          <w:tcPr>
            <w:tcW w:w="7380" w:type="dxa"/>
          </w:tcPr>
          <w:p w14:paraId="544C911D" w14:textId="5ED4F1B5" w:rsidR="00953536" w:rsidRPr="00644F22" w:rsidRDefault="00824E4B" w:rsidP="00230A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Identify NSF Directorate and Division</w:t>
            </w:r>
          </w:p>
        </w:tc>
        <w:tc>
          <w:tcPr>
            <w:tcW w:w="1980" w:type="dxa"/>
          </w:tcPr>
          <w:p w14:paraId="1867F4CE" w14:textId="77777777" w:rsidR="00953536" w:rsidRPr="00644F22" w:rsidRDefault="00953536" w:rsidP="003D0F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3536" w:rsidRPr="00644F22" w14:paraId="5BB1E79B" w14:textId="77777777" w:rsidTr="001430FF">
        <w:tc>
          <w:tcPr>
            <w:tcW w:w="7380" w:type="dxa"/>
          </w:tcPr>
          <w:p w14:paraId="6A971BFA" w14:textId="237598FF" w:rsidR="00953536" w:rsidRPr="00644F22" w:rsidRDefault="00953536" w:rsidP="00E61A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Write</w:t>
            </w:r>
            <w:r w:rsidR="00824E4B"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Project Summary: </w:t>
            </w: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Overview and Objectives</w:t>
            </w:r>
            <w:r w:rsidR="00824E4B"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1ABA"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Intellectual Merit</w:t>
            </w:r>
            <w:r w:rsidR="00824E4B"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and Broader Impact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sections; prepare Cover Sheet (exclusive of title) – not later than:</w:t>
            </w:r>
          </w:p>
        </w:tc>
        <w:tc>
          <w:tcPr>
            <w:tcW w:w="1980" w:type="dxa"/>
          </w:tcPr>
          <w:p w14:paraId="42193277" w14:textId="77777777" w:rsidR="00953536" w:rsidRPr="00644F22" w:rsidRDefault="00953536" w:rsidP="003D0F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left="360" w:hanging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36" w:rsidRPr="00644F22" w14:paraId="53E7504A" w14:textId="77777777" w:rsidTr="001430FF">
        <w:tc>
          <w:tcPr>
            <w:tcW w:w="7380" w:type="dxa"/>
          </w:tcPr>
          <w:p w14:paraId="530F001F" w14:textId="37CDBBE8" w:rsidR="00953536" w:rsidRPr="00644F22" w:rsidRDefault="00953536" w:rsidP="00E61A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Send </w:t>
            </w:r>
            <w:r w:rsidR="00824E4B"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Project Summary 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to Program Director, if s</w:t>
            </w:r>
            <w:r w:rsidR="00052C32">
              <w:rPr>
                <w:rFonts w:ascii="Arial" w:hAnsi="Arial" w:cs="Arial"/>
                <w:color w:val="000000"/>
                <w:sz w:val="20"/>
                <w:szCs w:val="20"/>
              </w:rPr>
              <w:t>he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/he</w:t>
            </w:r>
            <w:r w:rsidR="00052C32">
              <w:rPr>
                <w:rFonts w:ascii="Arial" w:hAnsi="Arial" w:cs="Arial"/>
                <w:color w:val="000000"/>
                <w:sz w:val="20"/>
                <w:szCs w:val="20"/>
              </w:rPr>
              <w:t>/they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has agreed to review </w:t>
            </w:r>
            <w:r w:rsidR="00BC1BDE" w:rsidRPr="00644F22">
              <w:rPr>
                <w:rFonts w:ascii="Arial" w:hAnsi="Arial" w:cs="Arial"/>
                <w:color w:val="000000"/>
                <w:sz w:val="20"/>
                <w:szCs w:val="20"/>
              </w:rPr>
              <w:t>it for programmatic relevance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, not later than:</w:t>
            </w:r>
          </w:p>
        </w:tc>
        <w:tc>
          <w:tcPr>
            <w:tcW w:w="1980" w:type="dxa"/>
          </w:tcPr>
          <w:p w14:paraId="018484CD" w14:textId="77777777" w:rsidR="00953536" w:rsidRPr="00644F22" w:rsidRDefault="00953536" w:rsidP="003D0FC3">
            <w:pPr>
              <w:tabs>
                <w:tab w:val="left" w:pos="-19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left="360" w:hanging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A3" w:rsidRPr="00644F22" w14:paraId="73EDD331" w14:textId="77777777" w:rsidTr="00C053E9">
        <w:tc>
          <w:tcPr>
            <w:tcW w:w="7380" w:type="dxa"/>
          </w:tcPr>
          <w:p w14:paraId="18A8FBA7" w14:textId="77777777" w:rsidR="00F113A3" w:rsidRPr="00644F22" w:rsidRDefault="00F113A3" w:rsidP="00C053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Background 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section, including </w:t>
            </w: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Review of Relevant Literature, Results </w:t>
            </w:r>
            <w:proofErr w:type="gramStart"/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From</w:t>
            </w:r>
            <w:proofErr w:type="gramEnd"/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Prior NSF Support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(if applicable), and </w:t>
            </w: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Preliminary Studies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subsections; </w:t>
            </w: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References Cited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section – not later than:</w:t>
            </w:r>
          </w:p>
        </w:tc>
        <w:tc>
          <w:tcPr>
            <w:tcW w:w="1980" w:type="dxa"/>
          </w:tcPr>
          <w:p w14:paraId="25CAE632" w14:textId="77777777" w:rsidR="00F113A3" w:rsidRPr="00644F22" w:rsidRDefault="00F113A3" w:rsidP="00C053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36" w:rsidRPr="00644F22" w14:paraId="065B4543" w14:textId="77777777" w:rsidTr="001430FF">
        <w:tc>
          <w:tcPr>
            <w:tcW w:w="7380" w:type="dxa"/>
          </w:tcPr>
          <w:p w14:paraId="6BFFF9FA" w14:textId="5FC0B23E" w:rsidR="00953536" w:rsidRPr="00644F22" w:rsidRDefault="00953536" w:rsidP="003D0F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Research Plan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: develop subsection for </w:t>
            </w:r>
            <w:r w:rsidR="00F113A3" w:rsidRPr="00644F22">
              <w:rPr>
                <w:rFonts w:ascii="Arial" w:hAnsi="Arial" w:cs="Arial"/>
                <w:color w:val="000000"/>
                <w:sz w:val="20"/>
                <w:szCs w:val="20"/>
              </w:rPr>
              <w:t>objective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1– not later than:</w:t>
            </w:r>
          </w:p>
        </w:tc>
        <w:tc>
          <w:tcPr>
            <w:tcW w:w="1980" w:type="dxa"/>
          </w:tcPr>
          <w:p w14:paraId="5625E1FB" w14:textId="77777777" w:rsidR="00953536" w:rsidRPr="00644F22" w:rsidRDefault="00953536" w:rsidP="003D0FC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36" w:rsidRPr="00644F22" w14:paraId="561BFE6D" w14:textId="77777777" w:rsidTr="001430FF">
        <w:tc>
          <w:tcPr>
            <w:tcW w:w="7380" w:type="dxa"/>
          </w:tcPr>
          <w:p w14:paraId="767CBE1B" w14:textId="6AAE8AA5" w:rsidR="00953536" w:rsidRPr="00644F22" w:rsidRDefault="00953536" w:rsidP="003D0F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Research Plan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: develop subsection for </w:t>
            </w:r>
            <w:r w:rsidR="00F113A3" w:rsidRPr="00644F22">
              <w:rPr>
                <w:rFonts w:ascii="Arial" w:hAnsi="Arial" w:cs="Arial"/>
                <w:color w:val="000000"/>
                <w:sz w:val="20"/>
                <w:szCs w:val="20"/>
              </w:rPr>
              <w:t>objective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2 – not later than:</w:t>
            </w:r>
          </w:p>
        </w:tc>
        <w:tc>
          <w:tcPr>
            <w:tcW w:w="1980" w:type="dxa"/>
          </w:tcPr>
          <w:p w14:paraId="2A95F670" w14:textId="77777777" w:rsidR="00953536" w:rsidRPr="00644F22" w:rsidRDefault="00953536" w:rsidP="003D0FC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36" w:rsidRPr="00644F22" w14:paraId="4C0EF08F" w14:textId="77777777" w:rsidTr="001430FF">
        <w:tc>
          <w:tcPr>
            <w:tcW w:w="7380" w:type="dxa"/>
          </w:tcPr>
          <w:p w14:paraId="0AFC9057" w14:textId="4509D434" w:rsidR="00953536" w:rsidRPr="00644F22" w:rsidRDefault="00953536" w:rsidP="003D0F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Research Plan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: develop subsection for </w:t>
            </w:r>
            <w:r w:rsidR="007B727D" w:rsidRPr="00644F22">
              <w:rPr>
                <w:rFonts w:ascii="Arial" w:hAnsi="Arial" w:cs="Arial"/>
                <w:color w:val="000000"/>
                <w:sz w:val="20"/>
                <w:szCs w:val="20"/>
              </w:rPr>
              <w:t>objective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3 (if </w:t>
            </w:r>
            <w:r w:rsidR="000C13F9" w:rsidRPr="00644F22">
              <w:rPr>
                <w:rFonts w:ascii="Arial" w:hAnsi="Arial" w:cs="Arial"/>
                <w:color w:val="000000"/>
                <w:sz w:val="20"/>
                <w:szCs w:val="20"/>
              </w:rPr>
              <w:t>applicable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) – not later than:</w:t>
            </w:r>
          </w:p>
        </w:tc>
        <w:tc>
          <w:tcPr>
            <w:tcW w:w="1980" w:type="dxa"/>
          </w:tcPr>
          <w:p w14:paraId="163A0CEF" w14:textId="77777777" w:rsidR="00953536" w:rsidRPr="00644F22" w:rsidRDefault="00953536" w:rsidP="003D0FC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22" w:rsidRPr="00644F22" w14:paraId="5E799E11" w14:textId="77777777" w:rsidTr="00B65B38">
        <w:tc>
          <w:tcPr>
            <w:tcW w:w="7380" w:type="dxa"/>
          </w:tcPr>
          <w:p w14:paraId="77DF3EAB" w14:textId="218CDE84" w:rsidR="00644F22" w:rsidRPr="00644F22" w:rsidRDefault="00644F22" w:rsidP="00644F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Pre-submission review by faculty mentor</w:t>
            </w:r>
            <w:r w:rsidR="00052C3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052C3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4A740CC6" w14:textId="2CA325F0" w:rsidR="00644F22" w:rsidRPr="00644F22" w:rsidRDefault="00644F22" w:rsidP="00B65B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by:</w:t>
            </w:r>
          </w:p>
        </w:tc>
        <w:tc>
          <w:tcPr>
            <w:tcW w:w="1980" w:type="dxa"/>
          </w:tcPr>
          <w:p w14:paraId="611ADC13" w14:textId="77777777" w:rsidR="00644F22" w:rsidRPr="00644F22" w:rsidRDefault="00644F22" w:rsidP="00B65B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27D" w:rsidRPr="00644F22" w14:paraId="7707B723" w14:textId="77777777" w:rsidTr="00C053E9">
        <w:tc>
          <w:tcPr>
            <w:tcW w:w="7380" w:type="dxa"/>
          </w:tcPr>
          <w:p w14:paraId="7C7F9D59" w14:textId="335BB0C7" w:rsidR="007B727D" w:rsidRPr="00644F22" w:rsidRDefault="007B727D" w:rsidP="00C053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Education Plan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: develop plans for educational activities – not later than:</w:t>
            </w:r>
          </w:p>
        </w:tc>
        <w:tc>
          <w:tcPr>
            <w:tcW w:w="1980" w:type="dxa"/>
          </w:tcPr>
          <w:p w14:paraId="46C4629B" w14:textId="77777777" w:rsidR="007B727D" w:rsidRPr="00644F22" w:rsidRDefault="007B727D" w:rsidP="00C053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4B" w:rsidRPr="00644F22" w14:paraId="2F96F974" w14:textId="77777777" w:rsidTr="00C053E9">
        <w:tc>
          <w:tcPr>
            <w:tcW w:w="7380" w:type="dxa"/>
          </w:tcPr>
          <w:p w14:paraId="0B3EA708" w14:textId="457ABECB" w:rsidR="00824E4B" w:rsidRPr="00644F22" w:rsidRDefault="00824E4B" w:rsidP="00C053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Broader Impacts 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section</w:t>
            </w: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644F2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not later than</w:t>
            </w:r>
            <w:r w:rsidR="00052C3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0" w:type="dxa"/>
          </w:tcPr>
          <w:p w14:paraId="7D9A9D71" w14:textId="77777777" w:rsidR="00824E4B" w:rsidRPr="00644F22" w:rsidRDefault="00824E4B" w:rsidP="00C053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22" w:rsidRPr="00644F22" w14:paraId="0E55CAC8" w14:textId="77777777" w:rsidTr="00B65B38">
        <w:tc>
          <w:tcPr>
            <w:tcW w:w="7380" w:type="dxa"/>
          </w:tcPr>
          <w:p w14:paraId="74D7611A" w14:textId="77777777" w:rsidR="00644F22" w:rsidRPr="00644F22" w:rsidRDefault="00644F22" w:rsidP="00B65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left="36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Finalize Project Summary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; Title; assemble final draft; proof, correct and make final revisions – not later than:</w:t>
            </w:r>
          </w:p>
        </w:tc>
        <w:tc>
          <w:tcPr>
            <w:tcW w:w="1980" w:type="dxa"/>
          </w:tcPr>
          <w:p w14:paraId="05B510E5" w14:textId="77777777" w:rsidR="00644F22" w:rsidRPr="00644F22" w:rsidRDefault="00644F22" w:rsidP="00B65B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4F22" w:rsidRPr="00644F22" w14:paraId="46990846" w14:textId="77777777" w:rsidTr="00B65B38">
        <w:tc>
          <w:tcPr>
            <w:tcW w:w="7380" w:type="dxa"/>
          </w:tcPr>
          <w:p w14:paraId="48A27767" w14:textId="5149077C" w:rsidR="00644F22" w:rsidRPr="00644F22" w:rsidRDefault="00644F22" w:rsidP="00644F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Pre-submission review by faculty mentor</w:t>
            </w:r>
            <w:r w:rsidR="00052C3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052C3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02C3F151" w14:textId="1BCB7BB8" w:rsidR="00644F22" w:rsidRPr="00644F22" w:rsidRDefault="00644F22" w:rsidP="00644F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by:</w:t>
            </w:r>
          </w:p>
        </w:tc>
        <w:tc>
          <w:tcPr>
            <w:tcW w:w="1980" w:type="dxa"/>
          </w:tcPr>
          <w:p w14:paraId="320D62EE" w14:textId="77777777" w:rsidR="00644F22" w:rsidRPr="00644F22" w:rsidRDefault="00644F22" w:rsidP="00644F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22" w:rsidRPr="00644F22" w14:paraId="7EAB0927" w14:textId="77777777" w:rsidTr="00B65B38">
        <w:tc>
          <w:tcPr>
            <w:tcW w:w="7380" w:type="dxa"/>
          </w:tcPr>
          <w:p w14:paraId="773812C5" w14:textId="437FDC3D" w:rsidR="00644F22" w:rsidRPr="00644F22" w:rsidRDefault="00644F22" w:rsidP="00B65B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Pre-submission review by external reviewer</w:t>
            </w:r>
          </w:p>
          <w:p w14:paraId="3D351816" w14:textId="77777777" w:rsidR="00644F22" w:rsidRPr="00644F22" w:rsidRDefault="00644F22" w:rsidP="00B65B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by:</w:t>
            </w:r>
          </w:p>
        </w:tc>
        <w:tc>
          <w:tcPr>
            <w:tcW w:w="1980" w:type="dxa"/>
          </w:tcPr>
          <w:p w14:paraId="38E9DC09" w14:textId="77777777" w:rsidR="00644F22" w:rsidRPr="00644F22" w:rsidRDefault="00644F22" w:rsidP="00B65B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C32" w:rsidRPr="00644F22" w14:paraId="3044463A" w14:textId="77777777" w:rsidTr="006D4D4D">
        <w:tc>
          <w:tcPr>
            <w:tcW w:w="7380" w:type="dxa"/>
          </w:tcPr>
          <w:p w14:paraId="3EFBC0BF" w14:textId="4A1DE9A1" w:rsidR="00052C32" w:rsidRPr="00644F22" w:rsidRDefault="00052C32" w:rsidP="006D4D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Budget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Budget Justification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(at least 2-3 weeks prior to submission) 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– not later than:</w:t>
            </w:r>
          </w:p>
        </w:tc>
        <w:tc>
          <w:tcPr>
            <w:tcW w:w="1980" w:type="dxa"/>
          </w:tcPr>
          <w:p w14:paraId="5B1E30D5" w14:textId="77777777" w:rsidR="00052C32" w:rsidRPr="00644F22" w:rsidRDefault="00052C32" w:rsidP="006D4D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36" w:rsidRPr="00644F22" w14:paraId="041B459F" w14:textId="77777777" w:rsidTr="001430FF">
        <w:tc>
          <w:tcPr>
            <w:tcW w:w="7380" w:type="dxa"/>
          </w:tcPr>
          <w:p w14:paraId="576B99C6" w14:textId="77777777" w:rsidR="00953536" w:rsidRPr="00644F22" w:rsidRDefault="00953536" w:rsidP="003D0FC3">
            <w:pPr>
              <w:spacing w:before="60" w:after="6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Prepare </w:t>
            </w: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Biographical Sketches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all senior personnel – not later than:</w:t>
            </w:r>
          </w:p>
        </w:tc>
        <w:tc>
          <w:tcPr>
            <w:tcW w:w="1980" w:type="dxa"/>
          </w:tcPr>
          <w:p w14:paraId="55F71CDE" w14:textId="77777777" w:rsidR="00953536" w:rsidRPr="00644F22" w:rsidRDefault="00953536" w:rsidP="003D0FC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BDE" w:rsidRPr="00644F22" w14:paraId="4DAF146A" w14:textId="77777777" w:rsidTr="001430FF">
        <w:tc>
          <w:tcPr>
            <w:tcW w:w="7380" w:type="dxa"/>
          </w:tcPr>
          <w:p w14:paraId="0CDDBAC4" w14:textId="18634920" w:rsidR="00BC1BDE" w:rsidRPr="00644F22" w:rsidRDefault="00BC1BDE" w:rsidP="003D0FC3">
            <w:pPr>
              <w:spacing w:before="60" w:after="6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Facilities, Equipment, and Other Resources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section</w:t>
            </w: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; Current and Pending Support 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section – not later than</w:t>
            </w:r>
            <w:r w:rsidR="00052C3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0" w:type="dxa"/>
          </w:tcPr>
          <w:p w14:paraId="3152B9CF" w14:textId="77777777" w:rsidR="00BC1BDE" w:rsidRPr="00644F22" w:rsidRDefault="00BC1BDE" w:rsidP="003D0FC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BDE" w:rsidRPr="00644F22" w14:paraId="2EFC00D0" w14:textId="77777777" w:rsidTr="001430FF">
        <w:tc>
          <w:tcPr>
            <w:tcW w:w="7380" w:type="dxa"/>
          </w:tcPr>
          <w:p w14:paraId="50AEF4A8" w14:textId="77777777" w:rsidR="00BC1BDE" w:rsidRPr="00644F22" w:rsidRDefault="00BC1BDE" w:rsidP="003D0FC3">
            <w:pPr>
              <w:spacing w:before="60" w:after="6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Obtain letters of collaborat</w:t>
            </w:r>
            <w:r w:rsidR="004B2206" w:rsidRPr="00644F2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on from any unpaid collaborators (i.e., those not included in </w:t>
            </w: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Budget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4B2206" w:rsidRPr="00644F22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later than:</w:t>
            </w:r>
          </w:p>
        </w:tc>
        <w:tc>
          <w:tcPr>
            <w:tcW w:w="1980" w:type="dxa"/>
          </w:tcPr>
          <w:p w14:paraId="62ECBC2D" w14:textId="77777777" w:rsidR="00BC1BDE" w:rsidRPr="00644F22" w:rsidRDefault="00BC1BDE" w:rsidP="003D0FC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09F" w:rsidRPr="00644F22" w14:paraId="3E46DFB8" w14:textId="77777777" w:rsidTr="001430FF">
        <w:tc>
          <w:tcPr>
            <w:tcW w:w="7380" w:type="dxa"/>
          </w:tcPr>
          <w:p w14:paraId="56CA48FE" w14:textId="2C217CFF" w:rsidR="009F009F" w:rsidRPr="00644F22" w:rsidRDefault="009F009F" w:rsidP="003D0FC3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Management Plan</w:t>
            </w:r>
            <w:r w:rsidR="00D276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644F2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the </w:t>
            </w: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Postdoctoral Researcher Mentoring Plan</w:t>
            </w:r>
            <w:r w:rsidR="00D276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D27629" w:rsidRPr="00644F2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if applicable</w:t>
            </w:r>
            <w:r w:rsidR="00D2762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  <w:r w:rsidR="002F23AC"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2F23AC"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and any special </w:t>
            </w:r>
            <w:r w:rsidR="002F23AC" w:rsidRPr="00644F22">
              <w:rPr>
                <w:rFonts w:ascii="Arial" w:hAnsi="Arial" w:cs="Arial"/>
                <w:i/>
                <w:color w:val="000000"/>
                <w:sz w:val="20"/>
                <w:szCs w:val="20"/>
              </w:rPr>
              <w:t>Supplementary Documents</w:t>
            </w:r>
            <w:r w:rsidR="002F23AC"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called for by the solicitation to which you are responding</w:t>
            </w:r>
            <w:r w:rsidRPr="00644F2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– not later than</w:t>
            </w:r>
            <w:r w:rsidR="00090F72" w:rsidRPr="00644F2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0" w:type="dxa"/>
          </w:tcPr>
          <w:p w14:paraId="295F0B72" w14:textId="77777777" w:rsidR="009F009F" w:rsidRPr="00644F22" w:rsidRDefault="009F009F" w:rsidP="003D0FC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C32" w:rsidRPr="00644F22" w14:paraId="7E9497D8" w14:textId="77777777" w:rsidTr="006D4D4D">
        <w:tc>
          <w:tcPr>
            <w:tcW w:w="7380" w:type="dxa"/>
          </w:tcPr>
          <w:p w14:paraId="7CACACAF" w14:textId="77777777" w:rsidR="00052C32" w:rsidRPr="00644F22" w:rsidRDefault="00052C32" w:rsidP="006D4D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4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List of Suggested Reviewers or Reviewers Not to Include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(optional but strongly recommended by NSF) – not later than:</w:t>
            </w:r>
          </w:p>
        </w:tc>
        <w:tc>
          <w:tcPr>
            <w:tcW w:w="1980" w:type="dxa"/>
          </w:tcPr>
          <w:p w14:paraId="0769BD6C" w14:textId="77777777" w:rsidR="00052C32" w:rsidRPr="00644F22" w:rsidRDefault="00052C32" w:rsidP="006D4D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36" w:rsidRPr="00644F22" w14:paraId="00E6BCA9" w14:textId="77777777" w:rsidTr="001430FF">
        <w:tc>
          <w:tcPr>
            <w:tcW w:w="7380" w:type="dxa"/>
          </w:tcPr>
          <w:p w14:paraId="2FAD8F55" w14:textId="42B38FCA" w:rsidR="00953536" w:rsidRPr="00644F22" w:rsidRDefault="00953536" w:rsidP="003D0F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Pre-submission review of the application</w:t>
            </w:r>
            <w:r w:rsidR="00644F22"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by Cathy Lowe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by:</w:t>
            </w:r>
          </w:p>
        </w:tc>
        <w:tc>
          <w:tcPr>
            <w:tcW w:w="1980" w:type="dxa"/>
          </w:tcPr>
          <w:p w14:paraId="30607EA1" w14:textId="77777777" w:rsidR="00953536" w:rsidRPr="00644F22" w:rsidRDefault="00953536" w:rsidP="003D0FC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36" w:rsidRPr="00644F22" w14:paraId="74914ECE" w14:textId="77777777" w:rsidTr="001430FF">
        <w:tc>
          <w:tcPr>
            <w:tcW w:w="7380" w:type="dxa"/>
          </w:tcPr>
          <w:p w14:paraId="2EE04E87" w14:textId="2E579650" w:rsidR="00953536" w:rsidRPr="00644F22" w:rsidRDefault="00953536" w:rsidP="00644F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644F22" w:rsidRPr="00644F22">
              <w:rPr>
                <w:rFonts w:ascii="Arial" w:hAnsi="Arial" w:cs="Arial"/>
                <w:color w:val="000000"/>
                <w:sz w:val="20"/>
                <w:szCs w:val="20"/>
              </w:rPr>
              <w:t>Pre-submission review of the application by RASP by:</w:t>
            </w:r>
          </w:p>
        </w:tc>
        <w:tc>
          <w:tcPr>
            <w:tcW w:w="1980" w:type="dxa"/>
          </w:tcPr>
          <w:p w14:paraId="6E314E2F" w14:textId="77777777" w:rsidR="00953536" w:rsidRPr="00644F22" w:rsidRDefault="00953536" w:rsidP="003D0FC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3536" w:rsidRPr="00644F22" w14:paraId="6AF9DEB6" w14:textId="77777777" w:rsidTr="001430FF">
        <w:tc>
          <w:tcPr>
            <w:tcW w:w="7380" w:type="dxa"/>
          </w:tcPr>
          <w:p w14:paraId="05892276" w14:textId="77777777" w:rsidR="00953536" w:rsidRPr="00644F22" w:rsidRDefault="002F23AC" w:rsidP="003D0FC3">
            <w:pPr>
              <w:spacing w:before="60" w:after="60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Revise draft; send to Sponsored Programs O</w:t>
            </w:r>
            <w:r w:rsidR="00953536"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ffice 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(or equivalent) </w:t>
            </w:r>
            <w:r w:rsidR="00953536" w:rsidRPr="00644F22">
              <w:rPr>
                <w:rFonts w:ascii="Arial" w:hAnsi="Arial" w:cs="Arial"/>
                <w:color w:val="000000"/>
                <w:sz w:val="20"/>
                <w:szCs w:val="20"/>
              </w:rPr>
              <w:t>by:</w:t>
            </w:r>
          </w:p>
        </w:tc>
        <w:tc>
          <w:tcPr>
            <w:tcW w:w="1980" w:type="dxa"/>
          </w:tcPr>
          <w:p w14:paraId="78FBB273" w14:textId="77777777" w:rsidR="00953536" w:rsidRPr="00644F22" w:rsidRDefault="00953536" w:rsidP="003D0FC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36" w:rsidRPr="00644F22" w14:paraId="1741217D" w14:textId="77777777" w:rsidTr="001430FF">
        <w:trPr>
          <w:trHeight w:val="758"/>
        </w:trPr>
        <w:tc>
          <w:tcPr>
            <w:tcW w:w="7380" w:type="dxa"/>
          </w:tcPr>
          <w:p w14:paraId="0EE1CC8E" w14:textId="4DD9A100" w:rsidR="00953536" w:rsidRPr="00644F22" w:rsidRDefault="00953536" w:rsidP="003D0FC3">
            <w:pPr>
              <w:spacing w:before="60" w:after="60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Submit application via </w:t>
            </w:r>
            <w:r w:rsidR="00DD537B">
              <w:rPr>
                <w:rFonts w:ascii="Arial" w:hAnsi="Arial" w:cs="Arial"/>
                <w:color w:val="000000"/>
                <w:sz w:val="20"/>
                <w:szCs w:val="20"/>
              </w:rPr>
              <w:t>Research.gov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F23AC" w:rsidRPr="00644F2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>or Grants.gov</w:t>
            </w:r>
            <w:r w:rsidR="002F23AC" w:rsidRPr="00644F2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44F22">
              <w:rPr>
                <w:rFonts w:ascii="Arial" w:hAnsi="Arial" w:cs="Arial"/>
                <w:color w:val="000000"/>
                <w:sz w:val="20"/>
                <w:szCs w:val="20"/>
              </w:rPr>
              <w:t xml:space="preserve"> to meet submission deadline on or before:</w:t>
            </w:r>
          </w:p>
        </w:tc>
        <w:tc>
          <w:tcPr>
            <w:tcW w:w="1980" w:type="dxa"/>
          </w:tcPr>
          <w:p w14:paraId="07710E60" w14:textId="77777777" w:rsidR="00953536" w:rsidRPr="00644F22" w:rsidRDefault="00953536" w:rsidP="003D0FC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E7D1F" w14:textId="77777777" w:rsidR="0015028E" w:rsidRPr="00C4486D" w:rsidRDefault="0015028E" w:rsidP="00C4486D">
      <w:pPr>
        <w:rPr>
          <w:rFonts w:ascii="Arial" w:hAnsi="Arial" w:cs="Arial"/>
          <w:sz w:val="22"/>
          <w:szCs w:val="22"/>
        </w:rPr>
      </w:pPr>
    </w:p>
    <w:sectPr w:rsidR="0015028E" w:rsidRPr="00C4486D" w:rsidSect="004F3074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2DFF" w14:textId="77777777" w:rsidR="00424CB2" w:rsidRDefault="00424CB2">
      <w:r>
        <w:separator/>
      </w:r>
    </w:p>
  </w:endnote>
  <w:endnote w:type="continuationSeparator" w:id="0">
    <w:p w14:paraId="14C3612F" w14:textId="77777777" w:rsidR="00424CB2" w:rsidRDefault="0042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B546" w14:textId="77777777" w:rsidR="00424CB2" w:rsidRDefault="00424CB2">
      <w:r>
        <w:separator/>
      </w:r>
    </w:p>
  </w:footnote>
  <w:footnote w:type="continuationSeparator" w:id="0">
    <w:p w14:paraId="2031C4A3" w14:textId="77777777" w:rsidR="00424CB2" w:rsidRDefault="0042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C9A0" w14:textId="77777777" w:rsidR="007B2F48" w:rsidRPr="007B2F48" w:rsidRDefault="007B2F48">
    <w:pPr>
      <w:pStyle w:val="Header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590"/>
    <w:multiLevelType w:val="hybridMultilevel"/>
    <w:tmpl w:val="44B44208"/>
    <w:lvl w:ilvl="0" w:tplc="9B1294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B763F"/>
    <w:multiLevelType w:val="hybridMultilevel"/>
    <w:tmpl w:val="7E9C8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AE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B394F"/>
    <w:multiLevelType w:val="hybridMultilevel"/>
    <w:tmpl w:val="4F48F554"/>
    <w:lvl w:ilvl="0" w:tplc="45F8B73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368E18C9"/>
    <w:multiLevelType w:val="hybridMultilevel"/>
    <w:tmpl w:val="284C6CA0"/>
    <w:lvl w:ilvl="0" w:tplc="45F8B73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3AA93099"/>
    <w:multiLevelType w:val="hybridMultilevel"/>
    <w:tmpl w:val="37D20406"/>
    <w:lvl w:ilvl="0" w:tplc="96FA93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0BE5322"/>
    <w:multiLevelType w:val="hybridMultilevel"/>
    <w:tmpl w:val="03C4D444"/>
    <w:lvl w:ilvl="0" w:tplc="E5EAE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F038E"/>
    <w:multiLevelType w:val="hybridMultilevel"/>
    <w:tmpl w:val="35A08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DD23F1"/>
    <w:multiLevelType w:val="hybridMultilevel"/>
    <w:tmpl w:val="32185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56310"/>
    <w:multiLevelType w:val="hybridMultilevel"/>
    <w:tmpl w:val="61F2F78A"/>
    <w:lvl w:ilvl="0" w:tplc="E5EAE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9994330">
    <w:abstractNumId w:val="8"/>
  </w:num>
  <w:num w:numId="2" w16cid:durableId="537737280">
    <w:abstractNumId w:val="1"/>
  </w:num>
  <w:num w:numId="3" w16cid:durableId="412819263">
    <w:abstractNumId w:val="7"/>
  </w:num>
  <w:num w:numId="4" w16cid:durableId="1612470806">
    <w:abstractNumId w:val="6"/>
  </w:num>
  <w:num w:numId="5" w16cid:durableId="382337134">
    <w:abstractNumId w:val="5"/>
  </w:num>
  <w:num w:numId="6" w16cid:durableId="1054692634">
    <w:abstractNumId w:val="4"/>
  </w:num>
  <w:num w:numId="7" w16cid:durableId="896941703">
    <w:abstractNumId w:val="2"/>
  </w:num>
  <w:num w:numId="8" w16cid:durableId="343947294">
    <w:abstractNumId w:val="3"/>
  </w:num>
  <w:num w:numId="9" w16cid:durableId="123281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F3"/>
    <w:rsid w:val="00000A4F"/>
    <w:rsid w:val="00052C32"/>
    <w:rsid w:val="0008531D"/>
    <w:rsid w:val="00090F72"/>
    <w:rsid w:val="00094FB6"/>
    <w:rsid w:val="000975DF"/>
    <w:rsid w:val="000A4EDD"/>
    <w:rsid w:val="000B394F"/>
    <w:rsid w:val="000C13F9"/>
    <w:rsid w:val="000E17EC"/>
    <w:rsid w:val="0015028E"/>
    <w:rsid w:val="001A60F2"/>
    <w:rsid w:val="001E6181"/>
    <w:rsid w:val="001F0C5F"/>
    <w:rsid w:val="001F6F7F"/>
    <w:rsid w:val="0020483A"/>
    <w:rsid w:val="00206451"/>
    <w:rsid w:val="0023003D"/>
    <w:rsid w:val="00230AF1"/>
    <w:rsid w:val="00230EF6"/>
    <w:rsid w:val="00232B9D"/>
    <w:rsid w:val="00250245"/>
    <w:rsid w:val="002A7D28"/>
    <w:rsid w:val="002E0A96"/>
    <w:rsid w:val="002F0D81"/>
    <w:rsid w:val="002F23AC"/>
    <w:rsid w:val="00314D05"/>
    <w:rsid w:val="003369F3"/>
    <w:rsid w:val="0036373E"/>
    <w:rsid w:val="00372124"/>
    <w:rsid w:val="00372E60"/>
    <w:rsid w:val="003D0FC3"/>
    <w:rsid w:val="003E26A6"/>
    <w:rsid w:val="00411847"/>
    <w:rsid w:val="00424CB2"/>
    <w:rsid w:val="004337F6"/>
    <w:rsid w:val="004571F5"/>
    <w:rsid w:val="004655AC"/>
    <w:rsid w:val="004852EF"/>
    <w:rsid w:val="0049756B"/>
    <w:rsid w:val="004B2206"/>
    <w:rsid w:val="004F3074"/>
    <w:rsid w:val="004F4C42"/>
    <w:rsid w:val="004F615C"/>
    <w:rsid w:val="00520771"/>
    <w:rsid w:val="00585376"/>
    <w:rsid w:val="005A0EB5"/>
    <w:rsid w:val="005C536B"/>
    <w:rsid w:val="005D1FFA"/>
    <w:rsid w:val="00644F22"/>
    <w:rsid w:val="00646DA8"/>
    <w:rsid w:val="0064705F"/>
    <w:rsid w:val="00673209"/>
    <w:rsid w:val="0069433C"/>
    <w:rsid w:val="006D4E52"/>
    <w:rsid w:val="007854F5"/>
    <w:rsid w:val="00791CC4"/>
    <w:rsid w:val="007B2F48"/>
    <w:rsid w:val="007B727D"/>
    <w:rsid w:val="00824E4B"/>
    <w:rsid w:val="00844233"/>
    <w:rsid w:val="008824B0"/>
    <w:rsid w:val="008D51CB"/>
    <w:rsid w:val="008F286D"/>
    <w:rsid w:val="00953536"/>
    <w:rsid w:val="00973F73"/>
    <w:rsid w:val="009D39F8"/>
    <w:rsid w:val="009F009F"/>
    <w:rsid w:val="00A13142"/>
    <w:rsid w:val="00A2142D"/>
    <w:rsid w:val="00A31260"/>
    <w:rsid w:val="00A50F2F"/>
    <w:rsid w:val="00A76908"/>
    <w:rsid w:val="00A87E81"/>
    <w:rsid w:val="00AC46D8"/>
    <w:rsid w:val="00AC7AD0"/>
    <w:rsid w:val="00AE5C63"/>
    <w:rsid w:val="00AF0437"/>
    <w:rsid w:val="00B10923"/>
    <w:rsid w:val="00B62FE1"/>
    <w:rsid w:val="00BA487E"/>
    <w:rsid w:val="00BB4DCF"/>
    <w:rsid w:val="00BB7161"/>
    <w:rsid w:val="00BC1BDE"/>
    <w:rsid w:val="00C14C79"/>
    <w:rsid w:val="00C16F62"/>
    <w:rsid w:val="00C265BA"/>
    <w:rsid w:val="00C4486D"/>
    <w:rsid w:val="00C46439"/>
    <w:rsid w:val="00C50B20"/>
    <w:rsid w:val="00CA4416"/>
    <w:rsid w:val="00CC3377"/>
    <w:rsid w:val="00CD7161"/>
    <w:rsid w:val="00D27629"/>
    <w:rsid w:val="00D770D5"/>
    <w:rsid w:val="00DD537B"/>
    <w:rsid w:val="00E14694"/>
    <w:rsid w:val="00E2501D"/>
    <w:rsid w:val="00E372D9"/>
    <w:rsid w:val="00E460E2"/>
    <w:rsid w:val="00E61ABA"/>
    <w:rsid w:val="00E959D4"/>
    <w:rsid w:val="00EA545F"/>
    <w:rsid w:val="00EA580E"/>
    <w:rsid w:val="00EF6C7F"/>
    <w:rsid w:val="00F0145F"/>
    <w:rsid w:val="00F113A3"/>
    <w:rsid w:val="00F113FB"/>
    <w:rsid w:val="00F11DD7"/>
    <w:rsid w:val="00F9379C"/>
    <w:rsid w:val="00FA1029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54F051"/>
  <w15:docId w15:val="{1C3EFD0C-070D-8D47-9EA9-8B76CD4A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6D"/>
    <w:rPr>
      <w:sz w:val="24"/>
      <w:szCs w:val="24"/>
    </w:rPr>
  </w:style>
  <w:style w:type="paragraph" w:styleId="Heading1">
    <w:name w:val="heading 1"/>
    <w:basedOn w:val="Normal"/>
    <w:next w:val="Normal"/>
    <w:qFormat/>
    <w:rsid w:val="005853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85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14D05"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6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69F3"/>
    <w:pPr>
      <w:tabs>
        <w:tab w:val="center" w:pos="4320"/>
        <w:tab w:val="right" w:pos="8640"/>
      </w:tabs>
    </w:pPr>
  </w:style>
  <w:style w:type="character" w:styleId="Hyperlink">
    <w:name w:val="Hyperlink"/>
    <w:rsid w:val="00F113FB"/>
    <w:rPr>
      <w:color w:val="0000FF"/>
      <w:u w:val="single"/>
    </w:rPr>
  </w:style>
  <w:style w:type="paragraph" w:styleId="BodyText">
    <w:name w:val="Body Text"/>
    <w:basedOn w:val="Normal"/>
    <w:rsid w:val="00B62FE1"/>
    <w:pPr>
      <w:widowControl w:val="0"/>
      <w:jc w:val="center"/>
    </w:pPr>
    <w:rPr>
      <w:i/>
      <w:iCs/>
      <w:szCs w:val="20"/>
    </w:rPr>
  </w:style>
  <w:style w:type="paragraph" w:styleId="BodyText3">
    <w:name w:val="Body Text 3"/>
    <w:basedOn w:val="Normal"/>
    <w:rsid w:val="00B62FE1"/>
    <w:pPr>
      <w:spacing w:after="120"/>
    </w:pPr>
    <w:rPr>
      <w:sz w:val="16"/>
      <w:szCs w:val="16"/>
    </w:rPr>
  </w:style>
  <w:style w:type="paragraph" w:customStyle="1" w:styleId="PartStyle">
    <w:name w:val="PartStyle"/>
    <w:basedOn w:val="Normal"/>
    <w:autoRedefine/>
    <w:rsid w:val="00B62FE1"/>
    <w:pPr>
      <w:jc w:val="both"/>
    </w:pPr>
    <w:rPr>
      <w:rFonts w:ascii="Arial" w:hAnsi="Arial" w:cs="Arial"/>
      <w:sz w:val="22"/>
      <w:szCs w:val="22"/>
    </w:rPr>
  </w:style>
  <w:style w:type="character" w:styleId="FollowedHyperlink">
    <w:name w:val="FollowedHyperlink"/>
    <w:rsid w:val="00520771"/>
    <w:rPr>
      <w:color w:val="800080"/>
      <w:u w:val="single"/>
    </w:rPr>
  </w:style>
  <w:style w:type="paragraph" w:customStyle="1" w:styleId="chapterstyle">
    <w:name w:val="chapterstyle"/>
    <w:basedOn w:val="Normal"/>
    <w:autoRedefine/>
    <w:rsid w:val="00646DA8"/>
    <w:pPr>
      <w:jc w:val="center"/>
    </w:pPr>
    <w:rPr>
      <w:rFonts w:ascii="Tahoma" w:hAnsi="Tahoma" w:cs="Tahoma"/>
      <w:b/>
      <w:i/>
      <w:sz w:val="48"/>
      <w:szCs w:val="48"/>
    </w:rPr>
  </w:style>
  <w:style w:type="paragraph" w:customStyle="1" w:styleId="chaptertitle">
    <w:name w:val="chaptertitle"/>
    <w:basedOn w:val="Normal"/>
    <w:autoRedefine/>
    <w:rsid w:val="00646DA8"/>
    <w:pPr>
      <w:pBdr>
        <w:top w:val="single" w:sz="12" w:space="1" w:color="auto"/>
        <w:bottom w:val="single" w:sz="12" w:space="1" w:color="auto"/>
      </w:pBdr>
      <w:suppressAutoHyphens/>
      <w:jc w:val="center"/>
    </w:pPr>
    <w:rPr>
      <w:b/>
      <w:i/>
      <w:sz w:val="36"/>
      <w:szCs w:val="36"/>
    </w:rPr>
  </w:style>
  <w:style w:type="paragraph" w:customStyle="1" w:styleId="DataField10pt">
    <w:name w:val="Data Field 10pt"/>
    <w:basedOn w:val="Normal"/>
    <w:rsid w:val="00585376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585376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rsid w:val="00585376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585376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customStyle="1" w:styleId="HeaderChar">
    <w:name w:val="Header Char"/>
    <w:link w:val="Header"/>
    <w:uiPriority w:val="99"/>
    <w:rsid w:val="00CC33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srussell\Desktop\Prefer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M:\Documents and Settings\srussell\Desktop\Preferred.dot</Template>
  <TotalTime>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Writers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srussell</dc:creator>
  <cp:lastModifiedBy>Coolen, Lique</cp:lastModifiedBy>
  <cp:revision>3</cp:revision>
  <cp:lastPrinted>2019-04-26T17:39:00Z</cp:lastPrinted>
  <dcterms:created xsi:type="dcterms:W3CDTF">2022-04-28T12:02:00Z</dcterms:created>
  <dcterms:modified xsi:type="dcterms:W3CDTF">2022-04-28T12:02:00Z</dcterms:modified>
</cp:coreProperties>
</file>