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CE" w:rsidRDefault="000B04CE" w:rsidP="00661B9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9.25pt;height:45pt;visibility:visible">
            <v:imagedata r:id="rId5" o:title="" gain="69719f"/>
          </v:shape>
        </w:pict>
      </w:r>
    </w:p>
    <w:p w:rsidR="000B04CE" w:rsidRDefault="000B04CE" w:rsidP="00661B95">
      <w:pPr>
        <w:jc w:val="center"/>
      </w:pPr>
    </w:p>
    <w:p w:rsidR="000B04CE" w:rsidRPr="00002EEC" w:rsidRDefault="000B04CE" w:rsidP="00661B95">
      <w:pPr>
        <w:tabs>
          <w:tab w:val="center" w:pos="3960"/>
        </w:tabs>
        <w:jc w:val="center"/>
        <w:rPr>
          <w:b/>
          <w:bCs/>
          <w:sz w:val="22"/>
        </w:rPr>
      </w:pPr>
      <w:r w:rsidRPr="00002EEC">
        <w:rPr>
          <w:b/>
          <w:bCs/>
          <w:sz w:val="22"/>
        </w:rPr>
        <w:t xml:space="preserve">COLLEGE </w:t>
      </w:r>
      <w:r>
        <w:rPr>
          <w:b/>
          <w:bCs/>
          <w:sz w:val="22"/>
        </w:rPr>
        <w:t xml:space="preserve">AND </w:t>
      </w:r>
      <w:smartTag w:uri="urn:schemas-microsoft-com:office:smarttags" w:element="place">
        <w:smartTag w:uri="urn:schemas-microsoft-com:office:smarttags" w:element="PlaceName">
          <w:r>
            <w:rPr>
              <w:b/>
              <w:bCs/>
              <w:sz w:val="22"/>
            </w:rPr>
            <w:t>GRADUATE</w:t>
          </w:r>
        </w:smartTag>
        <w:r>
          <w:rPr>
            <w:b/>
            <w:bCs/>
            <w:sz w:val="22"/>
          </w:rPr>
          <w:t xml:space="preserve"> </w:t>
        </w:r>
        <w:smartTag w:uri="urn:schemas-microsoft-com:office:smarttags" w:element="PlaceType">
          <w:r>
            <w:rPr>
              <w:b/>
              <w:bCs/>
              <w:sz w:val="22"/>
            </w:rPr>
            <w:t>SCHOOL</w:t>
          </w:r>
        </w:smartTag>
      </w:smartTag>
      <w:r>
        <w:rPr>
          <w:b/>
          <w:bCs/>
          <w:sz w:val="22"/>
        </w:rPr>
        <w:t xml:space="preserve"> </w:t>
      </w:r>
      <w:r w:rsidRPr="00002EEC">
        <w:rPr>
          <w:b/>
          <w:bCs/>
          <w:sz w:val="22"/>
        </w:rPr>
        <w:t>OF EDUCATION</w:t>
      </w:r>
      <w:r>
        <w:rPr>
          <w:b/>
          <w:bCs/>
          <w:sz w:val="22"/>
        </w:rPr>
        <w:t>, HEALTH, AND HUMAN SERVICES</w:t>
      </w:r>
    </w:p>
    <w:p w:rsidR="000B04CE" w:rsidRDefault="000B04CE" w:rsidP="00661B95">
      <w:pPr>
        <w:jc w:val="center"/>
        <w:rPr>
          <w:sz w:val="22"/>
        </w:rPr>
      </w:pPr>
      <w:r w:rsidRPr="00002EEC">
        <w:rPr>
          <w:sz w:val="22"/>
        </w:rPr>
        <w:t>Office of the Associate Dean for Administrative Affairs and Graduate Education</w:t>
      </w:r>
    </w:p>
    <w:p w:rsidR="000B04CE" w:rsidRPr="00EC7B8B" w:rsidRDefault="000B04CE" w:rsidP="00661B95">
      <w:pPr>
        <w:jc w:val="center"/>
        <w:rPr>
          <w:b/>
          <w:sz w:val="22"/>
        </w:rPr>
      </w:pPr>
      <w:r w:rsidRPr="00EC7B8B">
        <w:rPr>
          <w:b/>
          <w:sz w:val="22"/>
        </w:rPr>
        <w:t xml:space="preserve">RESEARCH COUNCIL </w:t>
      </w:r>
    </w:p>
    <w:p w:rsidR="000B04CE" w:rsidRPr="00EC7B8B" w:rsidRDefault="000B04CE" w:rsidP="00661B95">
      <w:pPr>
        <w:jc w:val="center"/>
        <w:rPr>
          <w:b/>
          <w:sz w:val="22"/>
        </w:rPr>
      </w:pPr>
      <w:r>
        <w:rPr>
          <w:b/>
          <w:sz w:val="22"/>
        </w:rPr>
        <w:t>March 14</w:t>
      </w:r>
      <w:r w:rsidRPr="00EC7B8B">
        <w:rPr>
          <w:b/>
          <w:sz w:val="22"/>
        </w:rPr>
        <w:t>, 201</w:t>
      </w:r>
      <w:r>
        <w:rPr>
          <w:b/>
          <w:sz w:val="22"/>
        </w:rPr>
        <w:t>1</w:t>
      </w:r>
    </w:p>
    <w:p w:rsidR="000B04CE" w:rsidRPr="00AA04F3" w:rsidRDefault="000B04CE" w:rsidP="00661B95">
      <w:pPr>
        <w:jc w:val="center"/>
        <w:rPr>
          <w:color w:val="FF0000"/>
        </w:rPr>
      </w:pPr>
    </w:p>
    <w:p w:rsidR="000B04CE" w:rsidRPr="0062089B" w:rsidRDefault="000B04CE" w:rsidP="00661B95">
      <w:pPr>
        <w:rPr>
          <w:sz w:val="20"/>
          <w:szCs w:val="20"/>
        </w:rPr>
      </w:pPr>
      <w:r w:rsidRPr="0062089B">
        <w:rPr>
          <w:sz w:val="20"/>
          <w:szCs w:val="20"/>
        </w:rPr>
        <w:t xml:space="preserve">MEMBERS ATTENDING:  </w:t>
      </w:r>
      <w:smartTag w:uri="urn:schemas-microsoft-com:office:smarttags" w:element="place">
        <w:smartTag w:uri="urn:schemas-microsoft-com:office:smarttags" w:element="City">
          <w:r w:rsidRPr="0062089B">
            <w:rPr>
              <w:sz w:val="20"/>
              <w:szCs w:val="20"/>
            </w:rPr>
            <w:t>Aryn Karpinski</w:t>
          </w:r>
        </w:smartTag>
        <w:r>
          <w:rPr>
            <w:sz w:val="20"/>
            <w:szCs w:val="20"/>
          </w:rPr>
          <w:t xml:space="preserve">, </w:t>
        </w:r>
        <w:smartTag w:uri="urn:schemas-microsoft-com:office:smarttags" w:element="State">
          <w:r>
            <w:rPr>
              <w:sz w:val="20"/>
              <w:szCs w:val="20"/>
            </w:rPr>
            <w:t>FLA</w:t>
          </w:r>
        </w:smartTag>
      </w:smartTag>
      <w:r>
        <w:rPr>
          <w:sz w:val="20"/>
          <w:szCs w:val="20"/>
        </w:rPr>
        <w:t>; Frank Sansosti, LDES; Michelle Hoversten, Staff.</w:t>
      </w:r>
    </w:p>
    <w:p w:rsidR="000B04CE" w:rsidRPr="0062089B" w:rsidRDefault="000B04CE" w:rsidP="00661B95">
      <w:pPr>
        <w:rPr>
          <w:sz w:val="20"/>
          <w:szCs w:val="20"/>
        </w:rPr>
      </w:pPr>
      <w:r w:rsidRPr="0062089B">
        <w:rPr>
          <w:sz w:val="20"/>
          <w:szCs w:val="20"/>
        </w:rPr>
        <w:t>MEMBERS ABSENT:</w:t>
      </w:r>
      <w:r>
        <w:rPr>
          <w:sz w:val="20"/>
          <w:szCs w:val="20"/>
        </w:rPr>
        <w:t xml:space="preserve">  Kelly Cichy, LDES; Dale Cook, </w:t>
      </w:r>
      <w:smartTag w:uri="urn:schemas-microsoft-com:office:smarttags" w:element="place">
        <w:smartTag w:uri="urn:schemas-microsoft-com:office:smarttags" w:element="State">
          <w:r>
            <w:rPr>
              <w:sz w:val="20"/>
              <w:szCs w:val="20"/>
            </w:rPr>
            <w:t>FLA</w:t>
          </w:r>
        </w:smartTag>
      </w:smartTag>
      <w:r>
        <w:rPr>
          <w:sz w:val="20"/>
          <w:szCs w:val="20"/>
        </w:rPr>
        <w:t>; Angie Ha, HS; Jim Henderson, TLC; Pam Mitchell, HS; Tim Rasinski, TLC</w:t>
      </w:r>
    </w:p>
    <w:p w:rsidR="000B04CE" w:rsidRPr="0062089B" w:rsidRDefault="000B04CE" w:rsidP="00661B95">
      <w:pPr>
        <w:rPr>
          <w:sz w:val="20"/>
          <w:szCs w:val="20"/>
        </w:rPr>
      </w:pPr>
      <w:r w:rsidRPr="0062089B">
        <w:rPr>
          <w:sz w:val="20"/>
          <w:szCs w:val="20"/>
        </w:rPr>
        <w:t>GUESTS:</w:t>
      </w:r>
      <w:r>
        <w:rPr>
          <w:sz w:val="20"/>
          <w:szCs w:val="20"/>
        </w:rPr>
        <w:t xml:space="preserve">  None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8"/>
        <w:gridCol w:w="5940"/>
        <w:gridCol w:w="2178"/>
      </w:tblGrid>
      <w:tr w:rsidR="000B04CE" w:rsidRPr="0015018D" w:rsidTr="0015018D">
        <w:tc>
          <w:tcPr>
            <w:tcW w:w="2178" w:type="dxa"/>
          </w:tcPr>
          <w:p w:rsidR="000B04CE" w:rsidRPr="0015018D" w:rsidRDefault="000B04CE" w:rsidP="00661B95">
            <w:pPr>
              <w:rPr>
                <w:b/>
                <w:sz w:val="20"/>
                <w:szCs w:val="20"/>
              </w:rPr>
            </w:pPr>
            <w:r w:rsidRPr="0015018D">
              <w:rPr>
                <w:b/>
                <w:sz w:val="20"/>
                <w:szCs w:val="20"/>
              </w:rPr>
              <w:t>AGENDA ITEM</w:t>
            </w:r>
          </w:p>
        </w:tc>
        <w:tc>
          <w:tcPr>
            <w:tcW w:w="5940" w:type="dxa"/>
          </w:tcPr>
          <w:p w:rsidR="000B04CE" w:rsidRPr="0015018D" w:rsidRDefault="000B04CE" w:rsidP="0015018D">
            <w:pPr>
              <w:jc w:val="center"/>
              <w:rPr>
                <w:b/>
                <w:sz w:val="20"/>
                <w:szCs w:val="20"/>
              </w:rPr>
            </w:pPr>
            <w:r w:rsidRPr="0015018D">
              <w:rPr>
                <w:b/>
                <w:sz w:val="20"/>
                <w:szCs w:val="20"/>
              </w:rPr>
              <w:t>DISCUSSION</w:t>
            </w:r>
          </w:p>
        </w:tc>
        <w:tc>
          <w:tcPr>
            <w:tcW w:w="2178" w:type="dxa"/>
          </w:tcPr>
          <w:p w:rsidR="000B04CE" w:rsidRPr="0015018D" w:rsidRDefault="000B04CE" w:rsidP="0015018D">
            <w:pPr>
              <w:jc w:val="center"/>
              <w:rPr>
                <w:b/>
                <w:sz w:val="20"/>
                <w:szCs w:val="20"/>
              </w:rPr>
            </w:pPr>
            <w:r w:rsidRPr="0015018D">
              <w:rPr>
                <w:b/>
                <w:sz w:val="20"/>
                <w:szCs w:val="20"/>
              </w:rPr>
              <w:t>ACTION TAKEN</w:t>
            </w:r>
          </w:p>
        </w:tc>
      </w:tr>
      <w:tr w:rsidR="000B04CE" w:rsidRPr="0015018D" w:rsidTr="0015018D">
        <w:tc>
          <w:tcPr>
            <w:tcW w:w="2178" w:type="dxa"/>
          </w:tcPr>
          <w:p w:rsidR="000B04CE" w:rsidRPr="0015018D" w:rsidRDefault="000B04CE" w:rsidP="001C7F8A">
            <w:pPr>
              <w:rPr>
                <w:sz w:val="20"/>
                <w:szCs w:val="20"/>
              </w:rPr>
            </w:pPr>
            <w:r>
              <w:rPr>
                <w:sz w:val="20"/>
                <w:szCs w:val="20"/>
              </w:rPr>
              <w:t>Discuss additional ways Research Council can support faculty</w:t>
            </w:r>
          </w:p>
        </w:tc>
        <w:tc>
          <w:tcPr>
            <w:tcW w:w="5940" w:type="dxa"/>
          </w:tcPr>
          <w:p w:rsidR="000B04CE" w:rsidRDefault="000B04CE" w:rsidP="002647C3">
            <w:pPr>
              <w:rPr>
                <w:sz w:val="20"/>
                <w:szCs w:val="20"/>
              </w:rPr>
            </w:pPr>
            <w:r w:rsidRPr="0015018D">
              <w:rPr>
                <w:sz w:val="20"/>
                <w:szCs w:val="20"/>
              </w:rPr>
              <w:t xml:space="preserve">The committee </w:t>
            </w:r>
            <w:r>
              <w:rPr>
                <w:sz w:val="20"/>
                <w:szCs w:val="20"/>
              </w:rPr>
              <w:t>brainstormed for ideas to assist faculty in their research endeavors.  Possibilities noted were a pre-semester weekend “lock down” to allow faculty concentrated writing time for possible publication, a research think tank, some type of reward for senior faculty who mentor junior faculty and/or include them in funding proposals, and broader inclusion of faculty into college’s current study groups.  Overall theme of ideas is to encourage and enable faculty getting together (varied groups e.g. junior and senior faculty, similar disciplines, varying or complementary disciplines) and facilitate sharing of ideas.</w:t>
            </w:r>
          </w:p>
          <w:p w:rsidR="000B04CE" w:rsidRPr="0015018D" w:rsidRDefault="000B04CE" w:rsidP="00EC7B8B">
            <w:pPr>
              <w:rPr>
                <w:sz w:val="20"/>
                <w:szCs w:val="20"/>
              </w:rPr>
            </w:pPr>
          </w:p>
        </w:tc>
        <w:tc>
          <w:tcPr>
            <w:tcW w:w="2178" w:type="dxa"/>
          </w:tcPr>
          <w:p w:rsidR="000B04CE" w:rsidRPr="0015018D" w:rsidRDefault="000B04CE" w:rsidP="00EC7B8B">
            <w:pPr>
              <w:rPr>
                <w:sz w:val="20"/>
                <w:szCs w:val="20"/>
              </w:rPr>
            </w:pPr>
            <w:smartTag w:uri="urn:schemas-microsoft-com:office:smarttags" w:element="City">
              <w:smartTag w:uri="urn:schemas-microsoft-com:office:smarttags" w:element="place">
                <w:r w:rsidRPr="0015018D">
                  <w:rPr>
                    <w:sz w:val="20"/>
                    <w:szCs w:val="20"/>
                  </w:rPr>
                  <w:t>Nancy</w:t>
                </w:r>
              </w:smartTag>
            </w:smartTag>
            <w:r w:rsidRPr="0015018D">
              <w:rPr>
                <w:sz w:val="20"/>
                <w:szCs w:val="20"/>
              </w:rPr>
              <w:t xml:space="preserve"> will </w:t>
            </w:r>
            <w:r>
              <w:rPr>
                <w:sz w:val="20"/>
                <w:szCs w:val="20"/>
              </w:rPr>
              <w:t>review ideas with the Dean</w:t>
            </w:r>
            <w:r w:rsidRPr="0015018D">
              <w:rPr>
                <w:sz w:val="20"/>
                <w:szCs w:val="20"/>
              </w:rPr>
              <w:t>.</w:t>
            </w:r>
          </w:p>
        </w:tc>
      </w:tr>
    </w:tbl>
    <w:p w:rsidR="000B04CE" w:rsidRPr="0062089B" w:rsidRDefault="000B04CE" w:rsidP="00661B95">
      <w:pPr>
        <w:rPr>
          <w:sz w:val="20"/>
          <w:szCs w:val="20"/>
        </w:rPr>
      </w:pPr>
    </w:p>
    <w:p w:rsidR="000B04CE" w:rsidRPr="0062089B" w:rsidRDefault="000B04CE" w:rsidP="00661B95">
      <w:pPr>
        <w:rPr>
          <w:sz w:val="20"/>
          <w:szCs w:val="20"/>
        </w:rPr>
      </w:pPr>
      <w:r w:rsidRPr="0062089B">
        <w:rPr>
          <w:sz w:val="20"/>
          <w:szCs w:val="20"/>
        </w:rPr>
        <w:t>The meeting was adjourned at 10:</w:t>
      </w:r>
      <w:r>
        <w:rPr>
          <w:sz w:val="20"/>
          <w:szCs w:val="20"/>
        </w:rPr>
        <w:t>20 a.m.</w:t>
      </w:r>
    </w:p>
    <w:p w:rsidR="000B04CE" w:rsidRPr="0062089B" w:rsidRDefault="000B04CE" w:rsidP="00661B95">
      <w:pPr>
        <w:rPr>
          <w:sz w:val="20"/>
          <w:szCs w:val="20"/>
        </w:rPr>
      </w:pPr>
      <w:r w:rsidRPr="0062089B">
        <w:rPr>
          <w:sz w:val="20"/>
          <w:szCs w:val="20"/>
        </w:rPr>
        <w:t xml:space="preserve">Next meeting:  </w:t>
      </w:r>
      <w:r>
        <w:rPr>
          <w:b/>
          <w:sz w:val="20"/>
          <w:szCs w:val="20"/>
          <w:u w:val="single"/>
        </w:rPr>
        <w:t>April 25</w:t>
      </w:r>
      <w:r w:rsidRPr="00EC7B8B">
        <w:rPr>
          <w:b/>
          <w:sz w:val="20"/>
          <w:szCs w:val="20"/>
          <w:u w:val="single"/>
          <w:vertAlign w:val="superscript"/>
        </w:rPr>
        <w:t>th</w:t>
      </w:r>
      <w:r w:rsidRPr="00EC7B8B">
        <w:rPr>
          <w:b/>
          <w:sz w:val="20"/>
          <w:szCs w:val="20"/>
          <w:u w:val="single"/>
        </w:rPr>
        <w:t xml:space="preserve"> 9:30 am, W</w:t>
      </w:r>
      <w:r>
        <w:rPr>
          <w:b/>
          <w:sz w:val="20"/>
          <w:szCs w:val="20"/>
          <w:u w:val="single"/>
        </w:rPr>
        <w:t>hite Hall</w:t>
      </w:r>
      <w:r w:rsidRPr="00EC7B8B">
        <w:rPr>
          <w:b/>
          <w:sz w:val="20"/>
          <w:szCs w:val="20"/>
          <w:u w:val="single"/>
        </w:rPr>
        <w:t>, Rm 507M</w:t>
      </w:r>
    </w:p>
    <w:p w:rsidR="000B04CE" w:rsidRPr="0062089B" w:rsidRDefault="000B04CE" w:rsidP="00661B95">
      <w:pPr>
        <w:rPr>
          <w:sz w:val="20"/>
          <w:szCs w:val="20"/>
        </w:rPr>
      </w:pPr>
    </w:p>
    <w:p w:rsidR="000B04CE" w:rsidRPr="0062089B" w:rsidRDefault="000B04CE" w:rsidP="00661B95">
      <w:pPr>
        <w:rPr>
          <w:sz w:val="20"/>
          <w:szCs w:val="20"/>
        </w:rPr>
      </w:pPr>
      <w:r w:rsidRPr="0062089B">
        <w:rPr>
          <w:sz w:val="20"/>
          <w:szCs w:val="20"/>
        </w:rPr>
        <w:t>Respectfully submitted</w:t>
      </w:r>
    </w:p>
    <w:p w:rsidR="000B04CE" w:rsidRPr="0062089B" w:rsidRDefault="000B04CE" w:rsidP="00661B95">
      <w:pPr>
        <w:rPr>
          <w:sz w:val="20"/>
          <w:szCs w:val="20"/>
        </w:rPr>
      </w:pPr>
      <w:r>
        <w:rPr>
          <w:sz w:val="20"/>
          <w:szCs w:val="20"/>
        </w:rPr>
        <w:t>Michelle Hoversten</w:t>
      </w:r>
      <w:r w:rsidRPr="0062089B">
        <w:rPr>
          <w:sz w:val="20"/>
          <w:szCs w:val="20"/>
        </w:rPr>
        <w:t xml:space="preserve">, </w:t>
      </w:r>
      <w:r>
        <w:rPr>
          <w:sz w:val="20"/>
          <w:szCs w:val="20"/>
        </w:rPr>
        <w:t xml:space="preserve">Acting </w:t>
      </w:r>
      <w:r w:rsidRPr="0062089B">
        <w:rPr>
          <w:sz w:val="20"/>
          <w:szCs w:val="20"/>
        </w:rPr>
        <w:t>Recorder</w:t>
      </w:r>
    </w:p>
    <w:sectPr w:rsidR="000B04CE" w:rsidRPr="0062089B" w:rsidSect="00661B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F79C4"/>
    <w:multiLevelType w:val="hybridMultilevel"/>
    <w:tmpl w:val="2B78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B95"/>
    <w:rsid w:val="00000DA6"/>
    <w:rsid w:val="00002EEC"/>
    <w:rsid w:val="00063D89"/>
    <w:rsid w:val="000B04CE"/>
    <w:rsid w:val="000E54E3"/>
    <w:rsid w:val="0015018D"/>
    <w:rsid w:val="001A16BF"/>
    <w:rsid w:val="001C1959"/>
    <w:rsid w:val="001C7F8A"/>
    <w:rsid w:val="001D22CE"/>
    <w:rsid w:val="002451BA"/>
    <w:rsid w:val="002647C3"/>
    <w:rsid w:val="00292E09"/>
    <w:rsid w:val="002A1AE4"/>
    <w:rsid w:val="002A1F4E"/>
    <w:rsid w:val="002A5F8A"/>
    <w:rsid w:val="002A6BB3"/>
    <w:rsid w:val="002A7993"/>
    <w:rsid w:val="002C03C2"/>
    <w:rsid w:val="003078BA"/>
    <w:rsid w:val="003C414C"/>
    <w:rsid w:val="003D7832"/>
    <w:rsid w:val="00423260"/>
    <w:rsid w:val="0042487D"/>
    <w:rsid w:val="004337A6"/>
    <w:rsid w:val="00445E83"/>
    <w:rsid w:val="00496824"/>
    <w:rsid w:val="004C42EA"/>
    <w:rsid w:val="004D5116"/>
    <w:rsid w:val="0058203B"/>
    <w:rsid w:val="0059197D"/>
    <w:rsid w:val="005E1BA2"/>
    <w:rsid w:val="005F1A36"/>
    <w:rsid w:val="005F5025"/>
    <w:rsid w:val="0062089B"/>
    <w:rsid w:val="00661B95"/>
    <w:rsid w:val="00662F03"/>
    <w:rsid w:val="006655C2"/>
    <w:rsid w:val="006B15CD"/>
    <w:rsid w:val="006B4DC7"/>
    <w:rsid w:val="00707750"/>
    <w:rsid w:val="00762A58"/>
    <w:rsid w:val="00794FEA"/>
    <w:rsid w:val="007F2912"/>
    <w:rsid w:val="007F4537"/>
    <w:rsid w:val="00810CC8"/>
    <w:rsid w:val="00824167"/>
    <w:rsid w:val="00834CB0"/>
    <w:rsid w:val="0086376F"/>
    <w:rsid w:val="00895F5E"/>
    <w:rsid w:val="008A532A"/>
    <w:rsid w:val="008C6785"/>
    <w:rsid w:val="008E351A"/>
    <w:rsid w:val="008F6F2E"/>
    <w:rsid w:val="00920A61"/>
    <w:rsid w:val="00946DD8"/>
    <w:rsid w:val="0098298A"/>
    <w:rsid w:val="009A01EB"/>
    <w:rsid w:val="009A174D"/>
    <w:rsid w:val="009A4D4F"/>
    <w:rsid w:val="009C3B40"/>
    <w:rsid w:val="009C465C"/>
    <w:rsid w:val="009D4D5B"/>
    <w:rsid w:val="009F7BCA"/>
    <w:rsid w:val="00A44D0C"/>
    <w:rsid w:val="00A566BE"/>
    <w:rsid w:val="00AA04F3"/>
    <w:rsid w:val="00AA68E6"/>
    <w:rsid w:val="00AA7DB2"/>
    <w:rsid w:val="00AC4CB8"/>
    <w:rsid w:val="00AF4FA2"/>
    <w:rsid w:val="00AF53B8"/>
    <w:rsid w:val="00B223A2"/>
    <w:rsid w:val="00B54C0F"/>
    <w:rsid w:val="00B624AC"/>
    <w:rsid w:val="00B6635E"/>
    <w:rsid w:val="00B8685E"/>
    <w:rsid w:val="00BB32CE"/>
    <w:rsid w:val="00BD1655"/>
    <w:rsid w:val="00BF1B95"/>
    <w:rsid w:val="00C532A5"/>
    <w:rsid w:val="00C56F9A"/>
    <w:rsid w:val="00C840AB"/>
    <w:rsid w:val="00C9140C"/>
    <w:rsid w:val="00C94811"/>
    <w:rsid w:val="00CB2728"/>
    <w:rsid w:val="00CF7908"/>
    <w:rsid w:val="00D41DC8"/>
    <w:rsid w:val="00D73FFA"/>
    <w:rsid w:val="00DC7710"/>
    <w:rsid w:val="00DE7B20"/>
    <w:rsid w:val="00DF35A1"/>
    <w:rsid w:val="00DF4375"/>
    <w:rsid w:val="00E06139"/>
    <w:rsid w:val="00E91C19"/>
    <w:rsid w:val="00EC7B8B"/>
    <w:rsid w:val="00ED455F"/>
    <w:rsid w:val="00EF7711"/>
    <w:rsid w:val="00F425FA"/>
    <w:rsid w:val="00F67DF2"/>
    <w:rsid w:val="00F93DD7"/>
    <w:rsid w:val="00FF2C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B95"/>
    <w:rPr>
      <w:rFonts w:ascii="Tahoma" w:hAnsi="Tahoma" w:cs="Tahoma"/>
      <w:sz w:val="16"/>
      <w:szCs w:val="16"/>
    </w:rPr>
  </w:style>
  <w:style w:type="table" w:styleId="TableGrid">
    <w:name w:val="Table Grid"/>
    <w:basedOn w:val="TableNormal"/>
    <w:uiPriority w:val="99"/>
    <w:rsid w:val="00661B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208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199</Words>
  <Characters>1136</Characters>
  <Application>Microsoft Office Outlook</Application>
  <DocSecurity>0</DocSecurity>
  <Lines>0</Lines>
  <Paragraphs>0</Paragraphs>
  <ScaleCrop>false</ScaleCrop>
  <Company>Kent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EHHS</dc:creator>
  <cp:keywords/>
  <dc:description/>
  <cp:lastModifiedBy>Michelle Hoversten</cp:lastModifiedBy>
  <cp:revision>2</cp:revision>
  <cp:lastPrinted>2011-03-14T14:30:00Z</cp:lastPrinted>
  <dcterms:created xsi:type="dcterms:W3CDTF">2011-03-14T14:54:00Z</dcterms:created>
  <dcterms:modified xsi:type="dcterms:W3CDTF">2011-03-14T14:54:00Z</dcterms:modified>
</cp:coreProperties>
</file>