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FE" w:rsidRPr="00121C66" w:rsidRDefault="00701DFE" w:rsidP="008D1BBB">
      <w:pPr>
        <w:rPr>
          <w:rFonts w:ascii="Arial" w:hAnsi="Arial" w:cs="Arial"/>
          <w:b/>
          <w:caps/>
          <w:color w:val="7030A0"/>
          <w:sz w:val="28"/>
          <w:szCs w:val="28"/>
        </w:rPr>
      </w:pPr>
      <w:r w:rsidRPr="00121C66">
        <w:rPr>
          <w:rFonts w:ascii="Arial" w:hAnsi="Arial" w:cs="Arial"/>
          <w:b/>
          <w:caps/>
          <w:color w:val="7030A0"/>
          <w:sz w:val="28"/>
          <w:szCs w:val="28"/>
        </w:rPr>
        <w:t>Sample Invoice</w:t>
      </w:r>
    </w:p>
    <w:p w:rsidR="00701DFE" w:rsidRDefault="00701DFE" w:rsidP="00701DFE">
      <w:pPr>
        <w:jc w:val="center"/>
        <w:rPr>
          <w:sz w:val="28"/>
        </w:rPr>
      </w:pPr>
    </w:p>
    <w:p w:rsidR="00701DFE" w:rsidRDefault="00701DFE" w:rsidP="00701DFE">
      <w:pPr>
        <w:jc w:val="center"/>
        <w:rPr>
          <w:sz w:val="28"/>
        </w:rPr>
      </w:pPr>
    </w:p>
    <w:p w:rsidR="009B0E6F" w:rsidRDefault="009B0E6F" w:rsidP="009B0E6F">
      <w:pPr>
        <w:jc w:val="center"/>
        <w:rPr>
          <w:sz w:val="28"/>
        </w:rPr>
      </w:pPr>
    </w:p>
    <w:p w:rsidR="009B0E6F" w:rsidRPr="003A26EA" w:rsidRDefault="009B0E6F" w:rsidP="009B0E6F">
      <w:pPr>
        <w:jc w:val="center"/>
        <w:rPr>
          <w:sz w:val="28"/>
          <w:highlight w:val="yellow"/>
        </w:rPr>
      </w:pPr>
      <w:r w:rsidRPr="003A26EA">
        <w:rPr>
          <w:sz w:val="28"/>
          <w:highlight w:val="yellow"/>
        </w:rPr>
        <w:t>Your Company Letterhead</w:t>
      </w:r>
    </w:p>
    <w:p w:rsidR="009B0E6F" w:rsidRDefault="009B0E6F" w:rsidP="009B0E6F">
      <w:pPr>
        <w:jc w:val="center"/>
        <w:rPr>
          <w:sz w:val="28"/>
        </w:rPr>
      </w:pPr>
      <w:r w:rsidRPr="003A26EA">
        <w:rPr>
          <w:sz w:val="28"/>
          <w:highlight w:val="yellow"/>
        </w:rPr>
        <w:t>Complete Contact Information</w:t>
      </w:r>
    </w:p>
    <w:p w:rsidR="009B0E6F" w:rsidRDefault="009B0E6F" w:rsidP="009B0E6F">
      <w:pPr>
        <w:jc w:val="center"/>
        <w:rPr>
          <w:sz w:val="28"/>
        </w:rPr>
      </w:pPr>
    </w:p>
    <w:p w:rsidR="009B0E6F" w:rsidRDefault="009B0E6F" w:rsidP="009B0E6F">
      <w:pPr>
        <w:jc w:val="right"/>
        <w:rPr>
          <w:sz w:val="28"/>
        </w:rPr>
      </w:pPr>
      <w:r>
        <w:rPr>
          <w:sz w:val="28"/>
        </w:rPr>
        <w:t xml:space="preserve">Invoice Number: </w:t>
      </w:r>
      <w:r w:rsidRPr="003A26EA">
        <w:rPr>
          <w:sz w:val="28"/>
          <w:highlight w:val="yellow"/>
        </w:rPr>
        <w:t>1111</w:t>
      </w:r>
    </w:p>
    <w:p w:rsidR="009B0E6F" w:rsidRDefault="009B0E6F" w:rsidP="009B0E6F">
      <w:pPr>
        <w:jc w:val="right"/>
        <w:rPr>
          <w:sz w:val="28"/>
        </w:rPr>
      </w:pPr>
      <w:r>
        <w:rPr>
          <w:sz w:val="28"/>
        </w:rPr>
        <w:t xml:space="preserve">Invoice Date: </w:t>
      </w:r>
      <w:r w:rsidRPr="003A26EA">
        <w:rPr>
          <w:sz w:val="28"/>
          <w:highlight w:val="yellow"/>
        </w:rPr>
        <w:t>Sept. 1, 2017</w:t>
      </w:r>
    </w:p>
    <w:p w:rsidR="009B0E6F" w:rsidRDefault="009B0E6F" w:rsidP="009B0E6F">
      <w:pPr>
        <w:rPr>
          <w:sz w:val="28"/>
        </w:rPr>
      </w:pPr>
      <w:r>
        <w:rPr>
          <w:sz w:val="28"/>
        </w:rPr>
        <w:t xml:space="preserve">Invoice to: </w:t>
      </w:r>
      <w:r w:rsidRPr="006674B7">
        <w:rPr>
          <w:sz w:val="28"/>
        </w:rPr>
        <w:t>Kent State University</w:t>
      </w:r>
    </w:p>
    <w:p w:rsidR="009B0E6F" w:rsidRDefault="009B0E6F" w:rsidP="009B0E6F">
      <w:pPr>
        <w:rPr>
          <w:sz w:val="28"/>
        </w:rPr>
      </w:pPr>
    </w:p>
    <w:tbl>
      <w:tblPr>
        <w:tblW w:w="8955" w:type="dxa"/>
        <w:tblInd w:w="93" w:type="dxa"/>
        <w:tblLook w:val="04A0" w:firstRow="1" w:lastRow="0" w:firstColumn="1" w:lastColumn="0" w:noHBand="0" w:noVBand="1"/>
      </w:tblPr>
      <w:tblGrid>
        <w:gridCol w:w="1093"/>
        <w:gridCol w:w="2366"/>
        <w:gridCol w:w="1311"/>
        <w:gridCol w:w="1378"/>
        <w:gridCol w:w="1283"/>
        <w:gridCol w:w="1524"/>
      </w:tblGrid>
      <w:tr w:rsidR="009B0E6F" w:rsidRPr="006674B7" w:rsidTr="003B5164">
        <w:trPr>
          <w:trHeight w:val="7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Term of Entry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Student’s Full Name</w:t>
            </w:r>
          </w:p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333B78">
              <w:rPr>
                <w:rFonts w:ascii="Calibri" w:eastAsia="Times New Roman" w:hAnsi="Calibri" w:cs="Calibri"/>
                <w:i/>
                <w:color w:val="000000"/>
                <w:sz w:val="20"/>
              </w:rPr>
              <w:t>Required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Banner ID</w:t>
            </w:r>
          </w:p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3B78">
              <w:rPr>
                <w:rFonts w:ascii="Calibri" w:eastAsia="Times New Roman" w:hAnsi="Calibri" w:cs="Calibri"/>
                <w:i/>
                <w:color w:val="000000"/>
                <w:sz w:val="20"/>
              </w:rPr>
              <w:t>Required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Current Semester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Grad / Undergrad /ESL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6F" w:rsidRPr="00333B78" w:rsidRDefault="009B0E6F" w:rsidP="003B516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33B78">
              <w:rPr>
                <w:rFonts w:ascii="Calibri" w:eastAsia="Times New Roman" w:hAnsi="Calibri" w:cs="Calibri"/>
                <w:b/>
                <w:color w:val="000000"/>
              </w:rPr>
              <w:t>Commission Due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Joe D. Smith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810xxxxxx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$1854.40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Jane E. Adams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810xxxxxx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GR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$1600.00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Jeffrey T. Jefferson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810xxxxxx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Fall 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ESL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3A26EA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A26EA">
              <w:rPr>
                <w:rFonts w:ascii="Calibri" w:eastAsia="Times New Roman" w:hAnsi="Calibri" w:cs="Calibri"/>
                <w:color w:val="000000"/>
                <w:highlight w:val="yellow"/>
              </w:rPr>
              <w:t>$500.00</w:t>
            </w: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0E6F" w:rsidRPr="006674B7" w:rsidTr="003B5164">
        <w:trPr>
          <w:trHeight w:val="35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6F" w:rsidRPr="006674B7" w:rsidRDefault="009B0E6F" w:rsidP="003B51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B0E6F" w:rsidRDefault="009B0E6F" w:rsidP="009B0E6F"/>
    <w:p w:rsidR="009B0E6F" w:rsidRDefault="009B0E6F" w:rsidP="009B0E6F">
      <w:pPr>
        <w:jc w:val="center"/>
      </w:pPr>
      <w:r>
        <w:t xml:space="preserve">                                                                          TOTAL AMOUNT DUE: </w:t>
      </w:r>
      <w:r>
        <w:rPr>
          <w:b/>
        </w:rPr>
        <w:t>$</w:t>
      </w:r>
      <w:r w:rsidRPr="003A26EA">
        <w:rPr>
          <w:b/>
          <w:highlight w:val="yellow"/>
        </w:rPr>
        <w:t>3954.40</w:t>
      </w:r>
    </w:p>
    <w:p w:rsidR="009B0E6F" w:rsidRDefault="009B0E6F" w:rsidP="009B0E6F">
      <w:pPr>
        <w:pStyle w:val="PlainText"/>
      </w:pPr>
    </w:p>
    <w:p w:rsidR="009B0E6F" w:rsidRDefault="009B0E6F" w:rsidP="009B0E6F">
      <w:pPr>
        <w:pStyle w:val="PlainText"/>
      </w:pPr>
    </w:p>
    <w:p w:rsidR="009B0E6F" w:rsidRDefault="009B0E6F" w:rsidP="009B0E6F">
      <w:pPr>
        <w:pStyle w:val="PlainText"/>
      </w:pPr>
    </w:p>
    <w:p w:rsidR="009B0E6F" w:rsidRPr="008C7EE7" w:rsidRDefault="009B0E6F" w:rsidP="009B0E6F">
      <w:pPr>
        <w:rPr>
          <w:b/>
          <w:sz w:val="28"/>
        </w:rPr>
      </w:pPr>
      <w:r w:rsidRPr="008C7EE7">
        <w:rPr>
          <w:b/>
          <w:sz w:val="28"/>
        </w:rPr>
        <w:t>Your Banking Information:</w:t>
      </w:r>
    </w:p>
    <w:p w:rsidR="009B0E6F" w:rsidRDefault="009B0E6F" w:rsidP="009B0E6F">
      <w:pPr>
        <w:pStyle w:val="PlainText"/>
        <w:ind w:left="720"/>
      </w:pPr>
      <w:r>
        <w:t>Bank Name</w:t>
      </w:r>
    </w:p>
    <w:p w:rsidR="009B0E6F" w:rsidRDefault="009B0E6F" w:rsidP="009B0E6F">
      <w:pPr>
        <w:pStyle w:val="PlainText"/>
        <w:ind w:left="720"/>
      </w:pPr>
      <w:r>
        <w:t>Bank Address</w:t>
      </w:r>
    </w:p>
    <w:p w:rsidR="009B0E6F" w:rsidRDefault="009B0E6F" w:rsidP="009B0E6F">
      <w:pPr>
        <w:pStyle w:val="PlainText"/>
        <w:ind w:left="720"/>
      </w:pPr>
      <w:r>
        <w:t>BIC / SWIFT Code</w:t>
      </w:r>
    </w:p>
    <w:p w:rsidR="009B0E6F" w:rsidRDefault="009B0E6F" w:rsidP="009B0E6F">
      <w:pPr>
        <w:pStyle w:val="PlainText"/>
        <w:ind w:left="720"/>
      </w:pPr>
      <w:r>
        <w:t>Routing Code (IBAN) / Account Number</w:t>
      </w:r>
      <w:bookmarkStart w:id="0" w:name="_GoBack"/>
      <w:bookmarkEnd w:id="0"/>
    </w:p>
    <w:p w:rsidR="009B0E6F" w:rsidRDefault="009B0E6F" w:rsidP="009B0E6F">
      <w:pPr>
        <w:pStyle w:val="PlainText"/>
        <w:ind w:left="720"/>
      </w:pPr>
      <w:r>
        <w:t>Account Name</w:t>
      </w:r>
    </w:p>
    <w:p w:rsidR="009B0E6F" w:rsidRDefault="009B0E6F" w:rsidP="009B0E6F"/>
    <w:p w:rsidR="009B0E6F" w:rsidRDefault="009B0E6F" w:rsidP="009B0E6F"/>
    <w:p w:rsidR="009B0E6F" w:rsidRPr="003A26EA" w:rsidRDefault="009B0E6F" w:rsidP="009B0E6F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3A26EA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PLEASE INCLUDE </w:t>
      </w:r>
      <w:r w:rsidRPr="003A26EA">
        <w:rPr>
          <w:rFonts w:ascii="Arial" w:hAnsi="Arial" w:cs="Arial"/>
          <w:b/>
          <w:color w:val="FF0000"/>
          <w:sz w:val="22"/>
          <w:szCs w:val="22"/>
          <w:highlight w:val="yellow"/>
          <w:u w:val="single"/>
        </w:rPr>
        <w:t>ONE OF THE TWO</w:t>
      </w:r>
      <w:r w:rsidRPr="003A26EA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FOLLOWING MANDATORY STATEMENTS ON ALL INVOICES:</w:t>
      </w:r>
    </w:p>
    <w:p w:rsidR="009B0E6F" w:rsidRPr="003A26EA" w:rsidRDefault="009B0E6F" w:rsidP="009B0E6F">
      <w:pPr>
        <w:rPr>
          <w:b/>
          <w:bCs/>
          <w:sz w:val="28"/>
          <w:szCs w:val="28"/>
          <w:highlight w:val="yellow"/>
        </w:rPr>
      </w:pPr>
      <w:r w:rsidRPr="003A26EA">
        <w:rPr>
          <w:b/>
          <w:bCs/>
          <w:sz w:val="28"/>
          <w:szCs w:val="28"/>
          <w:highlight w:val="yellow"/>
        </w:rPr>
        <w:t>* I certify that all services were rendered outside the U.S.</w:t>
      </w:r>
    </w:p>
    <w:p w:rsidR="009B0E6F" w:rsidRPr="003A26EA" w:rsidRDefault="009B0E6F" w:rsidP="009B0E6F">
      <w:pPr>
        <w:rPr>
          <w:b/>
          <w:bCs/>
          <w:i/>
          <w:sz w:val="28"/>
          <w:szCs w:val="28"/>
          <w:highlight w:val="yellow"/>
        </w:rPr>
      </w:pPr>
      <w:r w:rsidRPr="003A26EA">
        <w:rPr>
          <w:b/>
          <w:bCs/>
          <w:i/>
          <w:sz w:val="28"/>
          <w:szCs w:val="28"/>
          <w:highlight w:val="yellow"/>
        </w:rPr>
        <w:tab/>
        <w:t>Or:</w:t>
      </w:r>
    </w:p>
    <w:p w:rsidR="00513C0A" w:rsidRPr="009B0E6F" w:rsidRDefault="009B0E6F" w:rsidP="009B0E6F">
      <w:pPr>
        <w:rPr>
          <w:i/>
        </w:rPr>
      </w:pPr>
      <w:r w:rsidRPr="003A26EA">
        <w:rPr>
          <w:b/>
          <w:bCs/>
          <w:sz w:val="28"/>
          <w:szCs w:val="28"/>
          <w:highlight w:val="yellow"/>
        </w:rPr>
        <w:t>* I certify that ___ percent of the services above were rendered in the U.S.</w:t>
      </w:r>
    </w:p>
    <w:sectPr w:rsidR="00513C0A" w:rsidRPr="009B0E6F" w:rsidSect="00DD245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77" w:rsidRDefault="008C6F77">
      <w:r>
        <w:separator/>
      </w:r>
    </w:p>
  </w:endnote>
  <w:endnote w:type="continuationSeparator" w:id="0">
    <w:p w:rsidR="008C6F77" w:rsidRDefault="008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38" w:rsidRDefault="00575E38" w:rsidP="00D44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E38" w:rsidRDefault="00575E38" w:rsidP="004867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38" w:rsidRDefault="00575E38" w:rsidP="00D4451A">
    <w:pPr>
      <w:pStyle w:val="Footer"/>
      <w:framePr w:wrap="around" w:vAnchor="text" w:hAnchor="margin" w:xAlign="right" w:y="1"/>
      <w:rPr>
        <w:rStyle w:val="PageNumber"/>
      </w:rPr>
    </w:pPr>
  </w:p>
  <w:p w:rsidR="00575E38" w:rsidRDefault="00507822" w:rsidP="00507822">
    <w:pPr>
      <w:pStyle w:val="Footer"/>
      <w:tabs>
        <w:tab w:val="clear" w:pos="8640"/>
        <w:tab w:val="right" w:pos="8646"/>
      </w:tabs>
      <w:ind w:left="-810"/>
    </w:pPr>
    <w:r>
      <w:tab/>
    </w:r>
  </w:p>
  <w:p w:rsidR="00575E38" w:rsidRPr="00912CBC" w:rsidRDefault="00575E38" w:rsidP="007000CA">
    <w:pPr>
      <w:pStyle w:val="Footer"/>
      <w:tabs>
        <w:tab w:val="clear" w:pos="8640"/>
        <w:tab w:val="right" w:pos="8646"/>
      </w:tabs>
      <w:ind w:left="-810"/>
      <w:rPr>
        <w:lang w:eastAsia="zh-CN"/>
      </w:rPr>
    </w:pPr>
    <w:r w:rsidRPr="004220C8">
      <w:rPr>
        <w:color w:val="A6A6A6" w:themeColor="background1" w:themeShade="A6"/>
        <w:sz w:val="20"/>
        <w:szCs w:val="20"/>
      </w:rPr>
      <w:t xml:space="preserve">REV </w:t>
    </w:r>
    <w:r w:rsidR="009B0E6F">
      <w:rPr>
        <w:color w:val="A6A6A6" w:themeColor="background1" w:themeShade="A6"/>
        <w:sz w:val="20"/>
        <w:szCs w:val="20"/>
      </w:rPr>
      <w:t>10</w:t>
    </w:r>
    <w:r w:rsidR="00121C66">
      <w:rPr>
        <w:color w:val="A6A6A6" w:themeColor="background1" w:themeShade="A6"/>
        <w:sz w:val="20"/>
        <w:szCs w:val="20"/>
      </w:rPr>
      <w:t>/</w:t>
    </w:r>
    <w:r w:rsidR="007F37F4">
      <w:rPr>
        <w:color w:val="A6A6A6" w:themeColor="background1" w:themeShade="A6"/>
        <w:sz w:val="20"/>
        <w:szCs w:val="20"/>
      </w:rPr>
      <w:t>17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38" w:rsidRPr="00AF0379" w:rsidRDefault="00575E38" w:rsidP="00AF037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77" w:rsidRDefault="008C6F77">
      <w:r>
        <w:separator/>
      </w:r>
    </w:p>
  </w:footnote>
  <w:footnote w:type="continuationSeparator" w:id="0">
    <w:p w:rsidR="008C6F77" w:rsidRDefault="008C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76E"/>
    <w:multiLevelType w:val="hybridMultilevel"/>
    <w:tmpl w:val="5E2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609C7"/>
    <w:multiLevelType w:val="hybridMultilevel"/>
    <w:tmpl w:val="0BC4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7BB"/>
    <w:multiLevelType w:val="hybridMultilevel"/>
    <w:tmpl w:val="F828BE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CB324D"/>
    <w:multiLevelType w:val="hybridMultilevel"/>
    <w:tmpl w:val="46E04C44"/>
    <w:lvl w:ilvl="0" w:tplc="3D06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3A01"/>
    <w:multiLevelType w:val="hybridMultilevel"/>
    <w:tmpl w:val="EFD66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616B6"/>
    <w:multiLevelType w:val="hybridMultilevel"/>
    <w:tmpl w:val="5E2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D296D"/>
    <w:multiLevelType w:val="hybridMultilevel"/>
    <w:tmpl w:val="06D220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94BA4"/>
    <w:multiLevelType w:val="hybridMultilevel"/>
    <w:tmpl w:val="2F52E84E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99E"/>
    <w:multiLevelType w:val="hybridMultilevel"/>
    <w:tmpl w:val="40460EF6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D7095"/>
    <w:multiLevelType w:val="hybridMultilevel"/>
    <w:tmpl w:val="AB4C0A30"/>
    <w:lvl w:ilvl="0" w:tplc="36D053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22034"/>
    <w:multiLevelType w:val="hybridMultilevel"/>
    <w:tmpl w:val="91760258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D228F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59D"/>
    <w:multiLevelType w:val="hybridMultilevel"/>
    <w:tmpl w:val="2C2045E0"/>
    <w:lvl w:ilvl="0" w:tplc="1F48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C64DE"/>
    <w:multiLevelType w:val="hybridMultilevel"/>
    <w:tmpl w:val="B4440C88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262A1"/>
    <w:multiLevelType w:val="hybridMultilevel"/>
    <w:tmpl w:val="30A22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5417E"/>
    <w:multiLevelType w:val="hybridMultilevel"/>
    <w:tmpl w:val="5E2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CC5064"/>
    <w:multiLevelType w:val="hybridMultilevel"/>
    <w:tmpl w:val="A2820008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8F"/>
    <w:multiLevelType w:val="hybridMultilevel"/>
    <w:tmpl w:val="763C6AB6"/>
    <w:lvl w:ilvl="0" w:tplc="1F48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06729"/>
    <w:multiLevelType w:val="hybridMultilevel"/>
    <w:tmpl w:val="ED4045C6"/>
    <w:lvl w:ilvl="0" w:tplc="1F48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BD76CB"/>
    <w:multiLevelType w:val="hybridMultilevel"/>
    <w:tmpl w:val="3C0ACD86"/>
    <w:lvl w:ilvl="0" w:tplc="420641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6248C"/>
    <w:multiLevelType w:val="hybridMultilevel"/>
    <w:tmpl w:val="C8F866EC"/>
    <w:lvl w:ilvl="0" w:tplc="FCDAF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0E8B8">
      <w:numFmt w:val="none"/>
      <w:pStyle w:val="NormalArial"/>
      <w:lvlText w:val=""/>
      <w:lvlJc w:val="left"/>
      <w:pPr>
        <w:tabs>
          <w:tab w:val="num" w:pos="360"/>
        </w:tabs>
      </w:pPr>
    </w:lvl>
    <w:lvl w:ilvl="2" w:tplc="727A3E1C">
      <w:numFmt w:val="none"/>
      <w:lvlText w:val=""/>
      <w:lvlJc w:val="left"/>
      <w:pPr>
        <w:tabs>
          <w:tab w:val="num" w:pos="360"/>
        </w:tabs>
      </w:pPr>
    </w:lvl>
    <w:lvl w:ilvl="3" w:tplc="30405CF6">
      <w:numFmt w:val="none"/>
      <w:lvlText w:val=""/>
      <w:lvlJc w:val="left"/>
      <w:pPr>
        <w:tabs>
          <w:tab w:val="num" w:pos="360"/>
        </w:tabs>
      </w:pPr>
    </w:lvl>
    <w:lvl w:ilvl="4" w:tplc="A58A2BE0">
      <w:numFmt w:val="none"/>
      <w:lvlText w:val=""/>
      <w:lvlJc w:val="left"/>
      <w:pPr>
        <w:tabs>
          <w:tab w:val="num" w:pos="360"/>
        </w:tabs>
      </w:pPr>
    </w:lvl>
    <w:lvl w:ilvl="5" w:tplc="7AB29DDA">
      <w:numFmt w:val="none"/>
      <w:lvlText w:val=""/>
      <w:lvlJc w:val="left"/>
      <w:pPr>
        <w:tabs>
          <w:tab w:val="num" w:pos="360"/>
        </w:tabs>
      </w:pPr>
    </w:lvl>
    <w:lvl w:ilvl="6" w:tplc="5D365CE4">
      <w:numFmt w:val="none"/>
      <w:lvlText w:val=""/>
      <w:lvlJc w:val="left"/>
      <w:pPr>
        <w:tabs>
          <w:tab w:val="num" w:pos="360"/>
        </w:tabs>
      </w:pPr>
    </w:lvl>
    <w:lvl w:ilvl="7" w:tplc="2C60C126">
      <w:numFmt w:val="none"/>
      <w:lvlText w:val=""/>
      <w:lvlJc w:val="left"/>
      <w:pPr>
        <w:tabs>
          <w:tab w:val="num" w:pos="360"/>
        </w:tabs>
      </w:pPr>
    </w:lvl>
    <w:lvl w:ilvl="8" w:tplc="3F2A797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5C59DD"/>
    <w:multiLevelType w:val="hybridMultilevel"/>
    <w:tmpl w:val="5324E476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805"/>
    <w:multiLevelType w:val="hybridMultilevel"/>
    <w:tmpl w:val="A5A8B732"/>
    <w:lvl w:ilvl="0" w:tplc="E39A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E23C9"/>
    <w:multiLevelType w:val="hybridMultilevel"/>
    <w:tmpl w:val="00BEBA3C"/>
    <w:lvl w:ilvl="0" w:tplc="1F488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0286D"/>
    <w:multiLevelType w:val="hybridMultilevel"/>
    <w:tmpl w:val="39A86768"/>
    <w:lvl w:ilvl="0" w:tplc="DC1827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66CD"/>
    <w:multiLevelType w:val="hybridMultilevel"/>
    <w:tmpl w:val="0C44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7C5C"/>
    <w:multiLevelType w:val="hybridMultilevel"/>
    <w:tmpl w:val="2B5231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24"/>
  </w:num>
  <w:num w:numId="6">
    <w:abstractNumId w:val="25"/>
  </w:num>
  <w:num w:numId="7">
    <w:abstractNumId w:val="10"/>
  </w:num>
  <w:num w:numId="8">
    <w:abstractNumId w:val="7"/>
  </w:num>
  <w:num w:numId="9">
    <w:abstractNumId w:val="21"/>
  </w:num>
  <w:num w:numId="10">
    <w:abstractNumId w:val="20"/>
  </w:num>
  <w:num w:numId="11">
    <w:abstractNumId w:val="22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18"/>
  </w:num>
  <w:num w:numId="17">
    <w:abstractNumId w:val="23"/>
  </w:num>
  <w:num w:numId="18">
    <w:abstractNumId w:val="4"/>
  </w:num>
  <w:num w:numId="19">
    <w:abstractNumId w:val="13"/>
  </w:num>
  <w:num w:numId="20">
    <w:abstractNumId w:val="9"/>
  </w:num>
  <w:num w:numId="21">
    <w:abstractNumId w:val="14"/>
  </w:num>
  <w:num w:numId="22">
    <w:abstractNumId w:val="5"/>
  </w:num>
  <w:num w:numId="23">
    <w:abstractNumId w:val="0"/>
  </w:num>
  <w:num w:numId="24">
    <w:abstractNumId w:val="6"/>
  </w:num>
  <w:num w:numId="25">
    <w:abstractNumId w:val="3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EA"/>
    <w:rsid w:val="000048F0"/>
    <w:rsid w:val="00022B6B"/>
    <w:rsid w:val="00024637"/>
    <w:rsid w:val="0002636B"/>
    <w:rsid w:val="00037119"/>
    <w:rsid w:val="00040D97"/>
    <w:rsid w:val="00043CE7"/>
    <w:rsid w:val="00051CAA"/>
    <w:rsid w:val="000702E4"/>
    <w:rsid w:val="00073C42"/>
    <w:rsid w:val="0008351D"/>
    <w:rsid w:val="000A40F2"/>
    <w:rsid w:val="000A7E89"/>
    <w:rsid w:val="000B0CF6"/>
    <w:rsid w:val="000B2F9A"/>
    <w:rsid w:val="000B51CE"/>
    <w:rsid w:val="000B790A"/>
    <w:rsid w:val="000D156B"/>
    <w:rsid w:val="000D2431"/>
    <w:rsid w:val="000F1942"/>
    <w:rsid w:val="000F7D2A"/>
    <w:rsid w:val="000F7F41"/>
    <w:rsid w:val="00103EA9"/>
    <w:rsid w:val="00104F39"/>
    <w:rsid w:val="00107B5E"/>
    <w:rsid w:val="001161B2"/>
    <w:rsid w:val="00117BDD"/>
    <w:rsid w:val="00120D4F"/>
    <w:rsid w:val="00121C66"/>
    <w:rsid w:val="001246CB"/>
    <w:rsid w:val="00124A78"/>
    <w:rsid w:val="001346C7"/>
    <w:rsid w:val="0013509D"/>
    <w:rsid w:val="00146226"/>
    <w:rsid w:val="00150444"/>
    <w:rsid w:val="00151C86"/>
    <w:rsid w:val="001761A6"/>
    <w:rsid w:val="001830D5"/>
    <w:rsid w:val="001856A6"/>
    <w:rsid w:val="00185DB7"/>
    <w:rsid w:val="00190556"/>
    <w:rsid w:val="00196B09"/>
    <w:rsid w:val="001A0FA6"/>
    <w:rsid w:val="001B10B1"/>
    <w:rsid w:val="001B3D3A"/>
    <w:rsid w:val="001B7519"/>
    <w:rsid w:val="001C166A"/>
    <w:rsid w:val="001C4488"/>
    <w:rsid w:val="001D0D6F"/>
    <w:rsid w:val="001E0384"/>
    <w:rsid w:val="001E069C"/>
    <w:rsid w:val="001E07E2"/>
    <w:rsid w:val="001E741E"/>
    <w:rsid w:val="001E7E19"/>
    <w:rsid w:val="00202A47"/>
    <w:rsid w:val="002064B9"/>
    <w:rsid w:val="0023737C"/>
    <w:rsid w:val="0024487C"/>
    <w:rsid w:val="00250020"/>
    <w:rsid w:val="002566CD"/>
    <w:rsid w:val="002616C8"/>
    <w:rsid w:val="002640C9"/>
    <w:rsid w:val="00267218"/>
    <w:rsid w:val="002710F7"/>
    <w:rsid w:val="002735B6"/>
    <w:rsid w:val="0028499D"/>
    <w:rsid w:val="002849B8"/>
    <w:rsid w:val="00294B49"/>
    <w:rsid w:val="002A7FC3"/>
    <w:rsid w:val="002B1BF3"/>
    <w:rsid w:val="002B1E87"/>
    <w:rsid w:val="002B6B78"/>
    <w:rsid w:val="002C06A9"/>
    <w:rsid w:val="002E3C91"/>
    <w:rsid w:val="002F05C5"/>
    <w:rsid w:val="002F7C97"/>
    <w:rsid w:val="00301BD8"/>
    <w:rsid w:val="003025AB"/>
    <w:rsid w:val="00323DDA"/>
    <w:rsid w:val="003364F6"/>
    <w:rsid w:val="003637FE"/>
    <w:rsid w:val="003653C5"/>
    <w:rsid w:val="003816A8"/>
    <w:rsid w:val="003860AF"/>
    <w:rsid w:val="00390483"/>
    <w:rsid w:val="00392A5D"/>
    <w:rsid w:val="00394874"/>
    <w:rsid w:val="0039663B"/>
    <w:rsid w:val="003A06EC"/>
    <w:rsid w:val="003A224D"/>
    <w:rsid w:val="003A26EA"/>
    <w:rsid w:val="003C1C21"/>
    <w:rsid w:val="003C405D"/>
    <w:rsid w:val="003C43D2"/>
    <w:rsid w:val="003C43D5"/>
    <w:rsid w:val="003C6D08"/>
    <w:rsid w:val="003C77DC"/>
    <w:rsid w:val="003C7D8E"/>
    <w:rsid w:val="003D4363"/>
    <w:rsid w:val="003D7B32"/>
    <w:rsid w:val="003E1AB7"/>
    <w:rsid w:val="003E1B54"/>
    <w:rsid w:val="003E6C1C"/>
    <w:rsid w:val="003F21E5"/>
    <w:rsid w:val="003F719F"/>
    <w:rsid w:val="00405CF2"/>
    <w:rsid w:val="004060CA"/>
    <w:rsid w:val="00412044"/>
    <w:rsid w:val="00413788"/>
    <w:rsid w:val="00413B3D"/>
    <w:rsid w:val="00421BA9"/>
    <w:rsid w:val="004220C8"/>
    <w:rsid w:val="004238CB"/>
    <w:rsid w:val="00424A25"/>
    <w:rsid w:val="00427D88"/>
    <w:rsid w:val="00433EB7"/>
    <w:rsid w:val="00450473"/>
    <w:rsid w:val="00453424"/>
    <w:rsid w:val="00460F76"/>
    <w:rsid w:val="00474098"/>
    <w:rsid w:val="004743B4"/>
    <w:rsid w:val="004827C5"/>
    <w:rsid w:val="00486791"/>
    <w:rsid w:val="0049563E"/>
    <w:rsid w:val="004A024E"/>
    <w:rsid w:val="004A120F"/>
    <w:rsid w:val="004A5E1A"/>
    <w:rsid w:val="004C021D"/>
    <w:rsid w:val="004C036D"/>
    <w:rsid w:val="004C041A"/>
    <w:rsid w:val="004C0649"/>
    <w:rsid w:val="004C6124"/>
    <w:rsid w:val="004C72AA"/>
    <w:rsid w:val="004D0D7B"/>
    <w:rsid w:val="004D144E"/>
    <w:rsid w:val="004F2A5E"/>
    <w:rsid w:val="004F2EFB"/>
    <w:rsid w:val="004F553C"/>
    <w:rsid w:val="004F6328"/>
    <w:rsid w:val="004F7463"/>
    <w:rsid w:val="0050070B"/>
    <w:rsid w:val="00507822"/>
    <w:rsid w:val="00511CB7"/>
    <w:rsid w:val="00513C0A"/>
    <w:rsid w:val="00520D28"/>
    <w:rsid w:val="00527C2F"/>
    <w:rsid w:val="0053139C"/>
    <w:rsid w:val="005412B5"/>
    <w:rsid w:val="005420B0"/>
    <w:rsid w:val="00561690"/>
    <w:rsid w:val="00565FAB"/>
    <w:rsid w:val="00570BC9"/>
    <w:rsid w:val="005739D8"/>
    <w:rsid w:val="005759F0"/>
    <w:rsid w:val="00575E38"/>
    <w:rsid w:val="005813B4"/>
    <w:rsid w:val="00581C5D"/>
    <w:rsid w:val="00581CA1"/>
    <w:rsid w:val="00584F30"/>
    <w:rsid w:val="00585F4F"/>
    <w:rsid w:val="005873B8"/>
    <w:rsid w:val="005915AD"/>
    <w:rsid w:val="0059200F"/>
    <w:rsid w:val="0059263A"/>
    <w:rsid w:val="00595D15"/>
    <w:rsid w:val="005A1F40"/>
    <w:rsid w:val="005A4EAC"/>
    <w:rsid w:val="005B0321"/>
    <w:rsid w:val="005B20D7"/>
    <w:rsid w:val="005B6356"/>
    <w:rsid w:val="005C078E"/>
    <w:rsid w:val="005C2554"/>
    <w:rsid w:val="005C7AEF"/>
    <w:rsid w:val="005D0DD8"/>
    <w:rsid w:val="005E3E62"/>
    <w:rsid w:val="005F08FD"/>
    <w:rsid w:val="005F46D8"/>
    <w:rsid w:val="00607453"/>
    <w:rsid w:val="0062105B"/>
    <w:rsid w:val="0062617F"/>
    <w:rsid w:val="0062621D"/>
    <w:rsid w:val="0062658D"/>
    <w:rsid w:val="00637B1D"/>
    <w:rsid w:val="00642D1D"/>
    <w:rsid w:val="006557BB"/>
    <w:rsid w:val="00660559"/>
    <w:rsid w:val="00661BA8"/>
    <w:rsid w:val="00673E8F"/>
    <w:rsid w:val="00675862"/>
    <w:rsid w:val="00680611"/>
    <w:rsid w:val="0068227D"/>
    <w:rsid w:val="0068254F"/>
    <w:rsid w:val="0069426A"/>
    <w:rsid w:val="006A0646"/>
    <w:rsid w:val="006A16AB"/>
    <w:rsid w:val="006A373F"/>
    <w:rsid w:val="006A5E7A"/>
    <w:rsid w:val="006B4DAB"/>
    <w:rsid w:val="006B7FFB"/>
    <w:rsid w:val="006C0A62"/>
    <w:rsid w:val="006D2CDE"/>
    <w:rsid w:val="006D48EC"/>
    <w:rsid w:val="006E563F"/>
    <w:rsid w:val="006F7387"/>
    <w:rsid w:val="007000CA"/>
    <w:rsid w:val="007008F5"/>
    <w:rsid w:val="00700F2C"/>
    <w:rsid w:val="00701DFE"/>
    <w:rsid w:val="007133A4"/>
    <w:rsid w:val="00713A54"/>
    <w:rsid w:val="00714904"/>
    <w:rsid w:val="00721579"/>
    <w:rsid w:val="0072187C"/>
    <w:rsid w:val="00722338"/>
    <w:rsid w:val="00725D95"/>
    <w:rsid w:val="00725D96"/>
    <w:rsid w:val="00730544"/>
    <w:rsid w:val="00733AA8"/>
    <w:rsid w:val="007429CE"/>
    <w:rsid w:val="007441A2"/>
    <w:rsid w:val="007518E5"/>
    <w:rsid w:val="00756658"/>
    <w:rsid w:val="00770992"/>
    <w:rsid w:val="00770C7F"/>
    <w:rsid w:val="00790AE9"/>
    <w:rsid w:val="00792029"/>
    <w:rsid w:val="00792863"/>
    <w:rsid w:val="007A23EC"/>
    <w:rsid w:val="007A5462"/>
    <w:rsid w:val="007B11F8"/>
    <w:rsid w:val="007C2ED7"/>
    <w:rsid w:val="007D55BA"/>
    <w:rsid w:val="007D5A9A"/>
    <w:rsid w:val="007D7C95"/>
    <w:rsid w:val="007E38EE"/>
    <w:rsid w:val="007F090A"/>
    <w:rsid w:val="007F37F4"/>
    <w:rsid w:val="007F3E13"/>
    <w:rsid w:val="007F5214"/>
    <w:rsid w:val="007F5929"/>
    <w:rsid w:val="007F5FBE"/>
    <w:rsid w:val="00812D24"/>
    <w:rsid w:val="00816B4E"/>
    <w:rsid w:val="00826DDC"/>
    <w:rsid w:val="0084032C"/>
    <w:rsid w:val="008417CD"/>
    <w:rsid w:val="00855A68"/>
    <w:rsid w:val="00857184"/>
    <w:rsid w:val="0086100F"/>
    <w:rsid w:val="008734EE"/>
    <w:rsid w:val="0088091B"/>
    <w:rsid w:val="00881074"/>
    <w:rsid w:val="00883231"/>
    <w:rsid w:val="00883EE2"/>
    <w:rsid w:val="00891181"/>
    <w:rsid w:val="00896360"/>
    <w:rsid w:val="00897234"/>
    <w:rsid w:val="00897D49"/>
    <w:rsid w:val="008A135A"/>
    <w:rsid w:val="008A2247"/>
    <w:rsid w:val="008A6786"/>
    <w:rsid w:val="008B4975"/>
    <w:rsid w:val="008B635E"/>
    <w:rsid w:val="008C4213"/>
    <w:rsid w:val="008C5AFA"/>
    <w:rsid w:val="008C6F77"/>
    <w:rsid w:val="008C7EE7"/>
    <w:rsid w:val="008D0FD7"/>
    <w:rsid w:val="008D1BBB"/>
    <w:rsid w:val="008D2543"/>
    <w:rsid w:val="008D3691"/>
    <w:rsid w:val="008D53DA"/>
    <w:rsid w:val="008D5697"/>
    <w:rsid w:val="008D5C1E"/>
    <w:rsid w:val="008E226E"/>
    <w:rsid w:val="008E59E8"/>
    <w:rsid w:val="008F62F8"/>
    <w:rsid w:val="008F72C2"/>
    <w:rsid w:val="0090186D"/>
    <w:rsid w:val="00907102"/>
    <w:rsid w:val="00912CBC"/>
    <w:rsid w:val="00914555"/>
    <w:rsid w:val="009161A8"/>
    <w:rsid w:val="00922BFE"/>
    <w:rsid w:val="009239AF"/>
    <w:rsid w:val="00935317"/>
    <w:rsid w:val="00941775"/>
    <w:rsid w:val="00941F0F"/>
    <w:rsid w:val="0094275E"/>
    <w:rsid w:val="0095050A"/>
    <w:rsid w:val="009627A3"/>
    <w:rsid w:val="009627E7"/>
    <w:rsid w:val="00986783"/>
    <w:rsid w:val="00986FAD"/>
    <w:rsid w:val="00987785"/>
    <w:rsid w:val="009A09EF"/>
    <w:rsid w:val="009A195B"/>
    <w:rsid w:val="009A3EE5"/>
    <w:rsid w:val="009B0E6F"/>
    <w:rsid w:val="009B433E"/>
    <w:rsid w:val="009C0FA8"/>
    <w:rsid w:val="009C3610"/>
    <w:rsid w:val="009E3A34"/>
    <w:rsid w:val="009E6890"/>
    <w:rsid w:val="009E7535"/>
    <w:rsid w:val="00A03A53"/>
    <w:rsid w:val="00A06BA3"/>
    <w:rsid w:val="00A0732E"/>
    <w:rsid w:val="00A21730"/>
    <w:rsid w:val="00A2274E"/>
    <w:rsid w:val="00A3790E"/>
    <w:rsid w:val="00A407EB"/>
    <w:rsid w:val="00A410F2"/>
    <w:rsid w:val="00A451F4"/>
    <w:rsid w:val="00A466D7"/>
    <w:rsid w:val="00A46825"/>
    <w:rsid w:val="00A46D4C"/>
    <w:rsid w:val="00A509EB"/>
    <w:rsid w:val="00A55EE0"/>
    <w:rsid w:val="00A564D4"/>
    <w:rsid w:val="00A57B13"/>
    <w:rsid w:val="00A66001"/>
    <w:rsid w:val="00A70C72"/>
    <w:rsid w:val="00A81217"/>
    <w:rsid w:val="00A947D8"/>
    <w:rsid w:val="00AA20A3"/>
    <w:rsid w:val="00AB3236"/>
    <w:rsid w:val="00AB3483"/>
    <w:rsid w:val="00AB5044"/>
    <w:rsid w:val="00AB5F19"/>
    <w:rsid w:val="00AB754E"/>
    <w:rsid w:val="00AB7BB7"/>
    <w:rsid w:val="00AC2656"/>
    <w:rsid w:val="00AC4710"/>
    <w:rsid w:val="00AC7233"/>
    <w:rsid w:val="00AC7D62"/>
    <w:rsid w:val="00AD5183"/>
    <w:rsid w:val="00AE5A85"/>
    <w:rsid w:val="00AF0379"/>
    <w:rsid w:val="00AF1E4B"/>
    <w:rsid w:val="00AF28B9"/>
    <w:rsid w:val="00AF6457"/>
    <w:rsid w:val="00B13C7C"/>
    <w:rsid w:val="00B20B61"/>
    <w:rsid w:val="00B21BDF"/>
    <w:rsid w:val="00B351E7"/>
    <w:rsid w:val="00B37353"/>
    <w:rsid w:val="00B419D8"/>
    <w:rsid w:val="00B44687"/>
    <w:rsid w:val="00B4531F"/>
    <w:rsid w:val="00B528B1"/>
    <w:rsid w:val="00B56EEC"/>
    <w:rsid w:val="00B7067C"/>
    <w:rsid w:val="00B76754"/>
    <w:rsid w:val="00B81C38"/>
    <w:rsid w:val="00B90633"/>
    <w:rsid w:val="00B91AD5"/>
    <w:rsid w:val="00B94497"/>
    <w:rsid w:val="00B966DE"/>
    <w:rsid w:val="00B978A0"/>
    <w:rsid w:val="00BA0129"/>
    <w:rsid w:val="00BA4CA3"/>
    <w:rsid w:val="00BA6CD3"/>
    <w:rsid w:val="00BA7F01"/>
    <w:rsid w:val="00BC0A20"/>
    <w:rsid w:val="00BC7D37"/>
    <w:rsid w:val="00BD4FDF"/>
    <w:rsid w:val="00BD6453"/>
    <w:rsid w:val="00BD6C69"/>
    <w:rsid w:val="00BE5B3D"/>
    <w:rsid w:val="00C00C2A"/>
    <w:rsid w:val="00C02449"/>
    <w:rsid w:val="00C17010"/>
    <w:rsid w:val="00C42373"/>
    <w:rsid w:val="00C43C51"/>
    <w:rsid w:val="00C56286"/>
    <w:rsid w:val="00C562E3"/>
    <w:rsid w:val="00C577E7"/>
    <w:rsid w:val="00C60B69"/>
    <w:rsid w:val="00C63DE9"/>
    <w:rsid w:val="00C649AF"/>
    <w:rsid w:val="00C66877"/>
    <w:rsid w:val="00C6777E"/>
    <w:rsid w:val="00C72401"/>
    <w:rsid w:val="00C8058E"/>
    <w:rsid w:val="00C85020"/>
    <w:rsid w:val="00C85844"/>
    <w:rsid w:val="00C8597B"/>
    <w:rsid w:val="00C85D48"/>
    <w:rsid w:val="00C86B3A"/>
    <w:rsid w:val="00C95170"/>
    <w:rsid w:val="00C977A5"/>
    <w:rsid w:val="00CA1ED3"/>
    <w:rsid w:val="00CA5A3F"/>
    <w:rsid w:val="00CA6088"/>
    <w:rsid w:val="00CA7074"/>
    <w:rsid w:val="00CB1493"/>
    <w:rsid w:val="00CB1587"/>
    <w:rsid w:val="00CC1083"/>
    <w:rsid w:val="00CC417E"/>
    <w:rsid w:val="00CC4546"/>
    <w:rsid w:val="00CC47D9"/>
    <w:rsid w:val="00CD1883"/>
    <w:rsid w:val="00CE7133"/>
    <w:rsid w:val="00CE74D6"/>
    <w:rsid w:val="00CF4F19"/>
    <w:rsid w:val="00D0615D"/>
    <w:rsid w:val="00D12AEC"/>
    <w:rsid w:val="00D14928"/>
    <w:rsid w:val="00D2214C"/>
    <w:rsid w:val="00D26C4D"/>
    <w:rsid w:val="00D40A6D"/>
    <w:rsid w:val="00D41BC6"/>
    <w:rsid w:val="00D43B9B"/>
    <w:rsid w:val="00D4451A"/>
    <w:rsid w:val="00D52272"/>
    <w:rsid w:val="00D56C96"/>
    <w:rsid w:val="00D71886"/>
    <w:rsid w:val="00D74FA7"/>
    <w:rsid w:val="00D75C3F"/>
    <w:rsid w:val="00D77DF8"/>
    <w:rsid w:val="00D80AF2"/>
    <w:rsid w:val="00D80E31"/>
    <w:rsid w:val="00D8513D"/>
    <w:rsid w:val="00D85DA0"/>
    <w:rsid w:val="00D96788"/>
    <w:rsid w:val="00DA1A07"/>
    <w:rsid w:val="00DA54B5"/>
    <w:rsid w:val="00DA5E30"/>
    <w:rsid w:val="00DB09CB"/>
    <w:rsid w:val="00DB20FC"/>
    <w:rsid w:val="00DB216B"/>
    <w:rsid w:val="00DB4DB3"/>
    <w:rsid w:val="00DB4FFD"/>
    <w:rsid w:val="00DB59DF"/>
    <w:rsid w:val="00DC397B"/>
    <w:rsid w:val="00DC7172"/>
    <w:rsid w:val="00DD0908"/>
    <w:rsid w:val="00DD245B"/>
    <w:rsid w:val="00DD3D2E"/>
    <w:rsid w:val="00DD49AB"/>
    <w:rsid w:val="00DE738C"/>
    <w:rsid w:val="00DF25ED"/>
    <w:rsid w:val="00DF2AB8"/>
    <w:rsid w:val="00DF64B6"/>
    <w:rsid w:val="00DF7817"/>
    <w:rsid w:val="00E0673B"/>
    <w:rsid w:val="00E1651C"/>
    <w:rsid w:val="00E20B2F"/>
    <w:rsid w:val="00E360C5"/>
    <w:rsid w:val="00E473CA"/>
    <w:rsid w:val="00E51B72"/>
    <w:rsid w:val="00E52503"/>
    <w:rsid w:val="00E562BB"/>
    <w:rsid w:val="00E61079"/>
    <w:rsid w:val="00E7067A"/>
    <w:rsid w:val="00E74412"/>
    <w:rsid w:val="00E77C6B"/>
    <w:rsid w:val="00E83527"/>
    <w:rsid w:val="00E9165C"/>
    <w:rsid w:val="00E9311E"/>
    <w:rsid w:val="00E9762F"/>
    <w:rsid w:val="00EA63C7"/>
    <w:rsid w:val="00EA783C"/>
    <w:rsid w:val="00EB0E96"/>
    <w:rsid w:val="00EC4053"/>
    <w:rsid w:val="00ED0CBE"/>
    <w:rsid w:val="00ED4175"/>
    <w:rsid w:val="00ED5FB4"/>
    <w:rsid w:val="00EE1110"/>
    <w:rsid w:val="00EE22BD"/>
    <w:rsid w:val="00EF7981"/>
    <w:rsid w:val="00F059AB"/>
    <w:rsid w:val="00F10954"/>
    <w:rsid w:val="00F10F01"/>
    <w:rsid w:val="00F113C5"/>
    <w:rsid w:val="00F12000"/>
    <w:rsid w:val="00F1281A"/>
    <w:rsid w:val="00F166FD"/>
    <w:rsid w:val="00F247A6"/>
    <w:rsid w:val="00F270BF"/>
    <w:rsid w:val="00F30498"/>
    <w:rsid w:val="00F337F0"/>
    <w:rsid w:val="00F43F9D"/>
    <w:rsid w:val="00F52207"/>
    <w:rsid w:val="00F53155"/>
    <w:rsid w:val="00F54347"/>
    <w:rsid w:val="00F56DAA"/>
    <w:rsid w:val="00F76DBC"/>
    <w:rsid w:val="00F77D62"/>
    <w:rsid w:val="00F82E9A"/>
    <w:rsid w:val="00F83FE9"/>
    <w:rsid w:val="00F929DD"/>
    <w:rsid w:val="00F9367A"/>
    <w:rsid w:val="00FA5DDC"/>
    <w:rsid w:val="00FB6333"/>
    <w:rsid w:val="00FB7A05"/>
    <w:rsid w:val="00FC0BC6"/>
    <w:rsid w:val="00FC0BEA"/>
    <w:rsid w:val="00FC5035"/>
    <w:rsid w:val="00FC5A67"/>
    <w:rsid w:val="00FD6C0B"/>
    <w:rsid w:val="00FD6E15"/>
    <w:rsid w:val="00FE09BA"/>
    <w:rsid w:val="00FE12F5"/>
    <w:rsid w:val="00FE48B5"/>
    <w:rsid w:val="00FE6022"/>
    <w:rsid w:val="00FF186F"/>
    <w:rsid w:val="00FF1F66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0E4FEE-ADE1-4799-BC7F-11C6EBB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1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64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7B5E"/>
    <w:rPr>
      <w:color w:val="0000FF"/>
      <w:u w:val="single"/>
    </w:rPr>
  </w:style>
  <w:style w:type="paragraph" w:styleId="BalloonText">
    <w:name w:val="Balloon Text"/>
    <w:basedOn w:val="Normal"/>
    <w:semiHidden/>
    <w:rsid w:val="00BD64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60B69"/>
    <w:rPr>
      <w:sz w:val="16"/>
      <w:szCs w:val="16"/>
    </w:rPr>
  </w:style>
  <w:style w:type="paragraph" w:styleId="CommentText">
    <w:name w:val="annotation text"/>
    <w:basedOn w:val="Normal"/>
    <w:semiHidden/>
    <w:rsid w:val="00C60B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B69"/>
    <w:rPr>
      <w:b/>
      <w:bCs/>
    </w:rPr>
  </w:style>
  <w:style w:type="paragraph" w:customStyle="1" w:styleId="NormalArial">
    <w:name w:val="Normal + Arial"/>
    <w:aliases w:val="11 pt,Black"/>
    <w:basedOn w:val="Normal"/>
    <w:rsid w:val="00B21BDF"/>
    <w:pPr>
      <w:numPr>
        <w:ilvl w:val="1"/>
        <w:numId w:val="1"/>
      </w:numPr>
    </w:pPr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AB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3AA8"/>
  </w:style>
  <w:style w:type="character" w:customStyle="1" w:styleId="HeaderChar">
    <w:name w:val="Header Char"/>
    <w:basedOn w:val="DefaultParagraphFont"/>
    <w:link w:val="Header"/>
    <w:rsid w:val="00BA6C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6C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8351D"/>
  </w:style>
  <w:style w:type="character" w:customStyle="1" w:styleId="apple-converted-space">
    <w:name w:val="apple-converted-space"/>
    <w:basedOn w:val="DefaultParagraphFont"/>
    <w:rsid w:val="0008351D"/>
  </w:style>
  <w:style w:type="character" w:customStyle="1" w:styleId="Heading1Char">
    <w:name w:val="Heading 1 Char"/>
    <w:basedOn w:val="DefaultParagraphFont"/>
    <w:link w:val="Heading1"/>
    <w:uiPriority w:val="9"/>
    <w:rsid w:val="002064B9"/>
    <w:rPr>
      <w:rFonts w:eastAsia="Times New Roman"/>
      <w:b/>
      <w:bCs/>
      <w:kern w:val="36"/>
      <w:sz w:val="48"/>
      <w:szCs w:val="48"/>
    </w:rPr>
  </w:style>
  <w:style w:type="paragraph" w:customStyle="1" w:styleId="ArticleCont2">
    <w:name w:val="Article Cont 2"/>
    <w:basedOn w:val="Normal"/>
    <w:uiPriority w:val="99"/>
    <w:rsid w:val="002735B6"/>
    <w:pPr>
      <w:spacing w:after="240"/>
      <w:ind w:firstLine="720"/>
      <w:jc w:val="both"/>
    </w:pPr>
    <w:rPr>
      <w:rFonts w:eastAsia="Times New Roman"/>
      <w:szCs w:val="20"/>
    </w:rPr>
  </w:style>
  <w:style w:type="table" w:styleId="TableClassic4">
    <w:name w:val="Table Classic 4"/>
    <w:basedOn w:val="TableNormal"/>
    <w:rsid w:val="000D24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8D1BB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1DFE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DFE"/>
    <w:rPr>
      <w:rFonts w:ascii="Calibri" w:eastAsia="Times New Roman" w:hAnsi="Calibri"/>
      <w:sz w:val="22"/>
      <w:szCs w:val="21"/>
    </w:rPr>
  </w:style>
  <w:style w:type="paragraph" w:styleId="BodyText2">
    <w:name w:val="Body Text 2"/>
    <w:basedOn w:val="Normal"/>
    <w:link w:val="BodyText2Char"/>
    <w:rsid w:val="006C0A62"/>
    <w:pPr>
      <w:jc w:val="both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C0A62"/>
    <w:rPr>
      <w:rFonts w:eastAsia="Times New Roman"/>
    </w:rPr>
  </w:style>
  <w:style w:type="paragraph" w:customStyle="1" w:styleId="BodyTextIndent24">
    <w:name w:val="Body Text Indent 24"/>
    <w:basedOn w:val="Normal"/>
    <w:uiPriority w:val="99"/>
    <w:rsid w:val="006C0A62"/>
    <w:pPr>
      <w:shd w:val="clear" w:color="auto" w:fill="FFFFFF"/>
      <w:autoSpaceDE w:val="0"/>
      <w:autoSpaceDN w:val="0"/>
      <w:adjustRightInd w:val="0"/>
      <w:spacing w:before="240" w:line="0" w:lineRule="atLeast"/>
      <w:ind w:firstLine="720"/>
      <w:jc w:val="both"/>
    </w:pPr>
    <w:rPr>
      <w:rFonts w:eastAsia="Times New Roman"/>
      <w:sz w:val="22"/>
      <w:szCs w:val="20"/>
    </w:rPr>
  </w:style>
  <w:style w:type="paragraph" w:customStyle="1" w:styleId="colorfullist-accent11">
    <w:name w:val="colorfullist-accent11"/>
    <w:basedOn w:val="Normal"/>
    <w:rsid w:val="00FE09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reements\Agents\Templates\SAMPLE%20INVOIC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A58B-8F12-4A37-BAD0-815B69E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INVOICE_2017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AGREEEMENT</vt:lpstr>
    </vt:vector>
  </TitlesOfParts>
  <Company>University of Cincinnati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AGREEEMENT</dc:title>
  <dc:creator>Reed, Valerie</dc:creator>
  <cp:lastModifiedBy>Reed, Valerie</cp:lastModifiedBy>
  <cp:revision>1</cp:revision>
  <cp:lastPrinted>2017-02-23T18:57:00Z</cp:lastPrinted>
  <dcterms:created xsi:type="dcterms:W3CDTF">2018-12-19T16:43:00Z</dcterms:created>
  <dcterms:modified xsi:type="dcterms:W3CDTF">2018-12-19T16:44:00Z</dcterms:modified>
</cp:coreProperties>
</file>