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56"/>
        <w:tblW w:w="1103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5"/>
        <w:gridCol w:w="275"/>
        <w:gridCol w:w="180"/>
        <w:gridCol w:w="238"/>
        <w:gridCol w:w="32"/>
        <w:gridCol w:w="1530"/>
        <w:gridCol w:w="90"/>
        <w:gridCol w:w="180"/>
        <w:gridCol w:w="58"/>
        <w:gridCol w:w="32"/>
        <w:gridCol w:w="180"/>
        <w:gridCol w:w="1440"/>
        <w:gridCol w:w="270"/>
        <w:gridCol w:w="90"/>
        <w:gridCol w:w="720"/>
        <w:gridCol w:w="328"/>
        <w:gridCol w:w="352"/>
        <w:gridCol w:w="278"/>
        <w:gridCol w:w="450"/>
        <w:gridCol w:w="32"/>
        <w:gridCol w:w="238"/>
        <w:gridCol w:w="32"/>
        <w:gridCol w:w="1678"/>
      </w:tblGrid>
      <w:tr w:rsidR="00812FD4" w:rsidRPr="00FB6ABD" w:rsidTr="00A92A53">
        <w:trPr>
          <w:trHeight w:hRule="exact" w:val="280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E856E6" w:rsidRDefault="002A26E2" w:rsidP="0099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909EF">
              <w:rPr>
                <w:rFonts w:asciiTheme="minorHAnsi" w:hAnsiTheme="minorHAnsi"/>
                <w:b/>
                <w:bCs/>
                <w:szCs w:val="28"/>
              </w:rPr>
              <w:t xml:space="preserve">FORMAL </w:t>
            </w:r>
            <w:r w:rsidR="009F6BF1" w:rsidRPr="009909EF">
              <w:rPr>
                <w:rFonts w:asciiTheme="minorHAnsi" w:hAnsiTheme="minorHAnsi"/>
                <w:b/>
                <w:bCs/>
                <w:szCs w:val="28"/>
              </w:rPr>
              <w:t>COMBINED BAC</w:t>
            </w:r>
            <w:r w:rsidRPr="009909EF">
              <w:rPr>
                <w:rFonts w:asciiTheme="minorHAnsi" w:hAnsiTheme="minorHAnsi"/>
                <w:b/>
                <w:bCs/>
                <w:szCs w:val="28"/>
              </w:rPr>
              <w:t>HELOR’S</w:t>
            </w:r>
            <w:r w:rsidR="009F6BF1" w:rsidRPr="009909EF">
              <w:rPr>
                <w:rFonts w:asciiTheme="minorHAnsi" w:hAnsiTheme="minorHAnsi"/>
                <w:b/>
                <w:bCs/>
                <w:szCs w:val="28"/>
              </w:rPr>
              <w:t xml:space="preserve">/MASTER’S </w:t>
            </w:r>
            <w:r w:rsidR="007A5AE5" w:rsidRPr="009909EF">
              <w:rPr>
                <w:rFonts w:asciiTheme="minorHAnsi" w:hAnsiTheme="minorHAnsi"/>
                <w:b/>
                <w:bCs/>
                <w:szCs w:val="28"/>
              </w:rPr>
              <w:t xml:space="preserve">DEGREE </w:t>
            </w:r>
            <w:r w:rsidR="009F6BF1" w:rsidRPr="009909EF">
              <w:rPr>
                <w:rFonts w:asciiTheme="minorHAnsi" w:hAnsiTheme="minorHAnsi"/>
                <w:b/>
                <w:bCs/>
                <w:szCs w:val="28"/>
              </w:rPr>
              <w:t>PROGRAM</w:t>
            </w:r>
          </w:p>
        </w:tc>
      </w:tr>
      <w:tr w:rsidR="00812FD4" w:rsidRPr="00FB6ABD" w:rsidTr="00A92A53">
        <w:trPr>
          <w:trHeight w:hRule="exact" w:val="1608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A5AE5" w:rsidRPr="009909EF" w:rsidRDefault="007A5AE5" w:rsidP="0099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09EF">
              <w:rPr>
                <w:rFonts w:asciiTheme="minorHAnsi" w:hAnsiTheme="minorHAnsi"/>
                <w:b/>
                <w:bCs/>
                <w:sz w:val="18"/>
                <w:szCs w:val="18"/>
              </w:rPr>
              <w:t>A formal combined bachelor’s/master’s degree program has established admissions requirements, a curriculum and graduation requirements.  To qualify for a combined bachelor’s/master’s degree program, an undergraduate student must complete a standard online graduate application (including the application fee) and be admitted to the graduate program of interest.</w:t>
            </w:r>
          </w:p>
          <w:p w:rsidR="007A5AE5" w:rsidRPr="009909EF" w:rsidRDefault="007A5AE5" w:rsidP="0099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0"/>
                <w:szCs w:val="18"/>
              </w:rPr>
            </w:pPr>
          </w:p>
          <w:p w:rsidR="00812FD4" w:rsidRPr="007A5AE5" w:rsidRDefault="007A5AE5" w:rsidP="0099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9909EF">
              <w:rPr>
                <w:rFonts w:asciiTheme="minorHAnsi" w:hAnsiTheme="minorHAnsi"/>
                <w:b/>
                <w:bCs/>
                <w:sz w:val="18"/>
                <w:szCs w:val="18"/>
              </w:rPr>
              <w:t>The Formal Combined Bachelor’s/Master’s Degree Program form must be submitted prior to the first semester of enrollment in the combined program.</w:t>
            </w:r>
          </w:p>
        </w:tc>
      </w:tr>
      <w:tr w:rsidR="00A92A53" w:rsidRPr="00FB6ABD" w:rsidTr="00A92A53">
        <w:trPr>
          <w:trHeight w:hRule="exact" w:val="288"/>
        </w:trPr>
        <w:tc>
          <w:tcPr>
            <w:tcW w:w="4860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A53" w:rsidRPr="00E856E6" w:rsidRDefault="00A92A53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A53" w:rsidRPr="00E856E6" w:rsidRDefault="00A92A53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A53" w:rsidRDefault="00A92A53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92A53" w:rsidRPr="00E856E6" w:rsidRDefault="00A92A53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:rsidR="00A92A53" w:rsidRDefault="00A92A53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A53" w:rsidRPr="00E856E6" w:rsidRDefault="00A92A53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67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A53" w:rsidRPr="00E856E6" w:rsidRDefault="00A92A53" w:rsidP="009909EF">
            <w:pPr>
              <w:pStyle w:val="Fieldtext"/>
              <w:rPr>
                <w:sz w:val="20"/>
                <w:szCs w:val="18"/>
              </w:rPr>
            </w:pPr>
          </w:p>
        </w:tc>
      </w:tr>
      <w:tr w:rsidR="00FC121C" w:rsidRPr="00FB6ABD" w:rsidTr="00A92A53">
        <w:trPr>
          <w:trHeight w:hRule="exact" w:val="288"/>
        </w:trPr>
        <w:tc>
          <w:tcPr>
            <w:tcW w:w="4860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>Name:</w:t>
            </w:r>
          </w:p>
        </w:tc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C121C" w:rsidRPr="00E856E6" w:rsidRDefault="00D8669D" w:rsidP="009909EF">
            <w:pPr>
              <w:pStyle w:val="Field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Student</w:t>
            </w:r>
            <w:r w:rsidR="00FC121C" w:rsidRPr="00E856E6">
              <w:rPr>
                <w:sz w:val="20"/>
                <w:szCs w:val="18"/>
              </w:rPr>
              <w:t xml:space="preserve"> ID: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Email: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67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>Date:</w:t>
            </w:r>
          </w:p>
        </w:tc>
      </w:tr>
      <w:tr w:rsidR="00FC121C" w:rsidRPr="00FB6ABD" w:rsidTr="00A92A53">
        <w:trPr>
          <w:trHeight w:hRule="exact" w:val="288"/>
        </w:trPr>
        <w:sdt>
          <w:sdtPr>
            <w:rPr>
              <w:b w:val="0"/>
              <w:i/>
              <w:szCs w:val="18"/>
            </w:rPr>
            <w:id w:val="343510407"/>
            <w:placeholder>
              <w:docPart w:val="6E5128F7E323414E873B6553801BC102"/>
            </w:placeholder>
          </w:sdtPr>
          <w:sdtEndPr/>
          <w:sdtContent>
            <w:tc>
              <w:tcPr>
                <w:tcW w:w="486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FC121C" w:rsidRPr="00E856E6" w:rsidRDefault="00FC121C" w:rsidP="009909EF">
                <w:pPr>
                  <w:pStyle w:val="Fieldtext"/>
                  <w:rPr>
                    <w:b w:val="0"/>
                    <w:i/>
                    <w:color w:val="7F7F7F" w:themeColor="text1" w:themeTint="80"/>
                    <w:szCs w:val="18"/>
                  </w:rPr>
                </w:pPr>
                <w:r w:rsidRPr="00116E1E">
                  <w:rPr>
                    <w:b w:val="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E856E6" w:rsidRDefault="00FC121C" w:rsidP="009909EF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E856E6" w:rsidRDefault="00116E1E" w:rsidP="009909EF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szCs w:val="18"/>
                </w:rPr>
                <w:id w:val="91032491"/>
                <w:placeholder>
                  <w:docPart w:val="0C573F15161E48C2ACFB8A78FBB63001"/>
                </w:placeholder>
              </w:sdtPr>
              <w:sdtEndPr/>
              <w:sdtContent>
                <w:r w:rsidR="00FC121C" w:rsidRPr="00116E1E">
                  <w:rPr>
                    <w:b w:val="0"/>
                    <w:szCs w:val="18"/>
                  </w:rPr>
                  <w:t>Enter text here.</w:t>
                </w:r>
              </w:sdtContent>
            </w:sdt>
            <w:r w:rsidR="00FC121C" w:rsidRPr="00E856E6">
              <w:rPr>
                <w:b w:val="0"/>
                <w:color w:val="7F7F7F" w:themeColor="text1" w:themeTint="80"/>
                <w:szCs w:val="18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C121C" w:rsidRPr="00E856E6" w:rsidRDefault="00FC121C" w:rsidP="009909EF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1C" w:rsidRPr="00E856E6" w:rsidRDefault="00116E1E" w:rsidP="009909EF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szCs w:val="18"/>
                </w:rPr>
                <w:id w:val="-249973291"/>
                <w:placeholder>
                  <w:docPart w:val="374A721A10E5434B91C2D59D2D0174BB"/>
                </w:placeholder>
              </w:sdtPr>
              <w:sdtEndPr/>
              <w:sdtContent>
                <w:r w:rsidR="00FC121C" w:rsidRPr="00116E1E">
                  <w:rPr>
                    <w:b w:val="0"/>
                    <w:szCs w:val="18"/>
                  </w:rPr>
                  <w:t>Enter text here.</w:t>
                </w:r>
              </w:sdtContent>
            </w:sdt>
            <w:r w:rsidR="00FC121C" w:rsidRPr="00FC121C">
              <w:rPr>
                <w:b w:val="0"/>
                <w:szCs w:val="18"/>
              </w:rPr>
              <w:t xml:space="preserve"> @kent.edu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E856E6" w:rsidRDefault="00FC121C" w:rsidP="009909EF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E856E6" w:rsidRDefault="00116E1E" w:rsidP="009909EF">
            <w:pPr>
              <w:pStyle w:val="Fieldtext"/>
              <w:rPr>
                <w:b w:val="0"/>
                <w:i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szCs w:val="18"/>
                </w:rPr>
                <w:id w:val="91034096"/>
                <w:placeholder>
                  <w:docPart w:val="10244D962B4F450AA887BAC114E262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121C" w:rsidRPr="00116E1E">
                  <w:rPr>
                    <w:b w:val="0"/>
                    <w:szCs w:val="18"/>
                  </w:rPr>
                  <w:t>Click here for date</w:t>
                </w:r>
              </w:sdtContent>
            </w:sdt>
            <w:r w:rsidR="00FC121C" w:rsidRPr="00E856E6">
              <w:rPr>
                <w:b w:val="0"/>
                <w:i/>
                <w:color w:val="7F7F7F" w:themeColor="text1" w:themeTint="80"/>
                <w:szCs w:val="18"/>
              </w:rPr>
              <w:t>.</w:t>
            </w:r>
          </w:p>
        </w:tc>
      </w:tr>
      <w:tr w:rsidR="006F233F" w:rsidRPr="00FB6ABD" w:rsidTr="00A92A53">
        <w:trPr>
          <w:trHeight w:hRule="exact" w:val="144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E856E6" w:rsidRDefault="006F233F" w:rsidP="009909EF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C303A8" w:rsidRPr="00FB6ABD" w:rsidTr="00A92A53">
        <w:trPr>
          <w:trHeight w:hRule="exact" w:val="288"/>
        </w:trPr>
        <w:tc>
          <w:tcPr>
            <w:tcW w:w="6930" w:type="dxa"/>
            <w:gridSpan w:val="14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303A8" w:rsidRPr="00E856E6" w:rsidRDefault="00C303A8" w:rsidP="009909EF">
            <w:pPr>
              <w:pStyle w:val="Formfieldlabels"/>
              <w:rPr>
                <w:b/>
                <w:sz w:val="20"/>
                <w:szCs w:val="18"/>
              </w:rPr>
            </w:pPr>
            <w:r w:rsidRPr="00E856E6">
              <w:rPr>
                <w:b/>
                <w:sz w:val="20"/>
                <w:szCs w:val="18"/>
              </w:rPr>
              <w:t>Please select the formal combined program from the drop</w:t>
            </w:r>
            <w:r w:rsidR="008512BC">
              <w:rPr>
                <w:b/>
                <w:sz w:val="20"/>
                <w:szCs w:val="18"/>
              </w:rPr>
              <w:t>-</w:t>
            </w:r>
            <w:r w:rsidRPr="00E856E6">
              <w:rPr>
                <w:b/>
                <w:sz w:val="20"/>
                <w:szCs w:val="18"/>
              </w:rPr>
              <w:t>down menu:</w:t>
            </w:r>
          </w:p>
        </w:tc>
        <w:tc>
          <w:tcPr>
            <w:tcW w:w="4108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303A8" w:rsidRPr="00E856E6" w:rsidRDefault="00C303A8" w:rsidP="009909EF">
            <w:pPr>
              <w:pStyle w:val="Fieldtext"/>
              <w:rPr>
                <w:szCs w:val="18"/>
              </w:rPr>
            </w:pPr>
          </w:p>
        </w:tc>
      </w:tr>
      <w:tr w:rsidR="00FC121C" w:rsidRPr="00FB6ABD" w:rsidTr="00A92A53">
        <w:trPr>
          <w:trHeight w:hRule="exact" w:val="288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5521CA" w:rsidRDefault="00116E1E" w:rsidP="009909EF">
            <w:pPr>
              <w:pStyle w:val="Checkbox"/>
              <w:jc w:val="left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687807609"/>
                <w:placeholder>
                  <w:docPart w:val="BC7BB48417ED43CF8853463665E9F486"/>
                </w:placeholder>
                <w:showingPlcHdr/>
                <w:dropDownList>
                  <w:listItem w:value="Choose an item."/>
                  <w:listItem w:displayText="B.S. and M.A. in Speech Pathology and Audiology" w:value="B.S. and M.A. in Speech Pathology and Audiology"/>
                  <w:listItem w:displayText="B.B.A. and M.B.A." w:value="B.B.A. and M.B.A."/>
                  <w:listItem w:displayText="B.S. in Fashion Merchandising and M.B.A." w:value="B.S. in Fashion Merchandising and M.B.A."/>
                  <w:listItem w:displayText="B.S. in Nursing and M.S.N." w:value="B.S. in Nursing and M.S.N."/>
                  <w:listItem w:displayText="B.S. in Public Health in Health Services Administration and M.P.H. in Health Policy &amp; Management" w:value="B.S. in Public Health in Health Services Administration and M.P.H. in Health Policy &amp; Management"/>
                </w:dropDownList>
              </w:sdtPr>
              <w:sdtEndPr>
                <w:rPr>
                  <w:rStyle w:val="DefaultParagraphFont"/>
                  <w:rFonts w:ascii="Arial" w:hAnsi="Arial"/>
                  <w:i/>
                  <w:sz w:val="19"/>
                  <w:szCs w:val="18"/>
                </w:rPr>
              </w:sdtEndPr>
              <w:sdtContent>
                <w:r w:rsidR="00071C9A" w:rsidRPr="00DB5C07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8703" w:type="dxa"/>
            <w:gridSpan w:val="2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C121C" w:rsidRPr="00E856E6" w:rsidRDefault="00FC121C" w:rsidP="009909EF">
            <w:pPr>
              <w:pStyle w:val="Checkbox"/>
              <w:jc w:val="left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E856E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Note:  If the combined program is not listed here, contact your advisor.  </w:t>
            </w:r>
          </w:p>
        </w:tc>
      </w:tr>
      <w:tr w:rsidR="003C452C" w:rsidRPr="00FB6ABD" w:rsidTr="00A92A53">
        <w:trPr>
          <w:trHeight w:hRule="exact" w:val="144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C452C" w:rsidRPr="00E856E6" w:rsidRDefault="003C452C" w:rsidP="009909EF">
            <w:pPr>
              <w:pStyle w:val="Formfieldlabels"/>
              <w:rPr>
                <w:b/>
                <w:szCs w:val="18"/>
              </w:rPr>
            </w:pPr>
          </w:p>
        </w:tc>
      </w:tr>
      <w:tr w:rsidR="008C13CF" w:rsidRPr="00FB6ABD" w:rsidTr="00A92A53">
        <w:trPr>
          <w:trHeight w:hRule="exact" w:val="510"/>
        </w:trPr>
        <w:tc>
          <w:tcPr>
            <w:tcW w:w="261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 xml:space="preserve">Total </w:t>
            </w:r>
            <w:r w:rsidR="00647305">
              <w:rPr>
                <w:sz w:val="20"/>
                <w:szCs w:val="18"/>
              </w:rPr>
              <w:t>H</w:t>
            </w:r>
            <w:r w:rsidRPr="00E856E6">
              <w:rPr>
                <w:sz w:val="20"/>
                <w:szCs w:val="18"/>
              </w:rPr>
              <w:t xml:space="preserve">ours </w:t>
            </w:r>
            <w:r w:rsidR="00647305">
              <w:rPr>
                <w:sz w:val="20"/>
                <w:szCs w:val="18"/>
              </w:rPr>
              <w:t>C</w:t>
            </w:r>
            <w:r w:rsidRPr="00E856E6">
              <w:rPr>
                <w:sz w:val="20"/>
                <w:szCs w:val="18"/>
              </w:rPr>
              <w:t>ompleted</w:t>
            </w:r>
            <w:r w:rsidR="00647305">
              <w:rPr>
                <w:sz w:val="20"/>
                <w:szCs w:val="18"/>
              </w:rPr>
              <w:t xml:space="preserve"> to Date</w:t>
            </w:r>
            <w:r w:rsidRPr="00E856E6">
              <w:rPr>
                <w:sz w:val="20"/>
                <w:szCs w:val="18"/>
              </w:rPr>
              <w:t>: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>Undergraduate GPA:</w:t>
            </w:r>
          </w:p>
        </w:tc>
        <w:tc>
          <w:tcPr>
            <w:tcW w:w="328" w:type="dxa"/>
            <w:gridSpan w:val="3"/>
            <w:shd w:val="clear" w:color="auto" w:fill="auto"/>
            <w:vAlign w:val="center"/>
          </w:tcPr>
          <w:p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732" w:type="dxa"/>
            <w:gridSpan w:val="6"/>
            <w:shd w:val="clear" w:color="auto" w:fill="auto"/>
            <w:vAlign w:val="center"/>
          </w:tcPr>
          <w:p w:rsidR="008C13CF" w:rsidRPr="00E856E6" w:rsidRDefault="00C51191" w:rsidP="009909EF">
            <w:pPr>
              <w:pStyle w:val="Field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Projected </w:t>
            </w:r>
            <w:r w:rsidR="00647305">
              <w:rPr>
                <w:sz w:val="20"/>
                <w:szCs w:val="18"/>
              </w:rPr>
              <w:t>T</w:t>
            </w:r>
            <w:r w:rsidR="008C13CF" w:rsidRPr="00E856E6">
              <w:rPr>
                <w:sz w:val="20"/>
                <w:szCs w:val="18"/>
              </w:rPr>
              <w:t xml:space="preserve">erm of </w:t>
            </w:r>
            <w:r w:rsidR="008C13CF" w:rsidRPr="00E856E6">
              <w:rPr>
                <w:i/>
                <w:caps/>
                <w:sz w:val="20"/>
                <w:szCs w:val="18"/>
              </w:rPr>
              <w:t>First</w:t>
            </w:r>
            <w:r w:rsidR="008C13CF" w:rsidRPr="00E856E6">
              <w:rPr>
                <w:caps/>
                <w:sz w:val="20"/>
                <w:szCs w:val="18"/>
              </w:rPr>
              <w:t xml:space="preserve"> </w:t>
            </w:r>
            <w:r w:rsidR="00647305">
              <w:rPr>
                <w:sz w:val="20"/>
                <w:szCs w:val="18"/>
              </w:rPr>
              <w:t>G</w:t>
            </w:r>
            <w:r>
              <w:rPr>
                <w:sz w:val="20"/>
                <w:szCs w:val="18"/>
              </w:rPr>
              <w:t xml:space="preserve">raduate </w:t>
            </w:r>
            <w:r w:rsidR="00647305">
              <w:rPr>
                <w:sz w:val="20"/>
                <w:szCs w:val="18"/>
              </w:rPr>
              <w:t>E</w:t>
            </w:r>
            <w:r>
              <w:rPr>
                <w:sz w:val="20"/>
                <w:szCs w:val="18"/>
              </w:rPr>
              <w:t>nrollment</w:t>
            </w:r>
            <w:r w:rsidR="008C13CF" w:rsidRPr="00E856E6">
              <w:rPr>
                <w:sz w:val="20"/>
                <w:szCs w:val="18"/>
              </w:rPr>
              <w:t>: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3060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 xml:space="preserve">Have </w:t>
            </w:r>
            <w:r w:rsidR="00647305">
              <w:rPr>
                <w:sz w:val="20"/>
                <w:szCs w:val="18"/>
              </w:rPr>
              <w:t>Y</w:t>
            </w:r>
            <w:r w:rsidRPr="00E856E6">
              <w:rPr>
                <w:sz w:val="20"/>
                <w:szCs w:val="18"/>
              </w:rPr>
              <w:t xml:space="preserve">ou </w:t>
            </w:r>
            <w:r w:rsidR="00647305">
              <w:rPr>
                <w:sz w:val="20"/>
                <w:szCs w:val="18"/>
              </w:rPr>
              <w:t>A</w:t>
            </w:r>
            <w:r w:rsidRPr="00E856E6">
              <w:rPr>
                <w:sz w:val="20"/>
                <w:szCs w:val="18"/>
              </w:rPr>
              <w:t xml:space="preserve">pplied for </w:t>
            </w:r>
            <w:r w:rsidR="00647305">
              <w:rPr>
                <w:sz w:val="20"/>
                <w:szCs w:val="18"/>
              </w:rPr>
              <w:t>A</w:t>
            </w:r>
            <w:r w:rsidRPr="00E856E6">
              <w:rPr>
                <w:sz w:val="20"/>
                <w:szCs w:val="18"/>
              </w:rPr>
              <w:t xml:space="preserve">dmission to the </w:t>
            </w:r>
            <w:r w:rsidR="00647305">
              <w:rPr>
                <w:sz w:val="20"/>
                <w:szCs w:val="18"/>
              </w:rPr>
              <w:t>G</w:t>
            </w:r>
            <w:r w:rsidRPr="00E856E6">
              <w:rPr>
                <w:sz w:val="20"/>
                <w:szCs w:val="18"/>
              </w:rPr>
              <w:t xml:space="preserve">raduate </w:t>
            </w:r>
            <w:r w:rsidR="00647305">
              <w:rPr>
                <w:sz w:val="20"/>
                <w:szCs w:val="18"/>
              </w:rPr>
              <w:t>P</w:t>
            </w:r>
            <w:r w:rsidRPr="00E856E6">
              <w:rPr>
                <w:sz w:val="20"/>
                <w:szCs w:val="18"/>
              </w:rPr>
              <w:t>rogram:</w:t>
            </w:r>
          </w:p>
        </w:tc>
      </w:tr>
      <w:tr w:rsidR="004B2724" w:rsidRPr="00FB6ABD" w:rsidTr="00A92A53">
        <w:trPr>
          <w:trHeight w:hRule="exact" w:val="288"/>
        </w:trPr>
        <w:sdt>
          <w:sdtPr>
            <w:rPr>
              <w:rFonts w:asciiTheme="minorHAnsi" w:hAnsiTheme="minorHAnsi"/>
              <w:i/>
              <w:sz w:val="18"/>
              <w:szCs w:val="18"/>
            </w:rPr>
            <w:id w:val="1007568683"/>
            <w:placeholder>
              <w:docPart w:val="FC9B915B7DED4E7FB8EBF339E6858B08"/>
            </w:placeholder>
          </w:sdtPr>
          <w:sdtEndPr/>
          <w:sdtContent>
            <w:tc>
              <w:tcPr>
                <w:tcW w:w="26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B2724" w:rsidRPr="00E856E6" w:rsidRDefault="004B2724" w:rsidP="009909EF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116E1E">
                  <w:rPr>
                    <w:rFonts w:asciiTheme="minorHAnsi" w:hAnsiTheme="minorHAnsi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418" w:type="dxa"/>
            <w:gridSpan w:val="2"/>
            <w:shd w:val="clear" w:color="auto" w:fill="auto"/>
            <w:vAlign w:val="bottom"/>
          </w:tcPr>
          <w:p w:rsidR="004B2724" w:rsidRPr="00E856E6" w:rsidRDefault="004B2724" w:rsidP="009909EF">
            <w:pPr>
              <w:pStyle w:val="Checkbox"/>
              <w:jc w:val="left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sz w:val="18"/>
              <w:szCs w:val="18"/>
            </w:rPr>
            <w:id w:val="91032566"/>
            <w:placeholder>
              <w:docPart w:val="01394B407DF84F12B8D8F988E1E3CF26"/>
            </w:placeholder>
          </w:sdtPr>
          <w:sdtEndPr/>
          <w:sdtContent>
            <w:tc>
              <w:tcPr>
                <w:tcW w:w="156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B2724" w:rsidRPr="00E856E6" w:rsidRDefault="004B2724" w:rsidP="009909EF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116E1E">
                  <w:rPr>
                    <w:rFonts w:asciiTheme="minorHAnsi" w:hAnsiTheme="minorHAnsi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328" w:type="dxa"/>
            <w:gridSpan w:val="3"/>
            <w:shd w:val="clear" w:color="auto" w:fill="auto"/>
            <w:vAlign w:val="bottom"/>
          </w:tcPr>
          <w:p w:rsidR="004B2724" w:rsidRPr="00E856E6" w:rsidRDefault="004B2724" w:rsidP="009909EF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sz w:val="18"/>
              <w:szCs w:val="18"/>
            </w:rPr>
            <w:id w:val="91032607"/>
            <w:placeholder>
              <w:docPart w:val="850F6721E469443C8375F65C4F7C5312"/>
            </w:placeholder>
          </w:sdtPr>
          <w:sdtEndPr/>
          <w:sdtContent>
            <w:tc>
              <w:tcPr>
                <w:tcW w:w="2732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B2724" w:rsidRPr="00E856E6" w:rsidRDefault="004B2724" w:rsidP="009909EF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116E1E">
                  <w:rPr>
                    <w:rFonts w:asciiTheme="minorHAnsi" w:hAnsiTheme="minorHAnsi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328" w:type="dxa"/>
            <w:shd w:val="clear" w:color="auto" w:fill="auto"/>
            <w:vAlign w:val="bottom"/>
          </w:tcPr>
          <w:p w:rsidR="004B2724" w:rsidRPr="00E856E6" w:rsidRDefault="004B2724" w:rsidP="009909EF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2724" w:rsidRPr="00E856E6" w:rsidRDefault="004B2724" w:rsidP="009909EF">
            <w:pPr>
              <w:pStyle w:val="Fieldtext"/>
              <w:rPr>
                <w:szCs w:val="18"/>
              </w:rPr>
            </w:pPr>
            <w:r w:rsidRPr="00E856E6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 </w:t>
            </w:r>
            <w:r w:rsidRPr="00E856E6"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Cs w:val="18"/>
              </w:rPr>
              <w:instrText xml:space="preserve"> FORMCHECKBOX </w:instrText>
            </w:r>
            <w:r w:rsidR="00116E1E">
              <w:rPr>
                <w:szCs w:val="18"/>
              </w:rPr>
            </w:r>
            <w:r w:rsidR="00116E1E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0"/>
            <w:r w:rsidRPr="00E856E6">
              <w:rPr>
                <w:szCs w:val="18"/>
              </w:rPr>
              <w:t xml:space="preserve"> Yes</w:t>
            </w:r>
          </w:p>
        </w:tc>
        <w:tc>
          <w:tcPr>
            <w:tcW w:w="1980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B2724" w:rsidRPr="00E856E6" w:rsidRDefault="004B2724" w:rsidP="009909EF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856E6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56E6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116E1E">
              <w:rPr>
                <w:rFonts w:ascii="Calibri" w:hAnsi="Calibri"/>
                <w:b/>
                <w:sz w:val="18"/>
                <w:szCs w:val="18"/>
              </w:rPr>
            </w:r>
            <w:r w:rsidR="00116E1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856E6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"/>
            <w:r w:rsidRPr="00E856E6">
              <w:rPr>
                <w:rFonts w:ascii="Calibri" w:hAnsi="Calibri"/>
                <w:b/>
                <w:sz w:val="18"/>
                <w:szCs w:val="18"/>
              </w:rPr>
              <w:t xml:space="preserve"> No</w:t>
            </w:r>
          </w:p>
        </w:tc>
      </w:tr>
      <w:tr w:rsidR="003E5D84" w:rsidRPr="00FB6ABD" w:rsidTr="00A92A53">
        <w:trPr>
          <w:trHeight w:val="432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E5D84" w:rsidRPr="00FB6ABD" w:rsidTr="00A92A53">
        <w:trPr>
          <w:trHeight w:val="149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9909EF">
            <w:pPr>
              <w:pStyle w:val="Fieldtext"/>
              <w:rPr>
                <w:caps/>
                <w:sz w:val="20"/>
                <w:szCs w:val="18"/>
              </w:rPr>
            </w:pPr>
            <w:r w:rsidRPr="00E856E6">
              <w:rPr>
                <w:caps/>
                <w:sz w:val="20"/>
                <w:szCs w:val="18"/>
              </w:rPr>
              <w:t xml:space="preserve">Graduate Courses </w:t>
            </w:r>
            <w:r w:rsidRPr="00647305">
              <w:rPr>
                <w:caps/>
                <w:sz w:val="20"/>
                <w:szCs w:val="18"/>
              </w:rPr>
              <w:t>Which Will be accepted for the undergraduate degree</w:t>
            </w:r>
          </w:p>
        </w:tc>
      </w:tr>
      <w:tr w:rsidR="003E5D84" w:rsidRPr="007A5AE5" w:rsidTr="00A92A53">
        <w:trPr>
          <w:trHeight w:val="288"/>
        </w:trPr>
        <w:tc>
          <w:tcPr>
            <w:tcW w:w="279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Department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Course Number</w:t>
            </w:r>
          </w:p>
        </w:tc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</w:p>
        </w:tc>
        <w:tc>
          <w:tcPr>
            <w:tcW w:w="4108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Course Title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9909EF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Credit Hours</w:t>
            </w:r>
          </w:p>
        </w:tc>
      </w:tr>
      <w:tr w:rsidR="003E5D84" w:rsidRPr="004E49EF" w:rsidTr="00A92A53">
        <w:trPr>
          <w:trHeight w:hRule="exact" w:val="288"/>
        </w:trPr>
        <w:sdt>
          <w:sdtPr>
            <w:rPr>
              <w:rFonts w:asciiTheme="minorHAnsi" w:hAnsiTheme="minorHAnsi"/>
              <w:i/>
              <w:szCs w:val="18"/>
            </w:rPr>
            <w:id w:val="91032609"/>
            <w:placeholder>
              <w:docPart w:val="960D5594BA66418EBD62117F12B9DFE5"/>
            </w:placeholder>
          </w:sdtPr>
          <w:sdtEndPr/>
          <w:sdtContent>
            <w:tc>
              <w:tcPr>
                <w:tcW w:w="279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szCs w:val="18"/>
            </w:rPr>
            <w:id w:val="91032616"/>
            <w:placeholder>
              <w:docPart w:val="18CA77E131D34A45BD96C9CB02623A8E"/>
            </w:placeholder>
          </w:sdtPr>
          <w:sdtEndPr/>
          <w:sdtContent>
            <w:tc>
              <w:tcPr>
                <w:tcW w:w="162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szCs w:val="18"/>
            </w:rPr>
            <w:id w:val="91032617"/>
            <w:placeholder>
              <w:docPart w:val="D5107CCE9EA14BDABD0E21CAFB5C5CCA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91032625"/>
            <w:placeholder>
              <w:docPart w:val="270F9F59AA484B3F91489DBCC825F217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4E49EF" w:rsidTr="00A92A53">
        <w:trPr>
          <w:trHeight w:hRule="exact" w:val="288"/>
        </w:trPr>
        <w:sdt>
          <w:sdtPr>
            <w:rPr>
              <w:rFonts w:asciiTheme="minorHAnsi" w:hAnsiTheme="minorHAnsi"/>
              <w:i/>
              <w:szCs w:val="18"/>
            </w:rPr>
            <w:id w:val="91032610"/>
            <w:placeholder>
              <w:docPart w:val="FD2A13FE286A4AFC9CE77B2051EA73D9"/>
            </w:placeholder>
          </w:sdtPr>
          <w:sdtEndPr/>
          <w:sdtContent>
            <w:tc>
              <w:tcPr>
                <w:tcW w:w="27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szCs w:val="18"/>
            </w:rPr>
            <w:id w:val="91032615"/>
            <w:placeholder>
              <w:docPart w:val="4A5B77F8A9024BCAA638437B8D2376BB"/>
            </w:placeholder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szCs w:val="18"/>
            </w:rPr>
            <w:id w:val="91032618"/>
            <w:placeholder>
              <w:docPart w:val="6042A0D22CD34C578B10F73EE1910443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91032626"/>
            <w:placeholder>
              <w:docPart w:val="36BC957B38CC4149962E34A6B5BBF4E3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4E49EF" w:rsidTr="00A92A53">
        <w:trPr>
          <w:trHeight w:hRule="exact" w:val="288"/>
        </w:trPr>
        <w:sdt>
          <w:sdtPr>
            <w:rPr>
              <w:rFonts w:asciiTheme="minorHAnsi" w:hAnsiTheme="minorHAnsi"/>
              <w:i/>
              <w:szCs w:val="18"/>
            </w:rPr>
            <w:id w:val="91032611"/>
            <w:placeholder>
              <w:docPart w:val="5EE435B16DA140F78AB75DC8FCF161B7"/>
            </w:placeholder>
          </w:sdtPr>
          <w:sdtEndPr/>
          <w:sdtContent>
            <w:tc>
              <w:tcPr>
                <w:tcW w:w="27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29" w:type="dxa"/>
                  <w:left w:w="58" w:type="dxa"/>
                  <w:right w:w="58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szCs w:val="18"/>
            </w:rPr>
            <w:id w:val="91032614"/>
            <w:placeholder>
              <w:docPart w:val="D497AF6E4E8A4E27B0E4626EB384819D"/>
            </w:placeholder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szCs w:val="18"/>
            </w:rPr>
            <w:id w:val="91032619"/>
            <w:placeholder>
              <w:docPart w:val="E61901E1DD1A4B7AA2CF6E95B509B248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91032627"/>
            <w:placeholder>
              <w:docPart w:val="9EA0863CB4094420920CAF2B02DBB5FB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4E49EF" w:rsidTr="00A92A53">
        <w:trPr>
          <w:trHeight w:hRule="exact" w:val="288"/>
        </w:trPr>
        <w:sdt>
          <w:sdtPr>
            <w:rPr>
              <w:rFonts w:asciiTheme="minorHAnsi" w:hAnsiTheme="minorHAnsi"/>
              <w:i/>
              <w:szCs w:val="18"/>
            </w:rPr>
            <w:id w:val="91032612"/>
            <w:placeholder>
              <w:docPart w:val="9890CE3FA0054EC3A5ABB9657C27FCDE"/>
            </w:placeholder>
          </w:sdtPr>
          <w:sdtEndPr/>
          <w:sdtContent>
            <w:tc>
              <w:tcPr>
                <w:tcW w:w="27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szCs w:val="18"/>
            </w:rPr>
            <w:id w:val="91032613"/>
            <w:placeholder>
              <w:docPart w:val="78057AF3E07343E68A574C22F52A1081"/>
            </w:placeholder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szCs w:val="18"/>
            </w:rPr>
            <w:id w:val="91032620"/>
            <w:placeholder>
              <w:docPart w:val="929291E385374D88879262B1C8D9988B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91032628"/>
            <w:placeholder>
              <w:docPart w:val="8A4177EF6D384FFEB3D4F15AC214F32E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8"/>
                  </w:rPr>
                </w:pPr>
                <w:r w:rsidRPr="00116E1E">
                  <w:rPr>
                    <w:rFonts w:asciiTheme="minorHAnsi" w:hAnsiTheme="minorHAnsi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FB6ABD" w:rsidTr="00A92A53">
        <w:trPr>
          <w:trHeight w:hRule="exact" w:val="288"/>
        </w:trPr>
        <w:tc>
          <w:tcPr>
            <w:tcW w:w="9328" w:type="dxa"/>
            <w:gridSpan w:val="2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7A5AE5" w:rsidRDefault="003E5D84" w:rsidP="009909EF">
            <w:pPr>
              <w:pStyle w:val="Formfieldlabels"/>
              <w:jc w:val="right"/>
              <w:rPr>
                <w:b/>
                <w:szCs w:val="18"/>
              </w:rPr>
            </w:pPr>
            <w:r w:rsidRPr="007A5AE5">
              <w:rPr>
                <w:b/>
                <w:szCs w:val="16"/>
              </w:rPr>
              <w:t>Total Credit Hours:</w:t>
            </w:r>
          </w:p>
        </w:tc>
        <w:sdt>
          <w:sdtPr>
            <w:rPr>
              <w:rFonts w:asciiTheme="minorHAnsi" w:hAnsiTheme="minorHAnsi"/>
              <w:szCs w:val="16"/>
            </w:rPr>
            <w:id w:val="91034286"/>
            <w:placeholder>
              <w:docPart w:val="8257C96F775C43F5909C2BE299626A1D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5D84" w:rsidRPr="00DB5C07" w:rsidRDefault="003E5D84" w:rsidP="009909EF">
                <w:pPr>
                  <w:pStyle w:val="Formfieldlabels"/>
                  <w:rPr>
                    <w:szCs w:val="16"/>
                  </w:rPr>
                </w:pPr>
                <w:r w:rsidRPr="00116E1E">
                  <w:rPr>
                    <w:rFonts w:asciiTheme="minorHAnsi" w:hAnsiTheme="minorHAnsi"/>
                    <w:szCs w:val="16"/>
                  </w:rPr>
                  <w:t>Enter text here.</w:t>
                </w:r>
              </w:p>
            </w:tc>
          </w:sdtContent>
        </w:sdt>
      </w:tr>
      <w:tr w:rsidR="003E5D84" w:rsidRPr="00FB6ABD" w:rsidTr="00A92A53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FB6ABD" w:rsidRDefault="003E5D84" w:rsidP="009909EF">
            <w:pPr>
              <w:pStyle w:val="Formfieldlabels"/>
              <w:jc w:val="center"/>
              <w:rPr>
                <w:b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FB6ABD" w:rsidRDefault="003E5D84" w:rsidP="009909EF">
            <w:pPr>
              <w:pStyle w:val="Formfieldlabels"/>
              <w:jc w:val="center"/>
              <w:rPr>
                <w:b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FB6ABD" w:rsidRDefault="003E5D84" w:rsidP="009909EF">
            <w:pPr>
              <w:pStyle w:val="Formfieldlabels"/>
              <w:jc w:val="center"/>
              <w:rPr>
                <w:b/>
                <w:szCs w:val="18"/>
              </w:rPr>
            </w:pPr>
          </w:p>
        </w:tc>
      </w:tr>
      <w:tr w:rsidR="003E5D84" w:rsidRPr="00FB6ABD" w:rsidTr="00A92A53">
        <w:trPr>
          <w:trHeight w:hRule="exact" w:val="475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D84" w:rsidRPr="00FB6ABD" w:rsidRDefault="003E5D84" w:rsidP="009909EF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FB6ABD" w:rsidRDefault="003E5D84" w:rsidP="009909EF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FB6ABD" w:rsidRDefault="003E5D84" w:rsidP="009909EF">
            <w:pPr>
              <w:pStyle w:val="Formfieldlabels"/>
              <w:rPr>
                <w:b/>
                <w:szCs w:val="18"/>
              </w:rPr>
            </w:pPr>
          </w:p>
        </w:tc>
      </w:tr>
      <w:tr w:rsidR="003E5D84" w:rsidRPr="00FB6ABD" w:rsidTr="00A92A53">
        <w:trPr>
          <w:trHeight w:val="144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116E1E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116E1E">
              <w:rPr>
                <w:b w:val="0"/>
                <w:i/>
                <w:sz w:val="16"/>
                <w:szCs w:val="16"/>
              </w:rPr>
              <w:t>(Student’s Signature)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116E1E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3E5D84" w:rsidRPr="00116E1E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116E1E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E5D84" w:rsidRPr="00FB6ABD" w:rsidTr="00A92A53">
        <w:trPr>
          <w:trHeight w:val="432"/>
        </w:trPr>
        <w:tc>
          <w:tcPr>
            <w:tcW w:w="11038" w:type="dxa"/>
            <w:gridSpan w:val="23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3E5D84" w:rsidRPr="00647305" w:rsidRDefault="003E5D84" w:rsidP="009909EF">
            <w:pPr>
              <w:pStyle w:val="Fieldtext"/>
              <w:ind w:left="25"/>
              <w:rPr>
                <w:b w:val="0"/>
                <w:szCs w:val="18"/>
              </w:rPr>
            </w:pPr>
          </w:p>
        </w:tc>
      </w:tr>
      <w:tr w:rsidR="003E5D84" w:rsidRPr="00E43689" w:rsidTr="00A92A53">
        <w:trPr>
          <w:trHeight w:hRule="exact" w:val="288"/>
        </w:trPr>
        <w:tc>
          <w:tcPr>
            <w:tcW w:w="11038" w:type="dxa"/>
            <w:gridSpan w:val="23"/>
            <w:shd w:val="clear" w:color="auto" w:fill="1F497D" w:themeFill="text2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  <w:r w:rsidRPr="00E43689">
              <w:rPr>
                <w:b/>
                <w:bCs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3E5D84" w:rsidRPr="00E43689" w:rsidTr="00A92A53">
        <w:trPr>
          <w:trHeight w:hRule="exact" w:val="431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9909EF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E5D84" w:rsidRPr="00E43689" w:rsidTr="00A92A53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116E1E" w:rsidRDefault="003E5D84" w:rsidP="009909EF">
            <w:pPr>
              <w:spacing w:after="0" w:line="240" w:lineRule="auto"/>
              <w:rPr>
                <w:b/>
                <w:bCs/>
                <w:i/>
                <w:color w:val="auto"/>
                <w:sz w:val="16"/>
                <w:szCs w:val="16"/>
              </w:rPr>
            </w:pPr>
            <w:r w:rsidRPr="00116E1E">
              <w:rPr>
                <w:i/>
                <w:color w:val="auto"/>
                <w:sz w:val="16"/>
                <w:szCs w:val="16"/>
              </w:rPr>
              <w:t>(Department Chair/School Director/Academic Program Coordinator, Bachelor’s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116E1E" w:rsidRDefault="003E5D84" w:rsidP="009909EF">
            <w:pPr>
              <w:spacing w:after="0" w:line="240" w:lineRule="auto"/>
              <w:rPr>
                <w:i/>
                <w:color w:val="auto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116E1E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116E1E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E5D84" w:rsidRPr="00E43689" w:rsidTr="00A92A53">
        <w:trPr>
          <w:trHeight w:hRule="exact" w:val="432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33055D" w:rsidRDefault="003E5D84" w:rsidP="009909E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5E6322" w:rsidRDefault="003E5D84" w:rsidP="009909EF">
            <w:pPr>
              <w:spacing w:after="0" w:line="240" w:lineRule="auto"/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0079BD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</w:p>
        </w:tc>
      </w:tr>
      <w:tr w:rsidR="003E5D84" w:rsidRPr="00E43689" w:rsidTr="00A92A53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116E1E" w:rsidRDefault="003E5D84" w:rsidP="009909EF">
            <w:pPr>
              <w:spacing w:after="0" w:line="240" w:lineRule="auto"/>
              <w:rPr>
                <w:b/>
                <w:bCs/>
                <w:i/>
                <w:color w:val="auto"/>
                <w:sz w:val="16"/>
                <w:szCs w:val="18"/>
              </w:rPr>
            </w:pPr>
            <w:r w:rsidRPr="00116E1E">
              <w:rPr>
                <w:i/>
                <w:color w:val="auto"/>
                <w:sz w:val="16"/>
                <w:szCs w:val="18"/>
              </w:rPr>
              <w:t>(Department Chair/School Director/Graduate Program Coordinator, Master’s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116E1E" w:rsidRDefault="003E5D84" w:rsidP="009909EF">
            <w:pP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116E1E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116E1E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E5D84" w:rsidRPr="00E43689" w:rsidTr="00A92A53">
        <w:trPr>
          <w:trHeight w:hRule="exact" w:val="432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9909EF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E5D84" w:rsidRPr="00E43689" w:rsidTr="00A92A53">
        <w:trPr>
          <w:trHeight w:hRule="exact" w:val="242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116E1E" w:rsidRDefault="003E5D84" w:rsidP="009909EF">
            <w:pPr>
              <w:spacing w:after="0" w:line="240" w:lineRule="auto"/>
              <w:rPr>
                <w:b/>
                <w:bCs/>
                <w:i/>
                <w:color w:val="auto"/>
                <w:sz w:val="16"/>
                <w:szCs w:val="16"/>
              </w:rPr>
            </w:pPr>
            <w:r w:rsidRPr="00116E1E">
              <w:rPr>
                <w:i/>
                <w:color w:val="auto"/>
                <w:sz w:val="16"/>
                <w:szCs w:val="16"/>
              </w:rPr>
              <w:t>(</w:t>
            </w:r>
            <w:r w:rsidRPr="00116E1E">
              <w:rPr>
                <w:i/>
                <w:color w:val="auto"/>
                <w:sz w:val="16"/>
                <w:szCs w:val="18"/>
              </w:rPr>
              <w:t>College Dean/Designee, Bachelor’s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116E1E" w:rsidRDefault="003E5D84" w:rsidP="009909EF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116E1E" w:rsidRDefault="003E5D84" w:rsidP="009909EF">
            <w:pPr>
              <w:spacing w:after="0" w:line="240" w:lineRule="auto"/>
              <w:rPr>
                <w:i/>
                <w:color w:val="auto"/>
                <w:sz w:val="16"/>
                <w:szCs w:val="16"/>
              </w:rPr>
            </w:pPr>
            <w:r w:rsidRPr="00116E1E">
              <w:rPr>
                <w:i/>
                <w:color w:val="auto"/>
                <w:sz w:val="16"/>
                <w:szCs w:val="16"/>
              </w:rPr>
              <w:t>(Date)</w:t>
            </w:r>
          </w:p>
        </w:tc>
      </w:tr>
      <w:tr w:rsidR="003E5D84" w:rsidRPr="00E43689" w:rsidTr="00A92A53">
        <w:trPr>
          <w:trHeight w:hRule="exact" w:val="432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5E6322" w:rsidRDefault="003E5D84" w:rsidP="009909E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E5D84" w:rsidRPr="00E43689" w:rsidTr="00A92A53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116E1E" w:rsidRDefault="003E5D84" w:rsidP="009909EF">
            <w:pP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  <w:r w:rsidRPr="00116E1E">
              <w:rPr>
                <w:i/>
                <w:color w:val="auto"/>
                <w:sz w:val="16"/>
                <w:szCs w:val="18"/>
              </w:rPr>
              <w:t>(College Dean/Designee, Master’s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:rsidR="003E5D84" w:rsidRPr="00116E1E" w:rsidRDefault="003E5D84" w:rsidP="009909EF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5D84" w:rsidRPr="00116E1E" w:rsidRDefault="003E5D84" w:rsidP="009909EF">
            <w:pP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  <w:r w:rsidRPr="00116E1E">
              <w:rPr>
                <w:i/>
                <w:color w:val="auto"/>
                <w:sz w:val="18"/>
                <w:szCs w:val="18"/>
              </w:rPr>
              <w:t>(</w:t>
            </w:r>
            <w:r w:rsidRPr="00116E1E">
              <w:rPr>
                <w:i/>
                <w:color w:val="auto"/>
                <w:sz w:val="16"/>
                <w:szCs w:val="16"/>
              </w:rPr>
              <w:t>Date)</w:t>
            </w:r>
          </w:p>
        </w:tc>
      </w:tr>
    </w:tbl>
    <w:p w:rsidR="00812FD4" w:rsidRPr="00E43689" w:rsidRDefault="00812FD4" w:rsidP="0033055D">
      <w:pPr>
        <w:spacing w:after="0" w:line="240" w:lineRule="auto"/>
        <w:rPr>
          <w:color w:val="FFFFFF" w:themeColor="background1"/>
          <w:sz w:val="18"/>
          <w:szCs w:val="18"/>
        </w:rPr>
      </w:pPr>
      <w:bookmarkStart w:id="2" w:name="_GoBack"/>
      <w:bookmarkEnd w:id="2"/>
    </w:p>
    <w:sectPr w:rsidR="00812FD4" w:rsidRPr="00E43689" w:rsidSect="009909EF">
      <w:headerReference w:type="default" r:id="rId8"/>
      <w:footerReference w:type="default" r:id="rId9"/>
      <w:pgSz w:w="12240" w:h="15840"/>
      <w:pgMar w:top="432" w:right="230" w:bottom="1440" w:left="187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F7" w:rsidRPr="003D5F39" w:rsidRDefault="00E60CF7" w:rsidP="003D5F39">
      <w:pPr>
        <w:spacing w:after="0" w:line="240" w:lineRule="auto"/>
      </w:pPr>
      <w:r>
        <w:separator/>
      </w:r>
    </w:p>
  </w:endnote>
  <w:endnote w:type="continuationSeparator" w:id="0">
    <w:p w:rsidR="00E60CF7" w:rsidRPr="003D5F39" w:rsidRDefault="00E60CF7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11" w:rsidRPr="00671D88" w:rsidRDefault="008512BC" w:rsidP="00674911">
    <w:pPr>
      <w:tabs>
        <w:tab w:val="center" w:pos="810"/>
        <w:tab w:val="left" w:pos="1710"/>
        <w:tab w:val="right" w:pos="1800"/>
      </w:tabs>
      <w:spacing w:after="0" w:line="240" w:lineRule="auto"/>
      <w:ind w:left="720"/>
      <w:rPr>
        <w:color w:val="333333"/>
        <w:sz w:val="18"/>
        <w:szCs w:val="18"/>
      </w:rPr>
    </w:pPr>
    <w:r>
      <w:rPr>
        <w:color w:val="333333"/>
        <w:sz w:val="18"/>
        <w:szCs w:val="18"/>
      </w:rPr>
      <w:t>cc</w:t>
    </w:r>
    <w:r w:rsidR="00674911" w:rsidRPr="00671D88">
      <w:rPr>
        <w:color w:val="333333"/>
        <w:sz w:val="18"/>
        <w:szCs w:val="18"/>
      </w:rPr>
      <w:t>:</w:t>
    </w:r>
    <w:r w:rsidR="00674911" w:rsidRPr="00671D88">
      <w:rPr>
        <w:color w:val="333333"/>
        <w:sz w:val="18"/>
        <w:szCs w:val="18"/>
      </w:rPr>
      <w:tab/>
    </w:r>
    <w:r w:rsidR="00674911" w:rsidRPr="00671D88">
      <w:rPr>
        <w:color w:val="333333"/>
        <w:sz w:val="18"/>
        <w:szCs w:val="18"/>
      </w:rPr>
      <w:tab/>
      <w:t xml:space="preserve">Registrar’s Office </w:t>
    </w:r>
    <w:r w:rsidR="00674911" w:rsidRPr="00671D88">
      <w:rPr>
        <w:color w:val="333333"/>
        <w:sz w:val="18"/>
        <w:szCs w:val="18"/>
      </w:rPr>
      <w:tab/>
    </w:r>
    <w:r w:rsidR="00674911" w:rsidRPr="00671D88">
      <w:rPr>
        <w:color w:val="333333"/>
        <w:sz w:val="18"/>
        <w:szCs w:val="18"/>
      </w:rPr>
      <w:tab/>
    </w:r>
    <w:r w:rsidR="00674911" w:rsidRPr="00671D88">
      <w:rPr>
        <w:color w:val="333333"/>
        <w:sz w:val="18"/>
        <w:szCs w:val="18"/>
      </w:rPr>
      <w:tab/>
      <w:t xml:space="preserve">Department Chair/School Director, Undergraduate Program </w:t>
    </w:r>
  </w:p>
  <w:p w:rsidR="00674911" w:rsidRPr="00671D88" w:rsidRDefault="00674911" w:rsidP="00674911">
    <w:pPr>
      <w:tabs>
        <w:tab w:val="center" w:pos="810"/>
        <w:tab w:val="center" w:pos="1080"/>
        <w:tab w:val="left" w:pos="1710"/>
      </w:tabs>
      <w:spacing w:after="0" w:line="240" w:lineRule="auto"/>
      <w:ind w:left="360"/>
      <w:rPr>
        <w:color w:val="333333"/>
        <w:sz w:val="18"/>
        <w:szCs w:val="18"/>
      </w:rPr>
    </w:pP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 xml:space="preserve">Dean, Graduate Program </w:t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>Department Chair/School Director, Graduate Program</w:t>
    </w:r>
  </w:p>
  <w:p w:rsidR="00674911" w:rsidRPr="00671D88" w:rsidRDefault="00674911" w:rsidP="00674911">
    <w:pPr>
      <w:tabs>
        <w:tab w:val="center" w:pos="810"/>
        <w:tab w:val="left" w:pos="1710"/>
        <w:tab w:val="left" w:pos="2070"/>
      </w:tabs>
      <w:spacing w:after="0" w:line="240" w:lineRule="auto"/>
      <w:ind w:left="360"/>
      <w:rPr>
        <w:color w:val="333333"/>
        <w:sz w:val="18"/>
        <w:szCs w:val="18"/>
      </w:rPr>
    </w:pP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 xml:space="preserve">Dean, Undergraduate Program </w:t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>Student</w:t>
    </w:r>
  </w:p>
  <w:p w:rsidR="00812FD4" w:rsidRPr="00674911" w:rsidRDefault="00671D88" w:rsidP="00674911">
    <w:pPr>
      <w:pStyle w:val="Footer"/>
    </w:pPr>
    <w:r>
      <w:tab/>
    </w:r>
    <w:r>
      <w:tab/>
    </w:r>
    <w:r>
      <w:tab/>
    </w:r>
    <w:r w:rsidRPr="00671D88">
      <w:rPr>
        <w:sz w:val="18"/>
      </w:rPr>
      <w:t xml:space="preserve">Revised: </w:t>
    </w:r>
    <w:r w:rsidR="00DB5C07">
      <w:rPr>
        <w:sz w:val="18"/>
      </w:rPr>
      <w:t>0</w:t>
    </w:r>
    <w:r w:rsidR="002949F8">
      <w:rPr>
        <w:sz w:val="18"/>
      </w:rPr>
      <w:t>7</w:t>
    </w:r>
    <w:r w:rsidRPr="00671D88">
      <w:rPr>
        <w:sz w:val="18"/>
      </w:rPr>
      <w:t>/</w:t>
    </w:r>
    <w:r w:rsidR="00116E1E">
      <w:rPr>
        <w:sz w:val="18"/>
      </w:rPr>
      <w:t>30</w:t>
    </w:r>
    <w:r w:rsidRPr="00671D88">
      <w:rPr>
        <w:sz w:val="18"/>
      </w:rPr>
      <w:t>/1</w:t>
    </w:r>
    <w:r w:rsidR="00DB5C07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F7" w:rsidRPr="003D5F39" w:rsidRDefault="00E60CF7" w:rsidP="003D5F39">
      <w:pPr>
        <w:spacing w:after="0" w:line="240" w:lineRule="auto"/>
      </w:pPr>
      <w:r>
        <w:separator/>
      </w:r>
    </w:p>
  </w:footnote>
  <w:footnote w:type="continuationSeparator" w:id="0">
    <w:p w:rsidR="00E60CF7" w:rsidRPr="003D5F39" w:rsidRDefault="00E60CF7" w:rsidP="003D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EF" w:rsidRDefault="009909EF" w:rsidP="009909EF">
    <w:pPr>
      <w:pStyle w:val="Header"/>
      <w:jc w:val="center"/>
    </w:pPr>
    <w:r>
      <w:rPr>
        <w:rFonts w:cs="Arial"/>
        <w:b/>
        <w:noProof/>
        <w:sz w:val="24"/>
        <w:szCs w:val="24"/>
        <w:lang w:eastAsia="en-US"/>
      </w:rPr>
      <w:drawing>
        <wp:inline distT="0" distB="0" distL="0" distR="0" wp14:anchorId="4F05D98C" wp14:editId="2E77B431">
          <wp:extent cx="1810512" cy="786384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 Studi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45"/>
    <w:rsid w:val="00000553"/>
    <w:rsid w:val="00004F82"/>
    <w:rsid w:val="000079BD"/>
    <w:rsid w:val="00012108"/>
    <w:rsid w:val="00013ED1"/>
    <w:rsid w:val="0002111E"/>
    <w:rsid w:val="0002461B"/>
    <w:rsid w:val="00034976"/>
    <w:rsid w:val="00035776"/>
    <w:rsid w:val="00042C09"/>
    <w:rsid w:val="000634DD"/>
    <w:rsid w:val="0006536B"/>
    <w:rsid w:val="00071C9A"/>
    <w:rsid w:val="000A4508"/>
    <w:rsid w:val="000B3CBC"/>
    <w:rsid w:val="000B4359"/>
    <w:rsid w:val="000B4C67"/>
    <w:rsid w:val="000C3545"/>
    <w:rsid w:val="000C5FCC"/>
    <w:rsid w:val="000C7039"/>
    <w:rsid w:val="000D2DE5"/>
    <w:rsid w:val="000E708F"/>
    <w:rsid w:val="000F074B"/>
    <w:rsid w:val="000F38EA"/>
    <w:rsid w:val="000F7DB0"/>
    <w:rsid w:val="00107CD3"/>
    <w:rsid w:val="00116571"/>
    <w:rsid w:val="00116E1E"/>
    <w:rsid w:val="00116FF6"/>
    <w:rsid w:val="00117114"/>
    <w:rsid w:val="00135EC6"/>
    <w:rsid w:val="001360B2"/>
    <w:rsid w:val="00137122"/>
    <w:rsid w:val="00140D42"/>
    <w:rsid w:val="00141330"/>
    <w:rsid w:val="0014404B"/>
    <w:rsid w:val="00152442"/>
    <w:rsid w:val="00155BB8"/>
    <w:rsid w:val="00156846"/>
    <w:rsid w:val="0016090F"/>
    <w:rsid w:val="00161566"/>
    <w:rsid w:val="001642DA"/>
    <w:rsid w:val="001805A2"/>
    <w:rsid w:val="00180EB3"/>
    <w:rsid w:val="0018196F"/>
    <w:rsid w:val="001917F4"/>
    <w:rsid w:val="001B1407"/>
    <w:rsid w:val="001B4B88"/>
    <w:rsid w:val="001C036E"/>
    <w:rsid w:val="001C1D17"/>
    <w:rsid w:val="001C20C4"/>
    <w:rsid w:val="001E37BB"/>
    <w:rsid w:val="001E6934"/>
    <w:rsid w:val="0020041F"/>
    <w:rsid w:val="002047C1"/>
    <w:rsid w:val="0021177F"/>
    <w:rsid w:val="0021264B"/>
    <w:rsid w:val="0023179B"/>
    <w:rsid w:val="00237EAB"/>
    <w:rsid w:val="002442FC"/>
    <w:rsid w:val="00283094"/>
    <w:rsid w:val="00291EF2"/>
    <w:rsid w:val="002923B1"/>
    <w:rsid w:val="002949F8"/>
    <w:rsid w:val="002A263E"/>
    <w:rsid w:val="002A26E2"/>
    <w:rsid w:val="002A32D0"/>
    <w:rsid w:val="002A6321"/>
    <w:rsid w:val="002A6C80"/>
    <w:rsid w:val="002B3A3E"/>
    <w:rsid w:val="002B43C6"/>
    <w:rsid w:val="002C086F"/>
    <w:rsid w:val="002C28F9"/>
    <w:rsid w:val="002D0399"/>
    <w:rsid w:val="002D4C6B"/>
    <w:rsid w:val="002D50FB"/>
    <w:rsid w:val="002F1A36"/>
    <w:rsid w:val="002F5CF7"/>
    <w:rsid w:val="002F7576"/>
    <w:rsid w:val="003179EA"/>
    <w:rsid w:val="0033055D"/>
    <w:rsid w:val="00333E46"/>
    <w:rsid w:val="003449DB"/>
    <w:rsid w:val="003462BF"/>
    <w:rsid w:val="0035341D"/>
    <w:rsid w:val="00354F63"/>
    <w:rsid w:val="00363ACF"/>
    <w:rsid w:val="00375C2E"/>
    <w:rsid w:val="003770AC"/>
    <w:rsid w:val="00381280"/>
    <w:rsid w:val="00394224"/>
    <w:rsid w:val="0039529A"/>
    <w:rsid w:val="003C452C"/>
    <w:rsid w:val="003D238C"/>
    <w:rsid w:val="003D5F39"/>
    <w:rsid w:val="003E5D84"/>
    <w:rsid w:val="003F0F21"/>
    <w:rsid w:val="003F25A0"/>
    <w:rsid w:val="003F3676"/>
    <w:rsid w:val="00402CDC"/>
    <w:rsid w:val="004100E1"/>
    <w:rsid w:val="0042414F"/>
    <w:rsid w:val="00433C3A"/>
    <w:rsid w:val="00437BCE"/>
    <w:rsid w:val="00442C0D"/>
    <w:rsid w:val="00461060"/>
    <w:rsid w:val="0046412F"/>
    <w:rsid w:val="00466855"/>
    <w:rsid w:val="00474FAD"/>
    <w:rsid w:val="004823DF"/>
    <w:rsid w:val="00494AF5"/>
    <w:rsid w:val="004A0CB0"/>
    <w:rsid w:val="004A5BE3"/>
    <w:rsid w:val="004A61BC"/>
    <w:rsid w:val="004B2724"/>
    <w:rsid w:val="004E49EF"/>
    <w:rsid w:val="004E6176"/>
    <w:rsid w:val="00503267"/>
    <w:rsid w:val="00504DF3"/>
    <w:rsid w:val="00511A49"/>
    <w:rsid w:val="005203B9"/>
    <w:rsid w:val="0053003F"/>
    <w:rsid w:val="005300D1"/>
    <w:rsid w:val="0053699D"/>
    <w:rsid w:val="005370AD"/>
    <w:rsid w:val="00542123"/>
    <w:rsid w:val="005428D8"/>
    <w:rsid w:val="005442E5"/>
    <w:rsid w:val="005521CA"/>
    <w:rsid w:val="00570CEA"/>
    <w:rsid w:val="00572B69"/>
    <w:rsid w:val="0058097B"/>
    <w:rsid w:val="0058189D"/>
    <w:rsid w:val="005832FA"/>
    <w:rsid w:val="005963EC"/>
    <w:rsid w:val="005B280E"/>
    <w:rsid w:val="005C1A93"/>
    <w:rsid w:val="005C5FA9"/>
    <w:rsid w:val="005D49C2"/>
    <w:rsid w:val="005E4F79"/>
    <w:rsid w:val="005E6322"/>
    <w:rsid w:val="005F6EE5"/>
    <w:rsid w:val="00600985"/>
    <w:rsid w:val="006061E6"/>
    <w:rsid w:val="0061772C"/>
    <w:rsid w:val="00624A11"/>
    <w:rsid w:val="00647305"/>
    <w:rsid w:val="00650756"/>
    <w:rsid w:val="006541E0"/>
    <w:rsid w:val="00655860"/>
    <w:rsid w:val="00663A53"/>
    <w:rsid w:val="00671508"/>
    <w:rsid w:val="00671D88"/>
    <w:rsid w:val="0067360F"/>
    <w:rsid w:val="00674911"/>
    <w:rsid w:val="0068135C"/>
    <w:rsid w:val="00691B32"/>
    <w:rsid w:val="006B4903"/>
    <w:rsid w:val="006C2D47"/>
    <w:rsid w:val="006D284A"/>
    <w:rsid w:val="006E615F"/>
    <w:rsid w:val="006E661F"/>
    <w:rsid w:val="006E668D"/>
    <w:rsid w:val="006F233F"/>
    <w:rsid w:val="006F55DD"/>
    <w:rsid w:val="00702008"/>
    <w:rsid w:val="007041C8"/>
    <w:rsid w:val="00710232"/>
    <w:rsid w:val="00710E0C"/>
    <w:rsid w:val="00721ACE"/>
    <w:rsid w:val="00723E52"/>
    <w:rsid w:val="00724A38"/>
    <w:rsid w:val="00727B4E"/>
    <w:rsid w:val="00747605"/>
    <w:rsid w:val="00750C22"/>
    <w:rsid w:val="00752048"/>
    <w:rsid w:val="00773556"/>
    <w:rsid w:val="00777E62"/>
    <w:rsid w:val="00781B06"/>
    <w:rsid w:val="007840CA"/>
    <w:rsid w:val="00785D27"/>
    <w:rsid w:val="0078690E"/>
    <w:rsid w:val="00796E3B"/>
    <w:rsid w:val="007A5AE5"/>
    <w:rsid w:val="007A60D9"/>
    <w:rsid w:val="007B50EC"/>
    <w:rsid w:val="007C6A9F"/>
    <w:rsid w:val="007D0213"/>
    <w:rsid w:val="007E1027"/>
    <w:rsid w:val="007E5A7C"/>
    <w:rsid w:val="007F1885"/>
    <w:rsid w:val="007F4213"/>
    <w:rsid w:val="0080283A"/>
    <w:rsid w:val="008032D0"/>
    <w:rsid w:val="00806AD3"/>
    <w:rsid w:val="00812FD4"/>
    <w:rsid w:val="00814F67"/>
    <w:rsid w:val="00822D21"/>
    <w:rsid w:val="00846E20"/>
    <w:rsid w:val="008512BC"/>
    <w:rsid w:val="00861C43"/>
    <w:rsid w:val="00884B5E"/>
    <w:rsid w:val="008B5B2B"/>
    <w:rsid w:val="008C0194"/>
    <w:rsid w:val="008C13CF"/>
    <w:rsid w:val="008E50C3"/>
    <w:rsid w:val="0090151C"/>
    <w:rsid w:val="00904A88"/>
    <w:rsid w:val="0090729D"/>
    <w:rsid w:val="00910291"/>
    <w:rsid w:val="00922940"/>
    <w:rsid w:val="00923017"/>
    <w:rsid w:val="00931A5F"/>
    <w:rsid w:val="00951390"/>
    <w:rsid w:val="0096158D"/>
    <w:rsid w:val="009756E5"/>
    <w:rsid w:val="009872E5"/>
    <w:rsid w:val="009909EF"/>
    <w:rsid w:val="009930CE"/>
    <w:rsid w:val="009931A7"/>
    <w:rsid w:val="0099648B"/>
    <w:rsid w:val="009D3001"/>
    <w:rsid w:val="009D6547"/>
    <w:rsid w:val="009D6EA1"/>
    <w:rsid w:val="009E20DE"/>
    <w:rsid w:val="009E3323"/>
    <w:rsid w:val="009E417D"/>
    <w:rsid w:val="009E6189"/>
    <w:rsid w:val="009F6BF1"/>
    <w:rsid w:val="00A04F30"/>
    <w:rsid w:val="00A12993"/>
    <w:rsid w:val="00A15DDB"/>
    <w:rsid w:val="00A24E56"/>
    <w:rsid w:val="00A250E9"/>
    <w:rsid w:val="00A26686"/>
    <w:rsid w:val="00A335D9"/>
    <w:rsid w:val="00A36453"/>
    <w:rsid w:val="00A3789F"/>
    <w:rsid w:val="00A40600"/>
    <w:rsid w:val="00A465A2"/>
    <w:rsid w:val="00A5207E"/>
    <w:rsid w:val="00A56F31"/>
    <w:rsid w:val="00A616FB"/>
    <w:rsid w:val="00A64628"/>
    <w:rsid w:val="00A6713F"/>
    <w:rsid w:val="00A70338"/>
    <w:rsid w:val="00A714B0"/>
    <w:rsid w:val="00A731E2"/>
    <w:rsid w:val="00A73850"/>
    <w:rsid w:val="00A73897"/>
    <w:rsid w:val="00A82A22"/>
    <w:rsid w:val="00A92A53"/>
    <w:rsid w:val="00A976D8"/>
    <w:rsid w:val="00AA099A"/>
    <w:rsid w:val="00AB027C"/>
    <w:rsid w:val="00AB3F1F"/>
    <w:rsid w:val="00AB41CB"/>
    <w:rsid w:val="00AB53BC"/>
    <w:rsid w:val="00AD6DDC"/>
    <w:rsid w:val="00AE0B10"/>
    <w:rsid w:val="00AF23B8"/>
    <w:rsid w:val="00AF47E9"/>
    <w:rsid w:val="00AF4C2C"/>
    <w:rsid w:val="00B02EC8"/>
    <w:rsid w:val="00B03065"/>
    <w:rsid w:val="00B110BA"/>
    <w:rsid w:val="00B22ECF"/>
    <w:rsid w:val="00B70BED"/>
    <w:rsid w:val="00B81E80"/>
    <w:rsid w:val="00B94E82"/>
    <w:rsid w:val="00B97945"/>
    <w:rsid w:val="00BA1E07"/>
    <w:rsid w:val="00BA6CE5"/>
    <w:rsid w:val="00BB19F1"/>
    <w:rsid w:val="00BB43E1"/>
    <w:rsid w:val="00BC3F8B"/>
    <w:rsid w:val="00BC5D49"/>
    <w:rsid w:val="00BD30E5"/>
    <w:rsid w:val="00BE259E"/>
    <w:rsid w:val="00BE3501"/>
    <w:rsid w:val="00BE5592"/>
    <w:rsid w:val="00BE6AC0"/>
    <w:rsid w:val="00BF2FE4"/>
    <w:rsid w:val="00C11BC9"/>
    <w:rsid w:val="00C1389A"/>
    <w:rsid w:val="00C21884"/>
    <w:rsid w:val="00C22B52"/>
    <w:rsid w:val="00C26211"/>
    <w:rsid w:val="00C2699C"/>
    <w:rsid w:val="00C26FF9"/>
    <w:rsid w:val="00C303A8"/>
    <w:rsid w:val="00C348A1"/>
    <w:rsid w:val="00C5093C"/>
    <w:rsid w:val="00C51120"/>
    <w:rsid w:val="00C51191"/>
    <w:rsid w:val="00C56B8E"/>
    <w:rsid w:val="00C60A5A"/>
    <w:rsid w:val="00C6593C"/>
    <w:rsid w:val="00C7471C"/>
    <w:rsid w:val="00C749FF"/>
    <w:rsid w:val="00C76CFF"/>
    <w:rsid w:val="00C77A73"/>
    <w:rsid w:val="00C81486"/>
    <w:rsid w:val="00CA52C6"/>
    <w:rsid w:val="00CE6560"/>
    <w:rsid w:val="00CF4AE6"/>
    <w:rsid w:val="00D139B2"/>
    <w:rsid w:val="00D17FA6"/>
    <w:rsid w:val="00D50D92"/>
    <w:rsid w:val="00D8669D"/>
    <w:rsid w:val="00D90C7A"/>
    <w:rsid w:val="00DB5C07"/>
    <w:rsid w:val="00DD5C44"/>
    <w:rsid w:val="00DE23D0"/>
    <w:rsid w:val="00DF45D1"/>
    <w:rsid w:val="00DF6C58"/>
    <w:rsid w:val="00E063C9"/>
    <w:rsid w:val="00E10E19"/>
    <w:rsid w:val="00E1293D"/>
    <w:rsid w:val="00E12D95"/>
    <w:rsid w:val="00E216C4"/>
    <w:rsid w:val="00E43689"/>
    <w:rsid w:val="00E5144E"/>
    <w:rsid w:val="00E60CF7"/>
    <w:rsid w:val="00E727E3"/>
    <w:rsid w:val="00E82B12"/>
    <w:rsid w:val="00E856E6"/>
    <w:rsid w:val="00E878E4"/>
    <w:rsid w:val="00EB0A22"/>
    <w:rsid w:val="00EB1027"/>
    <w:rsid w:val="00EB3780"/>
    <w:rsid w:val="00EB792C"/>
    <w:rsid w:val="00EC51BD"/>
    <w:rsid w:val="00ED02E0"/>
    <w:rsid w:val="00ED4625"/>
    <w:rsid w:val="00EE0AC4"/>
    <w:rsid w:val="00EF3844"/>
    <w:rsid w:val="00EF45F2"/>
    <w:rsid w:val="00EF4729"/>
    <w:rsid w:val="00EF6290"/>
    <w:rsid w:val="00F006B8"/>
    <w:rsid w:val="00F04B4F"/>
    <w:rsid w:val="00F05643"/>
    <w:rsid w:val="00F20441"/>
    <w:rsid w:val="00F31161"/>
    <w:rsid w:val="00F31175"/>
    <w:rsid w:val="00F55F47"/>
    <w:rsid w:val="00F600C7"/>
    <w:rsid w:val="00F63A8C"/>
    <w:rsid w:val="00F67DA3"/>
    <w:rsid w:val="00F75A2E"/>
    <w:rsid w:val="00F77B41"/>
    <w:rsid w:val="00FB3498"/>
    <w:rsid w:val="00FB6ABD"/>
    <w:rsid w:val="00FC121C"/>
    <w:rsid w:val="00FC4C19"/>
    <w:rsid w:val="00FC6BF3"/>
    <w:rsid w:val="00FD322E"/>
    <w:rsid w:val="00FE7A95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2E22184-88F6-4020-8F53-AD3B3AE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character" w:customStyle="1" w:styleId="Style1">
    <w:name w:val="Style1"/>
    <w:basedOn w:val="DefaultParagraphFont"/>
    <w:uiPriority w:val="1"/>
    <w:rsid w:val="00071C9A"/>
    <w:rPr>
      <w:rFonts w:asciiTheme="minorHAnsi" w:hAnsiTheme="minorHAnsi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9B915B7DED4E7FB8EBF339E685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A2C6-B225-4D08-8D6B-86C8F3ACDAEB}"/>
      </w:docPartPr>
      <w:docPartBody>
        <w:p w:rsidR="00F22EA4" w:rsidRDefault="00710866" w:rsidP="00710866">
          <w:pPr>
            <w:pStyle w:val="FC9B915B7DED4E7FB8EBF339E6858B0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1394B407DF84F12B8D8F988E1E3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ADD3-6C27-44B2-983C-936F51A35904}"/>
      </w:docPartPr>
      <w:docPartBody>
        <w:p w:rsidR="00F22EA4" w:rsidRDefault="00710866" w:rsidP="00710866">
          <w:pPr>
            <w:pStyle w:val="01394B407DF84F12B8D8F988E1E3CF2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50F6721E469443C8375F65C4F7C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AFE1-D215-4A07-A382-17FAA46EE536}"/>
      </w:docPartPr>
      <w:docPartBody>
        <w:p w:rsidR="00F22EA4" w:rsidRDefault="00710866" w:rsidP="00710866">
          <w:pPr>
            <w:pStyle w:val="850F6721E469443C8375F65C4F7C531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E5128F7E323414E873B6553801B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6AA4-C7A4-4A99-BDB4-A289B0C42C03}"/>
      </w:docPartPr>
      <w:docPartBody>
        <w:p w:rsidR="00334D42" w:rsidRDefault="00F22EA4" w:rsidP="00F22EA4">
          <w:pPr>
            <w:pStyle w:val="6E5128F7E323414E873B6553801BC10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C573F15161E48C2ACFB8A78FBB6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94F0-BC9B-41FB-A9F5-D82F52BC7256}"/>
      </w:docPartPr>
      <w:docPartBody>
        <w:p w:rsidR="00334D42" w:rsidRDefault="00F22EA4" w:rsidP="00F22EA4">
          <w:pPr>
            <w:pStyle w:val="0C573F15161E48C2ACFB8A78FBB6300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0244D962B4F450AA887BAC114E2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017-1828-40DE-A0AB-C0732EEA0431}"/>
      </w:docPartPr>
      <w:docPartBody>
        <w:p w:rsidR="00334D42" w:rsidRDefault="00DA5453" w:rsidP="00DA5453">
          <w:pPr>
            <w:pStyle w:val="10244D962B4F450AA887BAC114E262841"/>
          </w:pPr>
          <w:r w:rsidRPr="00E856E6">
            <w:rPr>
              <w:b w:val="0"/>
              <w:color w:val="7F7F7F" w:themeColor="text1" w:themeTint="80"/>
              <w:szCs w:val="18"/>
            </w:rPr>
            <w:t>Click here for date</w:t>
          </w:r>
        </w:p>
      </w:docPartBody>
    </w:docPart>
    <w:docPart>
      <w:docPartPr>
        <w:name w:val="374A721A10E5434B91C2D59D2D01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B4AB-9CF1-4A2C-8E6C-526F506F3AD2}"/>
      </w:docPartPr>
      <w:docPartBody>
        <w:p w:rsidR="00334D42" w:rsidRDefault="00F22EA4" w:rsidP="00F22EA4">
          <w:pPr>
            <w:pStyle w:val="374A721A10E5434B91C2D59D2D0174B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C7BB48417ED43CF8853463665E9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B86A-407D-45E5-A6EC-57F6EE22CC34}"/>
      </w:docPartPr>
      <w:docPartBody>
        <w:p w:rsidR="00334D42" w:rsidRDefault="00DA5453" w:rsidP="00DA5453">
          <w:pPr>
            <w:pStyle w:val="BC7BB48417ED43CF8853463665E9F4861"/>
          </w:pPr>
          <w:r w:rsidRPr="00071C9A">
            <w:rPr>
              <w:rStyle w:val="PlaceholderText"/>
              <w:rFonts w:asciiTheme="minorHAnsi" w:hAnsi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960D5594BA66418EBD62117F12B9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CF48-A0E5-4834-922E-0E05F7AFC592}"/>
      </w:docPartPr>
      <w:docPartBody>
        <w:p w:rsidR="00334D42" w:rsidRDefault="00F22EA4" w:rsidP="00F22EA4">
          <w:pPr>
            <w:pStyle w:val="960D5594BA66418EBD62117F12B9DFE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8CA77E131D34A45BD96C9CB0262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8F48-0E67-4F7B-AD99-0DD243D05001}"/>
      </w:docPartPr>
      <w:docPartBody>
        <w:p w:rsidR="00334D42" w:rsidRDefault="00F22EA4" w:rsidP="00F22EA4">
          <w:pPr>
            <w:pStyle w:val="18CA77E131D34A45BD96C9CB02623A8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5107CCE9EA14BDABD0E21CAFB5C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53B3-88FD-47D6-8DDE-0823A20D611F}"/>
      </w:docPartPr>
      <w:docPartBody>
        <w:p w:rsidR="00334D42" w:rsidRDefault="00F22EA4" w:rsidP="00F22EA4">
          <w:pPr>
            <w:pStyle w:val="D5107CCE9EA14BDABD0E21CAFB5C5CC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70F9F59AA484B3F91489DBCC825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CFA0-D15F-45D7-A583-DDC16488D095}"/>
      </w:docPartPr>
      <w:docPartBody>
        <w:p w:rsidR="00334D42" w:rsidRDefault="00F22EA4" w:rsidP="00F22EA4">
          <w:pPr>
            <w:pStyle w:val="270F9F59AA484B3F91489DBCC825F21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FD2A13FE286A4AFC9CE77B2051EA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2CAC-59A3-4C98-9352-6781E07A8A67}"/>
      </w:docPartPr>
      <w:docPartBody>
        <w:p w:rsidR="00334D42" w:rsidRDefault="00F22EA4" w:rsidP="00F22EA4">
          <w:pPr>
            <w:pStyle w:val="FD2A13FE286A4AFC9CE77B2051EA73D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A5B77F8A9024BCAA638437B8D23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2A59-AB1D-4050-B9AC-AAC8877E33F6}"/>
      </w:docPartPr>
      <w:docPartBody>
        <w:p w:rsidR="00334D42" w:rsidRDefault="00F22EA4" w:rsidP="00F22EA4">
          <w:pPr>
            <w:pStyle w:val="4A5B77F8A9024BCAA638437B8D2376B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042A0D22CD34C578B10F73EE191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68A9-46D4-48EF-A0B5-0A48A566D19B}"/>
      </w:docPartPr>
      <w:docPartBody>
        <w:p w:rsidR="00334D42" w:rsidRDefault="00F22EA4" w:rsidP="00F22EA4">
          <w:pPr>
            <w:pStyle w:val="6042A0D22CD34C578B10F73EE191044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6BC957B38CC4149962E34A6B5BB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4A62-3924-4DB0-A6B8-4E4AF351DAB4}"/>
      </w:docPartPr>
      <w:docPartBody>
        <w:p w:rsidR="00334D42" w:rsidRDefault="00F22EA4" w:rsidP="00F22EA4">
          <w:pPr>
            <w:pStyle w:val="36BC957B38CC4149962E34A6B5BBF4E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EE435B16DA140F78AB75DC8FCF1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9659-1658-4BB7-BE76-BE15738BDE68}"/>
      </w:docPartPr>
      <w:docPartBody>
        <w:p w:rsidR="00334D42" w:rsidRDefault="00F22EA4" w:rsidP="00F22EA4">
          <w:pPr>
            <w:pStyle w:val="5EE435B16DA140F78AB75DC8FCF161B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497AF6E4E8A4E27B0E4626EB384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4BE0-52DA-4267-9749-CA5216B2EA8C}"/>
      </w:docPartPr>
      <w:docPartBody>
        <w:p w:rsidR="00334D42" w:rsidRDefault="00F22EA4" w:rsidP="00F22EA4">
          <w:pPr>
            <w:pStyle w:val="D497AF6E4E8A4E27B0E4626EB384819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61901E1DD1A4B7AA2CF6E95B509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726C-10EB-4087-92F4-F8255BE13991}"/>
      </w:docPartPr>
      <w:docPartBody>
        <w:p w:rsidR="00334D42" w:rsidRDefault="00F22EA4" w:rsidP="00F22EA4">
          <w:pPr>
            <w:pStyle w:val="E61901E1DD1A4B7AA2CF6E95B509B24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EA0863CB4094420920CAF2B02DB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B31A-5944-469A-B058-996D48B30A56}"/>
      </w:docPartPr>
      <w:docPartBody>
        <w:p w:rsidR="00334D42" w:rsidRDefault="00F22EA4" w:rsidP="00F22EA4">
          <w:pPr>
            <w:pStyle w:val="9EA0863CB4094420920CAF2B02DBB5F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890CE3FA0054EC3A5ABB9657C27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3C7B-66D5-42B3-96C5-2FDEE01CBAC1}"/>
      </w:docPartPr>
      <w:docPartBody>
        <w:p w:rsidR="00334D42" w:rsidRDefault="00F22EA4" w:rsidP="00F22EA4">
          <w:pPr>
            <w:pStyle w:val="9890CE3FA0054EC3A5ABB9657C27FCD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8057AF3E07343E68A574C22F52A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C380-7861-4B55-9039-864F266C2401}"/>
      </w:docPartPr>
      <w:docPartBody>
        <w:p w:rsidR="00334D42" w:rsidRDefault="00F22EA4" w:rsidP="00F22EA4">
          <w:pPr>
            <w:pStyle w:val="78057AF3E07343E68A574C22F52A108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29291E385374D88879262B1C8D9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52B7-9068-4A0F-A317-6EBECF68DCC0}"/>
      </w:docPartPr>
      <w:docPartBody>
        <w:p w:rsidR="00334D42" w:rsidRDefault="00F22EA4" w:rsidP="00F22EA4">
          <w:pPr>
            <w:pStyle w:val="929291E385374D88879262B1C8D9988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A4177EF6D384FFEB3D4F15AC214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DA55-65A4-41FB-8A96-AB6993ADC220}"/>
      </w:docPartPr>
      <w:docPartBody>
        <w:p w:rsidR="00334D42" w:rsidRDefault="00F22EA4" w:rsidP="00F22EA4">
          <w:pPr>
            <w:pStyle w:val="8A4177EF6D384FFEB3D4F15AC214F32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257C96F775C43F5909C2BE29962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8966-D4D6-4C37-8381-9AB186F09E02}"/>
      </w:docPartPr>
      <w:docPartBody>
        <w:p w:rsidR="00334D42" w:rsidRDefault="00F22EA4" w:rsidP="00F22EA4">
          <w:pPr>
            <w:pStyle w:val="8257C96F775C43F5909C2BE299626A1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327"/>
    <w:rsid w:val="000C4EE9"/>
    <w:rsid w:val="001777CD"/>
    <w:rsid w:val="002233BB"/>
    <w:rsid w:val="00255E82"/>
    <w:rsid w:val="002E422D"/>
    <w:rsid w:val="00334D42"/>
    <w:rsid w:val="003D3327"/>
    <w:rsid w:val="005014E1"/>
    <w:rsid w:val="00710866"/>
    <w:rsid w:val="00753C4A"/>
    <w:rsid w:val="0078350C"/>
    <w:rsid w:val="008D4F02"/>
    <w:rsid w:val="009D3377"/>
    <w:rsid w:val="00A505D0"/>
    <w:rsid w:val="00AA2683"/>
    <w:rsid w:val="00B67F97"/>
    <w:rsid w:val="00BA113F"/>
    <w:rsid w:val="00C03AF5"/>
    <w:rsid w:val="00C64F6D"/>
    <w:rsid w:val="00D61C50"/>
    <w:rsid w:val="00DA5453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453"/>
    <w:rPr>
      <w:rFonts w:cs="Times New Roman"/>
      <w:color w:val="808080"/>
    </w:rPr>
  </w:style>
  <w:style w:type="paragraph" w:customStyle="1" w:styleId="8DCB5A3842804C10A3C9C8985ED3AFAF">
    <w:name w:val="8DCB5A3842804C10A3C9C8985ED3AFAF"/>
    <w:rsid w:val="003D3327"/>
  </w:style>
  <w:style w:type="paragraph" w:customStyle="1" w:styleId="4E9C415193EE42C986EFE7CAD8065D42">
    <w:name w:val="4E9C415193EE42C986EFE7CAD8065D42"/>
    <w:rsid w:val="003D3327"/>
  </w:style>
  <w:style w:type="paragraph" w:customStyle="1" w:styleId="27CEE305FC38467E885140F2CB603CFD">
    <w:name w:val="27CEE305FC38467E885140F2CB603CFD"/>
    <w:rsid w:val="003D3327"/>
  </w:style>
  <w:style w:type="paragraph" w:customStyle="1" w:styleId="7172C05608FB456285E374F0D0500570">
    <w:name w:val="7172C05608FB456285E374F0D0500570"/>
    <w:rsid w:val="003D3327"/>
  </w:style>
  <w:style w:type="paragraph" w:customStyle="1" w:styleId="F0301ED1D24F46D285FB34D819657669">
    <w:name w:val="F0301ED1D24F46D285FB34D819657669"/>
    <w:rsid w:val="003D3327"/>
  </w:style>
  <w:style w:type="paragraph" w:customStyle="1" w:styleId="6CD87145B59B458EBC93B5540FD3B1B5">
    <w:name w:val="6CD87145B59B458EBC93B5540FD3B1B5"/>
    <w:rsid w:val="003D3327"/>
  </w:style>
  <w:style w:type="paragraph" w:customStyle="1" w:styleId="0DBAED0E6BE846A38398857DBF7A88A6">
    <w:name w:val="0DBAED0E6BE846A38398857DBF7A88A6"/>
    <w:rsid w:val="003D3327"/>
  </w:style>
  <w:style w:type="paragraph" w:customStyle="1" w:styleId="91C414990AF742E6919251FEE1DD989A">
    <w:name w:val="91C414990AF742E6919251FEE1DD989A"/>
    <w:rsid w:val="003D3327"/>
  </w:style>
  <w:style w:type="paragraph" w:customStyle="1" w:styleId="65F338CF4DA2400A837190E8E141AC8C">
    <w:name w:val="65F338CF4DA2400A837190E8E141AC8C"/>
    <w:rsid w:val="003D3327"/>
  </w:style>
  <w:style w:type="paragraph" w:customStyle="1" w:styleId="42D0C69B1AB549D98D86CC93791A3AC6">
    <w:name w:val="42D0C69B1AB549D98D86CC93791A3AC6"/>
    <w:rsid w:val="003D3327"/>
  </w:style>
  <w:style w:type="paragraph" w:customStyle="1" w:styleId="E1607DC7AEB14746AD7D24D957AAB92C">
    <w:name w:val="E1607DC7AEB14746AD7D24D957AAB92C"/>
    <w:rsid w:val="003D3327"/>
  </w:style>
  <w:style w:type="paragraph" w:customStyle="1" w:styleId="609C364C8A264D03BD07ED2A6C667AF2">
    <w:name w:val="609C364C8A264D03BD07ED2A6C667AF2"/>
    <w:rsid w:val="003D3327"/>
  </w:style>
  <w:style w:type="paragraph" w:customStyle="1" w:styleId="53B18C1D56E24D08BA82B1302B79454D">
    <w:name w:val="53B18C1D56E24D08BA82B1302B79454D"/>
    <w:rsid w:val="003D3327"/>
  </w:style>
  <w:style w:type="paragraph" w:customStyle="1" w:styleId="B2FBC9BF8B6541C4847340CE0316129B">
    <w:name w:val="B2FBC9BF8B6541C4847340CE0316129B"/>
    <w:rsid w:val="003D3327"/>
  </w:style>
  <w:style w:type="paragraph" w:customStyle="1" w:styleId="E077392A31B64E30A9F43FAEB8E8168C">
    <w:name w:val="E077392A31B64E30A9F43FAEB8E8168C"/>
    <w:rsid w:val="003D3327"/>
  </w:style>
  <w:style w:type="paragraph" w:customStyle="1" w:styleId="5C3792F02B87437E966A4078FF5993E3">
    <w:name w:val="5C3792F02B87437E966A4078FF5993E3"/>
    <w:rsid w:val="003D3327"/>
  </w:style>
  <w:style w:type="paragraph" w:customStyle="1" w:styleId="10C6EA69F46145B29470F10CA2BEF3BC">
    <w:name w:val="10C6EA69F46145B29470F10CA2BEF3BC"/>
    <w:rsid w:val="003D3327"/>
  </w:style>
  <w:style w:type="paragraph" w:customStyle="1" w:styleId="EF364C53B07B476798D7384E47EE073B">
    <w:name w:val="EF364C53B07B476798D7384E47EE073B"/>
    <w:rsid w:val="003D3327"/>
  </w:style>
  <w:style w:type="paragraph" w:customStyle="1" w:styleId="6E6598D5BF76470481165D9654BBB5F0">
    <w:name w:val="6E6598D5BF76470481165D9654BBB5F0"/>
    <w:rsid w:val="003D3327"/>
  </w:style>
  <w:style w:type="paragraph" w:customStyle="1" w:styleId="827ABF59251841E89F582ADFAD67D33D">
    <w:name w:val="827ABF59251841E89F582ADFAD67D33D"/>
    <w:rsid w:val="003D3327"/>
  </w:style>
  <w:style w:type="paragraph" w:customStyle="1" w:styleId="95AFAD4E747140EA8CF8986138BD0EFB">
    <w:name w:val="95AFAD4E747140EA8CF8986138BD0EFB"/>
    <w:rsid w:val="003D3327"/>
  </w:style>
  <w:style w:type="paragraph" w:customStyle="1" w:styleId="11F8EE00AA3C44F1999A76BCF80FE555">
    <w:name w:val="11F8EE00AA3C44F1999A76BCF80FE555"/>
    <w:rsid w:val="003D3327"/>
  </w:style>
  <w:style w:type="paragraph" w:customStyle="1" w:styleId="EF18FC7D091F4635A54B6E611BC6EE0F">
    <w:name w:val="EF18FC7D091F4635A54B6E611BC6EE0F"/>
    <w:rsid w:val="003D3327"/>
  </w:style>
  <w:style w:type="paragraph" w:customStyle="1" w:styleId="1866023560894748863FF2D4C344F9CB">
    <w:name w:val="1866023560894748863FF2D4C344F9CB"/>
    <w:rsid w:val="003D3327"/>
  </w:style>
  <w:style w:type="paragraph" w:customStyle="1" w:styleId="CF6CA871B6CE47F3988FA579DB143F09">
    <w:name w:val="CF6CA871B6CE47F3988FA579DB143F09"/>
    <w:rsid w:val="003D3327"/>
  </w:style>
  <w:style w:type="paragraph" w:customStyle="1" w:styleId="9C42DBA7F309497AA63779CB1A5B1DEE">
    <w:name w:val="9C42DBA7F309497AA63779CB1A5B1DEE"/>
    <w:rsid w:val="003D3327"/>
  </w:style>
  <w:style w:type="paragraph" w:customStyle="1" w:styleId="BC12C7938DB84FA19F96BE321216552A">
    <w:name w:val="BC12C7938DB84FA19F96BE321216552A"/>
    <w:rsid w:val="003D3327"/>
  </w:style>
  <w:style w:type="paragraph" w:customStyle="1" w:styleId="DF3003FBEE2C43A498D70577981E9B3F">
    <w:name w:val="DF3003FBEE2C43A498D70577981E9B3F"/>
    <w:rsid w:val="003D3327"/>
  </w:style>
  <w:style w:type="paragraph" w:customStyle="1" w:styleId="728C613913054CAEA68C076274D3D1A3">
    <w:name w:val="728C613913054CAEA68C076274D3D1A3"/>
    <w:rsid w:val="003D3327"/>
  </w:style>
  <w:style w:type="paragraph" w:customStyle="1" w:styleId="B7CD9565E8CA439DB67FB20AC26B6D73">
    <w:name w:val="B7CD9565E8CA439DB67FB20AC26B6D73"/>
    <w:rsid w:val="003D3327"/>
  </w:style>
  <w:style w:type="paragraph" w:customStyle="1" w:styleId="475717D0DF264E9BB8EF9F180C7CEA8F">
    <w:name w:val="475717D0DF264E9BB8EF9F180C7CEA8F"/>
    <w:rsid w:val="003D3327"/>
  </w:style>
  <w:style w:type="paragraph" w:customStyle="1" w:styleId="0021B0F3E51F415F9A615A470BB517A8">
    <w:name w:val="0021B0F3E51F415F9A615A470BB517A8"/>
    <w:rsid w:val="003D3327"/>
  </w:style>
  <w:style w:type="paragraph" w:customStyle="1" w:styleId="33967E7196D347999374C8811365AB4D">
    <w:name w:val="33967E7196D347999374C8811365AB4D"/>
    <w:rsid w:val="003D3327"/>
  </w:style>
  <w:style w:type="paragraph" w:customStyle="1" w:styleId="A96DA80B200F40A5BF0EA6168648E5C0">
    <w:name w:val="A96DA80B200F40A5BF0EA6168648E5C0"/>
    <w:rsid w:val="003D3327"/>
  </w:style>
  <w:style w:type="paragraph" w:customStyle="1" w:styleId="095E4F98150945F191F2C4236B8C968E">
    <w:name w:val="095E4F98150945F191F2C4236B8C968E"/>
    <w:rsid w:val="003D3327"/>
  </w:style>
  <w:style w:type="paragraph" w:customStyle="1" w:styleId="9C30DC27E2314B91A397C4E95EB544B5">
    <w:name w:val="9C30DC27E2314B91A397C4E95EB544B5"/>
    <w:rsid w:val="003D3327"/>
  </w:style>
  <w:style w:type="paragraph" w:customStyle="1" w:styleId="74DF26B9131F46048C7490A585AF4B46">
    <w:name w:val="74DF26B9131F46048C7490A585AF4B46"/>
    <w:rsid w:val="003D3327"/>
  </w:style>
  <w:style w:type="paragraph" w:customStyle="1" w:styleId="33EAD7B2A37D4C6591F1C59D8F5B6872">
    <w:name w:val="33EAD7B2A37D4C6591F1C59D8F5B6872"/>
    <w:rsid w:val="003D3327"/>
  </w:style>
  <w:style w:type="paragraph" w:customStyle="1" w:styleId="DAFB3990875A4F36837B2DFC64FEB119">
    <w:name w:val="DAFB3990875A4F36837B2DFC64FEB119"/>
    <w:rsid w:val="003D3327"/>
  </w:style>
  <w:style w:type="paragraph" w:customStyle="1" w:styleId="07475492AB1D4463A7D90F6C1232CCD0">
    <w:name w:val="07475492AB1D4463A7D90F6C1232CCD0"/>
    <w:rsid w:val="003D3327"/>
  </w:style>
  <w:style w:type="paragraph" w:customStyle="1" w:styleId="B452D26693824D4192BAAF91010E914A">
    <w:name w:val="B452D26693824D4192BAAF91010E914A"/>
    <w:rsid w:val="003D3327"/>
  </w:style>
  <w:style w:type="paragraph" w:customStyle="1" w:styleId="55C2E5AAE2254C7FA17D3971898F3CE1">
    <w:name w:val="55C2E5AAE2254C7FA17D3971898F3CE1"/>
    <w:rsid w:val="003D3327"/>
  </w:style>
  <w:style w:type="paragraph" w:customStyle="1" w:styleId="15FA110D5EAD4A8EA7177DB7F859DC80">
    <w:name w:val="15FA110D5EAD4A8EA7177DB7F859DC80"/>
    <w:rsid w:val="003D3327"/>
  </w:style>
  <w:style w:type="paragraph" w:customStyle="1" w:styleId="D7F57976DCB94200A11461BF4E54E0DE">
    <w:name w:val="D7F57976DCB94200A11461BF4E54E0DE"/>
    <w:rsid w:val="003D3327"/>
  </w:style>
  <w:style w:type="paragraph" w:customStyle="1" w:styleId="6607C826D72545D1BFFFE75245CB834F">
    <w:name w:val="6607C826D72545D1BFFFE75245CB834F"/>
    <w:rsid w:val="003D3327"/>
  </w:style>
  <w:style w:type="paragraph" w:customStyle="1" w:styleId="AC24F285BFDC4F4FB4A5399AA8549BB6">
    <w:name w:val="AC24F285BFDC4F4FB4A5399AA8549BB6"/>
    <w:rsid w:val="003D3327"/>
  </w:style>
  <w:style w:type="paragraph" w:customStyle="1" w:styleId="8B245B9D88914999B25217C468E0ED03">
    <w:name w:val="8B245B9D88914999B25217C468E0ED03"/>
    <w:rsid w:val="003D3327"/>
  </w:style>
  <w:style w:type="paragraph" w:customStyle="1" w:styleId="28DE56CE82AA4B1FBAE14A17A41F702D">
    <w:name w:val="28DE56CE82AA4B1FBAE14A17A41F702D"/>
    <w:rsid w:val="003D3327"/>
  </w:style>
  <w:style w:type="paragraph" w:customStyle="1" w:styleId="B9853281A29247B5B096A9F5985A6136">
    <w:name w:val="B9853281A29247B5B096A9F5985A6136"/>
    <w:rsid w:val="003D3327"/>
  </w:style>
  <w:style w:type="paragraph" w:customStyle="1" w:styleId="6B725E48CF7B4260BAE7A74EA30597B3">
    <w:name w:val="6B725E48CF7B4260BAE7A74EA30597B3"/>
    <w:rsid w:val="003D3327"/>
  </w:style>
  <w:style w:type="paragraph" w:customStyle="1" w:styleId="9C782C292C544547A5C4E7C2E7FBE7E3">
    <w:name w:val="9C782C292C544547A5C4E7C2E7FBE7E3"/>
    <w:rsid w:val="003D3327"/>
  </w:style>
  <w:style w:type="paragraph" w:customStyle="1" w:styleId="39B53611D25D4979BF77B620A7942295">
    <w:name w:val="39B53611D25D4979BF77B620A7942295"/>
    <w:rsid w:val="003D3327"/>
  </w:style>
  <w:style w:type="paragraph" w:customStyle="1" w:styleId="1D720913ED564203BD25680533AF357E">
    <w:name w:val="1D720913ED564203BD25680533AF357E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">
    <w:name w:val="9D118389DAFC48938F039679F579C587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">
    <w:name w:val="C08EC4B1AEDE4C9F82F71C907EA74D78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">
    <w:name w:val="7CE94AF437454A5080A0B03BD31F8C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">
    <w:name w:val="BF2CA7C6EAAC4E1E9E9E3BA59CC33E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">
    <w:name w:val="1B462EA16B9E4227B5908A96B2A541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">
    <w:name w:val="ECE02E57647841B0A0F686CDF98C1860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">
    <w:name w:val="8FE0CB341C304EC08AEFCA5F47F5C28F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">
    <w:name w:val="DA0C52A066444E8396B09D1546826B6E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">
    <w:name w:val="A1DBE1DC9C0F4779931D27514206A268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">
    <w:name w:val="FA4F9CEF027A42D28825C9E9E61751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">
    <w:name w:val="1C1A113DF3E344209D7D80CA7220FE49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">
    <w:name w:val="B0615C84EEE942678A3D6D4AD3892C1B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1">
    <w:name w:val="8DCB5A3842804C10A3C9C8985ED3AFA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1">
    <w:name w:val="6CD87145B59B458EBC93B5540FD3B1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1">
    <w:name w:val="609C364C8A264D03BD07ED2A6C667AF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1">
    <w:name w:val="10C6EA69F46145B29470F10CA2BEF3B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1">
    <w:name w:val="BC12C7938DB84FA19F96BE321216552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1">
    <w:name w:val="4E9C415193EE42C986EFE7CAD8065D4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1">
    <w:name w:val="0DBAED0E6BE846A38398857DBF7A88A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1">
    <w:name w:val="53B18C1D56E24D08BA82B1302B7945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1">
    <w:name w:val="EF364C53B07B476798D7384E47EE073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1">
    <w:name w:val="9C42DBA7F309497AA63779CB1A5B1DE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1">
    <w:name w:val="27CEE305FC38467E885140F2CB603CF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1">
    <w:name w:val="91C414990AF742E6919251FEE1DD989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1">
    <w:name w:val="B2FBC9BF8B6541C4847340CE0316129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1">
    <w:name w:val="6E6598D5BF76470481165D9654BBB5F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1">
    <w:name w:val="CF6CA871B6CE47F3988FA579DB143F0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1">
    <w:name w:val="7172C05608FB456285E374F0D050057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1">
    <w:name w:val="65F338CF4DA2400A837190E8E141AC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1">
    <w:name w:val="E077392A31B64E30A9F43FAEB8E816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1">
    <w:name w:val="827ABF59251841E89F582ADFAD67D33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1">
    <w:name w:val="1866023560894748863FF2D4C344F9C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1">
    <w:name w:val="F0301ED1D24F46D285FB34D81965766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1">
    <w:name w:val="42D0C69B1AB549D98D86CC93791A3AC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1">
    <w:name w:val="5C3792F02B87437E966A4078FF5993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1">
    <w:name w:val="95AFAD4E747140EA8CF8986138BD0EF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1">
    <w:name w:val="EF18FC7D091F4635A54B6E611BC6EE0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1">
    <w:name w:val="11F8EE00AA3C44F1999A76BCF80FE555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1">
    <w:name w:val="DF3003FBEE2C43A498D70577981E9B3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1">
    <w:name w:val="15FA110D5EAD4A8EA7177DB7F859DC80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1">
    <w:name w:val="728C613913054CAEA68C076274D3D1A3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1">
    <w:name w:val="DAFB3990875A4F36837B2DFC64FEB119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1">
    <w:name w:val="B7CD9565E8CA439DB67FB20AC26B6D7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1">
    <w:name w:val="A96DA80B200F40A5BF0EA6168648E5C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1">
    <w:name w:val="33EAD7B2A37D4C6591F1C59D8F5B687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1">
    <w:name w:val="D7F57976DCB94200A11461BF4E54E0D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1">
    <w:name w:val="28DE56CE82AA4B1FBAE14A17A41F702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1">
    <w:name w:val="475717D0DF264E9BB8EF9F180C7CEA8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1">
    <w:name w:val="095E4F98150945F191F2C4236B8C968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1">
    <w:name w:val="07475492AB1D4463A7D90F6C1232CCD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1">
    <w:name w:val="6607C826D72545D1BFFFE75245CB834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1">
    <w:name w:val="B9853281A29247B5B096A9F5985A613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1">
    <w:name w:val="0021B0F3E51F415F9A615A470BB517A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1">
    <w:name w:val="9C30DC27E2314B91A397C4E95EB544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1">
    <w:name w:val="B452D26693824D4192BAAF91010E914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1">
    <w:name w:val="AC24F285BFDC4F4FB4A5399AA8549BB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1">
    <w:name w:val="6B725E48CF7B4260BAE7A74EA30597B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1">
    <w:name w:val="33967E7196D347999374C8811365AB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1">
    <w:name w:val="74DF26B9131F46048C7490A585AF4B4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1">
    <w:name w:val="55C2E5AAE2254C7FA17D3971898F3CE1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1">
    <w:name w:val="8B245B9D88914999B25217C468E0ED0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1">
    <w:name w:val="9C782C292C544547A5C4E7C2E7FBE7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1">
    <w:name w:val="39B53611D25D4979BF77B620A794229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1">
    <w:name w:val="1D720913ED564203BD25680533AF357E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1">
    <w:name w:val="9D118389DAFC48938F039679F579C58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1">
    <w:name w:val="C08EC4B1AEDE4C9F82F71C907EA74D78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1">
    <w:name w:val="7CE94AF437454A5080A0B03BD31F8C2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1">
    <w:name w:val="BF2CA7C6EAAC4E1E9E9E3BA59CC33E71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1">
    <w:name w:val="1B462EA16B9E4227B5908A96B2A54122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1">
    <w:name w:val="ECE02E57647841B0A0F686CDF98C1860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1">
    <w:name w:val="8FE0CB341C304EC08AEFCA5F47F5C28F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1">
    <w:name w:val="DA0C52A066444E8396B09D1546826B6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1">
    <w:name w:val="A1DBE1DC9C0F4779931D27514206A2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1">
    <w:name w:val="FA4F9CEF027A42D28825C9E9E617511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1">
    <w:name w:val="1C1A113DF3E344209D7D80CA7220FE4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1">
    <w:name w:val="B0615C84EEE942678A3D6D4AD3892C1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2">
    <w:name w:val="8DCB5A3842804C10A3C9C8985ED3AFA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2">
    <w:name w:val="6CD87145B59B458EBC93B5540FD3B1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2">
    <w:name w:val="609C364C8A264D03BD07ED2A6C667AF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2">
    <w:name w:val="10C6EA69F46145B29470F10CA2BEF3B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2">
    <w:name w:val="BC12C7938DB84FA19F96BE321216552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2">
    <w:name w:val="4E9C415193EE42C986EFE7CAD8065D4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2">
    <w:name w:val="0DBAED0E6BE846A38398857DBF7A88A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2">
    <w:name w:val="53B18C1D56E24D08BA82B1302B7945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2">
    <w:name w:val="EF364C53B07B476798D7384E47EE073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2">
    <w:name w:val="9C42DBA7F309497AA63779CB1A5B1DE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2">
    <w:name w:val="27CEE305FC38467E885140F2CB603CF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2">
    <w:name w:val="91C414990AF742E6919251FEE1DD989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2">
    <w:name w:val="B2FBC9BF8B6541C4847340CE0316129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2">
    <w:name w:val="6E6598D5BF76470481165D9654BBB5F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2">
    <w:name w:val="CF6CA871B6CE47F3988FA579DB143F0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2">
    <w:name w:val="7172C05608FB456285E374F0D050057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2">
    <w:name w:val="65F338CF4DA2400A837190E8E141AC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2">
    <w:name w:val="E077392A31B64E30A9F43FAEB8E816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2">
    <w:name w:val="827ABF59251841E89F582ADFAD67D33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2">
    <w:name w:val="1866023560894748863FF2D4C344F9C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2">
    <w:name w:val="F0301ED1D24F46D285FB34D81965766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2">
    <w:name w:val="42D0C69B1AB549D98D86CC93791A3AC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2">
    <w:name w:val="5C3792F02B87437E966A4078FF5993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2">
    <w:name w:val="95AFAD4E747140EA8CF8986138BD0EF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2">
    <w:name w:val="EF18FC7D091F4635A54B6E611BC6EE0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2">
    <w:name w:val="11F8EE00AA3C44F1999A76BCF80FE555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2">
    <w:name w:val="DF3003FBEE2C43A498D70577981E9B3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2">
    <w:name w:val="15FA110D5EAD4A8EA7177DB7F859DC80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2">
    <w:name w:val="728C613913054CAEA68C076274D3D1A3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2">
    <w:name w:val="DAFB3990875A4F36837B2DFC64FEB119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2">
    <w:name w:val="B7CD9565E8CA439DB67FB20AC26B6D7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2">
    <w:name w:val="A96DA80B200F40A5BF0EA6168648E5C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2">
    <w:name w:val="33EAD7B2A37D4C6591F1C59D8F5B687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2">
    <w:name w:val="D7F57976DCB94200A11461BF4E54E0D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2">
    <w:name w:val="28DE56CE82AA4B1FBAE14A17A41F702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2">
    <w:name w:val="475717D0DF264E9BB8EF9F180C7CEA8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2">
    <w:name w:val="095E4F98150945F191F2C4236B8C968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2">
    <w:name w:val="07475492AB1D4463A7D90F6C1232CCD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2">
    <w:name w:val="6607C826D72545D1BFFFE75245CB834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2">
    <w:name w:val="B9853281A29247B5B096A9F5985A613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2">
    <w:name w:val="0021B0F3E51F415F9A615A470BB517A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2">
    <w:name w:val="9C30DC27E2314B91A397C4E95EB544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2">
    <w:name w:val="B452D26693824D4192BAAF91010E914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2">
    <w:name w:val="AC24F285BFDC4F4FB4A5399AA8549BB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2">
    <w:name w:val="6B725E48CF7B4260BAE7A74EA30597B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2">
    <w:name w:val="33967E7196D347999374C8811365AB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2">
    <w:name w:val="74DF26B9131F46048C7490A585AF4B4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2">
    <w:name w:val="55C2E5AAE2254C7FA17D3971898F3CE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2">
    <w:name w:val="8B245B9D88914999B25217C468E0ED0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2">
    <w:name w:val="9C782C292C544547A5C4E7C2E7FBE7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2">
    <w:name w:val="39B53611D25D4979BF77B620A794229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">
    <w:name w:val="C2BA54FB7C414E08A2D60CEA5F64D5F9"/>
    <w:rsid w:val="003D3327"/>
  </w:style>
  <w:style w:type="paragraph" w:customStyle="1" w:styleId="1D720913ED564203BD25680533AF357E2">
    <w:name w:val="1D720913ED564203BD25680533AF357E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2">
    <w:name w:val="9D118389DAFC48938F039679F579C587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2">
    <w:name w:val="C08EC4B1AEDE4C9F82F71C907EA74D78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2">
    <w:name w:val="7CE94AF437454A5080A0B03BD31F8C2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2">
    <w:name w:val="BF2CA7C6EAAC4E1E9E9E3BA59CC33E71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2">
    <w:name w:val="1B462EA16B9E4227B5908A96B2A5412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2">
    <w:name w:val="ECE02E57647841B0A0F686CDF98C1860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2">
    <w:name w:val="8FE0CB341C304EC08AEFCA5F47F5C28F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2">
    <w:name w:val="DA0C52A066444E8396B09D1546826B6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2">
    <w:name w:val="A1DBE1DC9C0F4779931D27514206A2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2">
    <w:name w:val="FA4F9CEF027A42D28825C9E9E617511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2">
    <w:name w:val="1C1A113DF3E344209D7D80CA7220FE4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2">
    <w:name w:val="B0615C84EEE942678A3D6D4AD3892C1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3">
    <w:name w:val="8DCB5A3842804C10A3C9C8985ED3AFA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3">
    <w:name w:val="6CD87145B59B458EBC93B5540FD3B1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3">
    <w:name w:val="609C364C8A264D03BD07ED2A6C667AF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3">
    <w:name w:val="10C6EA69F46145B29470F10CA2BEF3B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3">
    <w:name w:val="BC12C7938DB84FA19F96BE321216552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3">
    <w:name w:val="4E9C415193EE42C986EFE7CAD8065D4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3">
    <w:name w:val="0DBAED0E6BE846A38398857DBF7A88A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3">
    <w:name w:val="53B18C1D56E24D08BA82B1302B7945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3">
    <w:name w:val="EF364C53B07B476798D7384E47EE073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3">
    <w:name w:val="9C42DBA7F309497AA63779CB1A5B1DE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3">
    <w:name w:val="27CEE305FC38467E885140F2CB603CF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3">
    <w:name w:val="91C414990AF742E6919251FEE1DD989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3">
    <w:name w:val="B2FBC9BF8B6541C4847340CE0316129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3">
    <w:name w:val="6E6598D5BF76470481165D9654BBB5F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3">
    <w:name w:val="CF6CA871B6CE47F3988FA579DB143F0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3">
    <w:name w:val="7172C05608FB456285E374F0D050057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3">
    <w:name w:val="65F338CF4DA2400A837190E8E141AC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3">
    <w:name w:val="E077392A31B64E30A9F43FAEB8E816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3">
    <w:name w:val="827ABF59251841E89F582ADFAD67D33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3">
    <w:name w:val="1866023560894748863FF2D4C344F9C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3">
    <w:name w:val="F0301ED1D24F46D285FB34D81965766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3">
    <w:name w:val="42D0C69B1AB549D98D86CC93791A3AC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3">
    <w:name w:val="5C3792F02B87437E966A4078FF5993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3">
    <w:name w:val="95AFAD4E747140EA8CF8986138BD0EF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3">
    <w:name w:val="EF18FC7D091F4635A54B6E611BC6EE0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1">
    <w:name w:val="C2BA54FB7C414E08A2D60CEA5F64D5F9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3">
    <w:name w:val="DF3003FBEE2C43A498D70577981E9B3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3">
    <w:name w:val="15FA110D5EAD4A8EA7177DB7F859DC80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3">
    <w:name w:val="728C613913054CAEA68C076274D3D1A3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3">
    <w:name w:val="DAFB3990875A4F36837B2DFC64FEB119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3">
    <w:name w:val="B7CD9565E8CA439DB67FB20AC26B6D7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3">
    <w:name w:val="A96DA80B200F40A5BF0EA6168648E5C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3">
    <w:name w:val="33EAD7B2A37D4C6591F1C59D8F5B687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3">
    <w:name w:val="D7F57976DCB94200A11461BF4E54E0D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3">
    <w:name w:val="28DE56CE82AA4B1FBAE14A17A41F702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3">
    <w:name w:val="475717D0DF264E9BB8EF9F180C7CEA8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3">
    <w:name w:val="095E4F98150945F191F2C4236B8C968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3">
    <w:name w:val="07475492AB1D4463A7D90F6C1232CCD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3">
    <w:name w:val="6607C826D72545D1BFFFE75245CB834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3">
    <w:name w:val="B9853281A29247B5B096A9F5985A613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3">
    <w:name w:val="0021B0F3E51F415F9A615A470BB517A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3">
    <w:name w:val="9C30DC27E2314B91A397C4E95EB544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3">
    <w:name w:val="B452D26693824D4192BAAF91010E914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3">
    <w:name w:val="AC24F285BFDC4F4FB4A5399AA8549BB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3">
    <w:name w:val="6B725E48CF7B4260BAE7A74EA30597B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3">
    <w:name w:val="33967E7196D347999374C8811365AB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3">
    <w:name w:val="74DF26B9131F46048C7490A585AF4B4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3">
    <w:name w:val="55C2E5AAE2254C7FA17D3971898F3CE1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3">
    <w:name w:val="8B245B9D88914999B25217C468E0ED0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3">
    <w:name w:val="9C782C292C544547A5C4E7C2E7FBE7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3">
    <w:name w:val="39B53611D25D4979BF77B620A794229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">
    <w:name w:val="433F80C16A324968B66B86B1ACDE0568"/>
    <w:rsid w:val="003D3327"/>
  </w:style>
  <w:style w:type="paragraph" w:customStyle="1" w:styleId="1D720913ED564203BD25680533AF357E3">
    <w:name w:val="1D720913ED564203BD25680533AF357E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3">
    <w:name w:val="9D118389DAFC48938F039679F579C587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3">
    <w:name w:val="C08EC4B1AEDE4C9F82F71C907EA74D78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3">
    <w:name w:val="7CE94AF437454A5080A0B03BD31F8C2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3">
    <w:name w:val="BF2CA7C6EAAC4E1E9E9E3BA59CC33E71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3">
    <w:name w:val="1B462EA16B9E4227B5908A96B2A54122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3">
    <w:name w:val="ECE02E57647841B0A0F686CDF98C1860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3">
    <w:name w:val="8FE0CB341C304EC08AEFCA5F47F5C28F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3">
    <w:name w:val="DA0C52A066444E8396B09D1546826B6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3">
    <w:name w:val="A1DBE1DC9C0F4779931D27514206A26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3">
    <w:name w:val="FA4F9CEF027A42D28825C9E9E617511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3">
    <w:name w:val="1C1A113DF3E344209D7D80CA7220FE4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3">
    <w:name w:val="B0615C84EEE942678A3D6D4AD3892C1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4">
    <w:name w:val="8DCB5A3842804C10A3C9C8985ED3AFA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4">
    <w:name w:val="6CD87145B59B458EBC93B5540FD3B1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4">
    <w:name w:val="609C364C8A264D03BD07ED2A6C667AF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4">
    <w:name w:val="10C6EA69F46145B29470F10CA2BEF3B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4">
    <w:name w:val="BC12C7938DB84FA19F96BE321216552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4">
    <w:name w:val="4E9C415193EE42C986EFE7CAD8065D4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4">
    <w:name w:val="0DBAED0E6BE846A38398857DBF7A88A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4">
    <w:name w:val="53B18C1D56E24D08BA82B1302B7945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4">
    <w:name w:val="EF364C53B07B476798D7384E47EE073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4">
    <w:name w:val="9C42DBA7F309497AA63779CB1A5B1DE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4">
    <w:name w:val="27CEE305FC38467E885140F2CB603CF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4">
    <w:name w:val="91C414990AF742E6919251FEE1DD989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4">
    <w:name w:val="B2FBC9BF8B6541C4847340CE0316129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4">
    <w:name w:val="6E6598D5BF76470481165D9654BBB5F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4">
    <w:name w:val="CF6CA871B6CE47F3988FA579DB143F0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4">
    <w:name w:val="7172C05608FB456285E374F0D050057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4">
    <w:name w:val="65F338CF4DA2400A837190E8E141AC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4">
    <w:name w:val="E077392A31B64E30A9F43FAEB8E816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4">
    <w:name w:val="827ABF59251841E89F582ADFAD67D33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4">
    <w:name w:val="1866023560894748863FF2D4C344F9C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4">
    <w:name w:val="F0301ED1D24F46D285FB34D81965766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1">
    <w:name w:val="433F80C16A324968B66B86B1ACDE05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4">
    <w:name w:val="5C3792F02B87437E966A4078FF5993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4">
    <w:name w:val="95AFAD4E747140EA8CF8986138BD0EF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4">
    <w:name w:val="EF18FC7D091F4635A54B6E611BC6EE0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2">
    <w:name w:val="C2BA54FB7C414E08A2D60CEA5F64D5F9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4">
    <w:name w:val="DF3003FBEE2C43A498D70577981E9B3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4">
    <w:name w:val="15FA110D5EAD4A8EA7177DB7F859DC80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4">
    <w:name w:val="728C613913054CAEA68C076274D3D1A3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4">
    <w:name w:val="DAFB3990875A4F36837B2DFC64FEB119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4">
    <w:name w:val="B7CD9565E8CA439DB67FB20AC26B6D7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4">
    <w:name w:val="A96DA80B200F40A5BF0EA6168648E5C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4">
    <w:name w:val="33EAD7B2A37D4C6591F1C59D8F5B687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4">
    <w:name w:val="D7F57976DCB94200A11461BF4E54E0D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4">
    <w:name w:val="28DE56CE82AA4B1FBAE14A17A41F702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4">
    <w:name w:val="475717D0DF264E9BB8EF9F180C7CEA8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4">
    <w:name w:val="095E4F98150945F191F2C4236B8C968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4">
    <w:name w:val="07475492AB1D4463A7D90F6C1232CCD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4">
    <w:name w:val="6607C826D72545D1BFFFE75245CB834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4">
    <w:name w:val="B9853281A29247B5B096A9F5985A613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4">
    <w:name w:val="0021B0F3E51F415F9A615A470BB517A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4">
    <w:name w:val="9C30DC27E2314B91A397C4E95EB544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4">
    <w:name w:val="B452D26693824D4192BAAF91010E914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4">
    <w:name w:val="AC24F285BFDC4F4FB4A5399AA8549BB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4">
    <w:name w:val="6B725E48CF7B4260BAE7A74EA30597B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4">
    <w:name w:val="33967E7196D347999374C8811365AB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4">
    <w:name w:val="74DF26B9131F46048C7490A585AF4B4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4">
    <w:name w:val="55C2E5AAE2254C7FA17D3971898F3CE1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4">
    <w:name w:val="8B245B9D88914999B25217C468E0ED0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4">
    <w:name w:val="9C782C292C544547A5C4E7C2E7FBE7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4">
    <w:name w:val="39B53611D25D4979BF77B620A794229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4">
    <w:name w:val="1D720913ED564203BD25680533AF357E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4">
    <w:name w:val="9D118389DAFC48938F039679F579C587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4">
    <w:name w:val="C08EC4B1AEDE4C9F82F71C907EA74D78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4">
    <w:name w:val="7CE94AF437454A5080A0B03BD31F8C2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4">
    <w:name w:val="BF2CA7C6EAAC4E1E9E9E3BA59CC33E71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4">
    <w:name w:val="1B462EA16B9E4227B5908A96B2A54122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4">
    <w:name w:val="ECE02E57647841B0A0F686CDF98C1860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4">
    <w:name w:val="8FE0CB341C304EC08AEFCA5F47F5C28F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4">
    <w:name w:val="DA0C52A066444E8396B09D1546826B6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4">
    <w:name w:val="A1DBE1DC9C0F4779931D27514206A26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4">
    <w:name w:val="FA4F9CEF027A42D28825C9E9E617511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4">
    <w:name w:val="1C1A113DF3E344209D7D80CA7220FE4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4">
    <w:name w:val="B0615C84EEE942678A3D6D4AD3892C1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5">
    <w:name w:val="8DCB5A3842804C10A3C9C8985ED3AFA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5">
    <w:name w:val="6CD87145B59B458EBC93B5540FD3B1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5">
    <w:name w:val="609C364C8A264D03BD07ED2A6C667AF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5">
    <w:name w:val="10C6EA69F46145B29470F10CA2BEF3B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5">
    <w:name w:val="BC12C7938DB84FA19F96BE321216552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5">
    <w:name w:val="4E9C415193EE42C986EFE7CAD8065D4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5">
    <w:name w:val="0DBAED0E6BE846A38398857DBF7A88A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5">
    <w:name w:val="53B18C1D56E24D08BA82B1302B7945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5">
    <w:name w:val="EF364C53B07B476798D7384E47EE073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5">
    <w:name w:val="9C42DBA7F309497AA63779CB1A5B1DE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5">
    <w:name w:val="27CEE305FC38467E885140F2CB603CF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5">
    <w:name w:val="91C414990AF742E6919251FEE1DD989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5">
    <w:name w:val="B2FBC9BF8B6541C4847340CE0316129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5">
    <w:name w:val="6E6598D5BF76470481165D9654BBB5F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5">
    <w:name w:val="CF6CA871B6CE47F3988FA579DB143F0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5">
    <w:name w:val="7172C05608FB456285E374F0D050057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5">
    <w:name w:val="65F338CF4DA2400A837190E8E141AC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5">
    <w:name w:val="E077392A31B64E30A9F43FAEB8E816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5">
    <w:name w:val="827ABF59251841E89F582ADFAD67D33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5">
    <w:name w:val="1866023560894748863FF2D4C344F9C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5">
    <w:name w:val="F0301ED1D24F46D285FB34D81965766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2">
    <w:name w:val="433F80C16A324968B66B86B1ACDE05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5">
    <w:name w:val="5C3792F02B87437E966A4078FF5993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5">
    <w:name w:val="95AFAD4E747140EA8CF8986138BD0EF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5">
    <w:name w:val="EF18FC7D091F4635A54B6E611BC6EE0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3">
    <w:name w:val="C2BA54FB7C414E08A2D60CEA5F64D5F9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5">
    <w:name w:val="DF3003FBEE2C43A498D70577981E9B3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5">
    <w:name w:val="15FA110D5EAD4A8EA7177DB7F859DC805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5">
    <w:name w:val="728C613913054CAEA68C076274D3D1A3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5">
    <w:name w:val="DAFB3990875A4F36837B2DFC64FEB119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5">
    <w:name w:val="B7CD9565E8CA439DB67FB20AC26B6D7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5">
    <w:name w:val="A96DA80B200F40A5BF0EA6168648E5C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5">
    <w:name w:val="33EAD7B2A37D4C6591F1C59D8F5B687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5">
    <w:name w:val="D7F57976DCB94200A11461BF4E54E0D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5">
    <w:name w:val="28DE56CE82AA4B1FBAE14A17A41F702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5">
    <w:name w:val="475717D0DF264E9BB8EF9F180C7CEA8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5">
    <w:name w:val="095E4F98150945F191F2C4236B8C968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5">
    <w:name w:val="07475492AB1D4463A7D90F6C1232CCD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5">
    <w:name w:val="6607C826D72545D1BFFFE75245CB834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5">
    <w:name w:val="B9853281A29247B5B096A9F5985A613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5">
    <w:name w:val="0021B0F3E51F415F9A615A470BB517A8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5">
    <w:name w:val="9C30DC27E2314B91A397C4E95EB544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5">
    <w:name w:val="B452D26693824D4192BAAF91010E914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5">
    <w:name w:val="AC24F285BFDC4F4FB4A5399AA8549BB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5">
    <w:name w:val="6B725E48CF7B4260BAE7A74EA30597B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5">
    <w:name w:val="33967E7196D347999374C8811365AB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5">
    <w:name w:val="74DF26B9131F46048C7490A585AF4B4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5">
    <w:name w:val="55C2E5AAE2254C7FA17D3971898F3CE1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5">
    <w:name w:val="8B245B9D88914999B25217C468E0ED0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5">
    <w:name w:val="9C782C292C544547A5C4E7C2E7FBE7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5">
    <w:name w:val="39B53611D25D4979BF77B620A794229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5">
    <w:name w:val="1D720913ED564203BD25680533AF357E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5">
    <w:name w:val="9D118389DAFC48938F039679F579C587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5">
    <w:name w:val="C08EC4B1AEDE4C9F82F71C907EA74D78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5">
    <w:name w:val="7CE94AF437454A5080A0B03BD31F8C25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5">
    <w:name w:val="BF2CA7C6EAAC4E1E9E9E3BA59CC33E71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5">
    <w:name w:val="1B462EA16B9E4227B5908A96B2A54122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5">
    <w:name w:val="ECE02E57647841B0A0F686CDF98C1860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5">
    <w:name w:val="8FE0CB341C304EC08AEFCA5F47F5C28F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5">
    <w:name w:val="DA0C52A066444E8396B09D1546826B6E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5">
    <w:name w:val="A1DBE1DC9C0F4779931D27514206A268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5">
    <w:name w:val="FA4F9CEF027A42D28825C9E9E6175112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5">
    <w:name w:val="1C1A113DF3E344209D7D80CA7220FE49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5">
    <w:name w:val="B0615C84EEE942678A3D6D4AD3892C1B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6">
    <w:name w:val="8DCB5A3842804C10A3C9C8985ED3AFA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6">
    <w:name w:val="6CD87145B59B458EBC93B5540FD3B1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6">
    <w:name w:val="609C364C8A264D03BD07ED2A6C667AF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6">
    <w:name w:val="10C6EA69F46145B29470F10CA2BEF3B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6">
    <w:name w:val="BC12C7938DB84FA19F96BE321216552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6">
    <w:name w:val="4E9C415193EE42C986EFE7CAD8065D4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6">
    <w:name w:val="0DBAED0E6BE846A38398857DBF7A88A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6">
    <w:name w:val="53B18C1D56E24D08BA82B1302B7945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6">
    <w:name w:val="EF364C53B07B476798D7384E47EE073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6">
    <w:name w:val="9C42DBA7F309497AA63779CB1A5B1DE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6">
    <w:name w:val="27CEE305FC38467E885140F2CB603CF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6">
    <w:name w:val="91C414990AF742E6919251FEE1DD989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6">
    <w:name w:val="B2FBC9BF8B6541C4847340CE0316129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6">
    <w:name w:val="6E6598D5BF76470481165D9654BBB5F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6">
    <w:name w:val="CF6CA871B6CE47F3988FA579DB143F0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6">
    <w:name w:val="7172C05608FB456285E374F0D050057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6">
    <w:name w:val="65F338CF4DA2400A837190E8E141AC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6">
    <w:name w:val="E077392A31B64E30A9F43FAEB8E816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6">
    <w:name w:val="827ABF59251841E89F582ADFAD67D33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6">
    <w:name w:val="1866023560894748863FF2D4C344F9C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6">
    <w:name w:val="F0301ED1D24F46D285FB34D81965766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3">
    <w:name w:val="433F80C16A324968B66B86B1ACDE05683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6">
    <w:name w:val="5C3792F02B87437E966A4078FF5993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6">
    <w:name w:val="95AFAD4E747140EA8CF8986138BD0EF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6">
    <w:name w:val="EF18FC7D091F4635A54B6E611BC6EE0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4">
    <w:name w:val="C2BA54FB7C414E08A2D60CEA5F64D5F94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6">
    <w:name w:val="DF3003FBEE2C43A498D70577981E9B3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6">
    <w:name w:val="15FA110D5EAD4A8EA7177DB7F859DC80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6">
    <w:name w:val="728C613913054CAEA68C076274D3D1A3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6">
    <w:name w:val="DAFB3990875A4F36837B2DFC64FEB119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6">
    <w:name w:val="B7CD9565E8CA439DB67FB20AC26B6D7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6">
    <w:name w:val="A96DA80B200F40A5BF0EA6168648E5C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6">
    <w:name w:val="33EAD7B2A37D4C6591F1C59D8F5B687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6">
    <w:name w:val="D7F57976DCB94200A11461BF4E54E0D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6">
    <w:name w:val="28DE56CE82AA4B1FBAE14A17A41F702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6">
    <w:name w:val="475717D0DF264E9BB8EF9F180C7CEA8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6">
    <w:name w:val="095E4F98150945F191F2C4236B8C968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6">
    <w:name w:val="07475492AB1D4463A7D90F6C1232CCD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6">
    <w:name w:val="6607C826D72545D1BFFFE75245CB834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6">
    <w:name w:val="B9853281A29247B5B096A9F5985A613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6">
    <w:name w:val="0021B0F3E51F415F9A615A470BB517A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6">
    <w:name w:val="9C30DC27E2314B91A397C4E95EB544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6">
    <w:name w:val="B452D26693824D4192BAAF91010E914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6">
    <w:name w:val="AC24F285BFDC4F4FB4A5399AA8549BB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6">
    <w:name w:val="6B725E48CF7B4260BAE7A74EA30597B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6">
    <w:name w:val="33967E7196D347999374C8811365AB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6">
    <w:name w:val="74DF26B9131F46048C7490A585AF4B4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6">
    <w:name w:val="55C2E5AAE2254C7FA17D3971898F3CE1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6">
    <w:name w:val="8B245B9D88914999B25217C468E0ED0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6">
    <w:name w:val="9C782C292C544547A5C4E7C2E7FBE7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6">
    <w:name w:val="39B53611D25D4979BF77B620A794229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6">
    <w:name w:val="1D720913ED564203BD25680533AF357E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6">
    <w:name w:val="9D118389DAFC48938F039679F579C587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6">
    <w:name w:val="C08EC4B1AEDE4C9F82F71C907EA74D78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6">
    <w:name w:val="7CE94AF437454A5080A0B03BD31F8C2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6">
    <w:name w:val="BF2CA7C6EAAC4E1E9E9E3BA59CC33E71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6">
    <w:name w:val="1B462EA16B9E4227B5908A96B2A54122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6">
    <w:name w:val="ECE02E57647841B0A0F686CDF98C1860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6">
    <w:name w:val="8FE0CB341C304EC08AEFCA5F47F5C28F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6">
    <w:name w:val="DA0C52A066444E8396B09D1546826B6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6">
    <w:name w:val="A1DBE1DC9C0F4779931D27514206A26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6">
    <w:name w:val="FA4F9CEF027A42D28825C9E9E617511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6">
    <w:name w:val="1C1A113DF3E344209D7D80CA7220FE4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6">
    <w:name w:val="B0615C84EEE942678A3D6D4AD3892C1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7">
    <w:name w:val="8DCB5A3842804C10A3C9C8985ED3AFA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7">
    <w:name w:val="6CD87145B59B458EBC93B5540FD3B1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7">
    <w:name w:val="609C364C8A264D03BD07ED2A6C667AF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7">
    <w:name w:val="10C6EA69F46145B29470F10CA2BEF3B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7">
    <w:name w:val="BC12C7938DB84FA19F96BE321216552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7">
    <w:name w:val="4E9C415193EE42C986EFE7CAD8065D4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7">
    <w:name w:val="0DBAED0E6BE846A38398857DBF7A88A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7">
    <w:name w:val="53B18C1D56E24D08BA82B1302B7945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7">
    <w:name w:val="EF364C53B07B476798D7384E47EE073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7">
    <w:name w:val="9C42DBA7F309497AA63779CB1A5B1DE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7">
    <w:name w:val="27CEE305FC38467E885140F2CB603CF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7">
    <w:name w:val="91C414990AF742E6919251FEE1DD989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7">
    <w:name w:val="B2FBC9BF8B6541C4847340CE0316129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7">
    <w:name w:val="6E6598D5BF76470481165D9654BBB5F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7">
    <w:name w:val="CF6CA871B6CE47F3988FA579DB143F0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7">
    <w:name w:val="7172C05608FB456285E374F0D050057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7">
    <w:name w:val="65F338CF4DA2400A837190E8E141AC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7">
    <w:name w:val="E077392A31B64E30A9F43FAEB8E816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7">
    <w:name w:val="827ABF59251841E89F582ADFAD67D33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7">
    <w:name w:val="1866023560894748863FF2D4C344F9C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7">
    <w:name w:val="F0301ED1D24F46D285FB34D81965766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4">
    <w:name w:val="433F80C16A324968B66B86B1ACDE05684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7">
    <w:name w:val="5C3792F02B87437E966A4078FF5993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7">
    <w:name w:val="95AFAD4E747140EA8CF8986138BD0EF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7">
    <w:name w:val="EF18FC7D091F4635A54B6E611BC6EE0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5">
    <w:name w:val="C2BA54FB7C414E08A2D60CEA5F64D5F9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7">
    <w:name w:val="DF3003FBEE2C43A498D70577981E9B3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7">
    <w:name w:val="15FA110D5EAD4A8EA7177DB7F859DC807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7">
    <w:name w:val="728C613913054CAEA68C076274D3D1A3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7">
    <w:name w:val="DAFB3990875A4F36837B2DFC64FEB119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7">
    <w:name w:val="B7CD9565E8CA439DB67FB20AC26B6D7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7">
    <w:name w:val="A96DA80B200F40A5BF0EA6168648E5C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7">
    <w:name w:val="33EAD7B2A37D4C6591F1C59D8F5B687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7">
    <w:name w:val="D7F57976DCB94200A11461BF4E54E0D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7">
    <w:name w:val="28DE56CE82AA4B1FBAE14A17A41F702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7">
    <w:name w:val="475717D0DF264E9BB8EF9F180C7CEA8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7">
    <w:name w:val="095E4F98150945F191F2C4236B8C968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7">
    <w:name w:val="07475492AB1D4463A7D90F6C1232CCD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7">
    <w:name w:val="6607C826D72545D1BFFFE75245CB834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7">
    <w:name w:val="B9853281A29247B5B096A9F5985A613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7">
    <w:name w:val="0021B0F3E51F415F9A615A470BB517A8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7">
    <w:name w:val="9C30DC27E2314B91A397C4E95EB544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7">
    <w:name w:val="B452D26693824D4192BAAF91010E914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7">
    <w:name w:val="AC24F285BFDC4F4FB4A5399AA8549BB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7">
    <w:name w:val="6B725E48CF7B4260BAE7A74EA30597B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7">
    <w:name w:val="33967E7196D347999374C8811365AB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7">
    <w:name w:val="74DF26B9131F46048C7490A585AF4B4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7">
    <w:name w:val="55C2E5AAE2254C7FA17D3971898F3CE1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7">
    <w:name w:val="8B245B9D88914999B25217C468E0ED0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7">
    <w:name w:val="9C782C292C544547A5C4E7C2E7FBE7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7">
    <w:name w:val="39B53611D25D4979BF77B620A794229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A9E06E2CC543198933B935DD2A9C60">
    <w:name w:val="6EA9E06E2CC543198933B935DD2A9C60"/>
    <w:rsid w:val="00753C4A"/>
  </w:style>
  <w:style w:type="paragraph" w:customStyle="1" w:styleId="6F7FCF5E30724DA28D7D21F20138E754">
    <w:name w:val="6F7FCF5E30724DA28D7D21F20138E754"/>
    <w:rsid w:val="00753C4A"/>
  </w:style>
  <w:style w:type="paragraph" w:customStyle="1" w:styleId="7FED389CFA2C426DA4D2673C7A14A0A8">
    <w:name w:val="7FED389CFA2C426DA4D2673C7A14A0A8"/>
    <w:rsid w:val="00753C4A"/>
  </w:style>
  <w:style w:type="paragraph" w:customStyle="1" w:styleId="22054B5F39B9429E9CEEC7F0FADFFDB7">
    <w:name w:val="22054B5F39B9429E9CEEC7F0FADFFDB7"/>
    <w:rsid w:val="00753C4A"/>
  </w:style>
  <w:style w:type="paragraph" w:customStyle="1" w:styleId="79B278EE22484145854E63AF40AA4D3F">
    <w:name w:val="79B278EE22484145854E63AF40AA4D3F"/>
    <w:rsid w:val="00753C4A"/>
  </w:style>
  <w:style w:type="paragraph" w:customStyle="1" w:styleId="9D566185D0E041129BCC0D8028E60761">
    <w:name w:val="9D566185D0E041129BCC0D8028E60761"/>
    <w:rsid w:val="00753C4A"/>
  </w:style>
  <w:style w:type="paragraph" w:customStyle="1" w:styleId="A0572551504C4CCE8C6F9C1F2F2A6C39">
    <w:name w:val="A0572551504C4CCE8C6F9C1F2F2A6C39"/>
    <w:rsid w:val="00753C4A"/>
  </w:style>
  <w:style w:type="paragraph" w:customStyle="1" w:styleId="6B489CB63D61468AB5764EB8E6D679AA">
    <w:name w:val="6B489CB63D61468AB5764EB8E6D679AA"/>
    <w:rsid w:val="00753C4A"/>
  </w:style>
  <w:style w:type="paragraph" w:customStyle="1" w:styleId="24D8B9D20D7D460FB054E54E3A1EEFD7">
    <w:name w:val="24D8B9D20D7D460FB054E54E3A1EEFD7"/>
    <w:rsid w:val="00753C4A"/>
  </w:style>
  <w:style w:type="paragraph" w:customStyle="1" w:styleId="B48D4982C59840779B538A7229399103">
    <w:name w:val="B48D4982C59840779B538A7229399103"/>
    <w:rsid w:val="00753C4A"/>
  </w:style>
  <w:style w:type="paragraph" w:customStyle="1" w:styleId="20CF9B28253D4AF1BED7C877BE9FF642">
    <w:name w:val="20CF9B28253D4AF1BED7C877BE9FF642"/>
    <w:rsid w:val="00753C4A"/>
  </w:style>
  <w:style w:type="paragraph" w:customStyle="1" w:styleId="5F7696F9C8D148C88DC753E1411817AE">
    <w:name w:val="5F7696F9C8D148C88DC753E1411817AE"/>
    <w:rsid w:val="00753C4A"/>
  </w:style>
  <w:style w:type="paragraph" w:customStyle="1" w:styleId="734B5E0A39594606A83F05441B9F1329">
    <w:name w:val="734B5E0A39594606A83F05441B9F1329"/>
    <w:rsid w:val="00753C4A"/>
  </w:style>
  <w:style w:type="paragraph" w:customStyle="1" w:styleId="96F2FD2B9CA64B619EE31AEE260A7CD4">
    <w:name w:val="96F2FD2B9CA64B619EE31AEE260A7CD4"/>
    <w:rsid w:val="00753C4A"/>
  </w:style>
  <w:style w:type="paragraph" w:customStyle="1" w:styleId="74DD435D2598401CB57A41542C79C76E">
    <w:name w:val="74DD435D2598401CB57A41542C79C76E"/>
    <w:rsid w:val="00753C4A"/>
  </w:style>
  <w:style w:type="paragraph" w:customStyle="1" w:styleId="CE1F7A29DFCB4329B2684A19F5C65EB1">
    <w:name w:val="CE1F7A29DFCB4329B2684A19F5C65EB1"/>
    <w:rsid w:val="00753C4A"/>
  </w:style>
  <w:style w:type="paragraph" w:customStyle="1" w:styleId="5EAFB62636894A93AA7B910F2EE53ADE">
    <w:name w:val="5EAFB62636894A93AA7B910F2EE53ADE"/>
    <w:rsid w:val="00753C4A"/>
  </w:style>
  <w:style w:type="paragraph" w:customStyle="1" w:styleId="56D2D52A8C034616A8582FD53A7E476F">
    <w:name w:val="56D2D52A8C034616A8582FD53A7E476F"/>
    <w:rsid w:val="00753C4A"/>
  </w:style>
  <w:style w:type="paragraph" w:customStyle="1" w:styleId="61B37C0E962D45BB8DB5B01E783F4DB2">
    <w:name w:val="61B37C0E962D45BB8DB5B01E783F4DB2"/>
    <w:rsid w:val="00753C4A"/>
  </w:style>
  <w:style w:type="paragraph" w:customStyle="1" w:styleId="6D06B22EDEB5486CB543359CAB72DFA2">
    <w:name w:val="6D06B22EDEB5486CB543359CAB72DFA2"/>
    <w:rsid w:val="00753C4A"/>
  </w:style>
  <w:style w:type="paragraph" w:customStyle="1" w:styleId="626C55899E514010B530591D28F35767">
    <w:name w:val="626C55899E514010B530591D28F35767"/>
    <w:rsid w:val="00753C4A"/>
  </w:style>
  <w:style w:type="paragraph" w:customStyle="1" w:styleId="07F0523132594B908C6699C1262DD77E">
    <w:name w:val="07F0523132594B908C6699C1262DD77E"/>
    <w:rsid w:val="00753C4A"/>
  </w:style>
  <w:style w:type="paragraph" w:customStyle="1" w:styleId="00BA225D8F0742FEB1EBF072D23BD37C">
    <w:name w:val="00BA225D8F0742FEB1EBF072D23BD37C"/>
    <w:rsid w:val="00753C4A"/>
  </w:style>
  <w:style w:type="paragraph" w:customStyle="1" w:styleId="4841A8A1E24D471F8665A512E448DF50">
    <w:name w:val="4841A8A1E24D471F8665A512E448DF50"/>
    <w:rsid w:val="00753C4A"/>
  </w:style>
  <w:style w:type="paragraph" w:customStyle="1" w:styleId="35A49F00AE3241E19D006794FC804928">
    <w:name w:val="35A49F00AE3241E19D006794FC804928"/>
    <w:rsid w:val="00753C4A"/>
  </w:style>
  <w:style w:type="paragraph" w:customStyle="1" w:styleId="B6EE3C8B06E24ED9938E45A4360E59CD">
    <w:name w:val="B6EE3C8B06E24ED9938E45A4360E59CD"/>
    <w:rsid w:val="00753C4A"/>
  </w:style>
  <w:style w:type="paragraph" w:customStyle="1" w:styleId="4B64C8B61A2242469F8F2FA2A53545A5">
    <w:name w:val="4B64C8B61A2242469F8F2FA2A53545A5"/>
    <w:rsid w:val="00753C4A"/>
  </w:style>
  <w:style w:type="paragraph" w:customStyle="1" w:styleId="D2BF9977D34A4BF18D7B1EBF5324B85C">
    <w:name w:val="D2BF9977D34A4BF18D7B1EBF5324B85C"/>
    <w:rsid w:val="00753C4A"/>
  </w:style>
  <w:style w:type="paragraph" w:customStyle="1" w:styleId="AA96450CEB31412990924BE0E862BE5C">
    <w:name w:val="AA96450CEB31412990924BE0E862BE5C"/>
    <w:rsid w:val="00753C4A"/>
  </w:style>
  <w:style w:type="paragraph" w:customStyle="1" w:styleId="4027121DC48F4C909A3D3A0025E39B89">
    <w:name w:val="4027121DC48F4C909A3D3A0025E39B89"/>
    <w:rsid w:val="00753C4A"/>
  </w:style>
  <w:style w:type="paragraph" w:customStyle="1" w:styleId="4DB0E049013C497BAC1EAFA5634F08BF">
    <w:name w:val="4DB0E049013C497BAC1EAFA5634F08BF"/>
    <w:rsid w:val="00753C4A"/>
  </w:style>
  <w:style w:type="paragraph" w:customStyle="1" w:styleId="2C1B9400FF614A81ADD8D8F6FC874E29">
    <w:name w:val="2C1B9400FF614A81ADD8D8F6FC874E29"/>
    <w:rsid w:val="00753C4A"/>
  </w:style>
  <w:style w:type="paragraph" w:customStyle="1" w:styleId="527E24232D024BE38B4089329CE962C9">
    <w:name w:val="527E24232D024BE38B4089329CE962C9"/>
    <w:rsid w:val="00753C4A"/>
  </w:style>
  <w:style w:type="paragraph" w:customStyle="1" w:styleId="CB764BC6A0774315BC1E9DA0049C4B7E">
    <w:name w:val="CB764BC6A0774315BC1E9DA0049C4B7E"/>
    <w:rsid w:val="00753C4A"/>
  </w:style>
  <w:style w:type="paragraph" w:customStyle="1" w:styleId="271385563C654C6BA538B8E99D96E04E">
    <w:name w:val="271385563C654C6BA538B8E99D96E04E"/>
    <w:rsid w:val="00753C4A"/>
  </w:style>
  <w:style w:type="paragraph" w:customStyle="1" w:styleId="F26CF681332B4A939DFF3C6666C1A2F2">
    <w:name w:val="F26CF681332B4A939DFF3C6666C1A2F2"/>
    <w:rsid w:val="00753C4A"/>
  </w:style>
  <w:style w:type="paragraph" w:customStyle="1" w:styleId="0F00A0E665644FCAB002C72B6B6549C1">
    <w:name w:val="0F00A0E665644FCAB002C72B6B6549C1"/>
    <w:rsid w:val="00753C4A"/>
  </w:style>
  <w:style w:type="paragraph" w:customStyle="1" w:styleId="0A7BB5AB6C6D458A8792534DA492E943">
    <w:name w:val="0A7BB5AB6C6D458A8792534DA492E943"/>
    <w:rsid w:val="00753C4A"/>
  </w:style>
  <w:style w:type="paragraph" w:customStyle="1" w:styleId="C9A0E581E93541EAB8FCAD0B766397CF">
    <w:name w:val="C9A0E581E93541EAB8FCAD0B766397CF"/>
    <w:rsid w:val="00753C4A"/>
  </w:style>
  <w:style w:type="paragraph" w:customStyle="1" w:styleId="975847DDF6774D14954059872D09D8BE">
    <w:name w:val="975847DDF6774D14954059872D09D8BE"/>
    <w:rsid w:val="00753C4A"/>
  </w:style>
  <w:style w:type="paragraph" w:customStyle="1" w:styleId="8CADAD33539C4223BDE76281E08375CF">
    <w:name w:val="8CADAD33539C4223BDE76281E08375CF"/>
    <w:rsid w:val="00753C4A"/>
  </w:style>
  <w:style w:type="paragraph" w:customStyle="1" w:styleId="E413618CDD064B58B716E9F912CE5FB0">
    <w:name w:val="E413618CDD064B58B716E9F912CE5FB0"/>
    <w:rsid w:val="00753C4A"/>
  </w:style>
  <w:style w:type="paragraph" w:customStyle="1" w:styleId="392159CC10A349E4A8E22D84ABCEE854">
    <w:name w:val="392159CC10A349E4A8E22D84ABCEE854"/>
    <w:rsid w:val="00753C4A"/>
  </w:style>
  <w:style w:type="paragraph" w:customStyle="1" w:styleId="9B462075E16F4FF29685FD8A551C65A1">
    <w:name w:val="9B462075E16F4FF29685FD8A551C65A1"/>
    <w:rsid w:val="00753C4A"/>
  </w:style>
  <w:style w:type="paragraph" w:customStyle="1" w:styleId="CD422DB915384FECA7C68C53198B7B94">
    <w:name w:val="CD422DB915384FECA7C68C53198B7B94"/>
    <w:rsid w:val="00753C4A"/>
  </w:style>
  <w:style w:type="paragraph" w:customStyle="1" w:styleId="355FFFB820BB41B0B72108272FDF7A10">
    <w:name w:val="355FFFB820BB41B0B72108272FDF7A10"/>
    <w:rsid w:val="00753C4A"/>
  </w:style>
  <w:style w:type="paragraph" w:customStyle="1" w:styleId="D09C330A61C94CF483F3A658D878DFA4">
    <w:name w:val="D09C330A61C94CF483F3A658D878DFA4"/>
    <w:rsid w:val="00753C4A"/>
  </w:style>
  <w:style w:type="paragraph" w:customStyle="1" w:styleId="B655CF2BD03D41D99C566133EB31C283">
    <w:name w:val="B655CF2BD03D41D99C566133EB31C283"/>
    <w:rsid w:val="00753C4A"/>
  </w:style>
  <w:style w:type="paragraph" w:customStyle="1" w:styleId="A8F53965EC884E168FE45B2844BEA567">
    <w:name w:val="A8F53965EC884E168FE45B2844BEA567"/>
    <w:rsid w:val="00753C4A"/>
  </w:style>
  <w:style w:type="paragraph" w:customStyle="1" w:styleId="E1034334BAC2409ABE8174062DB5D57F">
    <w:name w:val="E1034334BAC2409ABE8174062DB5D57F"/>
    <w:rsid w:val="00753C4A"/>
  </w:style>
  <w:style w:type="paragraph" w:customStyle="1" w:styleId="12E7C1B5D59E45358A52B5BC92E5C0DC">
    <w:name w:val="12E7C1B5D59E45358A52B5BC92E5C0DC"/>
    <w:rsid w:val="00753C4A"/>
  </w:style>
  <w:style w:type="paragraph" w:customStyle="1" w:styleId="634280E3AAE748888579488E4BCDA569">
    <w:name w:val="634280E3AAE748888579488E4BCDA569"/>
    <w:rsid w:val="00753C4A"/>
  </w:style>
  <w:style w:type="paragraph" w:customStyle="1" w:styleId="5EE38778379D4F23AD9D6A0F4DDADE8C">
    <w:name w:val="5EE38778379D4F23AD9D6A0F4DDADE8C"/>
    <w:rsid w:val="00753C4A"/>
  </w:style>
  <w:style w:type="paragraph" w:customStyle="1" w:styleId="0D5F8DDB9B63433F9DCF7ACB00F75C4C">
    <w:name w:val="0D5F8DDB9B63433F9DCF7ACB00F75C4C"/>
    <w:rsid w:val="00753C4A"/>
  </w:style>
  <w:style w:type="paragraph" w:customStyle="1" w:styleId="78D743D003DA4CB1B485A76215AB92CB">
    <w:name w:val="78D743D003DA4CB1B485A76215AB92CB"/>
    <w:rsid w:val="00753C4A"/>
  </w:style>
  <w:style w:type="paragraph" w:customStyle="1" w:styleId="0E1CF46E89BA4548BD268F33AB94F3EB">
    <w:name w:val="0E1CF46E89BA4548BD268F33AB94F3EB"/>
    <w:rsid w:val="00753C4A"/>
  </w:style>
  <w:style w:type="paragraph" w:customStyle="1" w:styleId="5CD869BB64014C64B75A948ED585CEB6">
    <w:name w:val="5CD869BB64014C64B75A948ED585CEB6"/>
    <w:rsid w:val="00753C4A"/>
  </w:style>
  <w:style w:type="paragraph" w:customStyle="1" w:styleId="38DB8AE4D53949A982A2765063622ED0">
    <w:name w:val="38DB8AE4D53949A982A2765063622ED0"/>
    <w:rsid w:val="00753C4A"/>
  </w:style>
  <w:style w:type="paragraph" w:customStyle="1" w:styleId="6AD6A3AB66C742F6A1B5668F2ECC7A8B">
    <w:name w:val="6AD6A3AB66C742F6A1B5668F2ECC7A8B"/>
    <w:rsid w:val="00753C4A"/>
  </w:style>
  <w:style w:type="paragraph" w:customStyle="1" w:styleId="22A9C5856D6D4320BA0C70DFA9A47698">
    <w:name w:val="22A9C5856D6D4320BA0C70DFA9A47698"/>
    <w:rsid w:val="00753C4A"/>
  </w:style>
  <w:style w:type="paragraph" w:customStyle="1" w:styleId="D0F549BDA19F49B49DE5C6C188C523D4">
    <w:name w:val="D0F549BDA19F49B49DE5C6C188C523D4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0F549BDA19F49B49DE5C6C188C523D41">
    <w:name w:val="D0F549BDA19F49B49DE5C6C188C523D41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6DC62F1E58146EA81BC92528F0889FE">
    <w:name w:val="C6DC62F1E58146EA81BC92528F0889FE"/>
    <w:rsid w:val="00753C4A"/>
  </w:style>
  <w:style w:type="paragraph" w:customStyle="1" w:styleId="8B26A03DEDB3480FB100299F66DC39CE">
    <w:name w:val="8B26A03DEDB3480FB100299F66DC39CE"/>
    <w:rsid w:val="00753C4A"/>
  </w:style>
  <w:style w:type="paragraph" w:customStyle="1" w:styleId="D730A1D224984EF880B5F96996B47581">
    <w:name w:val="D730A1D224984EF880B5F96996B47581"/>
    <w:rsid w:val="00753C4A"/>
  </w:style>
  <w:style w:type="paragraph" w:customStyle="1" w:styleId="111780DC404042C1BFE86EE60B95CFD7">
    <w:name w:val="111780DC404042C1BFE86EE60B95CFD7"/>
    <w:rsid w:val="00753C4A"/>
  </w:style>
  <w:style w:type="paragraph" w:customStyle="1" w:styleId="4F4B412C268F4A72AA15F6521A93C13E">
    <w:name w:val="4F4B412C268F4A72AA15F6521A93C13E"/>
    <w:rsid w:val="00753C4A"/>
  </w:style>
  <w:style w:type="paragraph" w:customStyle="1" w:styleId="4351EDA1A808473C8A58FC158EB91384">
    <w:name w:val="4351EDA1A808473C8A58FC158EB91384"/>
    <w:rsid w:val="00753C4A"/>
  </w:style>
  <w:style w:type="paragraph" w:customStyle="1" w:styleId="EF9E58C7DAB449BF988ED513CC920E16">
    <w:name w:val="EF9E58C7DAB449BF988ED513CC920E16"/>
    <w:rsid w:val="00753C4A"/>
  </w:style>
  <w:style w:type="paragraph" w:customStyle="1" w:styleId="E5DFB1EDFEAF46B090BBD62F13EE199A">
    <w:name w:val="E5DFB1EDFEAF46B090BBD62F13EE199A"/>
    <w:rsid w:val="00753C4A"/>
  </w:style>
  <w:style w:type="paragraph" w:customStyle="1" w:styleId="38AC96247DA045288F54646C50F6E1E8">
    <w:name w:val="38AC96247DA045288F54646C50F6E1E8"/>
    <w:rsid w:val="00753C4A"/>
  </w:style>
  <w:style w:type="paragraph" w:customStyle="1" w:styleId="C11C50013873466A84A356A7C68C87D0">
    <w:name w:val="C11C50013873466A84A356A7C68C87D0"/>
    <w:rsid w:val="00753C4A"/>
  </w:style>
  <w:style w:type="paragraph" w:customStyle="1" w:styleId="39520D4E39374A918F072994DD5AECB8">
    <w:name w:val="39520D4E39374A918F072994DD5AECB8"/>
    <w:rsid w:val="00753C4A"/>
  </w:style>
  <w:style w:type="paragraph" w:customStyle="1" w:styleId="B7C2FD9DC03E41EDAE512DB52E33BE4B">
    <w:name w:val="B7C2FD9DC03E41EDAE512DB52E33BE4B"/>
    <w:rsid w:val="00753C4A"/>
  </w:style>
  <w:style w:type="paragraph" w:customStyle="1" w:styleId="C27E9399189541A6AAF7CA75843B723F">
    <w:name w:val="C27E9399189541A6AAF7CA75843B723F"/>
    <w:rsid w:val="00753C4A"/>
  </w:style>
  <w:style w:type="paragraph" w:customStyle="1" w:styleId="2C1DC00EBD8E4830ABB36FE828CC258B">
    <w:name w:val="2C1DC00EBD8E4830ABB36FE828CC258B"/>
    <w:rsid w:val="00753C4A"/>
  </w:style>
  <w:style w:type="paragraph" w:customStyle="1" w:styleId="18451813C0CB4B618440D9987D619F8E">
    <w:name w:val="18451813C0CB4B618440D9987D619F8E"/>
    <w:rsid w:val="00753C4A"/>
  </w:style>
  <w:style w:type="paragraph" w:customStyle="1" w:styleId="6B50D797ECAB4EC18152B8A49AC8CDEF">
    <w:name w:val="6B50D797ECAB4EC18152B8A49AC8CDEF"/>
    <w:rsid w:val="00753C4A"/>
  </w:style>
  <w:style w:type="paragraph" w:customStyle="1" w:styleId="962316A2650E458783B92559C60BCA77">
    <w:name w:val="962316A2650E458783B92559C60BCA77"/>
    <w:rsid w:val="00753C4A"/>
  </w:style>
  <w:style w:type="paragraph" w:customStyle="1" w:styleId="8BFD6AB1A5BC4A20990E731B197C3287">
    <w:name w:val="8BFD6AB1A5BC4A20990E731B197C3287"/>
    <w:rsid w:val="00753C4A"/>
  </w:style>
  <w:style w:type="paragraph" w:customStyle="1" w:styleId="683B74C2590347F4B7814DFBD48EFAB8">
    <w:name w:val="683B74C2590347F4B7814DFBD48EFAB8"/>
    <w:rsid w:val="00753C4A"/>
  </w:style>
  <w:style w:type="paragraph" w:customStyle="1" w:styleId="D04F7ECDB4D74814B8EF6FFAD83EE8DB">
    <w:name w:val="D04F7ECDB4D74814B8EF6FFAD83EE8DB"/>
    <w:rsid w:val="00753C4A"/>
  </w:style>
  <w:style w:type="paragraph" w:customStyle="1" w:styleId="36B8CAD0BCED487B81C74672F3FEDE92">
    <w:name w:val="36B8CAD0BCED487B81C74672F3FEDE92"/>
    <w:rsid w:val="00753C4A"/>
  </w:style>
  <w:style w:type="paragraph" w:customStyle="1" w:styleId="CF9EE24F9F51440E847C326771F70BA5">
    <w:name w:val="CF9EE24F9F51440E847C326771F70BA5"/>
    <w:rsid w:val="00753C4A"/>
  </w:style>
  <w:style w:type="paragraph" w:customStyle="1" w:styleId="73F919E233E04F27AEE9E258639769A0">
    <w:name w:val="73F919E233E04F27AEE9E258639769A0"/>
    <w:rsid w:val="00753C4A"/>
  </w:style>
  <w:style w:type="paragraph" w:customStyle="1" w:styleId="DC6FD48BBBBB40549BB6750F6343DFD0">
    <w:name w:val="DC6FD48BBBBB40549BB6750F6343DFD0"/>
    <w:rsid w:val="00753C4A"/>
  </w:style>
  <w:style w:type="paragraph" w:customStyle="1" w:styleId="E074839D8A4743A28E537F4F7B00290A">
    <w:name w:val="E074839D8A4743A28E537F4F7B00290A"/>
    <w:rsid w:val="00753C4A"/>
  </w:style>
  <w:style w:type="paragraph" w:customStyle="1" w:styleId="43E04C7B14774D1AAC1F05A902BF3ADA">
    <w:name w:val="43E04C7B14774D1AAC1F05A902BF3ADA"/>
    <w:rsid w:val="00753C4A"/>
  </w:style>
  <w:style w:type="paragraph" w:customStyle="1" w:styleId="1C1B1272B30F46AAA761BD6FB72C44AB">
    <w:name w:val="1C1B1272B30F46AAA761BD6FB72C44AB"/>
    <w:rsid w:val="00753C4A"/>
  </w:style>
  <w:style w:type="paragraph" w:customStyle="1" w:styleId="0C9FDB76FFA6413F9419E7AA96D3EF46">
    <w:name w:val="0C9FDB76FFA6413F9419E7AA96D3EF46"/>
    <w:rsid w:val="002E422D"/>
  </w:style>
  <w:style w:type="paragraph" w:customStyle="1" w:styleId="9BD4AA9BE463404D865BB97E05F26012">
    <w:name w:val="9BD4AA9BE463404D865BB97E05F26012"/>
    <w:rsid w:val="002E422D"/>
  </w:style>
  <w:style w:type="paragraph" w:customStyle="1" w:styleId="E4BB9933601C4A15BAF85FD0B73C4451">
    <w:name w:val="E4BB9933601C4A15BAF85FD0B73C4451"/>
    <w:rsid w:val="002E422D"/>
  </w:style>
  <w:style w:type="paragraph" w:customStyle="1" w:styleId="9AD02BD94F3C4226B1E28857AF25F033">
    <w:name w:val="9AD02BD94F3C4226B1E28857AF25F033"/>
    <w:rsid w:val="002E422D"/>
  </w:style>
  <w:style w:type="paragraph" w:customStyle="1" w:styleId="32C0395017624102B0E3ABA7D0A363BA">
    <w:name w:val="32C0395017624102B0E3ABA7D0A363BA"/>
    <w:rsid w:val="002E422D"/>
  </w:style>
  <w:style w:type="paragraph" w:customStyle="1" w:styleId="5AF9481C240648B19A941B299314D08C">
    <w:name w:val="5AF9481C240648B19A941B299314D08C"/>
    <w:rsid w:val="002E422D"/>
  </w:style>
  <w:style w:type="paragraph" w:customStyle="1" w:styleId="F8274C53F98D49C7887123172175C987">
    <w:name w:val="F8274C53F98D49C7887123172175C987"/>
    <w:rsid w:val="002E422D"/>
  </w:style>
  <w:style w:type="paragraph" w:customStyle="1" w:styleId="6770AEDE44284A75A9BFA7E25BD31B07">
    <w:name w:val="6770AEDE44284A75A9BFA7E25BD31B07"/>
    <w:rsid w:val="002E422D"/>
  </w:style>
  <w:style w:type="paragraph" w:customStyle="1" w:styleId="EB270A8F26EF4A509262FD4F752E9552">
    <w:name w:val="EB270A8F26EF4A509262FD4F752E9552"/>
    <w:rsid w:val="002E422D"/>
  </w:style>
  <w:style w:type="paragraph" w:customStyle="1" w:styleId="B8F5D5D7F7014DB2B0EE0CB2ECD0DA34">
    <w:name w:val="B8F5D5D7F7014DB2B0EE0CB2ECD0DA34"/>
    <w:rsid w:val="002E422D"/>
  </w:style>
  <w:style w:type="paragraph" w:customStyle="1" w:styleId="B91151819768440BAF5F83D0840EE457">
    <w:name w:val="B91151819768440BAF5F83D0840EE457"/>
    <w:rsid w:val="002E422D"/>
  </w:style>
  <w:style w:type="paragraph" w:customStyle="1" w:styleId="4096BDA7F4084F2E8424FB7A6D93BFA9">
    <w:name w:val="4096BDA7F4084F2E8424FB7A6D93BFA9"/>
    <w:rsid w:val="002E422D"/>
  </w:style>
  <w:style w:type="paragraph" w:customStyle="1" w:styleId="0911B8C52A4B4BE5BFC8EEE46E04730C">
    <w:name w:val="0911B8C52A4B4BE5BFC8EEE46E04730C"/>
    <w:rsid w:val="002E422D"/>
  </w:style>
  <w:style w:type="paragraph" w:customStyle="1" w:styleId="D05ECCF96ED840FAB2B7FAF9C47D16F9">
    <w:name w:val="D05ECCF96ED840FAB2B7FAF9C47D16F9"/>
    <w:rsid w:val="002E422D"/>
  </w:style>
  <w:style w:type="paragraph" w:customStyle="1" w:styleId="3BD4F558C2D94404A85CED340DD2F86D">
    <w:name w:val="3BD4F558C2D94404A85CED340DD2F86D"/>
    <w:rsid w:val="002E422D"/>
  </w:style>
  <w:style w:type="paragraph" w:customStyle="1" w:styleId="E3AE5F3BA86B411DAC80915EFF02C476">
    <w:name w:val="E3AE5F3BA86B411DAC80915EFF02C476"/>
    <w:rsid w:val="002E422D"/>
  </w:style>
  <w:style w:type="paragraph" w:customStyle="1" w:styleId="E4045F553C934DA889CCF2EBC40C48CA">
    <w:name w:val="E4045F553C934DA889CCF2EBC40C48CA"/>
    <w:rsid w:val="002E422D"/>
  </w:style>
  <w:style w:type="paragraph" w:customStyle="1" w:styleId="7BDFAD5D804445C39690A4402CE8B77A">
    <w:name w:val="7BDFAD5D804445C39690A4402CE8B77A"/>
    <w:rsid w:val="002E422D"/>
  </w:style>
  <w:style w:type="paragraph" w:customStyle="1" w:styleId="34A3019B63FA4F328B373883D22B94D3">
    <w:name w:val="34A3019B63FA4F328B373883D22B94D3"/>
    <w:rsid w:val="002E422D"/>
  </w:style>
  <w:style w:type="paragraph" w:customStyle="1" w:styleId="67166AB9E8704F6A90C59589F0824594">
    <w:name w:val="67166AB9E8704F6A90C59589F0824594"/>
    <w:rsid w:val="002E422D"/>
  </w:style>
  <w:style w:type="paragraph" w:customStyle="1" w:styleId="CF870581A4594EF7A8FD400C6E552DDE">
    <w:name w:val="CF870581A4594EF7A8FD400C6E552DDE"/>
    <w:rsid w:val="002E422D"/>
  </w:style>
  <w:style w:type="paragraph" w:customStyle="1" w:styleId="02222CA1D0A04B3EB477ADDC2397118B">
    <w:name w:val="02222CA1D0A04B3EB477ADDC2397118B"/>
    <w:rsid w:val="002E422D"/>
  </w:style>
  <w:style w:type="paragraph" w:customStyle="1" w:styleId="D630B545473F4BABA05FC93A43AE878E">
    <w:name w:val="D630B545473F4BABA05FC93A43AE878E"/>
    <w:rsid w:val="002E422D"/>
  </w:style>
  <w:style w:type="paragraph" w:customStyle="1" w:styleId="04C4448476484411ABF2C2308327B1FD">
    <w:name w:val="04C4448476484411ABF2C2308327B1FD"/>
    <w:rsid w:val="002E422D"/>
  </w:style>
  <w:style w:type="paragraph" w:customStyle="1" w:styleId="A226EF7D2DFA46B6B24B604889C11F0C">
    <w:name w:val="A226EF7D2DFA46B6B24B604889C11F0C"/>
    <w:rsid w:val="002E422D"/>
  </w:style>
  <w:style w:type="paragraph" w:customStyle="1" w:styleId="3F027A78851546FFAC174B26FA3CF0AB">
    <w:name w:val="3F027A78851546FFAC174B26FA3CF0AB"/>
    <w:rsid w:val="002E422D"/>
  </w:style>
  <w:style w:type="paragraph" w:customStyle="1" w:styleId="2D782784B9DB41EEA4863D95BC81CADE">
    <w:name w:val="2D782784B9DB41EEA4863D95BC81CADE"/>
    <w:rsid w:val="002E422D"/>
  </w:style>
  <w:style w:type="paragraph" w:customStyle="1" w:styleId="9654B7E19D6440BFAB1A10F065897081">
    <w:name w:val="9654B7E19D6440BFAB1A10F065897081"/>
    <w:rsid w:val="002E422D"/>
  </w:style>
  <w:style w:type="paragraph" w:customStyle="1" w:styleId="A50FB29A9AD0490E862EDEF4B90FBB06">
    <w:name w:val="A50FB29A9AD0490E862EDEF4B90FBB06"/>
    <w:rsid w:val="002E422D"/>
  </w:style>
  <w:style w:type="paragraph" w:customStyle="1" w:styleId="42A2E625C1954A8D82F2F31C3760251B">
    <w:name w:val="42A2E625C1954A8D82F2F31C3760251B"/>
    <w:rsid w:val="002E422D"/>
  </w:style>
  <w:style w:type="paragraph" w:customStyle="1" w:styleId="95C86DBD03F348EE9C9E32EE4FA6C19B">
    <w:name w:val="95C86DBD03F348EE9C9E32EE4FA6C19B"/>
    <w:rsid w:val="002E422D"/>
  </w:style>
  <w:style w:type="paragraph" w:customStyle="1" w:styleId="32A888CD60BE46A582B8F1C574FA4022">
    <w:name w:val="32A888CD60BE46A582B8F1C574FA4022"/>
    <w:rsid w:val="002E422D"/>
  </w:style>
  <w:style w:type="paragraph" w:customStyle="1" w:styleId="F078373396A042929F2A3E35608962A0">
    <w:name w:val="F078373396A042929F2A3E35608962A0"/>
    <w:rsid w:val="002E422D"/>
  </w:style>
  <w:style w:type="paragraph" w:customStyle="1" w:styleId="47B89103A4DA47C6977EB871D5D28D6B">
    <w:name w:val="47B89103A4DA47C6977EB871D5D28D6B"/>
    <w:rsid w:val="002E422D"/>
  </w:style>
  <w:style w:type="paragraph" w:customStyle="1" w:styleId="F697D95AA69E4344A92EC135E65D465F">
    <w:name w:val="F697D95AA69E4344A92EC135E65D465F"/>
    <w:rsid w:val="002E422D"/>
  </w:style>
  <w:style w:type="paragraph" w:customStyle="1" w:styleId="3103B6EA20CF424583609B9677B76854">
    <w:name w:val="3103B6EA20CF424583609B9677B76854"/>
    <w:rsid w:val="002E422D"/>
  </w:style>
  <w:style w:type="paragraph" w:customStyle="1" w:styleId="D0F549BDA19F49B49DE5C6C188C523D42">
    <w:name w:val="D0F549BDA19F49B49DE5C6C188C523D42"/>
    <w:rsid w:val="002E422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">
    <w:name w:val="114A6EB2FD5A46829DC639B5A186FB81"/>
    <w:rsid w:val="002E422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3">
    <w:name w:val="D0F549BDA19F49B49DE5C6C188C523D43"/>
    <w:rsid w:val="002E422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1">
    <w:name w:val="114A6EB2FD5A46829DC639B5A186FB811"/>
    <w:rsid w:val="002E422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4">
    <w:name w:val="D0F549BDA19F49B49DE5C6C188C523D44"/>
    <w:rsid w:val="008D4F02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2">
    <w:name w:val="114A6EB2FD5A46829DC639B5A186FB812"/>
    <w:rsid w:val="008D4F0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5">
    <w:name w:val="D0F549BDA19F49B49DE5C6C188C523D45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3">
    <w:name w:val="114A6EB2FD5A46829DC639B5A186FB813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6">
    <w:name w:val="D0F549BDA19F49B49DE5C6C188C523D46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4">
    <w:name w:val="114A6EB2FD5A46829DC639B5A186FB814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7">
    <w:name w:val="D0F549BDA19F49B49DE5C6C188C523D47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5">
    <w:name w:val="114A6EB2FD5A46829DC639B5A186FB815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8">
    <w:name w:val="D0F549BDA19F49B49DE5C6C188C523D48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6">
    <w:name w:val="114A6EB2FD5A46829DC639B5A186FB816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9">
    <w:name w:val="D0F549BDA19F49B49DE5C6C188C523D49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7">
    <w:name w:val="114A6EB2FD5A46829DC639B5A186FB817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10">
    <w:name w:val="D0F549BDA19F49B49DE5C6C188C523D410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8">
    <w:name w:val="114A6EB2FD5A46829DC639B5A186FB818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11">
    <w:name w:val="D0F549BDA19F49B49DE5C6C188C523D411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9">
    <w:name w:val="114A6EB2FD5A46829DC639B5A186FB819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12">
    <w:name w:val="D0F549BDA19F49B49DE5C6C188C523D412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10">
    <w:name w:val="114A6EB2FD5A46829DC639B5A186FB8110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761CF8F841B1478CBAB82AE34CECD049">
    <w:name w:val="761CF8F841B1478CBAB82AE34CECD049"/>
    <w:rsid w:val="00710866"/>
  </w:style>
  <w:style w:type="paragraph" w:customStyle="1" w:styleId="FC9B915B7DED4E7FB8EBF339E6858B08">
    <w:name w:val="FC9B915B7DED4E7FB8EBF339E6858B08"/>
    <w:rsid w:val="00710866"/>
  </w:style>
  <w:style w:type="paragraph" w:customStyle="1" w:styleId="01394B407DF84F12B8D8F988E1E3CF26">
    <w:name w:val="01394B407DF84F12B8D8F988E1E3CF26"/>
    <w:rsid w:val="00710866"/>
  </w:style>
  <w:style w:type="paragraph" w:customStyle="1" w:styleId="850F6721E469443C8375F65C4F7C5312">
    <w:name w:val="850F6721E469443C8375F65C4F7C5312"/>
    <w:rsid w:val="00710866"/>
  </w:style>
  <w:style w:type="paragraph" w:customStyle="1" w:styleId="88A1E1006CBC4663AE95859411E1E672">
    <w:name w:val="88A1E1006CBC4663AE95859411E1E672"/>
    <w:rsid w:val="00710866"/>
  </w:style>
  <w:style w:type="paragraph" w:customStyle="1" w:styleId="27CED19049784C3C86584165529AFC92">
    <w:name w:val="27CED19049784C3C86584165529AFC92"/>
    <w:rsid w:val="00710866"/>
  </w:style>
  <w:style w:type="paragraph" w:customStyle="1" w:styleId="620CDBD1188047BABEAE45465557BD8A">
    <w:name w:val="620CDBD1188047BABEAE45465557BD8A"/>
    <w:rsid w:val="00710866"/>
  </w:style>
  <w:style w:type="paragraph" w:customStyle="1" w:styleId="D0161A0B17E04E30BD6EC4DFEB21FECD">
    <w:name w:val="D0161A0B17E04E30BD6EC4DFEB21FECD"/>
    <w:rsid w:val="00710866"/>
  </w:style>
  <w:style w:type="paragraph" w:customStyle="1" w:styleId="93394D1F36F34D58A8B3434EBE569A34">
    <w:name w:val="93394D1F36F34D58A8B3434EBE569A34"/>
    <w:rsid w:val="00710866"/>
  </w:style>
  <w:style w:type="paragraph" w:customStyle="1" w:styleId="BE6AAFEB82EE4343BBE4EE780C764DCE">
    <w:name w:val="BE6AAFEB82EE4343BBE4EE780C764DCE"/>
    <w:rsid w:val="00710866"/>
  </w:style>
  <w:style w:type="paragraph" w:customStyle="1" w:styleId="E5CA71DB0E9D4696B1447FB9C2D42943">
    <w:name w:val="E5CA71DB0E9D4696B1447FB9C2D42943"/>
    <w:rsid w:val="00710866"/>
  </w:style>
  <w:style w:type="paragraph" w:customStyle="1" w:styleId="F99701D493B64E298A1045B473E083B9">
    <w:name w:val="F99701D493B64E298A1045B473E083B9"/>
    <w:rsid w:val="00710866"/>
  </w:style>
  <w:style w:type="paragraph" w:customStyle="1" w:styleId="D80D1995545F484EAE4499AE3FC4C977">
    <w:name w:val="D80D1995545F484EAE4499AE3FC4C977"/>
    <w:rsid w:val="00710866"/>
  </w:style>
  <w:style w:type="paragraph" w:customStyle="1" w:styleId="7F60112D6A7847F6824B233769E839D8">
    <w:name w:val="7F60112D6A7847F6824B233769E839D8"/>
    <w:rsid w:val="00710866"/>
  </w:style>
  <w:style w:type="paragraph" w:customStyle="1" w:styleId="D6C8C80EC87145B6A3B145D08ADDCAE6">
    <w:name w:val="D6C8C80EC87145B6A3B145D08ADDCAE6"/>
    <w:rsid w:val="00710866"/>
  </w:style>
  <w:style w:type="paragraph" w:customStyle="1" w:styleId="A7CA4BA04F7E439784F22AF1DE4C5CC0">
    <w:name w:val="A7CA4BA04F7E439784F22AF1DE4C5CC0"/>
    <w:rsid w:val="00710866"/>
  </w:style>
  <w:style w:type="paragraph" w:customStyle="1" w:styleId="2E2425B537CF45958B6D80B55AA62CCA">
    <w:name w:val="2E2425B537CF45958B6D80B55AA62CCA"/>
    <w:rsid w:val="00710866"/>
  </w:style>
  <w:style w:type="paragraph" w:customStyle="1" w:styleId="14A0265A913F4E80A6B0910D9B85C685">
    <w:name w:val="14A0265A913F4E80A6B0910D9B85C685"/>
    <w:rsid w:val="00710866"/>
  </w:style>
  <w:style w:type="paragraph" w:customStyle="1" w:styleId="BC1ACBDADFB64B0D9E7B0A0804E016C1">
    <w:name w:val="BC1ACBDADFB64B0D9E7B0A0804E016C1"/>
    <w:rsid w:val="00710866"/>
  </w:style>
  <w:style w:type="paragraph" w:customStyle="1" w:styleId="C904A920C732441EB51FB1D4BEA7B263">
    <w:name w:val="C904A920C732441EB51FB1D4BEA7B263"/>
    <w:rsid w:val="00710866"/>
  </w:style>
  <w:style w:type="paragraph" w:customStyle="1" w:styleId="9525CB59F3DE4DC6ADACDDB1AF61867D">
    <w:name w:val="9525CB59F3DE4DC6ADACDDB1AF61867D"/>
    <w:rsid w:val="00710866"/>
  </w:style>
  <w:style w:type="paragraph" w:customStyle="1" w:styleId="6E5128F7E323414E873B6553801BC102">
    <w:name w:val="6E5128F7E323414E873B6553801BC102"/>
    <w:rsid w:val="00F22EA4"/>
  </w:style>
  <w:style w:type="paragraph" w:customStyle="1" w:styleId="0C573F15161E48C2ACFB8A78FBB63001">
    <w:name w:val="0C573F15161E48C2ACFB8A78FBB63001"/>
    <w:rsid w:val="00F22EA4"/>
  </w:style>
  <w:style w:type="paragraph" w:customStyle="1" w:styleId="10244D962B4F450AA887BAC114E26284">
    <w:name w:val="10244D962B4F450AA887BAC114E26284"/>
    <w:rsid w:val="00F22EA4"/>
  </w:style>
  <w:style w:type="paragraph" w:customStyle="1" w:styleId="862B0EA30D0741B4A253CB75E3E547BA">
    <w:name w:val="862B0EA30D0741B4A253CB75E3E547BA"/>
    <w:rsid w:val="00F22EA4"/>
  </w:style>
  <w:style w:type="paragraph" w:customStyle="1" w:styleId="374A721A10E5434B91C2D59D2D0174BB">
    <w:name w:val="374A721A10E5434B91C2D59D2D0174BB"/>
    <w:rsid w:val="00F22EA4"/>
  </w:style>
  <w:style w:type="paragraph" w:customStyle="1" w:styleId="BC7BB48417ED43CF8853463665E9F486">
    <w:name w:val="BC7BB48417ED43CF8853463665E9F486"/>
    <w:rsid w:val="00F22EA4"/>
  </w:style>
  <w:style w:type="paragraph" w:customStyle="1" w:styleId="960D5594BA66418EBD62117F12B9DFE5">
    <w:name w:val="960D5594BA66418EBD62117F12B9DFE5"/>
    <w:rsid w:val="00F22EA4"/>
  </w:style>
  <w:style w:type="paragraph" w:customStyle="1" w:styleId="18CA77E131D34A45BD96C9CB02623A8E">
    <w:name w:val="18CA77E131D34A45BD96C9CB02623A8E"/>
    <w:rsid w:val="00F22EA4"/>
  </w:style>
  <w:style w:type="paragraph" w:customStyle="1" w:styleId="D5107CCE9EA14BDABD0E21CAFB5C5CCA">
    <w:name w:val="D5107CCE9EA14BDABD0E21CAFB5C5CCA"/>
    <w:rsid w:val="00F22EA4"/>
  </w:style>
  <w:style w:type="paragraph" w:customStyle="1" w:styleId="270F9F59AA484B3F91489DBCC825F217">
    <w:name w:val="270F9F59AA484B3F91489DBCC825F217"/>
    <w:rsid w:val="00F22EA4"/>
  </w:style>
  <w:style w:type="paragraph" w:customStyle="1" w:styleId="FD2A13FE286A4AFC9CE77B2051EA73D9">
    <w:name w:val="FD2A13FE286A4AFC9CE77B2051EA73D9"/>
    <w:rsid w:val="00F22EA4"/>
  </w:style>
  <w:style w:type="paragraph" w:customStyle="1" w:styleId="4A5B77F8A9024BCAA638437B8D2376BB">
    <w:name w:val="4A5B77F8A9024BCAA638437B8D2376BB"/>
    <w:rsid w:val="00F22EA4"/>
  </w:style>
  <w:style w:type="paragraph" w:customStyle="1" w:styleId="6042A0D22CD34C578B10F73EE1910443">
    <w:name w:val="6042A0D22CD34C578B10F73EE1910443"/>
    <w:rsid w:val="00F22EA4"/>
  </w:style>
  <w:style w:type="paragraph" w:customStyle="1" w:styleId="36BC957B38CC4149962E34A6B5BBF4E3">
    <w:name w:val="36BC957B38CC4149962E34A6B5BBF4E3"/>
    <w:rsid w:val="00F22EA4"/>
  </w:style>
  <w:style w:type="paragraph" w:customStyle="1" w:styleId="5EE435B16DA140F78AB75DC8FCF161B7">
    <w:name w:val="5EE435B16DA140F78AB75DC8FCF161B7"/>
    <w:rsid w:val="00F22EA4"/>
  </w:style>
  <w:style w:type="paragraph" w:customStyle="1" w:styleId="D497AF6E4E8A4E27B0E4626EB384819D">
    <w:name w:val="D497AF6E4E8A4E27B0E4626EB384819D"/>
    <w:rsid w:val="00F22EA4"/>
  </w:style>
  <w:style w:type="paragraph" w:customStyle="1" w:styleId="E61901E1DD1A4B7AA2CF6E95B509B248">
    <w:name w:val="E61901E1DD1A4B7AA2CF6E95B509B248"/>
    <w:rsid w:val="00F22EA4"/>
  </w:style>
  <w:style w:type="paragraph" w:customStyle="1" w:styleId="9EA0863CB4094420920CAF2B02DBB5FB">
    <w:name w:val="9EA0863CB4094420920CAF2B02DBB5FB"/>
    <w:rsid w:val="00F22EA4"/>
  </w:style>
  <w:style w:type="paragraph" w:customStyle="1" w:styleId="9890CE3FA0054EC3A5ABB9657C27FCDE">
    <w:name w:val="9890CE3FA0054EC3A5ABB9657C27FCDE"/>
    <w:rsid w:val="00F22EA4"/>
  </w:style>
  <w:style w:type="paragraph" w:customStyle="1" w:styleId="78057AF3E07343E68A574C22F52A1081">
    <w:name w:val="78057AF3E07343E68A574C22F52A1081"/>
    <w:rsid w:val="00F22EA4"/>
  </w:style>
  <w:style w:type="paragraph" w:customStyle="1" w:styleId="929291E385374D88879262B1C8D9988B">
    <w:name w:val="929291E385374D88879262B1C8D9988B"/>
    <w:rsid w:val="00F22EA4"/>
  </w:style>
  <w:style w:type="paragraph" w:customStyle="1" w:styleId="8A4177EF6D384FFEB3D4F15AC214F32E">
    <w:name w:val="8A4177EF6D384FFEB3D4F15AC214F32E"/>
    <w:rsid w:val="00F22EA4"/>
  </w:style>
  <w:style w:type="paragraph" w:customStyle="1" w:styleId="8257C96F775C43F5909C2BE299626A1D">
    <w:name w:val="8257C96F775C43F5909C2BE299626A1D"/>
    <w:rsid w:val="00F22EA4"/>
  </w:style>
  <w:style w:type="paragraph" w:customStyle="1" w:styleId="10244D962B4F450AA887BAC114E262841">
    <w:name w:val="10244D962B4F450AA887BAC114E262841"/>
    <w:rsid w:val="00DA5453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BC7BB48417ED43CF8853463665E9F4861">
    <w:name w:val="BC7BB48417ED43CF8853463665E9F4861"/>
    <w:rsid w:val="00DA5453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9CBD-979E-4FC5-81FE-1EB5A9D2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13</TotalTime>
  <Pages>1</Pages>
  <Words>252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GABELLA, JULIE</cp:lastModifiedBy>
  <cp:revision>8</cp:revision>
  <cp:lastPrinted>2015-09-17T13:30:00Z</cp:lastPrinted>
  <dcterms:created xsi:type="dcterms:W3CDTF">2016-07-25T21:58:00Z</dcterms:created>
  <dcterms:modified xsi:type="dcterms:W3CDTF">2018-07-30T19:57:00Z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