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640" w:tblpY="450"/>
        <w:tblW w:w="1076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38"/>
        <w:gridCol w:w="40"/>
        <w:gridCol w:w="230"/>
        <w:gridCol w:w="40"/>
        <w:gridCol w:w="50"/>
        <w:gridCol w:w="270"/>
        <w:gridCol w:w="2581"/>
        <w:gridCol w:w="29"/>
        <w:gridCol w:w="233"/>
        <w:gridCol w:w="37"/>
        <w:gridCol w:w="540"/>
        <w:gridCol w:w="253"/>
        <w:gridCol w:w="17"/>
        <w:gridCol w:w="261"/>
        <w:gridCol w:w="1269"/>
        <w:gridCol w:w="1080"/>
      </w:tblGrid>
      <w:tr w:rsidR="00812FD4" w:rsidRPr="00FB6ABD" w:rsidTr="00FC225B">
        <w:trPr>
          <w:trHeight w:hRule="exact" w:val="1181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FB6ABD" w:rsidRDefault="00496F44" w:rsidP="002735D1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cs="Arial"/>
                <w:noProof/>
                <w:sz w:val="24"/>
                <w:lang w:eastAsia="en-US"/>
              </w:rPr>
              <w:drawing>
                <wp:inline distT="0" distB="0" distL="0" distR="0" wp14:anchorId="20DC5EE2" wp14:editId="4130C776">
                  <wp:extent cx="1828800" cy="724619"/>
                  <wp:effectExtent l="0" t="0" r="0" b="0"/>
                  <wp:docPr id="2" name="Picture 2" descr="C:\Users\mstephen\Downloads\Grad Studies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tephen\Downloads\Grad Studies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099" cy="72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FD4" w:rsidRPr="00FB6ABD" w:rsidTr="00FC225B">
        <w:trPr>
          <w:trHeight w:hRule="exact" w:val="1789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96F44" w:rsidRDefault="00C70529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>
              <w:rPr>
                <w:rFonts w:asciiTheme="minorHAnsi" w:hAnsiTheme="minorHAnsi"/>
                <w:b/>
                <w:bCs/>
                <w:szCs w:val="18"/>
              </w:rPr>
              <w:t>DAVID B. SMITH AWARD</w:t>
            </w:r>
            <w:r w:rsidR="00496F44" w:rsidRPr="00496F44">
              <w:rPr>
                <w:rFonts w:asciiTheme="minorHAnsi" w:hAnsiTheme="minorHAnsi"/>
                <w:b/>
                <w:bCs/>
                <w:szCs w:val="18"/>
              </w:rPr>
              <w:t xml:space="preserve"> NOMINATION</w:t>
            </w:r>
          </w:p>
          <w:p w:rsidR="00FC225B" w:rsidRDefault="00FC225B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</w:p>
          <w:p w:rsidR="007F6873" w:rsidRDefault="00B0235F" w:rsidP="00B02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 w:rsidRPr="00B0235F">
              <w:rPr>
                <w:rFonts w:asciiTheme="minorHAnsi" w:hAnsiTheme="minorHAnsi"/>
                <w:bCs/>
                <w:sz w:val="20"/>
                <w:szCs w:val="18"/>
              </w:rPr>
              <w:t>The David B. Smith Award is presented annually in honor of David B. Smith, a magna cum laude graduate of KSU University, to recognize exceptional schol</w:t>
            </w: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arship and </w:t>
            </w:r>
            <w:r w:rsidR="00B67876">
              <w:rPr>
                <w:rFonts w:asciiTheme="minorHAnsi" w:hAnsiTheme="minorHAnsi"/>
                <w:bCs/>
                <w:sz w:val="20"/>
                <w:szCs w:val="18"/>
              </w:rPr>
              <w:t>teaching</w:t>
            </w:r>
            <w:r>
              <w:rPr>
                <w:rFonts w:asciiTheme="minorHAnsi" w:hAnsiTheme="minorHAnsi"/>
                <w:bCs/>
                <w:sz w:val="20"/>
                <w:szCs w:val="18"/>
              </w:rPr>
              <w:t>.</w:t>
            </w:r>
            <w:r w:rsidR="007F6873" w:rsidRPr="007F6873">
              <w:rPr>
                <w:rFonts w:asciiTheme="minorHAnsi" w:hAnsiTheme="minorHAnsi"/>
                <w:bCs/>
                <w:sz w:val="20"/>
                <w:szCs w:val="18"/>
              </w:rPr>
              <w:t xml:space="preserve">  </w:t>
            </w:r>
          </w:p>
          <w:p w:rsidR="00E96493" w:rsidRPr="007F6873" w:rsidRDefault="007F6873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 w:rsidRPr="007F6873">
              <w:rPr>
                <w:rFonts w:asciiTheme="minorHAnsi" w:hAnsiTheme="minorHAnsi"/>
                <w:bCs/>
                <w:sz w:val="20"/>
                <w:szCs w:val="18"/>
              </w:rPr>
              <w:t> </w:t>
            </w:r>
          </w:p>
          <w:p w:rsidR="00812FD4" w:rsidRPr="007B50EC" w:rsidRDefault="002316F8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18"/>
              </w:rPr>
              <w:t>T</w:t>
            </w:r>
            <w:r w:rsidR="005602A5"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he nomination form, </w:t>
            </w:r>
            <w:r w:rsidR="00496F44" w:rsidRPr="00496F44"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the nominee’s </w:t>
            </w:r>
            <w:r w:rsidR="005B68BB">
              <w:rPr>
                <w:rFonts w:asciiTheme="minorHAnsi" w:hAnsiTheme="minorHAnsi"/>
                <w:bCs/>
                <w:i/>
                <w:sz w:val="20"/>
                <w:szCs w:val="18"/>
              </w:rPr>
              <w:t>vita and any appendix materials</w:t>
            </w:r>
            <w:r w:rsidR="00496F44" w:rsidRPr="00496F44"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are due </w:t>
            </w:r>
            <w:r w:rsidR="00496F44" w:rsidRPr="00496F44">
              <w:rPr>
                <w:rFonts w:asciiTheme="minorHAnsi" w:hAnsiTheme="minorHAnsi"/>
                <w:bCs/>
                <w:i/>
                <w:sz w:val="20"/>
                <w:szCs w:val="18"/>
              </w:rPr>
              <w:t>to The Division of Graduate Studies</w:t>
            </w:r>
            <w:r w:rsidR="005602A5"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 by the last Friday in March.  Late nominations will not be accepted.</w:t>
            </w:r>
          </w:p>
        </w:tc>
      </w:tr>
      <w:tr w:rsidR="00812FD4" w:rsidRPr="00FB6ABD" w:rsidTr="00FC225B">
        <w:trPr>
          <w:trHeight w:hRule="exact" w:val="179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FB6ABD" w:rsidRDefault="00812FD4" w:rsidP="002735D1">
            <w:pPr>
              <w:pStyle w:val="Absencerequestsubtitle"/>
              <w:spacing w:line="240" w:lineRule="auto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6F233F" w:rsidRPr="00FB6ABD" w:rsidTr="00FC225B">
        <w:trPr>
          <w:trHeight w:hRule="exact" w:val="7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Default="006F233F" w:rsidP="002735D1">
            <w:pPr>
              <w:pStyle w:val="Absencerequestsubtitle"/>
              <w:spacing w:line="240" w:lineRule="auto"/>
              <w:jc w:val="left"/>
              <w:rPr>
                <w:rFonts w:ascii="Calibri" w:hAnsi="Calibri"/>
                <w:bCs w:val="0"/>
                <w:szCs w:val="20"/>
              </w:rPr>
            </w:pPr>
          </w:p>
        </w:tc>
      </w:tr>
      <w:tr w:rsidR="006F233F" w:rsidRPr="00FB6ABD" w:rsidTr="00FC225B">
        <w:trPr>
          <w:trHeight w:hRule="exact" w:val="288"/>
        </w:trPr>
        <w:tc>
          <w:tcPr>
            <w:tcW w:w="10768" w:type="dxa"/>
            <w:gridSpan w:val="16"/>
            <w:shd w:val="clear" w:color="auto" w:fill="1F497D" w:themeFill="text2"/>
            <w:tcMar>
              <w:left w:w="58" w:type="dxa"/>
              <w:right w:w="58" w:type="dxa"/>
            </w:tcMar>
            <w:vAlign w:val="bottom"/>
          </w:tcPr>
          <w:p w:rsidR="006F233F" w:rsidRPr="00FB6ABD" w:rsidRDefault="00496F44" w:rsidP="002735D1">
            <w:pPr>
              <w:pStyle w:val="Absencerequestsubtitle"/>
              <w:spacing w:line="240" w:lineRule="auto"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Cs w:val="0"/>
                <w:szCs w:val="20"/>
              </w:rPr>
              <w:t>GRADUATE COORDNIATOR’S INFORMATION</w:t>
            </w:r>
          </w:p>
        </w:tc>
      </w:tr>
      <w:tr w:rsidR="00904A88" w:rsidRPr="00FB6ABD" w:rsidTr="00FC225B">
        <w:trPr>
          <w:trHeight w:hRule="exact" w:val="288"/>
        </w:trPr>
        <w:tc>
          <w:tcPr>
            <w:tcW w:w="7078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4421C9" w:rsidRDefault="00496F44" w:rsidP="002735D1">
            <w:pPr>
              <w:pStyle w:val="Formfieldlabels"/>
              <w:rPr>
                <w:b/>
                <w:sz w:val="20"/>
                <w:szCs w:val="20"/>
              </w:rPr>
            </w:pPr>
            <w:r w:rsidRPr="004421C9">
              <w:rPr>
                <w:b/>
                <w:sz w:val="20"/>
                <w:szCs w:val="20"/>
              </w:rPr>
              <w:t>Name</w:t>
            </w:r>
            <w:r w:rsidR="00904A88" w:rsidRPr="004421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4421C9" w:rsidRDefault="00904A88" w:rsidP="002735D1">
            <w:pPr>
              <w:pStyle w:val="Formfieldlabels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Department/School</w:t>
            </w:r>
            <w:r w:rsidR="00904A88" w:rsidRPr="004421C9">
              <w:rPr>
                <w:sz w:val="20"/>
                <w:szCs w:val="20"/>
              </w:rPr>
              <w:t>:</w:t>
            </w:r>
          </w:p>
        </w:tc>
      </w:tr>
      <w:tr w:rsidR="00904A88" w:rsidRPr="00FB6ABD" w:rsidTr="00FC225B">
        <w:trPr>
          <w:trHeight w:hRule="exact" w:val="288"/>
        </w:trPr>
        <w:sdt>
          <w:sdtPr>
            <w:rPr>
              <w:color w:val="7F7F7F" w:themeColor="text1" w:themeTint="80"/>
              <w:sz w:val="20"/>
              <w:szCs w:val="20"/>
            </w:rPr>
            <w:id w:val="2121399969"/>
            <w:placeholder>
              <w:docPart w:val="2BEB39AA972B41958C7E7720CC20F47F"/>
            </w:placeholder>
            <w:showingPlcHdr/>
          </w:sdtPr>
          <w:sdtEndPr/>
          <w:sdtContent>
            <w:tc>
              <w:tcPr>
                <w:tcW w:w="7078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904A88" w:rsidRPr="004421C9" w:rsidRDefault="001B0483" w:rsidP="002735D1">
                <w:pPr>
                  <w:pStyle w:val="Formfieldlabels"/>
                  <w:rPr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4421C9" w:rsidRDefault="00904A88" w:rsidP="002735D1">
            <w:pPr>
              <w:pStyle w:val="Formfieldlabels"/>
              <w:rPr>
                <w:b/>
                <w:sz w:val="20"/>
                <w:szCs w:val="20"/>
              </w:rPr>
            </w:pPr>
          </w:p>
        </w:tc>
        <w:sdt>
          <w:sdtPr>
            <w:rPr>
              <w:b w:val="0"/>
              <w:color w:val="7F7F7F" w:themeColor="text1" w:themeTint="80"/>
              <w:sz w:val="20"/>
              <w:szCs w:val="20"/>
            </w:rPr>
            <w:id w:val="-900978597"/>
            <w:placeholder>
              <w:docPart w:val="AB3839AA02924C89BE667A5C6AB55B03"/>
            </w:placeholder>
            <w:showingPlcHdr/>
          </w:sdtPr>
          <w:sdtEndPr/>
          <w:sdtContent>
            <w:tc>
              <w:tcPr>
                <w:tcW w:w="342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904A88" w:rsidRPr="004421C9" w:rsidRDefault="001B0483" w:rsidP="002735D1">
                <w:pPr>
                  <w:pStyle w:val="Fieldtext"/>
                  <w:rPr>
                    <w:b w:val="0"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B3F1F" w:rsidRPr="00FB6ABD" w:rsidTr="00FC225B">
        <w:trPr>
          <w:trHeight w:hRule="exact" w:val="288"/>
        </w:trPr>
        <w:tc>
          <w:tcPr>
            <w:tcW w:w="383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496F44" w:rsidP="002735D1">
            <w:pPr>
              <w:pStyle w:val="Formfieldlabels"/>
              <w:rPr>
                <w:b/>
                <w:sz w:val="20"/>
                <w:szCs w:val="20"/>
              </w:rPr>
            </w:pPr>
            <w:r w:rsidRPr="004421C9">
              <w:rPr>
                <w:b/>
                <w:sz w:val="20"/>
                <w:szCs w:val="20"/>
              </w:rPr>
              <w:t>Email</w:t>
            </w:r>
            <w:r w:rsidR="00AB3F1F" w:rsidRPr="004421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AB3F1F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033" w:type="dxa"/>
            <w:gridSpan w:val="9"/>
            <w:shd w:val="clear" w:color="auto" w:fill="auto"/>
            <w:vAlign w:val="bottom"/>
          </w:tcPr>
          <w:p w:rsidR="00AB3F1F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Phone</w:t>
            </w:r>
            <w:r w:rsidR="00AB3F1F" w:rsidRPr="004421C9">
              <w:rPr>
                <w:sz w:val="20"/>
                <w:szCs w:val="20"/>
              </w:rPr>
              <w:t>:</w:t>
            </w:r>
          </w:p>
        </w:tc>
        <w:tc>
          <w:tcPr>
            <w:tcW w:w="278" w:type="dxa"/>
            <w:gridSpan w:val="2"/>
            <w:shd w:val="clear" w:color="auto" w:fill="auto"/>
            <w:vAlign w:val="bottom"/>
          </w:tcPr>
          <w:p w:rsidR="00AB3F1F" w:rsidRPr="004421C9" w:rsidRDefault="00AB3F1F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AB3F1F" w:rsidP="002735D1">
            <w:pPr>
              <w:pStyle w:val="Fieldtext"/>
              <w:rPr>
                <w:sz w:val="20"/>
                <w:szCs w:val="20"/>
              </w:rPr>
            </w:pPr>
          </w:p>
        </w:tc>
      </w:tr>
      <w:tr w:rsidR="00904A88" w:rsidRPr="00FB6ABD" w:rsidTr="00FC225B">
        <w:trPr>
          <w:trHeight w:hRule="exact" w:val="288"/>
        </w:trPr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-677735091"/>
            <w:placeholder>
              <w:docPart w:val="5046F9B25C2540628F4619DDCEB57340"/>
            </w:placeholder>
            <w:showingPlcHdr/>
          </w:sdtPr>
          <w:sdtEndPr/>
          <w:sdtContent>
            <w:tc>
              <w:tcPr>
                <w:tcW w:w="3838" w:type="dxa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AB3F1F" w:rsidRPr="004421C9" w:rsidRDefault="001B0483" w:rsidP="002735D1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AB3F1F" w:rsidP="002735D1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249174939"/>
            <w:placeholder>
              <w:docPart w:val="87A346FB97854A879DF8DE8600C96856"/>
            </w:placeholder>
            <w:showingPlcHdr/>
          </w:sdtPr>
          <w:sdtEndPr/>
          <w:sdtContent>
            <w:tc>
              <w:tcPr>
                <w:tcW w:w="4033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B3F1F" w:rsidRPr="004421C9" w:rsidRDefault="001B0483" w:rsidP="002735D1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8" w:type="dxa"/>
            <w:gridSpan w:val="2"/>
            <w:shd w:val="clear" w:color="auto" w:fill="auto"/>
            <w:vAlign w:val="bottom"/>
          </w:tcPr>
          <w:p w:rsidR="00AB3F1F" w:rsidRPr="004421C9" w:rsidRDefault="00AB3F1F" w:rsidP="002735D1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AB3F1F" w:rsidP="002735D1">
            <w:pPr>
              <w:pStyle w:val="Checkbox"/>
              <w:jc w:val="left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3C452C" w:rsidRPr="00FB6ABD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C452C" w:rsidRPr="004421C9" w:rsidRDefault="003C452C" w:rsidP="002735D1">
            <w:pPr>
              <w:pStyle w:val="Formfieldlabels"/>
              <w:rPr>
                <w:b/>
                <w:sz w:val="20"/>
                <w:szCs w:val="20"/>
              </w:rPr>
            </w:pPr>
          </w:p>
        </w:tc>
      </w:tr>
      <w:tr w:rsidR="00375C2E" w:rsidRPr="00FB6ABD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421C9" w:rsidRDefault="00375C2E" w:rsidP="002735D1">
            <w:pPr>
              <w:pStyle w:val="Fieldtext"/>
              <w:rPr>
                <w:sz w:val="20"/>
                <w:szCs w:val="20"/>
              </w:rPr>
            </w:pPr>
          </w:p>
        </w:tc>
      </w:tr>
      <w:tr w:rsidR="001D48C3" w:rsidRPr="00FB6ABD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FB6ABD" w:rsidRDefault="001D48C3" w:rsidP="002735D1">
            <w:pPr>
              <w:pStyle w:val="Fieldtext"/>
              <w:rPr>
                <w:szCs w:val="18"/>
              </w:rPr>
            </w:pPr>
          </w:p>
        </w:tc>
      </w:tr>
      <w:tr w:rsidR="001D48C3" w:rsidRPr="00FB6ABD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FB6ABD" w:rsidRDefault="001D48C3" w:rsidP="002735D1">
            <w:pPr>
              <w:pStyle w:val="Fieldtext"/>
              <w:rPr>
                <w:szCs w:val="18"/>
              </w:rPr>
            </w:pPr>
          </w:p>
        </w:tc>
      </w:tr>
      <w:tr w:rsidR="00375C2E" w:rsidRPr="00FB6ABD" w:rsidTr="00FC225B">
        <w:trPr>
          <w:trHeight w:hRule="exact" w:val="288"/>
        </w:trPr>
        <w:tc>
          <w:tcPr>
            <w:tcW w:w="10768" w:type="dxa"/>
            <w:gridSpan w:val="16"/>
            <w:shd w:val="clear" w:color="auto" w:fill="1F497D" w:themeFill="text2"/>
            <w:tcMar>
              <w:left w:w="58" w:type="dxa"/>
              <w:right w:w="58" w:type="dxa"/>
            </w:tcMar>
            <w:vAlign w:val="bottom"/>
          </w:tcPr>
          <w:p w:rsidR="00375C2E" w:rsidRPr="00FB6ABD" w:rsidRDefault="00496F44" w:rsidP="002735D1">
            <w:pPr>
              <w:pStyle w:val="Absencerequestsubtitle"/>
              <w:spacing w:line="240" w:lineRule="auto"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Cs w:val="0"/>
                <w:szCs w:val="20"/>
              </w:rPr>
              <w:t>NOMINEE’S INFORMATION</w:t>
            </w:r>
          </w:p>
        </w:tc>
      </w:tr>
      <w:tr w:rsidR="007F6873" w:rsidRPr="00FB6ABD" w:rsidTr="00FC225B">
        <w:trPr>
          <w:trHeight w:val="288"/>
        </w:trPr>
        <w:tc>
          <w:tcPr>
            <w:tcW w:w="10768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6873" w:rsidRPr="004421C9" w:rsidRDefault="007F6873" w:rsidP="002735D1">
            <w:pPr>
              <w:pStyle w:val="Fieldtext"/>
              <w:rPr>
                <w:b w:val="0"/>
                <w:sz w:val="20"/>
                <w:szCs w:val="20"/>
              </w:rPr>
            </w:pPr>
            <w:r w:rsidRPr="004421C9">
              <w:rPr>
                <w:b w:val="0"/>
                <w:sz w:val="20"/>
                <w:szCs w:val="20"/>
              </w:rPr>
              <w:t xml:space="preserve">To be eligible for </w:t>
            </w:r>
            <w:r w:rsidR="00B0235F">
              <w:rPr>
                <w:b w:val="0"/>
                <w:sz w:val="20"/>
                <w:szCs w:val="20"/>
              </w:rPr>
              <w:t>the David B. Smith Award</w:t>
            </w:r>
            <w:r w:rsidRPr="004421C9">
              <w:rPr>
                <w:b w:val="0"/>
                <w:sz w:val="20"/>
                <w:szCs w:val="20"/>
              </w:rPr>
              <w:t xml:space="preserve">, nominees must </w:t>
            </w:r>
            <w:r w:rsidR="00B0235F">
              <w:rPr>
                <w:b w:val="0"/>
                <w:sz w:val="20"/>
                <w:szCs w:val="20"/>
              </w:rPr>
              <w:t>have a GPA</w:t>
            </w:r>
            <w:r w:rsidR="00B0235F" w:rsidRPr="00B67876">
              <w:rPr>
                <w:b w:val="0"/>
                <w:sz w:val="20"/>
                <w:szCs w:val="20"/>
              </w:rPr>
              <w:t xml:space="preserve"> </w:t>
            </w:r>
            <w:r w:rsidR="00B67876" w:rsidRPr="00B67876">
              <w:rPr>
                <w:b w:val="0"/>
                <w:sz w:val="20"/>
                <w:szCs w:val="20"/>
                <w:u w:val="single"/>
              </w:rPr>
              <w:t>&gt;</w:t>
            </w:r>
            <w:r w:rsidR="00B0235F">
              <w:rPr>
                <w:b w:val="0"/>
                <w:sz w:val="20"/>
                <w:szCs w:val="20"/>
              </w:rPr>
              <w:t xml:space="preserve"> 3.5</w:t>
            </w:r>
            <w:r w:rsidRPr="004421C9">
              <w:rPr>
                <w:b w:val="0"/>
                <w:sz w:val="20"/>
                <w:szCs w:val="20"/>
              </w:rPr>
              <w:t xml:space="preserve">.  </w:t>
            </w:r>
            <w:r w:rsidR="00B3412B" w:rsidRPr="004421C9">
              <w:rPr>
                <w:b w:val="0"/>
                <w:color w:val="3A4452"/>
                <w:sz w:val="20"/>
                <w:szCs w:val="20"/>
                <w:lang w:eastAsia="ja-JP"/>
              </w:rPr>
              <w:t xml:space="preserve"> </w:t>
            </w:r>
            <w:r w:rsidR="00B3412B" w:rsidRPr="004421C9">
              <w:rPr>
                <w:b w:val="0"/>
                <w:sz w:val="20"/>
                <w:szCs w:val="20"/>
              </w:rPr>
              <w:t>Nominees will be rated on their academic credentials</w:t>
            </w:r>
            <w:r w:rsidR="00B67876">
              <w:rPr>
                <w:b w:val="0"/>
                <w:sz w:val="20"/>
                <w:szCs w:val="20"/>
              </w:rPr>
              <w:t xml:space="preserve">, </w:t>
            </w:r>
            <w:r w:rsidR="00B3412B" w:rsidRPr="004421C9">
              <w:rPr>
                <w:b w:val="0"/>
                <w:sz w:val="20"/>
                <w:szCs w:val="20"/>
              </w:rPr>
              <w:t>record of scholarship</w:t>
            </w:r>
            <w:r w:rsidR="00B67876">
              <w:rPr>
                <w:b w:val="0"/>
                <w:sz w:val="20"/>
                <w:szCs w:val="20"/>
              </w:rPr>
              <w:t xml:space="preserve"> and teaching performance</w:t>
            </w:r>
            <w:r w:rsidR="00B3412B" w:rsidRPr="004421C9">
              <w:rPr>
                <w:b w:val="0"/>
                <w:sz w:val="20"/>
                <w:szCs w:val="20"/>
              </w:rPr>
              <w:t xml:space="preserve">.  </w:t>
            </w:r>
          </w:p>
          <w:p w:rsidR="00B3412B" w:rsidRPr="004421C9" w:rsidRDefault="00B3412B" w:rsidP="002735D1">
            <w:pPr>
              <w:pStyle w:val="Fieldtext"/>
              <w:rPr>
                <w:sz w:val="20"/>
                <w:szCs w:val="20"/>
              </w:rPr>
            </w:pPr>
          </w:p>
        </w:tc>
      </w:tr>
      <w:tr w:rsidR="007F6873" w:rsidRPr="00FB6ABD" w:rsidTr="00FC225B">
        <w:trPr>
          <w:trHeight w:val="144"/>
        </w:trPr>
        <w:tc>
          <w:tcPr>
            <w:tcW w:w="7888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6873" w:rsidRPr="004421C9" w:rsidRDefault="007F6873" w:rsidP="002735D1">
            <w:pPr>
              <w:pStyle w:val="Formfieldlabels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6873" w:rsidRPr="00FB6ABD" w:rsidRDefault="007F6873" w:rsidP="002735D1">
            <w:pPr>
              <w:pStyle w:val="Fieldtext"/>
              <w:rPr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6873" w:rsidRDefault="007F6873" w:rsidP="002735D1">
            <w:pPr>
              <w:pStyle w:val="Fieldtext"/>
              <w:rPr>
                <w:szCs w:val="18"/>
              </w:rPr>
            </w:pPr>
          </w:p>
        </w:tc>
      </w:tr>
      <w:tr w:rsidR="00375C2E" w:rsidRPr="00FB6ABD" w:rsidTr="00FC225B">
        <w:trPr>
          <w:trHeight w:val="288"/>
        </w:trPr>
        <w:tc>
          <w:tcPr>
            <w:tcW w:w="7888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421C9" w:rsidRDefault="00496F44" w:rsidP="002735D1">
            <w:pPr>
              <w:pStyle w:val="Formfieldlabels"/>
              <w:rPr>
                <w:b/>
                <w:sz w:val="20"/>
                <w:szCs w:val="20"/>
              </w:rPr>
            </w:pPr>
            <w:r w:rsidRPr="004421C9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2735D1">
            <w:pPr>
              <w:pStyle w:val="Fieldtext"/>
              <w:rPr>
                <w:szCs w:val="18"/>
              </w:rPr>
            </w:pPr>
          </w:p>
        </w:tc>
        <w:tc>
          <w:tcPr>
            <w:tcW w:w="261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496F44" w:rsidP="002735D1">
            <w:pPr>
              <w:pStyle w:val="Fieldtext"/>
              <w:rPr>
                <w:szCs w:val="18"/>
              </w:rPr>
            </w:pPr>
            <w:r>
              <w:rPr>
                <w:szCs w:val="18"/>
              </w:rPr>
              <w:t>Kent State ID (Banner #)</w:t>
            </w:r>
          </w:p>
        </w:tc>
      </w:tr>
      <w:tr w:rsidR="00375C2E" w:rsidRPr="00FB6ABD" w:rsidTr="00FC225B">
        <w:trPr>
          <w:trHeight w:val="288"/>
        </w:trPr>
        <w:sdt>
          <w:sdtPr>
            <w:rPr>
              <w:b/>
              <w:color w:val="7F7F7F" w:themeColor="text1" w:themeTint="80"/>
              <w:sz w:val="20"/>
              <w:szCs w:val="20"/>
            </w:rPr>
            <w:id w:val="1484121469"/>
            <w:placeholder>
              <w:docPart w:val="09D9BA9DDAFE4314A9723D2A10135D64"/>
            </w:placeholder>
            <w:showingPlcHdr/>
          </w:sdtPr>
          <w:sdtEndPr/>
          <w:sdtContent>
            <w:tc>
              <w:tcPr>
                <w:tcW w:w="7888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4421C9" w:rsidRDefault="001B0483" w:rsidP="002735D1">
                <w:pPr>
                  <w:pStyle w:val="Formfieldlabels"/>
                  <w:rPr>
                    <w:b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2735D1">
            <w:pPr>
              <w:pStyle w:val="Fieldtext"/>
              <w:rPr>
                <w:szCs w:val="18"/>
              </w:rPr>
            </w:pPr>
          </w:p>
        </w:tc>
        <w:sdt>
          <w:sdtPr>
            <w:rPr>
              <w:b w:val="0"/>
              <w:color w:val="7F7F7F" w:themeColor="text1" w:themeTint="80"/>
              <w:szCs w:val="18"/>
            </w:rPr>
            <w:id w:val="-1016067385"/>
            <w:placeholder>
              <w:docPart w:val="2815C3EC05164B8CAE83FAB16E94818B"/>
            </w:placeholder>
            <w:showingPlcHdr/>
          </w:sdtPr>
          <w:sdtEndPr/>
          <w:sdtContent>
            <w:tc>
              <w:tcPr>
                <w:tcW w:w="261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ED02E0" w:rsidRDefault="001B0483" w:rsidP="002735D1">
                <w:pPr>
                  <w:pStyle w:val="Fieldtext"/>
                  <w:rPr>
                    <w:b w:val="0"/>
                    <w:color w:val="7F7F7F" w:themeColor="text1" w:themeTint="80"/>
                    <w:szCs w:val="18"/>
                  </w:rPr>
                </w:pPr>
                <w:r w:rsidRPr="001B0483">
                  <w:rPr>
                    <w:rStyle w:val="PlaceholderText"/>
                    <w:rFonts w:asciiTheme="minorHAnsi" w:hAnsiTheme="minorHAnsi"/>
                    <w:b w:val="0"/>
                    <w:szCs w:val="18"/>
                  </w:rPr>
                  <w:t>Click here to enter text.</w:t>
                </w:r>
              </w:p>
            </w:tc>
          </w:sdtContent>
        </w:sdt>
      </w:tr>
      <w:tr w:rsidR="001D48C3" w:rsidRPr="00FB6ABD" w:rsidTr="00FC225B">
        <w:trPr>
          <w:trHeight w:hRule="exact" w:val="144"/>
        </w:trPr>
        <w:tc>
          <w:tcPr>
            <w:tcW w:w="387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</w:tr>
      <w:tr w:rsidR="00375C2E" w:rsidRPr="00FB6ABD" w:rsidTr="00FC225B">
        <w:trPr>
          <w:trHeight w:hRule="exact" w:val="370"/>
        </w:trPr>
        <w:tc>
          <w:tcPr>
            <w:tcW w:w="387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 xml:space="preserve">Degree: </w:t>
            </w:r>
            <w:r w:rsidRPr="004421C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75C2E" w:rsidRPr="004421C9" w:rsidRDefault="00375C2E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bottom"/>
          </w:tcPr>
          <w:p w:rsidR="00375C2E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Major:</w:t>
            </w: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375C2E" w:rsidRPr="004421C9" w:rsidRDefault="00375C2E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Email:</w:t>
            </w:r>
          </w:p>
        </w:tc>
      </w:tr>
      <w:tr w:rsidR="00496F44" w:rsidRPr="00FB6ABD" w:rsidTr="00FC225B">
        <w:trPr>
          <w:trHeight w:hRule="exact" w:val="288"/>
        </w:trPr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1566456063"/>
            <w:placeholder>
              <w:docPart w:val="2CBE20865D0A4426BE780915FF497710"/>
            </w:placeholder>
            <w:showingPlcHdr/>
          </w:sdtPr>
          <w:sdtEndPr/>
          <w:sdtContent>
            <w:tc>
              <w:tcPr>
                <w:tcW w:w="387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496F44" w:rsidRPr="004421C9" w:rsidRDefault="001B0483" w:rsidP="002735D1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320737207"/>
            <w:placeholder>
              <w:docPart w:val="11BF179A5AC84105B87BC8A1542060B6"/>
            </w:placeholder>
            <w:showingPlcHdr/>
          </w:sdtPr>
          <w:sdtEndPr/>
          <w:sdtContent>
            <w:tc>
              <w:tcPr>
                <w:tcW w:w="290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96F44" w:rsidRPr="004421C9" w:rsidRDefault="001B0483" w:rsidP="002735D1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62" w:type="dxa"/>
            <w:gridSpan w:val="2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418022558"/>
            <w:placeholder>
              <w:docPart w:val="A2E2DB026DED4AF6B5804FD14A7A8319"/>
            </w:placeholder>
            <w:showingPlcHdr/>
          </w:sdtPr>
          <w:sdtEndPr/>
          <w:sdtContent>
            <w:tc>
              <w:tcPr>
                <w:tcW w:w="3457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496F44" w:rsidRPr="004421C9" w:rsidRDefault="00496F44" w:rsidP="002735D1">
                <w:pPr>
                  <w:pStyle w:val="Checkbox"/>
                  <w:jc w:val="lef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D48C3" w:rsidRPr="00FB6ABD" w:rsidTr="00FC225B">
        <w:trPr>
          <w:trHeight w:hRule="exact" w:val="144"/>
        </w:trPr>
        <w:tc>
          <w:tcPr>
            <w:tcW w:w="387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Default="001D48C3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96F44" w:rsidRPr="00FB6ABD" w:rsidTr="00FC225B">
        <w:trPr>
          <w:trHeight w:hRule="exact" w:val="288"/>
        </w:trPr>
        <w:tc>
          <w:tcPr>
            <w:tcW w:w="387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Pr="004421C9" w:rsidRDefault="004C7082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8A062D" w:rsidRPr="004421C9">
              <w:rPr>
                <w:rFonts w:asciiTheme="minorHAnsi" w:hAnsiTheme="minorHAnsi"/>
                <w:b/>
                <w:sz w:val="20"/>
                <w:szCs w:val="20"/>
              </w:rPr>
              <w:t>dvisor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’s Name</w:t>
            </w:r>
            <w:r w:rsidR="008A062D" w:rsidRPr="004421C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Pr="004421C9" w:rsidRDefault="00E336D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Current GPA: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A062D" w:rsidRPr="00FB6ABD" w:rsidTr="00FC225B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 w:val="20"/>
              <w:szCs w:val="20"/>
            </w:rPr>
            <w:id w:val="524837733"/>
            <w:placeholder>
              <w:docPart w:val="1D98D495DFCD448595DEE10FC9C2D594"/>
            </w:placeholder>
            <w:showingPlcHdr/>
          </w:sdtPr>
          <w:sdtEndPr/>
          <w:sdtContent>
            <w:tc>
              <w:tcPr>
                <w:tcW w:w="7049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A062D" w:rsidRPr="004421C9" w:rsidRDefault="008A062D" w:rsidP="002735D1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62" w:type="dxa"/>
            <w:gridSpan w:val="2"/>
            <w:shd w:val="clear" w:color="auto" w:fill="auto"/>
            <w:vAlign w:val="bottom"/>
          </w:tcPr>
          <w:p w:rsidR="008A062D" w:rsidRPr="004421C9" w:rsidRDefault="008A062D" w:rsidP="002735D1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90400380"/>
            <w:placeholder>
              <w:docPart w:val="ADB4B215683345E582EE6535855F3A61"/>
            </w:placeholder>
            <w:showingPlcHdr/>
          </w:sdtPr>
          <w:sdtEndPr/>
          <w:sdtContent>
            <w:tc>
              <w:tcPr>
                <w:tcW w:w="2377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A062D" w:rsidRPr="004421C9" w:rsidRDefault="00E336D4" w:rsidP="002735D1">
                <w:pPr>
                  <w:pStyle w:val="Fieldtext"/>
                  <w:rPr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A062D" w:rsidRDefault="008A062D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D48C3" w:rsidRPr="00FB6ABD" w:rsidTr="00FC225B">
        <w:trPr>
          <w:trHeight w:hRule="exact" w:val="144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shd w:val="clear" w:color="auto" w:fill="auto"/>
            <w:vAlign w:val="bottom"/>
          </w:tcPr>
          <w:p w:rsidR="001D48C3" w:rsidRPr="004421C9" w:rsidRDefault="001D48C3" w:rsidP="002735D1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Default="001D48C3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A062D" w:rsidRPr="00FB6ABD" w:rsidTr="004C7082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A062D" w:rsidRPr="004421C9" w:rsidRDefault="008A062D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8A062D" w:rsidRPr="004421C9" w:rsidRDefault="008A062D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shd w:val="clear" w:color="auto" w:fill="auto"/>
            <w:vAlign w:val="bottom"/>
          </w:tcPr>
          <w:p w:rsidR="008A062D" w:rsidRPr="004421C9" w:rsidRDefault="008A062D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A062D" w:rsidRDefault="008A062D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96F44" w:rsidRPr="00FB6ABD" w:rsidTr="004C7082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496F44" w:rsidRPr="00B97945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Default="00496F44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7159" w:rsidRPr="00FB6ABD" w:rsidTr="004C7082">
        <w:trPr>
          <w:trHeight w:hRule="exact" w:val="144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Pr="004421C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7159" w:rsidRPr="004421C9" w:rsidRDefault="00367159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7159" w:rsidRPr="004421C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7159" w:rsidRPr="00B97945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7159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7159" w:rsidRPr="00EC51BD" w:rsidRDefault="00367159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7159" w:rsidRPr="00B97945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7159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7159" w:rsidRPr="00EC51BD" w:rsidRDefault="00367159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7159" w:rsidRPr="00B97945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C293C" w:rsidRPr="008C293C" w:rsidTr="00FC225B">
        <w:trPr>
          <w:trHeight w:hRule="exact" w:val="701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C293C" w:rsidRPr="008C293C" w:rsidRDefault="008C293C" w:rsidP="002735D1">
            <w:pPr>
              <w:pStyle w:val="Checkbox"/>
              <w:jc w:val="lef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C29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S</w:t>
            </w:r>
            <w:r w:rsidR="00362C2A" w:rsidRPr="008C29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ubmit the nomination form, the nominee’s vita and any appendix materials to</w:t>
            </w:r>
            <w:r w:rsidRPr="008C29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:rsidR="008C293C" w:rsidRPr="008C293C" w:rsidRDefault="008C293C" w:rsidP="002735D1">
            <w:pPr>
              <w:pStyle w:val="Checkbox"/>
              <w:jc w:val="lef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C29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Divya Blakemore</w:t>
            </w:r>
          </w:p>
          <w:p w:rsidR="00362C2A" w:rsidRPr="008C293C" w:rsidRDefault="00B655BD" w:rsidP="008C29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d</w:t>
            </w:r>
            <w:r w:rsidR="008C293C" w:rsidRPr="008C293C">
              <w:rPr>
                <w:color w:val="000000" w:themeColor="text1"/>
                <w:sz w:val="20"/>
                <w:szCs w:val="20"/>
                <w:lang w:eastAsia="en-US"/>
              </w:rPr>
              <w:t>blakem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8C293C" w:rsidRPr="008C293C">
              <w:rPr>
                <w:color w:val="000000" w:themeColor="text1"/>
                <w:sz w:val="20"/>
                <w:szCs w:val="20"/>
                <w:lang w:eastAsia="en-US"/>
              </w:rPr>
              <w:t>@kent.edu</w:t>
            </w:r>
          </w:p>
        </w:tc>
      </w:tr>
      <w:tr w:rsidR="008C293C" w:rsidRPr="008C293C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8C293C" w:rsidRDefault="00375C2E" w:rsidP="002735D1">
            <w:pPr>
              <w:pStyle w:val="Checkbox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8C293C" w:rsidRPr="008C293C" w:rsidTr="00FC225B">
        <w:trPr>
          <w:trHeight w:val="146"/>
        </w:trPr>
        <w:tc>
          <w:tcPr>
            <w:tcW w:w="10768" w:type="dxa"/>
            <w:gridSpan w:val="16"/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8C293C" w:rsidRDefault="00375C2E" w:rsidP="002735D1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367159" w:rsidRPr="008C293C" w:rsidRDefault="00367159" w:rsidP="002735D1">
      <w:pPr>
        <w:spacing w:after="0"/>
        <w:rPr>
          <w:color w:val="000000" w:themeColor="text1"/>
          <w:sz w:val="20"/>
          <w:szCs w:val="20"/>
        </w:rPr>
      </w:pPr>
    </w:p>
    <w:p w:rsidR="00367159" w:rsidRDefault="00367159" w:rsidP="002735D1">
      <w:pPr>
        <w:spacing w:after="0"/>
      </w:pPr>
      <w:r>
        <w:br w:type="column"/>
      </w:r>
    </w:p>
    <w:tbl>
      <w:tblPr>
        <w:tblStyle w:val="TableGrid"/>
        <w:tblW w:w="10771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60"/>
        <w:gridCol w:w="270"/>
        <w:gridCol w:w="2941"/>
      </w:tblGrid>
      <w:tr w:rsidR="006D780A" w:rsidTr="009670BA">
        <w:trPr>
          <w:trHeight w:val="288"/>
        </w:trPr>
        <w:tc>
          <w:tcPr>
            <w:tcW w:w="10771" w:type="dxa"/>
            <w:gridSpan w:val="3"/>
            <w:tcBorders>
              <w:bottom w:val="single" w:sz="4" w:space="0" w:color="auto"/>
            </w:tcBorders>
          </w:tcPr>
          <w:p w:rsidR="006D780A" w:rsidRDefault="00056F9A" w:rsidP="002735D1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9670BA">
              <w:rPr>
                <w:rFonts w:asciiTheme="minorHAnsi" w:hAnsiTheme="minorHAnsi"/>
                <w:b/>
                <w:sz w:val="20"/>
                <w:szCs w:val="18"/>
              </w:rPr>
              <w:t>ADVISOR’S APPRAISAL</w:t>
            </w:r>
          </w:p>
          <w:p w:rsidR="009670BA" w:rsidRPr="009670BA" w:rsidRDefault="009670BA" w:rsidP="002735D1">
            <w:pPr>
              <w:spacing w:after="0"/>
              <w:jc w:val="center"/>
              <w:rPr>
                <w:rFonts w:asciiTheme="minorHAnsi" w:hAnsiTheme="minorHAnsi"/>
                <w:b/>
                <w:sz w:val="10"/>
                <w:szCs w:val="18"/>
              </w:rPr>
            </w:pPr>
          </w:p>
          <w:p w:rsidR="006D780A" w:rsidRDefault="00900E5C" w:rsidP="002735D1">
            <w:pPr>
              <w:spacing w:after="0"/>
              <w:rPr>
                <w:rFonts w:asciiTheme="minorHAnsi" w:hAnsiTheme="minorHAnsi"/>
                <w:sz w:val="20"/>
                <w:szCs w:val="18"/>
              </w:rPr>
            </w:pPr>
            <w:r w:rsidRPr="009670BA">
              <w:rPr>
                <w:rFonts w:asciiTheme="minorHAnsi" w:hAnsiTheme="minorHAnsi"/>
                <w:sz w:val="20"/>
                <w:szCs w:val="18"/>
              </w:rPr>
              <w:t>The advisor should</w:t>
            </w:r>
            <w:r w:rsidR="00A8766C" w:rsidRPr="009670BA">
              <w:rPr>
                <w:rFonts w:asciiTheme="minorHAnsi" w:hAnsiTheme="minorHAnsi"/>
                <w:sz w:val="20"/>
                <w:szCs w:val="18"/>
              </w:rPr>
              <w:t xml:space="preserve"> provide a one- to two-page summary of the nominee’s qualifications (academic credentials</w:t>
            </w:r>
            <w:r w:rsidR="00B67876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r w:rsidR="00A8766C" w:rsidRPr="009670BA">
              <w:rPr>
                <w:rFonts w:asciiTheme="minorHAnsi" w:hAnsiTheme="minorHAnsi"/>
                <w:sz w:val="20"/>
                <w:szCs w:val="18"/>
              </w:rPr>
              <w:t>record of scholarship</w:t>
            </w:r>
            <w:r w:rsidR="00B67876">
              <w:rPr>
                <w:rFonts w:asciiTheme="minorHAnsi" w:hAnsiTheme="minorHAnsi"/>
                <w:sz w:val="20"/>
                <w:szCs w:val="18"/>
              </w:rPr>
              <w:t xml:space="preserve"> and teaching performance</w:t>
            </w:r>
            <w:r w:rsidR="00A8766C" w:rsidRPr="009670BA">
              <w:rPr>
                <w:rFonts w:asciiTheme="minorHAnsi" w:hAnsiTheme="minorHAnsi"/>
                <w:sz w:val="20"/>
                <w:szCs w:val="18"/>
              </w:rPr>
              <w:t xml:space="preserve">) </w:t>
            </w:r>
            <w:r w:rsidR="00180E1B" w:rsidRPr="009670BA">
              <w:rPr>
                <w:rFonts w:asciiTheme="minorHAnsi" w:hAnsiTheme="minorHAnsi"/>
                <w:sz w:val="20"/>
                <w:szCs w:val="18"/>
              </w:rPr>
              <w:t xml:space="preserve">in the space provided </w:t>
            </w:r>
            <w:r w:rsidR="00A8766C" w:rsidRPr="009670BA">
              <w:rPr>
                <w:rFonts w:asciiTheme="minorHAnsi" w:hAnsiTheme="minorHAnsi"/>
                <w:sz w:val="20"/>
                <w:szCs w:val="18"/>
              </w:rPr>
              <w:t xml:space="preserve">below, or as an appendix to this document.  </w:t>
            </w:r>
          </w:p>
          <w:p w:rsidR="009670BA" w:rsidRPr="009670BA" w:rsidRDefault="009670BA" w:rsidP="002735D1">
            <w:pPr>
              <w:spacing w:after="0"/>
              <w:rPr>
                <w:rFonts w:asciiTheme="minorHAnsi" w:hAnsiTheme="minorHAnsi"/>
                <w:sz w:val="12"/>
                <w:szCs w:val="18"/>
              </w:rPr>
            </w:pPr>
          </w:p>
        </w:tc>
      </w:tr>
      <w:tr w:rsidR="006D780A" w:rsidTr="009670BA">
        <w:trPr>
          <w:trHeight w:val="11952"/>
        </w:trPr>
        <w:tc>
          <w:tcPr>
            <w:tcW w:w="10771" w:type="dxa"/>
            <w:gridSpan w:val="3"/>
            <w:tcBorders>
              <w:top w:val="single" w:sz="4" w:space="0" w:color="auto"/>
            </w:tcBorders>
          </w:tcPr>
          <w:p w:rsidR="009670BA" w:rsidRPr="009670BA" w:rsidRDefault="009670BA" w:rsidP="002735D1">
            <w:pPr>
              <w:spacing w:after="0"/>
              <w:rPr>
                <w:rFonts w:asciiTheme="minorHAnsi" w:hAnsiTheme="minorHAnsi"/>
                <w:i/>
                <w:sz w:val="18"/>
                <w:szCs w:val="18"/>
              </w:rPr>
            </w:pPr>
          </w:p>
          <w:sdt>
            <w:sdtPr>
              <w:rPr>
                <w:rFonts w:asciiTheme="minorHAnsi" w:hAnsiTheme="minorHAnsi"/>
                <w:i/>
                <w:sz w:val="18"/>
                <w:szCs w:val="18"/>
              </w:rPr>
              <w:id w:val="-1420941190"/>
              <w:placeholder>
                <w:docPart w:val="B3465A236DAF40728F135D23CBF45FCB"/>
              </w:placeholder>
              <w:showingPlcHdr/>
            </w:sdtPr>
            <w:sdtEndPr>
              <w:rPr>
                <w:i w:val="0"/>
              </w:rPr>
            </w:sdtEndPr>
            <w:sdtContent>
              <w:p w:rsidR="006D780A" w:rsidRPr="00036160" w:rsidRDefault="00014508" w:rsidP="002735D1">
                <w:pPr>
                  <w:spacing w:after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670BA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</w:tc>
      </w:tr>
      <w:tr w:rsidR="006D780A" w:rsidTr="009670BA">
        <w:trPr>
          <w:trHeight w:val="288"/>
        </w:trPr>
        <w:tc>
          <w:tcPr>
            <w:tcW w:w="7560" w:type="dxa"/>
            <w:tcBorders>
              <w:bottom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780A" w:rsidTr="009670BA">
        <w:trPr>
          <w:trHeight w:val="288"/>
        </w:trPr>
        <w:tc>
          <w:tcPr>
            <w:tcW w:w="7560" w:type="dxa"/>
            <w:tcBorders>
              <w:top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(Signature)</w:t>
            </w:r>
          </w:p>
        </w:tc>
        <w:tc>
          <w:tcPr>
            <w:tcW w:w="270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(Date)</w:t>
            </w:r>
          </w:p>
        </w:tc>
      </w:tr>
    </w:tbl>
    <w:p w:rsidR="00367159" w:rsidRDefault="00367159" w:rsidP="002735D1">
      <w:pPr>
        <w:spacing w:after="0"/>
      </w:pPr>
      <w:r>
        <w:br w:type="column"/>
      </w:r>
      <w:bookmarkStart w:id="0" w:name="_GoBack"/>
      <w:bookmarkEnd w:id="0"/>
    </w:p>
    <w:tbl>
      <w:tblPr>
        <w:tblStyle w:val="TableGrid"/>
        <w:tblW w:w="10771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270"/>
        <w:gridCol w:w="2941"/>
      </w:tblGrid>
      <w:tr w:rsidR="006D780A" w:rsidTr="009670BA">
        <w:trPr>
          <w:trHeight w:val="288"/>
        </w:trPr>
        <w:tc>
          <w:tcPr>
            <w:tcW w:w="10771" w:type="dxa"/>
            <w:gridSpan w:val="3"/>
            <w:tcBorders>
              <w:bottom w:val="single" w:sz="4" w:space="0" w:color="auto"/>
            </w:tcBorders>
          </w:tcPr>
          <w:p w:rsidR="006D780A" w:rsidRDefault="00B63F5F" w:rsidP="002735D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NOMINEE’S STATEMENT</w:t>
            </w:r>
          </w:p>
          <w:p w:rsidR="009670BA" w:rsidRPr="009670BA" w:rsidRDefault="009670BA" w:rsidP="002735D1">
            <w:pPr>
              <w:spacing w:after="0"/>
              <w:jc w:val="center"/>
              <w:rPr>
                <w:b/>
                <w:sz w:val="10"/>
                <w:szCs w:val="20"/>
              </w:rPr>
            </w:pPr>
          </w:p>
          <w:p w:rsidR="00900E5C" w:rsidRDefault="00900E5C" w:rsidP="0027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670BA">
              <w:rPr>
                <w:rFonts w:asciiTheme="minorHAnsi" w:hAnsiTheme="minorHAnsi"/>
                <w:sz w:val="20"/>
                <w:szCs w:val="20"/>
              </w:rPr>
              <w:t xml:space="preserve">The nominee should provide a one- to two-page </w:t>
            </w:r>
            <w:r w:rsidR="004C7082">
              <w:rPr>
                <w:rFonts w:asciiTheme="minorHAnsi" w:hAnsiTheme="minorHAnsi"/>
                <w:sz w:val="20"/>
                <w:szCs w:val="20"/>
              </w:rPr>
              <w:t>description</w:t>
            </w:r>
            <w:r w:rsidRPr="009670BA">
              <w:rPr>
                <w:rFonts w:asciiTheme="minorHAnsi" w:hAnsiTheme="minorHAnsi"/>
                <w:sz w:val="20"/>
                <w:szCs w:val="20"/>
              </w:rPr>
              <w:t xml:space="preserve"> of his or her </w:t>
            </w:r>
            <w:r w:rsidR="004C7082">
              <w:rPr>
                <w:rFonts w:asciiTheme="minorHAnsi" w:hAnsiTheme="minorHAnsi"/>
                <w:sz w:val="20"/>
                <w:szCs w:val="20"/>
              </w:rPr>
              <w:t>accomplishments in research</w:t>
            </w:r>
            <w:r w:rsidR="00B6787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C7082">
              <w:rPr>
                <w:rFonts w:asciiTheme="minorHAnsi" w:hAnsiTheme="minorHAnsi"/>
                <w:sz w:val="20"/>
                <w:szCs w:val="20"/>
              </w:rPr>
              <w:t>scholarship</w:t>
            </w:r>
            <w:r w:rsidR="00B67876">
              <w:rPr>
                <w:rFonts w:asciiTheme="minorHAnsi" w:hAnsiTheme="minorHAnsi"/>
                <w:sz w:val="20"/>
                <w:szCs w:val="20"/>
              </w:rPr>
              <w:t xml:space="preserve"> and teaching</w:t>
            </w:r>
            <w:r w:rsidRPr="009670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0E1B" w:rsidRPr="009670BA">
              <w:rPr>
                <w:rFonts w:asciiTheme="minorHAnsi" w:hAnsiTheme="minorHAnsi"/>
                <w:sz w:val="20"/>
                <w:szCs w:val="20"/>
              </w:rPr>
              <w:t xml:space="preserve">in the space provided </w:t>
            </w:r>
            <w:r w:rsidRPr="009670BA">
              <w:rPr>
                <w:rFonts w:asciiTheme="minorHAnsi" w:hAnsiTheme="minorHAnsi"/>
                <w:sz w:val="20"/>
                <w:szCs w:val="20"/>
              </w:rPr>
              <w:t>below, or as an appendix to this document.</w:t>
            </w:r>
          </w:p>
          <w:p w:rsidR="009670BA" w:rsidRPr="009670BA" w:rsidRDefault="009670BA" w:rsidP="002735D1">
            <w:pPr>
              <w:spacing w:after="0"/>
              <w:rPr>
                <w:b/>
                <w:sz w:val="12"/>
              </w:rPr>
            </w:pPr>
          </w:p>
        </w:tc>
      </w:tr>
      <w:tr w:rsidR="006D780A" w:rsidTr="009670BA">
        <w:trPr>
          <w:trHeight w:val="11952"/>
        </w:trPr>
        <w:tc>
          <w:tcPr>
            <w:tcW w:w="10771" w:type="dxa"/>
            <w:gridSpan w:val="3"/>
            <w:tcBorders>
              <w:top w:val="single" w:sz="4" w:space="0" w:color="auto"/>
            </w:tcBorders>
          </w:tcPr>
          <w:p w:rsidR="009670BA" w:rsidRDefault="009670B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73465962"/>
              <w:placeholder>
                <w:docPart w:val="DefaultPlaceholder_1082065158"/>
              </w:placeholder>
              <w:showingPlcHdr/>
            </w:sdtPr>
            <w:sdtEndPr/>
            <w:sdtContent>
              <w:p w:rsidR="006D780A" w:rsidRPr="00036160" w:rsidRDefault="00505729" w:rsidP="002735D1">
                <w:pPr>
                  <w:spacing w:after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6B01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D780A" w:rsidTr="005551EA">
        <w:trPr>
          <w:trHeight w:val="144"/>
        </w:trPr>
        <w:tc>
          <w:tcPr>
            <w:tcW w:w="7560" w:type="dxa"/>
            <w:tcBorders>
              <w:bottom w:val="single" w:sz="4" w:space="0" w:color="auto"/>
            </w:tcBorders>
          </w:tcPr>
          <w:p w:rsidR="006D780A" w:rsidRPr="00900E5C" w:rsidRDefault="006D780A" w:rsidP="002735D1">
            <w:pPr>
              <w:spacing w:after="0"/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0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780A" w:rsidTr="005551EA">
        <w:trPr>
          <w:trHeight w:val="288"/>
        </w:trPr>
        <w:tc>
          <w:tcPr>
            <w:tcW w:w="7560" w:type="dxa"/>
            <w:tcBorders>
              <w:top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(Signature)</w:t>
            </w:r>
          </w:p>
        </w:tc>
        <w:tc>
          <w:tcPr>
            <w:tcW w:w="270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(Date)</w:t>
            </w:r>
          </w:p>
        </w:tc>
      </w:tr>
    </w:tbl>
    <w:p w:rsidR="00812FD4" w:rsidRPr="00E43689" w:rsidRDefault="00812FD4" w:rsidP="002735D1">
      <w:pPr>
        <w:spacing w:after="0" w:line="240" w:lineRule="auto"/>
        <w:rPr>
          <w:color w:val="FFFFFF" w:themeColor="background1"/>
          <w:sz w:val="18"/>
          <w:szCs w:val="18"/>
        </w:rPr>
      </w:pPr>
    </w:p>
    <w:sectPr w:rsidR="00812FD4" w:rsidRPr="00E43689" w:rsidSect="00A8766C">
      <w:pgSz w:w="12240" w:h="15840"/>
      <w:pgMar w:top="540" w:right="230" w:bottom="202" w:left="187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D7" w:rsidRPr="003D5F39" w:rsidRDefault="00963DD7" w:rsidP="003D5F39">
      <w:pPr>
        <w:spacing w:after="0" w:line="240" w:lineRule="auto"/>
      </w:pPr>
      <w:r>
        <w:separator/>
      </w:r>
    </w:p>
  </w:endnote>
  <w:endnote w:type="continuationSeparator" w:id="0">
    <w:p w:rsidR="00963DD7" w:rsidRPr="003D5F39" w:rsidRDefault="00963DD7" w:rsidP="003D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D7" w:rsidRPr="003D5F39" w:rsidRDefault="00963DD7" w:rsidP="003D5F39">
      <w:pPr>
        <w:spacing w:after="0" w:line="240" w:lineRule="auto"/>
      </w:pPr>
      <w:r>
        <w:separator/>
      </w:r>
    </w:p>
  </w:footnote>
  <w:footnote w:type="continuationSeparator" w:id="0">
    <w:p w:rsidR="00963DD7" w:rsidRPr="003D5F39" w:rsidRDefault="00963DD7" w:rsidP="003D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37E"/>
    <w:multiLevelType w:val="hybridMultilevel"/>
    <w:tmpl w:val="350A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35BB5"/>
    <w:multiLevelType w:val="hybridMultilevel"/>
    <w:tmpl w:val="E124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98218E"/>
    <w:multiLevelType w:val="hybridMultilevel"/>
    <w:tmpl w:val="94C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45"/>
    <w:rsid w:val="00000553"/>
    <w:rsid w:val="00004F82"/>
    <w:rsid w:val="000079BD"/>
    <w:rsid w:val="00012108"/>
    <w:rsid w:val="00013ED1"/>
    <w:rsid w:val="00014508"/>
    <w:rsid w:val="0002111E"/>
    <w:rsid w:val="00031A5B"/>
    <w:rsid w:val="00034976"/>
    <w:rsid w:val="00035776"/>
    <w:rsid w:val="00036160"/>
    <w:rsid w:val="00042C09"/>
    <w:rsid w:val="00056F9A"/>
    <w:rsid w:val="000634DD"/>
    <w:rsid w:val="0006536B"/>
    <w:rsid w:val="00097238"/>
    <w:rsid w:val="000A4508"/>
    <w:rsid w:val="000B3CBC"/>
    <w:rsid w:val="000B4C67"/>
    <w:rsid w:val="000B5BE8"/>
    <w:rsid w:val="000C3545"/>
    <w:rsid w:val="000D2DE5"/>
    <w:rsid w:val="000E708F"/>
    <w:rsid w:val="000F074B"/>
    <w:rsid w:val="000F38EA"/>
    <w:rsid w:val="000F7DB0"/>
    <w:rsid w:val="00107CD3"/>
    <w:rsid w:val="00116FF6"/>
    <w:rsid w:val="00117114"/>
    <w:rsid w:val="00130BC3"/>
    <w:rsid w:val="00135EC6"/>
    <w:rsid w:val="001360B2"/>
    <w:rsid w:val="00137122"/>
    <w:rsid w:val="0014404B"/>
    <w:rsid w:val="00152442"/>
    <w:rsid w:val="00155BB8"/>
    <w:rsid w:val="00156846"/>
    <w:rsid w:val="00157DB7"/>
    <w:rsid w:val="0016090F"/>
    <w:rsid w:val="00161566"/>
    <w:rsid w:val="001642DA"/>
    <w:rsid w:val="001805A2"/>
    <w:rsid w:val="00180E1B"/>
    <w:rsid w:val="00180EB3"/>
    <w:rsid w:val="001917F4"/>
    <w:rsid w:val="001A558C"/>
    <w:rsid w:val="001B0483"/>
    <w:rsid w:val="001B1407"/>
    <w:rsid w:val="001B4B88"/>
    <w:rsid w:val="001B5389"/>
    <w:rsid w:val="001C036E"/>
    <w:rsid w:val="001C1D17"/>
    <w:rsid w:val="001C20C4"/>
    <w:rsid w:val="001D48C3"/>
    <w:rsid w:val="001E37BB"/>
    <w:rsid w:val="001E6934"/>
    <w:rsid w:val="0020041F"/>
    <w:rsid w:val="0021177F"/>
    <w:rsid w:val="0021264B"/>
    <w:rsid w:val="002158ED"/>
    <w:rsid w:val="0022442E"/>
    <w:rsid w:val="002266C1"/>
    <w:rsid w:val="002316F8"/>
    <w:rsid w:val="0023179B"/>
    <w:rsid w:val="00237EAB"/>
    <w:rsid w:val="002442FC"/>
    <w:rsid w:val="00257DA7"/>
    <w:rsid w:val="002735D1"/>
    <w:rsid w:val="00283094"/>
    <w:rsid w:val="00291EF2"/>
    <w:rsid w:val="002923B1"/>
    <w:rsid w:val="002A263E"/>
    <w:rsid w:val="002A32D0"/>
    <w:rsid w:val="002A6321"/>
    <w:rsid w:val="002A6C80"/>
    <w:rsid w:val="002B3A3E"/>
    <w:rsid w:val="002B43C6"/>
    <w:rsid w:val="002C086F"/>
    <w:rsid w:val="002C28F9"/>
    <w:rsid w:val="002D0399"/>
    <w:rsid w:val="002D4C6B"/>
    <w:rsid w:val="002D50FB"/>
    <w:rsid w:val="002F1A36"/>
    <w:rsid w:val="002F5CF7"/>
    <w:rsid w:val="002F7576"/>
    <w:rsid w:val="003179EA"/>
    <w:rsid w:val="00333E46"/>
    <w:rsid w:val="003449DB"/>
    <w:rsid w:val="0035341D"/>
    <w:rsid w:val="00354F63"/>
    <w:rsid w:val="00362C2A"/>
    <w:rsid w:val="00363ACF"/>
    <w:rsid w:val="00367159"/>
    <w:rsid w:val="00375C2E"/>
    <w:rsid w:val="003770AC"/>
    <w:rsid w:val="00381280"/>
    <w:rsid w:val="00394224"/>
    <w:rsid w:val="0039529A"/>
    <w:rsid w:val="003C452C"/>
    <w:rsid w:val="003D238C"/>
    <w:rsid w:val="003D5F39"/>
    <w:rsid w:val="003F0F21"/>
    <w:rsid w:val="003F25A0"/>
    <w:rsid w:val="003F3676"/>
    <w:rsid w:val="00402CDC"/>
    <w:rsid w:val="0042414F"/>
    <w:rsid w:val="00433C3A"/>
    <w:rsid w:val="00437BCE"/>
    <w:rsid w:val="004421C9"/>
    <w:rsid w:val="00442C0D"/>
    <w:rsid w:val="00461060"/>
    <w:rsid w:val="0046412F"/>
    <w:rsid w:val="00466855"/>
    <w:rsid w:val="00474FAD"/>
    <w:rsid w:val="004823DF"/>
    <w:rsid w:val="00492255"/>
    <w:rsid w:val="00494AF5"/>
    <w:rsid w:val="00496F44"/>
    <w:rsid w:val="004A0CB0"/>
    <w:rsid w:val="004A5BE3"/>
    <w:rsid w:val="004C7082"/>
    <w:rsid w:val="004E6176"/>
    <w:rsid w:val="00503267"/>
    <w:rsid w:val="00504DF3"/>
    <w:rsid w:val="00505729"/>
    <w:rsid w:val="00511A49"/>
    <w:rsid w:val="005203B9"/>
    <w:rsid w:val="0053003F"/>
    <w:rsid w:val="005300D1"/>
    <w:rsid w:val="005370AD"/>
    <w:rsid w:val="005428D8"/>
    <w:rsid w:val="005442E5"/>
    <w:rsid w:val="005551EA"/>
    <w:rsid w:val="005602A5"/>
    <w:rsid w:val="00570CEA"/>
    <w:rsid w:val="00572B69"/>
    <w:rsid w:val="0058097B"/>
    <w:rsid w:val="0058189D"/>
    <w:rsid w:val="005832FA"/>
    <w:rsid w:val="005963EC"/>
    <w:rsid w:val="005B280E"/>
    <w:rsid w:val="005B68BB"/>
    <w:rsid w:val="005D49C2"/>
    <w:rsid w:val="005E6322"/>
    <w:rsid w:val="005F6EE5"/>
    <w:rsid w:val="00600985"/>
    <w:rsid w:val="006061E6"/>
    <w:rsid w:val="0061772C"/>
    <w:rsid w:val="00624A11"/>
    <w:rsid w:val="006365D3"/>
    <w:rsid w:val="00650756"/>
    <w:rsid w:val="006541E0"/>
    <w:rsid w:val="00655860"/>
    <w:rsid w:val="00663A53"/>
    <w:rsid w:val="00671508"/>
    <w:rsid w:val="0067360F"/>
    <w:rsid w:val="0068135C"/>
    <w:rsid w:val="00691B32"/>
    <w:rsid w:val="006C2D47"/>
    <w:rsid w:val="006D780A"/>
    <w:rsid w:val="006E615F"/>
    <w:rsid w:val="006E661F"/>
    <w:rsid w:val="006E668D"/>
    <w:rsid w:val="006F233F"/>
    <w:rsid w:val="006F55DD"/>
    <w:rsid w:val="00702008"/>
    <w:rsid w:val="007041C8"/>
    <w:rsid w:val="00710232"/>
    <w:rsid w:val="00710E0C"/>
    <w:rsid w:val="00721ACE"/>
    <w:rsid w:val="00723E52"/>
    <w:rsid w:val="00724A38"/>
    <w:rsid w:val="00727B4E"/>
    <w:rsid w:val="00747605"/>
    <w:rsid w:val="00750C22"/>
    <w:rsid w:val="00765241"/>
    <w:rsid w:val="00773556"/>
    <w:rsid w:val="00777E62"/>
    <w:rsid w:val="00781B06"/>
    <w:rsid w:val="007840CA"/>
    <w:rsid w:val="00785D27"/>
    <w:rsid w:val="0078690E"/>
    <w:rsid w:val="007946BD"/>
    <w:rsid w:val="00796E3B"/>
    <w:rsid w:val="007A60D9"/>
    <w:rsid w:val="007B50EC"/>
    <w:rsid w:val="007C6A9F"/>
    <w:rsid w:val="007D0213"/>
    <w:rsid w:val="007E1027"/>
    <w:rsid w:val="007E5A7C"/>
    <w:rsid w:val="007F1885"/>
    <w:rsid w:val="007F4213"/>
    <w:rsid w:val="007F6873"/>
    <w:rsid w:val="007F6F6F"/>
    <w:rsid w:val="0080283A"/>
    <w:rsid w:val="008032D0"/>
    <w:rsid w:val="00806AD3"/>
    <w:rsid w:val="00812FD4"/>
    <w:rsid w:val="00814F67"/>
    <w:rsid w:val="00822D21"/>
    <w:rsid w:val="00846E20"/>
    <w:rsid w:val="00861C43"/>
    <w:rsid w:val="00884B5E"/>
    <w:rsid w:val="008A062D"/>
    <w:rsid w:val="008B5B2B"/>
    <w:rsid w:val="008C0194"/>
    <w:rsid w:val="008C293C"/>
    <w:rsid w:val="008E50C3"/>
    <w:rsid w:val="00900E5C"/>
    <w:rsid w:val="0090151C"/>
    <w:rsid w:val="00904A88"/>
    <w:rsid w:val="0090729D"/>
    <w:rsid w:val="00910291"/>
    <w:rsid w:val="00923017"/>
    <w:rsid w:val="00931A5F"/>
    <w:rsid w:val="00951390"/>
    <w:rsid w:val="00953762"/>
    <w:rsid w:val="0096158D"/>
    <w:rsid w:val="00963DD7"/>
    <w:rsid w:val="009670BA"/>
    <w:rsid w:val="009756E5"/>
    <w:rsid w:val="009872E5"/>
    <w:rsid w:val="009930CE"/>
    <w:rsid w:val="009931A7"/>
    <w:rsid w:val="009935F1"/>
    <w:rsid w:val="0099648B"/>
    <w:rsid w:val="009A0B68"/>
    <w:rsid w:val="009D3001"/>
    <w:rsid w:val="009D6EA1"/>
    <w:rsid w:val="009E20DE"/>
    <w:rsid w:val="009E417D"/>
    <w:rsid w:val="009E6189"/>
    <w:rsid w:val="009F4960"/>
    <w:rsid w:val="009F6BF1"/>
    <w:rsid w:val="00A00BDE"/>
    <w:rsid w:val="00A04F30"/>
    <w:rsid w:val="00A12993"/>
    <w:rsid w:val="00A15DDB"/>
    <w:rsid w:val="00A24E56"/>
    <w:rsid w:val="00A250E9"/>
    <w:rsid w:val="00A26686"/>
    <w:rsid w:val="00A335D9"/>
    <w:rsid w:val="00A3789F"/>
    <w:rsid w:val="00A40600"/>
    <w:rsid w:val="00A465A2"/>
    <w:rsid w:val="00A5207E"/>
    <w:rsid w:val="00A56F31"/>
    <w:rsid w:val="00A616FB"/>
    <w:rsid w:val="00A6713F"/>
    <w:rsid w:val="00A70338"/>
    <w:rsid w:val="00A731E2"/>
    <w:rsid w:val="00A73850"/>
    <w:rsid w:val="00A73897"/>
    <w:rsid w:val="00A82A22"/>
    <w:rsid w:val="00A84B58"/>
    <w:rsid w:val="00A8766C"/>
    <w:rsid w:val="00A976D8"/>
    <w:rsid w:val="00AA099A"/>
    <w:rsid w:val="00AB027C"/>
    <w:rsid w:val="00AB3F1F"/>
    <w:rsid w:val="00AB41CB"/>
    <w:rsid w:val="00AB53BC"/>
    <w:rsid w:val="00AD6DDC"/>
    <w:rsid w:val="00AE0B10"/>
    <w:rsid w:val="00AF23B8"/>
    <w:rsid w:val="00AF47E9"/>
    <w:rsid w:val="00AF4C2C"/>
    <w:rsid w:val="00B0235F"/>
    <w:rsid w:val="00B02EC8"/>
    <w:rsid w:val="00B03065"/>
    <w:rsid w:val="00B110BA"/>
    <w:rsid w:val="00B22ECF"/>
    <w:rsid w:val="00B3412B"/>
    <w:rsid w:val="00B63F5F"/>
    <w:rsid w:val="00B655BD"/>
    <w:rsid w:val="00B67876"/>
    <w:rsid w:val="00B70BED"/>
    <w:rsid w:val="00B81E80"/>
    <w:rsid w:val="00B97945"/>
    <w:rsid w:val="00BA6CE5"/>
    <w:rsid w:val="00BB19F1"/>
    <w:rsid w:val="00BB43E1"/>
    <w:rsid w:val="00BC3F8B"/>
    <w:rsid w:val="00BC5D49"/>
    <w:rsid w:val="00BD30E5"/>
    <w:rsid w:val="00BE259E"/>
    <w:rsid w:val="00BE3501"/>
    <w:rsid w:val="00BE5592"/>
    <w:rsid w:val="00BE6AC0"/>
    <w:rsid w:val="00BF2FE4"/>
    <w:rsid w:val="00C11BC9"/>
    <w:rsid w:val="00C1389A"/>
    <w:rsid w:val="00C21884"/>
    <w:rsid w:val="00C22B52"/>
    <w:rsid w:val="00C26211"/>
    <w:rsid w:val="00C2699C"/>
    <w:rsid w:val="00C26FF9"/>
    <w:rsid w:val="00C348A1"/>
    <w:rsid w:val="00C5093C"/>
    <w:rsid w:val="00C56B8E"/>
    <w:rsid w:val="00C60A5A"/>
    <w:rsid w:val="00C70529"/>
    <w:rsid w:val="00C70F45"/>
    <w:rsid w:val="00C7471C"/>
    <w:rsid w:val="00C749FF"/>
    <w:rsid w:val="00C76CFF"/>
    <w:rsid w:val="00C77A73"/>
    <w:rsid w:val="00C81486"/>
    <w:rsid w:val="00C871F9"/>
    <w:rsid w:val="00CA2779"/>
    <w:rsid w:val="00CA52C6"/>
    <w:rsid w:val="00CB026B"/>
    <w:rsid w:val="00CE6560"/>
    <w:rsid w:val="00CF4AE6"/>
    <w:rsid w:val="00D139B2"/>
    <w:rsid w:val="00D17FA6"/>
    <w:rsid w:val="00D50D92"/>
    <w:rsid w:val="00D90C7A"/>
    <w:rsid w:val="00DD5C44"/>
    <w:rsid w:val="00DE23D0"/>
    <w:rsid w:val="00DE452D"/>
    <w:rsid w:val="00DF45D1"/>
    <w:rsid w:val="00DF6C58"/>
    <w:rsid w:val="00E063C9"/>
    <w:rsid w:val="00E10E19"/>
    <w:rsid w:val="00E128E8"/>
    <w:rsid w:val="00E1293D"/>
    <w:rsid w:val="00E12D95"/>
    <w:rsid w:val="00E216C4"/>
    <w:rsid w:val="00E336D4"/>
    <w:rsid w:val="00E43689"/>
    <w:rsid w:val="00E5144E"/>
    <w:rsid w:val="00E82B12"/>
    <w:rsid w:val="00E878E4"/>
    <w:rsid w:val="00E96493"/>
    <w:rsid w:val="00EB0A22"/>
    <w:rsid w:val="00EB1027"/>
    <w:rsid w:val="00EB3780"/>
    <w:rsid w:val="00EB792C"/>
    <w:rsid w:val="00EC51BD"/>
    <w:rsid w:val="00ED02E0"/>
    <w:rsid w:val="00ED4625"/>
    <w:rsid w:val="00EE0AC4"/>
    <w:rsid w:val="00EF3844"/>
    <w:rsid w:val="00EF45F2"/>
    <w:rsid w:val="00EF4729"/>
    <w:rsid w:val="00EF6290"/>
    <w:rsid w:val="00F006B8"/>
    <w:rsid w:val="00F04B4F"/>
    <w:rsid w:val="00F05643"/>
    <w:rsid w:val="00F20441"/>
    <w:rsid w:val="00F31161"/>
    <w:rsid w:val="00F55F47"/>
    <w:rsid w:val="00F600C7"/>
    <w:rsid w:val="00F63A8C"/>
    <w:rsid w:val="00F67DA3"/>
    <w:rsid w:val="00F75A2E"/>
    <w:rsid w:val="00F77B41"/>
    <w:rsid w:val="00F90C7D"/>
    <w:rsid w:val="00FB3498"/>
    <w:rsid w:val="00FB6ABD"/>
    <w:rsid w:val="00FC225B"/>
    <w:rsid w:val="00FC4C19"/>
    <w:rsid w:val="00FC6BF3"/>
    <w:rsid w:val="00FC7AA6"/>
    <w:rsid w:val="00FD322E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  <w:style w:type="table" w:styleId="TableGrid">
    <w:name w:val="Table Grid"/>
    <w:basedOn w:val="TableNormal"/>
    <w:locked/>
    <w:rsid w:val="0036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  <w:style w:type="table" w:styleId="TableGrid">
    <w:name w:val="Table Grid"/>
    <w:basedOn w:val="TableNormal"/>
    <w:locked/>
    <w:rsid w:val="0036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tephen\Application%20Data\Microsoft\Templates\TP0300009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1800-D9CC-479E-B6D2-E1DE82036FD0}"/>
      </w:docPartPr>
      <w:docPartBody>
        <w:p w:rsidR="00F70A49" w:rsidRDefault="00975777">
          <w:r w:rsidRPr="006B01DB">
            <w:rPr>
              <w:rStyle w:val="PlaceholderText"/>
            </w:rPr>
            <w:t>Click here to enter text.</w:t>
          </w:r>
        </w:p>
      </w:docPartBody>
    </w:docPart>
    <w:docPart>
      <w:docPartPr>
        <w:name w:val="2BEB39AA972B41958C7E7720CC20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30DE-CD5F-4244-92AC-BE6A452DEE7F}"/>
      </w:docPartPr>
      <w:docPartBody>
        <w:p w:rsidR="000A40BA" w:rsidRDefault="00652A5A" w:rsidP="00652A5A">
          <w:pPr>
            <w:pStyle w:val="2BEB39AA972B41958C7E7720CC20F47F1"/>
          </w:pPr>
          <w:r w:rsidRPr="001B0483">
            <w:rPr>
              <w:rStyle w:val="PlaceholderText"/>
              <w:rFonts w:asciiTheme="minorHAnsi" w:hAnsiTheme="minorHAnsi"/>
              <w:szCs w:val="18"/>
            </w:rPr>
            <w:t>Click here to enter text.</w:t>
          </w:r>
        </w:p>
      </w:docPartBody>
    </w:docPart>
    <w:docPart>
      <w:docPartPr>
        <w:name w:val="AB3839AA02924C89BE667A5C6AB5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689E-4F5E-4092-8A20-4C13394E5030}"/>
      </w:docPartPr>
      <w:docPartBody>
        <w:p w:rsidR="000A40BA" w:rsidRDefault="00652A5A" w:rsidP="00652A5A">
          <w:pPr>
            <w:pStyle w:val="AB3839AA02924C89BE667A5C6AB55B031"/>
          </w:pPr>
          <w:r w:rsidRPr="001B0483">
            <w:rPr>
              <w:rStyle w:val="PlaceholderText"/>
              <w:rFonts w:asciiTheme="minorHAnsi" w:hAnsiTheme="minorHAnsi"/>
              <w:b w:val="0"/>
              <w:szCs w:val="18"/>
            </w:rPr>
            <w:t>Click here to enter text.</w:t>
          </w:r>
        </w:p>
      </w:docPartBody>
    </w:docPart>
    <w:docPart>
      <w:docPartPr>
        <w:name w:val="5046F9B25C2540628F4619DDCEB5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8009-C201-48DF-BC21-46B515EAC61B}"/>
      </w:docPartPr>
      <w:docPartBody>
        <w:p w:rsidR="000A40BA" w:rsidRDefault="00652A5A" w:rsidP="00652A5A">
          <w:pPr>
            <w:pStyle w:val="5046F9B25C2540628F4619DDCEB57340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87A346FB97854A879DF8DE8600C9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15E6-A320-4D9D-99C5-5D4D7A20727B}"/>
      </w:docPartPr>
      <w:docPartBody>
        <w:p w:rsidR="000A40BA" w:rsidRDefault="00652A5A" w:rsidP="00652A5A">
          <w:pPr>
            <w:pStyle w:val="87A346FB97854A879DF8DE8600C96856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09D9BA9DDAFE4314A9723D2A1013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2865-E9AA-463A-BC11-7A065A933F97}"/>
      </w:docPartPr>
      <w:docPartBody>
        <w:p w:rsidR="000A40BA" w:rsidRDefault="00652A5A" w:rsidP="00652A5A">
          <w:pPr>
            <w:pStyle w:val="09D9BA9DDAFE4314A9723D2A10135D641"/>
          </w:pPr>
          <w:r w:rsidRPr="001B0483">
            <w:rPr>
              <w:rStyle w:val="PlaceholderText"/>
              <w:rFonts w:asciiTheme="minorHAnsi" w:hAnsiTheme="minorHAnsi"/>
              <w:szCs w:val="18"/>
            </w:rPr>
            <w:t>Click here to enter text.</w:t>
          </w:r>
        </w:p>
      </w:docPartBody>
    </w:docPart>
    <w:docPart>
      <w:docPartPr>
        <w:name w:val="2815C3EC05164B8CAE83FAB16E94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2726-0589-4927-BD3A-5789D3E9A591}"/>
      </w:docPartPr>
      <w:docPartBody>
        <w:p w:rsidR="000A40BA" w:rsidRDefault="00652A5A" w:rsidP="00652A5A">
          <w:pPr>
            <w:pStyle w:val="2815C3EC05164B8CAE83FAB16E94818B1"/>
          </w:pPr>
          <w:r w:rsidRPr="001B0483">
            <w:rPr>
              <w:rStyle w:val="PlaceholderText"/>
              <w:rFonts w:asciiTheme="minorHAnsi" w:hAnsiTheme="minorHAnsi"/>
              <w:b w:val="0"/>
              <w:szCs w:val="18"/>
            </w:rPr>
            <w:t>Click here to enter text.</w:t>
          </w:r>
        </w:p>
      </w:docPartBody>
    </w:docPart>
    <w:docPart>
      <w:docPartPr>
        <w:name w:val="2CBE20865D0A4426BE780915FF49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64E9-52A2-4BCE-A80D-2222B7CFE5E0}"/>
      </w:docPartPr>
      <w:docPartBody>
        <w:p w:rsidR="000A40BA" w:rsidRDefault="00652A5A" w:rsidP="00652A5A">
          <w:pPr>
            <w:pStyle w:val="2CBE20865D0A4426BE780915FF497710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1BF179A5AC84105B87BC8A15420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CC41-4922-48AA-9AF3-903CE1E08ED1}"/>
      </w:docPartPr>
      <w:docPartBody>
        <w:p w:rsidR="000A40BA" w:rsidRDefault="00652A5A" w:rsidP="00652A5A">
          <w:pPr>
            <w:pStyle w:val="11BF179A5AC84105B87BC8A1542060B6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A2E2DB026DED4AF6B5804FD14A7A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D681-746E-42B4-8054-D9C1679E87D4}"/>
      </w:docPartPr>
      <w:docPartBody>
        <w:p w:rsidR="000A40BA" w:rsidRDefault="00652A5A" w:rsidP="00652A5A">
          <w:pPr>
            <w:pStyle w:val="A2E2DB026DED4AF6B5804FD14A7A8319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D98D495DFCD448595DEE10FC9C2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91AA-2BCD-416B-BE87-AD64BB71A2A9}"/>
      </w:docPartPr>
      <w:docPartBody>
        <w:p w:rsidR="000A40BA" w:rsidRDefault="00652A5A" w:rsidP="00652A5A">
          <w:pPr>
            <w:pStyle w:val="1D98D495DFCD448595DEE10FC9C2D5941"/>
          </w:pPr>
          <w:r w:rsidRPr="008A062D">
            <w:rPr>
              <w:rStyle w:val="PlaceholderText"/>
              <w:rFonts w:asciiTheme="minorHAnsi" w:hAnsiTheme="minorHAnsi"/>
              <w:i/>
              <w:sz w:val="18"/>
              <w:szCs w:val="18"/>
            </w:rPr>
            <w:t>Click here to enter text.</w:t>
          </w:r>
        </w:p>
      </w:docPartBody>
    </w:docPart>
    <w:docPart>
      <w:docPartPr>
        <w:name w:val="ADB4B215683345E582EE6535855F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0CC1-FA45-481E-A022-637561FBB1A2}"/>
      </w:docPartPr>
      <w:docPartBody>
        <w:p w:rsidR="000A40BA" w:rsidRDefault="00652A5A" w:rsidP="00652A5A">
          <w:pPr>
            <w:pStyle w:val="ADB4B215683345E582EE6535855F3A611"/>
          </w:pPr>
          <w:r w:rsidRPr="00E336D4">
            <w:rPr>
              <w:rStyle w:val="PlaceholderText"/>
              <w:rFonts w:asciiTheme="minorHAnsi" w:hAnsiTheme="minorHAnsi"/>
              <w:b w:val="0"/>
              <w:szCs w:val="18"/>
            </w:rPr>
            <w:t>Click here to enter text.</w:t>
          </w:r>
        </w:p>
      </w:docPartBody>
    </w:docPart>
    <w:docPart>
      <w:docPartPr>
        <w:name w:val="B3465A236DAF40728F135D23CBF4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9699-4B48-4661-9749-4C967D4C4259}"/>
      </w:docPartPr>
      <w:docPartBody>
        <w:p w:rsidR="000A40BA" w:rsidRDefault="00652A5A" w:rsidP="00652A5A">
          <w:pPr>
            <w:pStyle w:val="B3465A236DAF40728F135D23CBF45FCB1"/>
          </w:pPr>
          <w:r w:rsidRPr="006B01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3327"/>
    <w:rsid w:val="000A40BA"/>
    <w:rsid w:val="00215770"/>
    <w:rsid w:val="00255887"/>
    <w:rsid w:val="00255E82"/>
    <w:rsid w:val="002B49CF"/>
    <w:rsid w:val="003D3327"/>
    <w:rsid w:val="004135E4"/>
    <w:rsid w:val="005014E1"/>
    <w:rsid w:val="00652A5A"/>
    <w:rsid w:val="00753C4A"/>
    <w:rsid w:val="00846A12"/>
    <w:rsid w:val="00975777"/>
    <w:rsid w:val="009E3EA1"/>
    <w:rsid w:val="00A505D0"/>
    <w:rsid w:val="00A9747F"/>
    <w:rsid w:val="00BA113F"/>
    <w:rsid w:val="00F43965"/>
    <w:rsid w:val="00F7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A5A"/>
    <w:rPr>
      <w:rFonts w:cs="Times New Roman"/>
      <w:color w:val="808080"/>
    </w:rPr>
  </w:style>
  <w:style w:type="paragraph" w:customStyle="1" w:styleId="8DCB5A3842804C10A3C9C8985ED3AFAF">
    <w:name w:val="8DCB5A3842804C10A3C9C8985ED3AFAF"/>
    <w:rsid w:val="003D3327"/>
  </w:style>
  <w:style w:type="paragraph" w:customStyle="1" w:styleId="4E9C415193EE42C986EFE7CAD8065D42">
    <w:name w:val="4E9C415193EE42C986EFE7CAD8065D42"/>
    <w:rsid w:val="003D3327"/>
  </w:style>
  <w:style w:type="paragraph" w:customStyle="1" w:styleId="27CEE305FC38467E885140F2CB603CFD">
    <w:name w:val="27CEE305FC38467E885140F2CB603CFD"/>
    <w:rsid w:val="003D3327"/>
  </w:style>
  <w:style w:type="paragraph" w:customStyle="1" w:styleId="7172C05608FB456285E374F0D0500570">
    <w:name w:val="7172C05608FB456285E374F0D0500570"/>
    <w:rsid w:val="003D3327"/>
  </w:style>
  <w:style w:type="paragraph" w:customStyle="1" w:styleId="F0301ED1D24F46D285FB34D819657669">
    <w:name w:val="F0301ED1D24F46D285FB34D819657669"/>
    <w:rsid w:val="003D3327"/>
  </w:style>
  <w:style w:type="paragraph" w:customStyle="1" w:styleId="6CD87145B59B458EBC93B5540FD3B1B5">
    <w:name w:val="6CD87145B59B458EBC93B5540FD3B1B5"/>
    <w:rsid w:val="003D3327"/>
  </w:style>
  <w:style w:type="paragraph" w:customStyle="1" w:styleId="0DBAED0E6BE846A38398857DBF7A88A6">
    <w:name w:val="0DBAED0E6BE846A38398857DBF7A88A6"/>
    <w:rsid w:val="003D3327"/>
  </w:style>
  <w:style w:type="paragraph" w:customStyle="1" w:styleId="91C414990AF742E6919251FEE1DD989A">
    <w:name w:val="91C414990AF742E6919251FEE1DD989A"/>
    <w:rsid w:val="003D3327"/>
  </w:style>
  <w:style w:type="paragraph" w:customStyle="1" w:styleId="65F338CF4DA2400A837190E8E141AC8C">
    <w:name w:val="65F338CF4DA2400A837190E8E141AC8C"/>
    <w:rsid w:val="003D3327"/>
  </w:style>
  <w:style w:type="paragraph" w:customStyle="1" w:styleId="42D0C69B1AB549D98D86CC93791A3AC6">
    <w:name w:val="42D0C69B1AB549D98D86CC93791A3AC6"/>
    <w:rsid w:val="003D3327"/>
  </w:style>
  <w:style w:type="paragraph" w:customStyle="1" w:styleId="E1607DC7AEB14746AD7D24D957AAB92C">
    <w:name w:val="E1607DC7AEB14746AD7D24D957AAB92C"/>
    <w:rsid w:val="003D3327"/>
  </w:style>
  <w:style w:type="paragraph" w:customStyle="1" w:styleId="609C364C8A264D03BD07ED2A6C667AF2">
    <w:name w:val="609C364C8A264D03BD07ED2A6C667AF2"/>
    <w:rsid w:val="003D3327"/>
  </w:style>
  <w:style w:type="paragraph" w:customStyle="1" w:styleId="53B18C1D56E24D08BA82B1302B79454D">
    <w:name w:val="53B18C1D56E24D08BA82B1302B79454D"/>
    <w:rsid w:val="003D3327"/>
  </w:style>
  <w:style w:type="paragraph" w:customStyle="1" w:styleId="B2FBC9BF8B6541C4847340CE0316129B">
    <w:name w:val="B2FBC9BF8B6541C4847340CE0316129B"/>
    <w:rsid w:val="003D3327"/>
  </w:style>
  <w:style w:type="paragraph" w:customStyle="1" w:styleId="E077392A31B64E30A9F43FAEB8E8168C">
    <w:name w:val="E077392A31B64E30A9F43FAEB8E8168C"/>
    <w:rsid w:val="003D3327"/>
  </w:style>
  <w:style w:type="paragraph" w:customStyle="1" w:styleId="5C3792F02B87437E966A4078FF5993E3">
    <w:name w:val="5C3792F02B87437E966A4078FF5993E3"/>
    <w:rsid w:val="003D3327"/>
  </w:style>
  <w:style w:type="paragraph" w:customStyle="1" w:styleId="10C6EA69F46145B29470F10CA2BEF3BC">
    <w:name w:val="10C6EA69F46145B29470F10CA2BEF3BC"/>
    <w:rsid w:val="003D3327"/>
  </w:style>
  <w:style w:type="paragraph" w:customStyle="1" w:styleId="EF364C53B07B476798D7384E47EE073B">
    <w:name w:val="EF364C53B07B476798D7384E47EE073B"/>
    <w:rsid w:val="003D3327"/>
  </w:style>
  <w:style w:type="paragraph" w:customStyle="1" w:styleId="6E6598D5BF76470481165D9654BBB5F0">
    <w:name w:val="6E6598D5BF76470481165D9654BBB5F0"/>
    <w:rsid w:val="003D3327"/>
  </w:style>
  <w:style w:type="paragraph" w:customStyle="1" w:styleId="827ABF59251841E89F582ADFAD67D33D">
    <w:name w:val="827ABF59251841E89F582ADFAD67D33D"/>
    <w:rsid w:val="003D3327"/>
  </w:style>
  <w:style w:type="paragraph" w:customStyle="1" w:styleId="95AFAD4E747140EA8CF8986138BD0EFB">
    <w:name w:val="95AFAD4E747140EA8CF8986138BD0EFB"/>
    <w:rsid w:val="003D3327"/>
  </w:style>
  <w:style w:type="paragraph" w:customStyle="1" w:styleId="11F8EE00AA3C44F1999A76BCF80FE555">
    <w:name w:val="11F8EE00AA3C44F1999A76BCF80FE555"/>
    <w:rsid w:val="003D3327"/>
  </w:style>
  <w:style w:type="paragraph" w:customStyle="1" w:styleId="EF18FC7D091F4635A54B6E611BC6EE0F">
    <w:name w:val="EF18FC7D091F4635A54B6E611BC6EE0F"/>
    <w:rsid w:val="003D3327"/>
  </w:style>
  <w:style w:type="paragraph" w:customStyle="1" w:styleId="1866023560894748863FF2D4C344F9CB">
    <w:name w:val="1866023560894748863FF2D4C344F9CB"/>
    <w:rsid w:val="003D3327"/>
  </w:style>
  <w:style w:type="paragraph" w:customStyle="1" w:styleId="CF6CA871B6CE47F3988FA579DB143F09">
    <w:name w:val="CF6CA871B6CE47F3988FA579DB143F09"/>
    <w:rsid w:val="003D3327"/>
  </w:style>
  <w:style w:type="paragraph" w:customStyle="1" w:styleId="9C42DBA7F309497AA63779CB1A5B1DEE">
    <w:name w:val="9C42DBA7F309497AA63779CB1A5B1DEE"/>
    <w:rsid w:val="003D3327"/>
  </w:style>
  <w:style w:type="paragraph" w:customStyle="1" w:styleId="BC12C7938DB84FA19F96BE321216552A">
    <w:name w:val="BC12C7938DB84FA19F96BE321216552A"/>
    <w:rsid w:val="003D3327"/>
  </w:style>
  <w:style w:type="paragraph" w:customStyle="1" w:styleId="DF3003FBEE2C43A498D70577981E9B3F">
    <w:name w:val="DF3003FBEE2C43A498D70577981E9B3F"/>
    <w:rsid w:val="003D3327"/>
  </w:style>
  <w:style w:type="paragraph" w:customStyle="1" w:styleId="728C613913054CAEA68C076274D3D1A3">
    <w:name w:val="728C613913054CAEA68C076274D3D1A3"/>
    <w:rsid w:val="003D3327"/>
  </w:style>
  <w:style w:type="paragraph" w:customStyle="1" w:styleId="B7CD9565E8CA439DB67FB20AC26B6D73">
    <w:name w:val="B7CD9565E8CA439DB67FB20AC26B6D73"/>
    <w:rsid w:val="003D3327"/>
  </w:style>
  <w:style w:type="paragraph" w:customStyle="1" w:styleId="475717D0DF264E9BB8EF9F180C7CEA8F">
    <w:name w:val="475717D0DF264E9BB8EF9F180C7CEA8F"/>
    <w:rsid w:val="003D3327"/>
  </w:style>
  <w:style w:type="paragraph" w:customStyle="1" w:styleId="0021B0F3E51F415F9A615A470BB517A8">
    <w:name w:val="0021B0F3E51F415F9A615A470BB517A8"/>
    <w:rsid w:val="003D3327"/>
  </w:style>
  <w:style w:type="paragraph" w:customStyle="1" w:styleId="33967E7196D347999374C8811365AB4D">
    <w:name w:val="33967E7196D347999374C8811365AB4D"/>
    <w:rsid w:val="003D3327"/>
  </w:style>
  <w:style w:type="paragraph" w:customStyle="1" w:styleId="A96DA80B200F40A5BF0EA6168648E5C0">
    <w:name w:val="A96DA80B200F40A5BF0EA6168648E5C0"/>
    <w:rsid w:val="003D3327"/>
  </w:style>
  <w:style w:type="paragraph" w:customStyle="1" w:styleId="095E4F98150945F191F2C4236B8C968E">
    <w:name w:val="095E4F98150945F191F2C4236B8C968E"/>
    <w:rsid w:val="003D3327"/>
  </w:style>
  <w:style w:type="paragraph" w:customStyle="1" w:styleId="9C30DC27E2314B91A397C4E95EB544B5">
    <w:name w:val="9C30DC27E2314B91A397C4E95EB544B5"/>
    <w:rsid w:val="003D3327"/>
  </w:style>
  <w:style w:type="paragraph" w:customStyle="1" w:styleId="74DF26B9131F46048C7490A585AF4B46">
    <w:name w:val="74DF26B9131F46048C7490A585AF4B46"/>
    <w:rsid w:val="003D3327"/>
  </w:style>
  <w:style w:type="paragraph" w:customStyle="1" w:styleId="33EAD7B2A37D4C6591F1C59D8F5B6872">
    <w:name w:val="33EAD7B2A37D4C6591F1C59D8F5B6872"/>
    <w:rsid w:val="003D3327"/>
  </w:style>
  <w:style w:type="paragraph" w:customStyle="1" w:styleId="DAFB3990875A4F36837B2DFC64FEB119">
    <w:name w:val="DAFB3990875A4F36837B2DFC64FEB119"/>
    <w:rsid w:val="003D3327"/>
  </w:style>
  <w:style w:type="paragraph" w:customStyle="1" w:styleId="07475492AB1D4463A7D90F6C1232CCD0">
    <w:name w:val="07475492AB1D4463A7D90F6C1232CCD0"/>
    <w:rsid w:val="003D3327"/>
  </w:style>
  <w:style w:type="paragraph" w:customStyle="1" w:styleId="B452D26693824D4192BAAF91010E914A">
    <w:name w:val="B452D26693824D4192BAAF91010E914A"/>
    <w:rsid w:val="003D3327"/>
  </w:style>
  <w:style w:type="paragraph" w:customStyle="1" w:styleId="55C2E5AAE2254C7FA17D3971898F3CE1">
    <w:name w:val="55C2E5AAE2254C7FA17D3971898F3CE1"/>
    <w:rsid w:val="003D3327"/>
  </w:style>
  <w:style w:type="paragraph" w:customStyle="1" w:styleId="15FA110D5EAD4A8EA7177DB7F859DC80">
    <w:name w:val="15FA110D5EAD4A8EA7177DB7F859DC80"/>
    <w:rsid w:val="003D3327"/>
  </w:style>
  <w:style w:type="paragraph" w:customStyle="1" w:styleId="D7F57976DCB94200A11461BF4E54E0DE">
    <w:name w:val="D7F57976DCB94200A11461BF4E54E0DE"/>
    <w:rsid w:val="003D3327"/>
  </w:style>
  <w:style w:type="paragraph" w:customStyle="1" w:styleId="6607C826D72545D1BFFFE75245CB834F">
    <w:name w:val="6607C826D72545D1BFFFE75245CB834F"/>
    <w:rsid w:val="003D3327"/>
  </w:style>
  <w:style w:type="paragraph" w:customStyle="1" w:styleId="AC24F285BFDC4F4FB4A5399AA8549BB6">
    <w:name w:val="AC24F285BFDC4F4FB4A5399AA8549BB6"/>
    <w:rsid w:val="003D3327"/>
  </w:style>
  <w:style w:type="paragraph" w:customStyle="1" w:styleId="8B245B9D88914999B25217C468E0ED03">
    <w:name w:val="8B245B9D88914999B25217C468E0ED03"/>
    <w:rsid w:val="003D3327"/>
  </w:style>
  <w:style w:type="paragraph" w:customStyle="1" w:styleId="28DE56CE82AA4B1FBAE14A17A41F702D">
    <w:name w:val="28DE56CE82AA4B1FBAE14A17A41F702D"/>
    <w:rsid w:val="003D3327"/>
  </w:style>
  <w:style w:type="paragraph" w:customStyle="1" w:styleId="B9853281A29247B5B096A9F5985A6136">
    <w:name w:val="B9853281A29247B5B096A9F5985A6136"/>
    <w:rsid w:val="003D3327"/>
  </w:style>
  <w:style w:type="paragraph" w:customStyle="1" w:styleId="6B725E48CF7B4260BAE7A74EA30597B3">
    <w:name w:val="6B725E48CF7B4260BAE7A74EA30597B3"/>
    <w:rsid w:val="003D3327"/>
  </w:style>
  <w:style w:type="paragraph" w:customStyle="1" w:styleId="9C782C292C544547A5C4E7C2E7FBE7E3">
    <w:name w:val="9C782C292C544547A5C4E7C2E7FBE7E3"/>
    <w:rsid w:val="003D3327"/>
  </w:style>
  <w:style w:type="paragraph" w:customStyle="1" w:styleId="39B53611D25D4979BF77B620A7942295">
    <w:name w:val="39B53611D25D4979BF77B620A7942295"/>
    <w:rsid w:val="003D3327"/>
  </w:style>
  <w:style w:type="paragraph" w:customStyle="1" w:styleId="1D720913ED564203BD25680533AF357E">
    <w:name w:val="1D720913ED564203BD25680533AF357E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">
    <w:name w:val="9D118389DAFC48938F039679F579C587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">
    <w:name w:val="C08EC4B1AEDE4C9F82F71C907EA74D78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">
    <w:name w:val="7CE94AF437454A5080A0B03BD31F8C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">
    <w:name w:val="BF2CA7C6EAAC4E1E9E9E3BA59CC33E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">
    <w:name w:val="1B462EA16B9E4227B5908A96B2A541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">
    <w:name w:val="ECE02E57647841B0A0F686CDF98C1860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">
    <w:name w:val="8FE0CB341C304EC08AEFCA5F47F5C28F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">
    <w:name w:val="DA0C52A066444E8396B09D1546826B6E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">
    <w:name w:val="A1DBE1DC9C0F4779931D27514206A268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">
    <w:name w:val="FA4F9CEF027A42D28825C9E9E61751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">
    <w:name w:val="1C1A113DF3E344209D7D80CA7220FE49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">
    <w:name w:val="B0615C84EEE942678A3D6D4AD3892C1B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1">
    <w:name w:val="8DCB5A3842804C10A3C9C8985ED3AFA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1">
    <w:name w:val="6CD87145B59B458EBC93B5540FD3B1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1">
    <w:name w:val="609C364C8A264D03BD07ED2A6C667AF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1">
    <w:name w:val="10C6EA69F46145B29470F10CA2BEF3B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1">
    <w:name w:val="BC12C7938DB84FA19F96BE321216552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1">
    <w:name w:val="4E9C415193EE42C986EFE7CAD8065D4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1">
    <w:name w:val="0DBAED0E6BE846A38398857DBF7A88A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1">
    <w:name w:val="53B18C1D56E24D08BA82B1302B7945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1">
    <w:name w:val="EF364C53B07B476798D7384E47EE073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1">
    <w:name w:val="9C42DBA7F309497AA63779CB1A5B1DE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1">
    <w:name w:val="27CEE305FC38467E885140F2CB603CF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1">
    <w:name w:val="91C414990AF742E6919251FEE1DD989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1">
    <w:name w:val="B2FBC9BF8B6541C4847340CE0316129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1">
    <w:name w:val="6E6598D5BF76470481165D9654BBB5F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1">
    <w:name w:val="CF6CA871B6CE47F3988FA579DB143F0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1">
    <w:name w:val="7172C05608FB456285E374F0D050057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1">
    <w:name w:val="65F338CF4DA2400A837190E8E141AC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1">
    <w:name w:val="E077392A31B64E30A9F43FAEB8E816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1">
    <w:name w:val="827ABF59251841E89F582ADFAD67D33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1">
    <w:name w:val="1866023560894748863FF2D4C344F9C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1">
    <w:name w:val="F0301ED1D24F46D285FB34D81965766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1">
    <w:name w:val="42D0C69B1AB549D98D86CC93791A3AC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1">
    <w:name w:val="5C3792F02B87437E966A4078FF5993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1">
    <w:name w:val="95AFAD4E747140EA8CF8986138BD0EF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1">
    <w:name w:val="EF18FC7D091F4635A54B6E611BC6EE0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1">
    <w:name w:val="11F8EE00AA3C44F1999A76BCF80FE555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1">
    <w:name w:val="DF3003FBEE2C43A498D70577981E9B3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1">
    <w:name w:val="15FA110D5EAD4A8EA7177DB7F859DC80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1">
    <w:name w:val="728C613913054CAEA68C076274D3D1A3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1">
    <w:name w:val="DAFB3990875A4F36837B2DFC64FEB119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1">
    <w:name w:val="B7CD9565E8CA439DB67FB20AC26B6D7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1">
    <w:name w:val="A96DA80B200F40A5BF0EA6168648E5C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1">
    <w:name w:val="33EAD7B2A37D4C6591F1C59D8F5B687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1">
    <w:name w:val="D7F57976DCB94200A11461BF4E54E0D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1">
    <w:name w:val="28DE56CE82AA4B1FBAE14A17A41F702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1">
    <w:name w:val="475717D0DF264E9BB8EF9F180C7CEA8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1">
    <w:name w:val="095E4F98150945F191F2C4236B8C968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1">
    <w:name w:val="07475492AB1D4463A7D90F6C1232CCD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1">
    <w:name w:val="6607C826D72545D1BFFFE75245CB834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1">
    <w:name w:val="B9853281A29247B5B096A9F5985A613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1">
    <w:name w:val="0021B0F3E51F415F9A615A470BB517A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1">
    <w:name w:val="9C30DC27E2314B91A397C4E95EB544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1">
    <w:name w:val="B452D26693824D4192BAAF91010E914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1">
    <w:name w:val="AC24F285BFDC4F4FB4A5399AA8549BB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1">
    <w:name w:val="6B725E48CF7B4260BAE7A74EA30597B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1">
    <w:name w:val="33967E7196D347999374C8811365AB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1">
    <w:name w:val="74DF26B9131F46048C7490A585AF4B4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1">
    <w:name w:val="55C2E5AAE2254C7FA17D3971898F3CE1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1">
    <w:name w:val="8B245B9D88914999B25217C468E0ED0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1">
    <w:name w:val="9C782C292C544547A5C4E7C2E7FBE7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1">
    <w:name w:val="39B53611D25D4979BF77B620A794229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1">
    <w:name w:val="1D720913ED564203BD25680533AF357E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1">
    <w:name w:val="9D118389DAFC48938F039679F579C58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1">
    <w:name w:val="C08EC4B1AEDE4C9F82F71C907EA74D78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1">
    <w:name w:val="7CE94AF437454A5080A0B03BD31F8C2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1">
    <w:name w:val="BF2CA7C6EAAC4E1E9E9E3BA59CC33E71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1">
    <w:name w:val="1B462EA16B9E4227B5908A96B2A54122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1">
    <w:name w:val="ECE02E57647841B0A0F686CDF98C1860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1">
    <w:name w:val="8FE0CB341C304EC08AEFCA5F47F5C28F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1">
    <w:name w:val="DA0C52A066444E8396B09D1546826B6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1">
    <w:name w:val="A1DBE1DC9C0F4779931D27514206A2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1">
    <w:name w:val="FA4F9CEF027A42D28825C9E9E617511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1">
    <w:name w:val="1C1A113DF3E344209D7D80CA7220FE4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1">
    <w:name w:val="B0615C84EEE942678A3D6D4AD3892C1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2">
    <w:name w:val="8DCB5A3842804C10A3C9C8985ED3AFA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2">
    <w:name w:val="6CD87145B59B458EBC93B5540FD3B1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2">
    <w:name w:val="609C364C8A264D03BD07ED2A6C667AF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2">
    <w:name w:val="10C6EA69F46145B29470F10CA2BEF3B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2">
    <w:name w:val="BC12C7938DB84FA19F96BE321216552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2">
    <w:name w:val="4E9C415193EE42C986EFE7CAD8065D4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2">
    <w:name w:val="0DBAED0E6BE846A38398857DBF7A88A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2">
    <w:name w:val="53B18C1D56E24D08BA82B1302B7945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2">
    <w:name w:val="EF364C53B07B476798D7384E47EE073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2">
    <w:name w:val="9C42DBA7F309497AA63779CB1A5B1DE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2">
    <w:name w:val="27CEE305FC38467E885140F2CB603CF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2">
    <w:name w:val="91C414990AF742E6919251FEE1DD989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2">
    <w:name w:val="B2FBC9BF8B6541C4847340CE0316129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2">
    <w:name w:val="6E6598D5BF76470481165D9654BBB5F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2">
    <w:name w:val="CF6CA871B6CE47F3988FA579DB143F0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2">
    <w:name w:val="7172C05608FB456285E374F0D050057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2">
    <w:name w:val="65F338CF4DA2400A837190E8E141AC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2">
    <w:name w:val="E077392A31B64E30A9F43FAEB8E816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2">
    <w:name w:val="827ABF59251841E89F582ADFAD67D33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2">
    <w:name w:val="1866023560894748863FF2D4C344F9C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2">
    <w:name w:val="F0301ED1D24F46D285FB34D81965766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2">
    <w:name w:val="42D0C69B1AB549D98D86CC93791A3AC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2">
    <w:name w:val="5C3792F02B87437E966A4078FF5993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2">
    <w:name w:val="95AFAD4E747140EA8CF8986138BD0EF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2">
    <w:name w:val="EF18FC7D091F4635A54B6E611BC6EE0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2">
    <w:name w:val="11F8EE00AA3C44F1999A76BCF80FE555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2">
    <w:name w:val="DF3003FBEE2C43A498D70577981E9B3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2">
    <w:name w:val="15FA110D5EAD4A8EA7177DB7F859DC80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2">
    <w:name w:val="728C613913054CAEA68C076274D3D1A3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2">
    <w:name w:val="DAFB3990875A4F36837B2DFC64FEB119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2">
    <w:name w:val="B7CD9565E8CA439DB67FB20AC26B6D7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2">
    <w:name w:val="A96DA80B200F40A5BF0EA6168648E5C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2">
    <w:name w:val="33EAD7B2A37D4C6591F1C59D8F5B687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2">
    <w:name w:val="D7F57976DCB94200A11461BF4E54E0D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2">
    <w:name w:val="28DE56CE82AA4B1FBAE14A17A41F702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2">
    <w:name w:val="475717D0DF264E9BB8EF9F180C7CEA8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2">
    <w:name w:val="095E4F98150945F191F2C4236B8C968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2">
    <w:name w:val="07475492AB1D4463A7D90F6C1232CCD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2">
    <w:name w:val="6607C826D72545D1BFFFE75245CB834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2">
    <w:name w:val="B9853281A29247B5B096A9F5985A613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2">
    <w:name w:val="0021B0F3E51F415F9A615A470BB517A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2">
    <w:name w:val="9C30DC27E2314B91A397C4E95EB544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2">
    <w:name w:val="B452D26693824D4192BAAF91010E914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2">
    <w:name w:val="AC24F285BFDC4F4FB4A5399AA8549BB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2">
    <w:name w:val="6B725E48CF7B4260BAE7A74EA30597B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2">
    <w:name w:val="33967E7196D347999374C8811365AB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2">
    <w:name w:val="74DF26B9131F46048C7490A585AF4B4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2">
    <w:name w:val="55C2E5AAE2254C7FA17D3971898F3CE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2">
    <w:name w:val="8B245B9D88914999B25217C468E0ED0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2">
    <w:name w:val="9C782C292C544547A5C4E7C2E7FBE7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2">
    <w:name w:val="39B53611D25D4979BF77B620A794229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">
    <w:name w:val="C2BA54FB7C414E08A2D60CEA5F64D5F9"/>
    <w:rsid w:val="003D3327"/>
  </w:style>
  <w:style w:type="paragraph" w:customStyle="1" w:styleId="1D720913ED564203BD25680533AF357E2">
    <w:name w:val="1D720913ED564203BD25680533AF357E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2">
    <w:name w:val="9D118389DAFC48938F039679F579C587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2">
    <w:name w:val="C08EC4B1AEDE4C9F82F71C907EA74D78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2">
    <w:name w:val="7CE94AF437454A5080A0B03BD31F8C2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2">
    <w:name w:val="BF2CA7C6EAAC4E1E9E9E3BA59CC33E71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2">
    <w:name w:val="1B462EA16B9E4227B5908A96B2A5412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2">
    <w:name w:val="ECE02E57647841B0A0F686CDF98C1860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2">
    <w:name w:val="8FE0CB341C304EC08AEFCA5F47F5C28F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2">
    <w:name w:val="DA0C52A066444E8396B09D1546826B6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2">
    <w:name w:val="A1DBE1DC9C0F4779931D27514206A2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2">
    <w:name w:val="FA4F9CEF027A42D28825C9E9E617511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2">
    <w:name w:val="1C1A113DF3E344209D7D80CA7220FE4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2">
    <w:name w:val="B0615C84EEE942678A3D6D4AD3892C1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3">
    <w:name w:val="8DCB5A3842804C10A3C9C8985ED3AFA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3">
    <w:name w:val="6CD87145B59B458EBC93B5540FD3B1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3">
    <w:name w:val="609C364C8A264D03BD07ED2A6C667AF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3">
    <w:name w:val="10C6EA69F46145B29470F10CA2BEF3B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3">
    <w:name w:val="BC12C7938DB84FA19F96BE321216552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3">
    <w:name w:val="4E9C415193EE42C986EFE7CAD8065D4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3">
    <w:name w:val="0DBAED0E6BE846A38398857DBF7A88A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3">
    <w:name w:val="53B18C1D56E24D08BA82B1302B7945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3">
    <w:name w:val="EF364C53B07B476798D7384E47EE073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3">
    <w:name w:val="9C42DBA7F309497AA63779CB1A5B1DE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3">
    <w:name w:val="27CEE305FC38467E885140F2CB603CF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3">
    <w:name w:val="91C414990AF742E6919251FEE1DD989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3">
    <w:name w:val="B2FBC9BF8B6541C4847340CE0316129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3">
    <w:name w:val="6E6598D5BF76470481165D9654BBB5F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3">
    <w:name w:val="CF6CA871B6CE47F3988FA579DB143F0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3">
    <w:name w:val="7172C05608FB456285E374F0D050057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3">
    <w:name w:val="65F338CF4DA2400A837190E8E141AC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3">
    <w:name w:val="E077392A31B64E30A9F43FAEB8E816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3">
    <w:name w:val="827ABF59251841E89F582ADFAD67D33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3">
    <w:name w:val="1866023560894748863FF2D4C344F9C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3">
    <w:name w:val="F0301ED1D24F46D285FB34D81965766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3">
    <w:name w:val="42D0C69B1AB549D98D86CC93791A3AC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3">
    <w:name w:val="5C3792F02B87437E966A4078FF5993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3">
    <w:name w:val="95AFAD4E747140EA8CF8986138BD0EF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3">
    <w:name w:val="EF18FC7D091F4635A54B6E611BC6EE0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1">
    <w:name w:val="C2BA54FB7C414E08A2D60CEA5F64D5F9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3">
    <w:name w:val="DF3003FBEE2C43A498D70577981E9B3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3">
    <w:name w:val="15FA110D5EAD4A8EA7177DB7F859DC80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3">
    <w:name w:val="728C613913054CAEA68C076274D3D1A3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3">
    <w:name w:val="DAFB3990875A4F36837B2DFC64FEB119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3">
    <w:name w:val="B7CD9565E8CA439DB67FB20AC26B6D7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3">
    <w:name w:val="A96DA80B200F40A5BF0EA6168648E5C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3">
    <w:name w:val="33EAD7B2A37D4C6591F1C59D8F5B687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3">
    <w:name w:val="D7F57976DCB94200A11461BF4E54E0D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3">
    <w:name w:val="28DE56CE82AA4B1FBAE14A17A41F702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3">
    <w:name w:val="475717D0DF264E9BB8EF9F180C7CEA8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3">
    <w:name w:val="095E4F98150945F191F2C4236B8C968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3">
    <w:name w:val="07475492AB1D4463A7D90F6C1232CCD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3">
    <w:name w:val="6607C826D72545D1BFFFE75245CB834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3">
    <w:name w:val="B9853281A29247B5B096A9F5985A613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3">
    <w:name w:val="0021B0F3E51F415F9A615A470BB517A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3">
    <w:name w:val="9C30DC27E2314B91A397C4E95EB544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3">
    <w:name w:val="B452D26693824D4192BAAF91010E914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3">
    <w:name w:val="AC24F285BFDC4F4FB4A5399AA8549BB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3">
    <w:name w:val="6B725E48CF7B4260BAE7A74EA30597B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3">
    <w:name w:val="33967E7196D347999374C8811365AB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3">
    <w:name w:val="74DF26B9131F46048C7490A585AF4B4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3">
    <w:name w:val="55C2E5AAE2254C7FA17D3971898F3CE1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3">
    <w:name w:val="8B245B9D88914999B25217C468E0ED0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3">
    <w:name w:val="9C782C292C544547A5C4E7C2E7FBE7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3">
    <w:name w:val="39B53611D25D4979BF77B620A794229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">
    <w:name w:val="433F80C16A324968B66B86B1ACDE0568"/>
    <w:rsid w:val="003D3327"/>
  </w:style>
  <w:style w:type="paragraph" w:customStyle="1" w:styleId="1D720913ED564203BD25680533AF357E3">
    <w:name w:val="1D720913ED564203BD25680533AF357E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3">
    <w:name w:val="9D118389DAFC48938F039679F579C587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3">
    <w:name w:val="C08EC4B1AEDE4C9F82F71C907EA74D78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3">
    <w:name w:val="7CE94AF437454A5080A0B03BD31F8C2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3">
    <w:name w:val="BF2CA7C6EAAC4E1E9E9E3BA59CC33E71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3">
    <w:name w:val="1B462EA16B9E4227B5908A96B2A54122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3">
    <w:name w:val="ECE02E57647841B0A0F686CDF98C1860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3">
    <w:name w:val="8FE0CB341C304EC08AEFCA5F47F5C28F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3">
    <w:name w:val="DA0C52A066444E8396B09D1546826B6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3">
    <w:name w:val="A1DBE1DC9C0F4779931D27514206A26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3">
    <w:name w:val="FA4F9CEF027A42D28825C9E9E617511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3">
    <w:name w:val="1C1A113DF3E344209D7D80CA7220FE4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3">
    <w:name w:val="B0615C84EEE942678A3D6D4AD3892C1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4">
    <w:name w:val="8DCB5A3842804C10A3C9C8985ED3AFA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4">
    <w:name w:val="6CD87145B59B458EBC93B5540FD3B1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4">
    <w:name w:val="609C364C8A264D03BD07ED2A6C667AF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4">
    <w:name w:val="10C6EA69F46145B29470F10CA2BEF3B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4">
    <w:name w:val="BC12C7938DB84FA19F96BE321216552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4">
    <w:name w:val="4E9C415193EE42C986EFE7CAD8065D4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4">
    <w:name w:val="0DBAED0E6BE846A38398857DBF7A88A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4">
    <w:name w:val="53B18C1D56E24D08BA82B1302B7945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4">
    <w:name w:val="EF364C53B07B476798D7384E47EE073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4">
    <w:name w:val="9C42DBA7F309497AA63779CB1A5B1DE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4">
    <w:name w:val="27CEE305FC38467E885140F2CB603CF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4">
    <w:name w:val="91C414990AF742E6919251FEE1DD989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4">
    <w:name w:val="B2FBC9BF8B6541C4847340CE0316129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4">
    <w:name w:val="6E6598D5BF76470481165D9654BBB5F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4">
    <w:name w:val="CF6CA871B6CE47F3988FA579DB143F0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4">
    <w:name w:val="7172C05608FB456285E374F0D050057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4">
    <w:name w:val="65F338CF4DA2400A837190E8E141AC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4">
    <w:name w:val="E077392A31B64E30A9F43FAEB8E816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4">
    <w:name w:val="827ABF59251841E89F582ADFAD67D33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4">
    <w:name w:val="1866023560894748863FF2D4C344F9C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4">
    <w:name w:val="F0301ED1D24F46D285FB34D81965766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1">
    <w:name w:val="433F80C16A324968B66B86B1ACDE05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4">
    <w:name w:val="5C3792F02B87437E966A4078FF5993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4">
    <w:name w:val="95AFAD4E747140EA8CF8986138BD0EF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4">
    <w:name w:val="EF18FC7D091F4635A54B6E611BC6EE0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2">
    <w:name w:val="C2BA54FB7C414E08A2D60CEA5F64D5F9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4">
    <w:name w:val="DF3003FBEE2C43A498D70577981E9B3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4">
    <w:name w:val="15FA110D5EAD4A8EA7177DB7F859DC80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4">
    <w:name w:val="728C613913054CAEA68C076274D3D1A3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4">
    <w:name w:val="DAFB3990875A4F36837B2DFC64FEB119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4">
    <w:name w:val="B7CD9565E8CA439DB67FB20AC26B6D7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4">
    <w:name w:val="A96DA80B200F40A5BF0EA6168648E5C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4">
    <w:name w:val="33EAD7B2A37D4C6591F1C59D8F5B687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4">
    <w:name w:val="D7F57976DCB94200A11461BF4E54E0D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4">
    <w:name w:val="28DE56CE82AA4B1FBAE14A17A41F702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4">
    <w:name w:val="475717D0DF264E9BB8EF9F180C7CEA8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4">
    <w:name w:val="095E4F98150945F191F2C4236B8C968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4">
    <w:name w:val="07475492AB1D4463A7D90F6C1232CCD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4">
    <w:name w:val="6607C826D72545D1BFFFE75245CB834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4">
    <w:name w:val="B9853281A29247B5B096A9F5985A613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4">
    <w:name w:val="0021B0F3E51F415F9A615A470BB517A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4">
    <w:name w:val="9C30DC27E2314B91A397C4E95EB544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4">
    <w:name w:val="B452D26693824D4192BAAF91010E914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4">
    <w:name w:val="AC24F285BFDC4F4FB4A5399AA8549BB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4">
    <w:name w:val="6B725E48CF7B4260BAE7A74EA30597B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4">
    <w:name w:val="33967E7196D347999374C8811365AB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4">
    <w:name w:val="74DF26B9131F46048C7490A585AF4B4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4">
    <w:name w:val="55C2E5AAE2254C7FA17D3971898F3CE1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4">
    <w:name w:val="8B245B9D88914999B25217C468E0ED0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4">
    <w:name w:val="9C782C292C544547A5C4E7C2E7FBE7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4">
    <w:name w:val="39B53611D25D4979BF77B620A794229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4">
    <w:name w:val="1D720913ED564203BD25680533AF357E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4">
    <w:name w:val="9D118389DAFC48938F039679F579C587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4">
    <w:name w:val="C08EC4B1AEDE4C9F82F71C907EA74D78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4">
    <w:name w:val="7CE94AF437454A5080A0B03BD31F8C2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4">
    <w:name w:val="BF2CA7C6EAAC4E1E9E9E3BA59CC33E71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4">
    <w:name w:val="1B462EA16B9E4227B5908A96B2A54122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4">
    <w:name w:val="ECE02E57647841B0A0F686CDF98C1860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4">
    <w:name w:val="8FE0CB341C304EC08AEFCA5F47F5C28F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4">
    <w:name w:val="DA0C52A066444E8396B09D1546826B6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4">
    <w:name w:val="A1DBE1DC9C0F4779931D27514206A26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4">
    <w:name w:val="FA4F9CEF027A42D28825C9E9E617511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4">
    <w:name w:val="1C1A113DF3E344209D7D80CA7220FE4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4">
    <w:name w:val="B0615C84EEE942678A3D6D4AD3892C1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5">
    <w:name w:val="8DCB5A3842804C10A3C9C8985ED3AFA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5">
    <w:name w:val="6CD87145B59B458EBC93B5540FD3B1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5">
    <w:name w:val="609C364C8A264D03BD07ED2A6C667AF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5">
    <w:name w:val="10C6EA69F46145B29470F10CA2BEF3B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5">
    <w:name w:val="BC12C7938DB84FA19F96BE321216552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5">
    <w:name w:val="4E9C415193EE42C986EFE7CAD8065D4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5">
    <w:name w:val="0DBAED0E6BE846A38398857DBF7A88A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5">
    <w:name w:val="53B18C1D56E24D08BA82B1302B7945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5">
    <w:name w:val="EF364C53B07B476798D7384E47EE073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5">
    <w:name w:val="9C42DBA7F309497AA63779CB1A5B1DE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5">
    <w:name w:val="27CEE305FC38467E885140F2CB603CF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5">
    <w:name w:val="91C414990AF742E6919251FEE1DD989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5">
    <w:name w:val="B2FBC9BF8B6541C4847340CE0316129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5">
    <w:name w:val="6E6598D5BF76470481165D9654BBB5F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5">
    <w:name w:val="CF6CA871B6CE47F3988FA579DB143F0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5">
    <w:name w:val="7172C05608FB456285E374F0D050057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5">
    <w:name w:val="65F338CF4DA2400A837190E8E141AC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5">
    <w:name w:val="E077392A31B64E30A9F43FAEB8E816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5">
    <w:name w:val="827ABF59251841E89F582ADFAD67D33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5">
    <w:name w:val="1866023560894748863FF2D4C344F9C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5">
    <w:name w:val="F0301ED1D24F46D285FB34D81965766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2">
    <w:name w:val="433F80C16A324968B66B86B1ACDE05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5">
    <w:name w:val="5C3792F02B87437E966A4078FF5993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5">
    <w:name w:val="95AFAD4E747140EA8CF8986138BD0EF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5">
    <w:name w:val="EF18FC7D091F4635A54B6E611BC6EE0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3">
    <w:name w:val="C2BA54FB7C414E08A2D60CEA5F64D5F9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5">
    <w:name w:val="DF3003FBEE2C43A498D70577981E9B3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5">
    <w:name w:val="15FA110D5EAD4A8EA7177DB7F859DC805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5">
    <w:name w:val="728C613913054CAEA68C076274D3D1A3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5">
    <w:name w:val="DAFB3990875A4F36837B2DFC64FEB119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5">
    <w:name w:val="B7CD9565E8CA439DB67FB20AC26B6D7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5">
    <w:name w:val="A96DA80B200F40A5BF0EA6168648E5C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5">
    <w:name w:val="33EAD7B2A37D4C6591F1C59D8F5B687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5">
    <w:name w:val="D7F57976DCB94200A11461BF4E54E0D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5">
    <w:name w:val="28DE56CE82AA4B1FBAE14A17A41F702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5">
    <w:name w:val="475717D0DF264E9BB8EF9F180C7CEA8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5">
    <w:name w:val="095E4F98150945F191F2C4236B8C968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5">
    <w:name w:val="07475492AB1D4463A7D90F6C1232CCD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5">
    <w:name w:val="6607C826D72545D1BFFFE75245CB834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5">
    <w:name w:val="B9853281A29247B5B096A9F5985A613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5">
    <w:name w:val="0021B0F3E51F415F9A615A470BB517A8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5">
    <w:name w:val="9C30DC27E2314B91A397C4E95EB544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5">
    <w:name w:val="B452D26693824D4192BAAF91010E914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5">
    <w:name w:val="AC24F285BFDC4F4FB4A5399AA8549BB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5">
    <w:name w:val="6B725E48CF7B4260BAE7A74EA30597B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5">
    <w:name w:val="33967E7196D347999374C8811365AB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5">
    <w:name w:val="74DF26B9131F46048C7490A585AF4B4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5">
    <w:name w:val="55C2E5AAE2254C7FA17D3971898F3CE1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5">
    <w:name w:val="8B245B9D88914999B25217C468E0ED0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5">
    <w:name w:val="9C782C292C544547A5C4E7C2E7FBE7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5">
    <w:name w:val="39B53611D25D4979BF77B620A794229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5">
    <w:name w:val="1D720913ED564203BD25680533AF357E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5">
    <w:name w:val="9D118389DAFC48938F039679F579C587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5">
    <w:name w:val="C08EC4B1AEDE4C9F82F71C907EA74D78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5">
    <w:name w:val="7CE94AF437454A5080A0B03BD31F8C25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5">
    <w:name w:val="BF2CA7C6EAAC4E1E9E9E3BA59CC33E71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5">
    <w:name w:val="1B462EA16B9E4227B5908A96B2A54122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5">
    <w:name w:val="ECE02E57647841B0A0F686CDF98C1860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5">
    <w:name w:val="8FE0CB341C304EC08AEFCA5F47F5C28F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5">
    <w:name w:val="DA0C52A066444E8396B09D1546826B6E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5">
    <w:name w:val="A1DBE1DC9C0F4779931D27514206A268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5">
    <w:name w:val="FA4F9CEF027A42D28825C9E9E6175112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5">
    <w:name w:val="1C1A113DF3E344209D7D80CA7220FE49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5">
    <w:name w:val="B0615C84EEE942678A3D6D4AD3892C1B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6">
    <w:name w:val="8DCB5A3842804C10A3C9C8985ED3AFA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6">
    <w:name w:val="6CD87145B59B458EBC93B5540FD3B1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6">
    <w:name w:val="609C364C8A264D03BD07ED2A6C667AF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6">
    <w:name w:val="10C6EA69F46145B29470F10CA2BEF3B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6">
    <w:name w:val="BC12C7938DB84FA19F96BE321216552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6">
    <w:name w:val="4E9C415193EE42C986EFE7CAD8065D4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6">
    <w:name w:val="0DBAED0E6BE846A38398857DBF7A88A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6">
    <w:name w:val="53B18C1D56E24D08BA82B1302B7945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6">
    <w:name w:val="EF364C53B07B476798D7384E47EE073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6">
    <w:name w:val="9C42DBA7F309497AA63779CB1A5B1DE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6">
    <w:name w:val="27CEE305FC38467E885140F2CB603CF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6">
    <w:name w:val="91C414990AF742E6919251FEE1DD989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6">
    <w:name w:val="B2FBC9BF8B6541C4847340CE0316129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6">
    <w:name w:val="6E6598D5BF76470481165D9654BBB5F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6">
    <w:name w:val="CF6CA871B6CE47F3988FA579DB143F0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6">
    <w:name w:val="7172C05608FB456285E374F0D050057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6">
    <w:name w:val="65F338CF4DA2400A837190E8E141AC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6">
    <w:name w:val="E077392A31B64E30A9F43FAEB8E816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6">
    <w:name w:val="827ABF59251841E89F582ADFAD67D33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6">
    <w:name w:val="1866023560894748863FF2D4C344F9C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6">
    <w:name w:val="F0301ED1D24F46D285FB34D81965766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3">
    <w:name w:val="433F80C16A324968B66B86B1ACDE05683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6">
    <w:name w:val="5C3792F02B87437E966A4078FF5993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6">
    <w:name w:val="95AFAD4E747140EA8CF8986138BD0EF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6">
    <w:name w:val="EF18FC7D091F4635A54B6E611BC6EE0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4">
    <w:name w:val="C2BA54FB7C414E08A2D60CEA5F64D5F94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6">
    <w:name w:val="DF3003FBEE2C43A498D70577981E9B3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6">
    <w:name w:val="15FA110D5EAD4A8EA7177DB7F859DC80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6">
    <w:name w:val="728C613913054CAEA68C076274D3D1A3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6">
    <w:name w:val="DAFB3990875A4F36837B2DFC64FEB119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6">
    <w:name w:val="B7CD9565E8CA439DB67FB20AC26B6D7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6">
    <w:name w:val="A96DA80B200F40A5BF0EA6168648E5C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6">
    <w:name w:val="33EAD7B2A37D4C6591F1C59D8F5B687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6">
    <w:name w:val="D7F57976DCB94200A11461BF4E54E0D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6">
    <w:name w:val="28DE56CE82AA4B1FBAE14A17A41F702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6">
    <w:name w:val="475717D0DF264E9BB8EF9F180C7CEA8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6">
    <w:name w:val="095E4F98150945F191F2C4236B8C968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6">
    <w:name w:val="07475492AB1D4463A7D90F6C1232CCD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6">
    <w:name w:val="6607C826D72545D1BFFFE75245CB834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6">
    <w:name w:val="B9853281A29247B5B096A9F5985A613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6">
    <w:name w:val="0021B0F3E51F415F9A615A470BB517A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6">
    <w:name w:val="9C30DC27E2314B91A397C4E95EB544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6">
    <w:name w:val="B452D26693824D4192BAAF91010E914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6">
    <w:name w:val="AC24F285BFDC4F4FB4A5399AA8549BB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6">
    <w:name w:val="6B725E48CF7B4260BAE7A74EA30597B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6">
    <w:name w:val="33967E7196D347999374C8811365AB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6">
    <w:name w:val="74DF26B9131F46048C7490A585AF4B4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6">
    <w:name w:val="55C2E5AAE2254C7FA17D3971898F3CE1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6">
    <w:name w:val="8B245B9D88914999B25217C468E0ED0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6">
    <w:name w:val="9C782C292C544547A5C4E7C2E7FBE7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6">
    <w:name w:val="39B53611D25D4979BF77B620A794229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6">
    <w:name w:val="1D720913ED564203BD25680533AF357E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6">
    <w:name w:val="9D118389DAFC48938F039679F579C587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6">
    <w:name w:val="C08EC4B1AEDE4C9F82F71C907EA74D78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6">
    <w:name w:val="7CE94AF437454A5080A0B03BD31F8C2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6">
    <w:name w:val="BF2CA7C6EAAC4E1E9E9E3BA59CC33E71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6">
    <w:name w:val="1B462EA16B9E4227B5908A96B2A54122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6">
    <w:name w:val="ECE02E57647841B0A0F686CDF98C1860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6">
    <w:name w:val="8FE0CB341C304EC08AEFCA5F47F5C28F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6">
    <w:name w:val="DA0C52A066444E8396B09D1546826B6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6">
    <w:name w:val="A1DBE1DC9C0F4779931D27514206A26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6">
    <w:name w:val="FA4F9CEF027A42D28825C9E9E617511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6">
    <w:name w:val="1C1A113DF3E344209D7D80CA7220FE4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6">
    <w:name w:val="B0615C84EEE942678A3D6D4AD3892C1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7">
    <w:name w:val="8DCB5A3842804C10A3C9C8985ED3AFA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7">
    <w:name w:val="6CD87145B59B458EBC93B5540FD3B1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7">
    <w:name w:val="609C364C8A264D03BD07ED2A6C667AF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7">
    <w:name w:val="10C6EA69F46145B29470F10CA2BEF3B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7">
    <w:name w:val="BC12C7938DB84FA19F96BE321216552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7">
    <w:name w:val="4E9C415193EE42C986EFE7CAD8065D4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7">
    <w:name w:val="0DBAED0E6BE846A38398857DBF7A88A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7">
    <w:name w:val="53B18C1D56E24D08BA82B1302B7945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7">
    <w:name w:val="EF364C53B07B476798D7384E47EE073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7">
    <w:name w:val="9C42DBA7F309497AA63779CB1A5B1DE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7">
    <w:name w:val="27CEE305FC38467E885140F2CB603CF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7">
    <w:name w:val="91C414990AF742E6919251FEE1DD989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7">
    <w:name w:val="B2FBC9BF8B6541C4847340CE0316129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7">
    <w:name w:val="6E6598D5BF76470481165D9654BBB5F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7">
    <w:name w:val="CF6CA871B6CE47F3988FA579DB143F0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7">
    <w:name w:val="7172C05608FB456285E374F0D050057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7">
    <w:name w:val="65F338CF4DA2400A837190E8E141AC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7">
    <w:name w:val="E077392A31B64E30A9F43FAEB8E816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7">
    <w:name w:val="827ABF59251841E89F582ADFAD67D33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7">
    <w:name w:val="1866023560894748863FF2D4C344F9C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7">
    <w:name w:val="F0301ED1D24F46D285FB34D81965766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4">
    <w:name w:val="433F80C16A324968B66B86B1ACDE05684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7">
    <w:name w:val="5C3792F02B87437E966A4078FF5993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7">
    <w:name w:val="95AFAD4E747140EA8CF8986138BD0EF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7">
    <w:name w:val="EF18FC7D091F4635A54B6E611BC6EE0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5">
    <w:name w:val="C2BA54FB7C414E08A2D60CEA5F64D5F9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7">
    <w:name w:val="DF3003FBEE2C43A498D70577981E9B3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7">
    <w:name w:val="15FA110D5EAD4A8EA7177DB7F859DC807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7">
    <w:name w:val="728C613913054CAEA68C076274D3D1A3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7">
    <w:name w:val="DAFB3990875A4F36837B2DFC64FEB119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7">
    <w:name w:val="B7CD9565E8CA439DB67FB20AC26B6D7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7">
    <w:name w:val="A96DA80B200F40A5BF0EA6168648E5C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7">
    <w:name w:val="33EAD7B2A37D4C6591F1C59D8F5B687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7">
    <w:name w:val="D7F57976DCB94200A11461BF4E54E0D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7">
    <w:name w:val="28DE56CE82AA4B1FBAE14A17A41F702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7">
    <w:name w:val="475717D0DF264E9BB8EF9F180C7CEA8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7">
    <w:name w:val="095E4F98150945F191F2C4236B8C968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7">
    <w:name w:val="07475492AB1D4463A7D90F6C1232CCD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7">
    <w:name w:val="6607C826D72545D1BFFFE75245CB834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7">
    <w:name w:val="B9853281A29247B5B096A9F5985A613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7">
    <w:name w:val="0021B0F3E51F415F9A615A470BB517A8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7">
    <w:name w:val="9C30DC27E2314B91A397C4E95EB544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7">
    <w:name w:val="B452D26693824D4192BAAF91010E914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7">
    <w:name w:val="AC24F285BFDC4F4FB4A5399AA8549BB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7">
    <w:name w:val="6B725E48CF7B4260BAE7A74EA30597B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7">
    <w:name w:val="33967E7196D347999374C8811365AB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7">
    <w:name w:val="74DF26B9131F46048C7490A585AF4B4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7">
    <w:name w:val="55C2E5AAE2254C7FA17D3971898F3CE1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7">
    <w:name w:val="8B245B9D88914999B25217C468E0ED0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7">
    <w:name w:val="9C782C292C544547A5C4E7C2E7FBE7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7">
    <w:name w:val="39B53611D25D4979BF77B620A794229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A9E06E2CC543198933B935DD2A9C60">
    <w:name w:val="6EA9E06E2CC543198933B935DD2A9C60"/>
    <w:rsid w:val="00753C4A"/>
  </w:style>
  <w:style w:type="paragraph" w:customStyle="1" w:styleId="6F7FCF5E30724DA28D7D21F20138E754">
    <w:name w:val="6F7FCF5E30724DA28D7D21F20138E754"/>
    <w:rsid w:val="00753C4A"/>
  </w:style>
  <w:style w:type="paragraph" w:customStyle="1" w:styleId="7FED389CFA2C426DA4D2673C7A14A0A8">
    <w:name w:val="7FED389CFA2C426DA4D2673C7A14A0A8"/>
    <w:rsid w:val="00753C4A"/>
  </w:style>
  <w:style w:type="paragraph" w:customStyle="1" w:styleId="22054B5F39B9429E9CEEC7F0FADFFDB7">
    <w:name w:val="22054B5F39B9429E9CEEC7F0FADFFDB7"/>
    <w:rsid w:val="00753C4A"/>
  </w:style>
  <w:style w:type="paragraph" w:customStyle="1" w:styleId="79B278EE22484145854E63AF40AA4D3F">
    <w:name w:val="79B278EE22484145854E63AF40AA4D3F"/>
    <w:rsid w:val="00753C4A"/>
  </w:style>
  <w:style w:type="paragraph" w:customStyle="1" w:styleId="9D566185D0E041129BCC0D8028E60761">
    <w:name w:val="9D566185D0E041129BCC0D8028E60761"/>
    <w:rsid w:val="00753C4A"/>
  </w:style>
  <w:style w:type="paragraph" w:customStyle="1" w:styleId="A0572551504C4CCE8C6F9C1F2F2A6C39">
    <w:name w:val="A0572551504C4CCE8C6F9C1F2F2A6C39"/>
    <w:rsid w:val="00753C4A"/>
  </w:style>
  <w:style w:type="paragraph" w:customStyle="1" w:styleId="6B489CB63D61468AB5764EB8E6D679AA">
    <w:name w:val="6B489CB63D61468AB5764EB8E6D679AA"/>
    <w:rsid w:val="00753C4A"/>
  </w:style>
  <w:style w:type="paragraph" w:customStyle="1" w:styleId="24D8B9D20D7D460FB054E54E3A1EEFD7">
    <w:name w:val="24D8B9D20D7D460FB054E54E3A1EEFD7"/>
    <w:rsid w:val="00753C4A"/>
  </w:style>
  <w:style w:type="paragraph" w:customStyle="1" w:styleId="B48D4982C59840779B538A7229399103">
    <w:name w:val="B48D4982C59840779B538A7229399103"/>
    <w:rsid w:val="00753C4A"/>
  </w:style>
  <w:style w:type="paragraph" w:customStyle="1" w:styleId="20CF9B28253D4AF1BED7C877BE9FF642">
    <w:name w:val="20CF9B28253D4AF1BED7C877BE9FF642"/>
    <w:rsid w:val="00753C4A"/>
  </w:style>
  <w:style w:type="paragraph" w:customStyle="1" w:styleId="5F7696F9C8D148C88DC753E1411817AE">
    <w:name w:val="5F7696F9C8D148C88DC753E1411817AE"/>
    <w:rsid w:val="00753C4A"/>
  </w:style>
  <w:style w:type="paragraph" w:customStyle="1" w:styleId="734B5E0A39594606A83F05441B9F1329">
    <w:name w:val="734B5E0A39594606A83F05441B9F1329"/>
    <w:rsid w:val="00753C4A"/>
  </w:style>
  <w:style w:type="paragraph" w:customStyle="1" w:styleId="96F2FD2B9CA64B619EE31AEE260A7CD4">
    <w:name w:val="96F2FD2B9CA64B619EE31AEE260A7CD4"/>
    <w:rsid w:val="00753C4A"/>
  </w:style>
  <w:style w:type="paragraph" w:customStyle="1" w:styleId="74DD435D2598401CB57A41542C79C76E">
    <w:name w:val="74DD435D2598401CB57A41542C79C76E"/>
    <w:rsid w:val="00753C4A"/>
  </w:style>
  <w:style w:type="paragraph" w:customStyle="1" w:styleId="CE1F7A29DFCB4329B2684A19F5C65EB1">
    <w:name w:val="CE1F7A29DFCB4329B2684A19F5C65EB1"/>
    <w:rsid w:val="00753C4A"/>
  </w:style>
  <w:style w:type="paragraph" w:customStyle="1" w:styleId="5EAFB62636894A93AA7B910F2EE53ADE">
    <w:name w:val="5EAFB62636894A93AA7B910F2EE53ADE"/>
    <w:rsid w:val="00753C4A"/>
  </w:style>
  <w:style w:type="paragraph" w:customStyle="1" w:styleId="56D2D52A8C034616A8582FD53A7E476F">
    <w:name w:val="56D2D52A8C034616A8582FD53A7E476F"/>
    <w:rsid w:val="00753C4A"/>
  </w:style>
  <w:style w:type="paragraph" w:customStyle="1" w:styleId="61B37C0E962D45BB8DB5B01E783F4DB2">
    <w:name w:val="61B37C0E962D45BB8DB5B01E783F4DB2"/>
    <w:rsid w:val="00753C4A"/>
  </w:style>
  <w:style w:type="paragraph" w:customStyle="1" w:styleId="6D06B22EDEB5486CB543359CAB72DFA2">
    <w:name w:val="6D06B22EDEB5486CB543359CAB72DFA2"/>
    <w:rsid w:val="00753C4A"/>
  </w:style>
  <w:style w:type="paragraph" w:customStyle="1" w:styleId="626C55899E514010B530591D28F35767">
    <w:name w:val="626C55899E514010B530591D28F35767"/>
    <w:rsid w:val="00753C4A"/>
  </w:style>
  <w:style w:type="paragraph" w:customStyle="1" w:styleId="07F0523132594B908C6699C1262DD77E">
    <w:name w:val="07F0523132594B908C6699C1262DD77E"/>
    <w:rsid w:val="00753C4A"/>
  </w:style>
  <w:style w:type="paragraph" w:customStyle="1" w:styleId="00BA225D8F0742FEB1EBF072D23BD37C">
    <w:name w:val="00BA225D8F0742FEB1EBF072D23BD37C"/>
    <w:rsid w:val="00753C4A"/>
  </w:style>
  <w:style w:type="paragraph" w:customStyle="1" w:styleId="4841A8A1E24D471F8665A512E448DF50">
    <w:name w:val="4841A8A1E24D471F8665A512E448DF50"/>
    <w:rsid w:val="00753C4A"/>
  </w:style>
  <w:style w:type="paragraph" w:customStyle="1" w:styleId="35A49F00AE3241E19D006794FC804928">
    <w:name w:val="35A49F00AE3241E19D006794FC804928"/>
    <w:rsid w:val="00753C4A"/>
  </w:style>
  <w:style w:type="paragraph" w:customStyle="1" w:styleId="B6EE3C8B06E24ED9938E45A4360E59CD">
    <w:name w:val="B6EE3C8B06E24ED9938E45A4360E59CD"/>
    <w:rsid w:val="00753C4A"/>
  </w:style>
  <w:style w:type="paragraph" w:customStyle="1" w:styleId="4B64C8B61A2242469F8F2FA2A53545A5">
    <w:name w:val="4B64C8B61A2242469F8F2FA2A53545A5"/>
    <w:rsid w:val="00753C4A"/>
  </w:style>
  <w:style w:type="paragraph" w:customStyle="1" w:styleId="D2BF9977D34A4BF18D7B1EBF5324B85C">
    <w:name w:val="D2BF9977D34A4BF18D7B1EBF5324B85C"/>
    <w:rsid w:val="00753C4A"/>
  </w:style>
  <w:style w:type="paragraph" w:customStyle="1" w:styleId="AA96450CEB31412990924BE0E862BE5C">
    <w:name w:val="AA96450CEB31412990924BE0E862BE5C"/>
    <w:rsid w:val="00753C4A"/>
  </w:style>
  <w:style w:type="paragraph" w:customStyle="1" w:styleId="4027121DC48F4C909A3D3A0025E39B89">
    <w:name w:val="4027121DC48F4C909A3D3A0025E39B89"/>
    <w:rsid w:val="00753C4A"/>
  </w:style>
  <w:style w:type="paragraph" w:customStyle="1" w:styleId="4DB0E049013C497BAC1EAFA5634F08BF">
    <w:name w:val="4DB0E049013C497BAC1EAFA5634F08BF"/>
    <w:rsid w:val="00753C4A"/>
  </w:style>
  <w:style w:type="paragraph" w:customStyle="1" w:styleId="2C1B9400FF614A81ADD8D8F6FC874E29">
    <w:name w:val="2C1B9400FF614A81ADD8D8F6FC874E29"/>
    <w:rsid w:val="00753C4A"/>
  </w:style>
  <w:style w:type="paragraph" w:customStyle="1" w:styleId="527E24232D024BE38B4089329CE962C9">
    <w:name w:val="527E24232D024BE38B4089329CE962C9"/>
    <w:rsid w:val="00753C4A"/>
  </w:style>
  <w:style w:type="paragraph" w:customStyle="1" w:styleId="CB764BC6A0774315BC1E9DA0049C4B7E">
    <w:name w:val="CB764BC6A0774315BC1E9DA0049C4B7E"/>
    <w:rsid w:val="00753C4A"/>
  </w:style>
  <w:style w:type="paragraph" w:customStyle="1" w:styleId="271385563C654C6BA538B8E99D96E04E">
    <w:name w:val="271385563C654C6BA538B8E99D96E04E"/>
    <w:rsid w:val="00753C4A"/>
  </w:style>
  <w:style w:type="paragraph" w:customStyle="1" w:styleId="F26CF681332B4A939DFF3C6666C1A2F2">
    <w:name w:val="F26CF681332B4A939DFF3C6666C1A2F2"/>
    <w:rsid w:val="00753C4A"/>
  </w:style>
  <w:style w:type="paragraph" w:customStyle="1" w:styleId="0F00A0E665644FCAB002C72B6B6549C1">
    <w:name w:val="0F00A0E665644FCAB002C72B6B6549C1"/>
    <w:rsid w:val="00753C4A"/>
  </w:style>
  <w:style w:type="paragraph" w:customStyle="1" w:styleId="0A7BB5AB6C6D458A8792534DA492E943">
    <w:name w:val="0A7BB5AB6C6D458A8792534DA492E943"/>
    <w:rsid w:val="00753C4A"/>
  </w:style>
  <w:style w:type="paragraph" w:customStyle="1" w:styleId="C9A0E581E93541EAB8FCAD0B766397CF">
    <w:name w:val="C9A0E581E93541EAB8FCAD0B766397CF"/>
    <w:rsid w:val="00753C4A"/>
  </w:style>
  <w:style w:type="paragraph" w:customStyle="1" w:styleId="975847DDF6774D14954059872D09D8BE">
    <w:name w:val="975847DDF6774D14954059872D09D8BE"/>
    <w:rsid w:val="00753C4A"/>
  </w:style>
  <w:style w:type="paragraph" w:customStyle="1" w:styleId="8CADAD33539C4223BDE76281E08375CF">
    <w:name w:val="8CADAD33539C4223BDE76281E08375CF"/>
    <w:rsid w:val="00753C4A"/>
  </w:style>
  <w:style w:type="paragraph" w:customStyle="1" w:styleId="E413618CDD064B58B716E9F912CE5FB0">
    <w:name w:val="E413618CDD064B58B716E9F912CE5FB0"/>
    <w:rsid w:val="00753C4A"/>
  </w:style>
  <w:style w:type="paragraph" w:customStyle="1" w:styleId="392159CC10A349E4A8E22D84ABCEE854">
    <w:name w:val="392159CC10A349E4A8E22D84ABCEE854"/>
    <w:rsid w:val="00753C4A"/>
  </w:style>
  <w:style w:type="paragraph" w:customStyle="1" w:styleId="9B462075E16F4FF29685FD8A551C65A1">
    <w:name w:val="9B462075E16F4FF29685FD8A551C65A1"/>
    <w:rsid w:val="00753C4A"/>
  </w:style>
  <w:style w:type="paragraph" w:customStyle="1" w:styleId="CD422DB915384FECA7C68C53198B7B94">
    <w:name w:val="CD422DB915384FECA7C68C53198B7B94"/>
    <w:rsid w:val="00753C4A"/>
  </w:style>
  <w:style w:type="paragraph" w:customStyle="1" w:styleId="355FFFB820BB41B0B72108272FDF7A10">
    <w:name w:val="355FFFB820BB41B0B72108272FDF7A10"/>
    <w:rsid w:val="00753C4A"/>
  </w:style>
  <w:style w:type="paragraph" w:customStyle="1" w:styleId="D09C330A61C94CF483F3A658D878DFA4">
    <w:name w:val="D09C330A61C94CF483F3A658D878DFA4"/>
    <w:rsid w:val="00753C4A"/>
  </w:style>
  <w:style w:type="paragraph" w:customStyle="1" w:styleId="B655CF2BD03D41D99C566133EB31C283">
    <w:name w:val="B655CF2BD03D41D99C566133EB31C283"/>
    <w:rsid w:val="00753C4A"/>
  </w:style>
  <w:style w:type="paragraph" w:customStyle="1" w:styleId="A8F53965EC884E168FE45B2844BEA567">
    <w:name w:val="A8F53965EC884E168FE45B2844BEA567"/>
    <w:rsid w:val="00753C4A"/>
  </w:style>
  <w:style w:type="paragraph" w:customStyle="1" w:styleId="E1034334BAC2409ABE8174062DB5D57F">
    <w:name w:val="E1034334BAC2409ABE8174062DB5D57F"/>
    <w:rsid w:val="00753C4A"/>
  </w:style>
  <w:style w:type="paragraph" w:customStyle="1" w:styleId="12E7C1B5D59E45358A52B5BC92E5C0DC">
    <w:name w:val="12E7C1B5D59E45358A52B5BC92E5C0DC"/>
    <w:rsid w:val="00753C4A"/>
  </w:style>
  <w:style w:type="paragraph" w:customStyle="1" w:styleId="634280E3AAE748888579488E4BCDA569">
    <w:name w:val="634280E3AAE748888579488E4BCDA569"/>
    <w:rsid w:val="00753C4A"/>
  </w:style>
  <w:style w:type="paragraph" w:customStyle="1" w:styleId="5EE38778379D4F23AD9D6A0F4DDADE8C">
    <w:name w:val="5EE38778379D4F23AD9D6A0F4DDADE8C"/>
    <w:rsid w:val="00753C4A"/>
  </w:style>
  <w:style w:type="paragraph" w:customStyle="1" w:styleId="0D5F8DDB9B63433F9DCF7ACB00F75C4C">
    <w:name w:val="0D5F8DDB9B63433F9DCF7ACB00F75C4C"/>
    <w:rsid w:val="00753C4A"/>
  </w:style>
  <w:style w:type="paragraph" w:customStyle="1" w:styleId="78D743D003DA4CB1B485A76215AB92CB">
    <w:name w:val="78D743D003DA4CB1B485A76215AB92CB"/>
    <w:rsid w:val="00753C4A"/>
  </w:style>
  <w:style w:type="paragraph" w:customStyle="1" w:styleId="0E1CF46E89BA4548BD268F33AB94F3EB">
    <w:name w:val="0E1CF46E89BA4548BD268F33AB94F3EB"/>
    <w:rsid w:val="00753C4A"/>
  </w:style>
  <w:style w:type="paragraph" w:customStyle="1" w:styleId="5CD869BB64014C64B75A948ED585CEB6">
    <w:name w:val="5CD869BB64014C64B75A948ED585CEB6"/>
    <w:rsid w:val="00753C4A"/>
  </w:style>
  <w:style w:type="paragraph" w:customStyle="1" w:styleId="38DB8AE4D53949A982A2765063622ED0">
    <w:name w:val="38DB8AE4D53949A982A2765063622ED0"/>
    <w:rsid w:val="00753C4A"/>
  </w:style>
  <w:style w:type="paragraph" w:customStyle="1" w:styleId="6AD6A3AB66C742F6A1B5668F2ECC7A8B">
    <w:name w:val="6AD6A3AB66C742F6A1B5668F2ECC7A8B"/>
    <w:rsid w:val="00753C4A"/>
  </w:style>
  <w:style w:type="paragraph" w:customStyle="1" w:styleId="22A9C5856D6D4320BA0C70DFA9A47698">
    <w:name w:val="22A9C5856D6D4320BA0C70DFA9A47698"/>
    <w:rsid w:val="00753C4A"/>
  </w:style>
  <w:style w:type="paragraph" w:customStyle="1" w:styleId="D0F549BDA19F49B49DE5C6C188C523D4">
    <w:name w:val="D0F549BDA19F49B49DE5C6C188C523D4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0F549BDA19F49B49DE5C6C188C523D41">
    <w:name w:val="D0F549BDA19F49B49DE5C6C188C523D41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6DC62F1E58146EA81BC92528F0889FE">
    <w:name w:val="C6DC62F1E58146EA81BC92528F0889FE"/>
    <w:rsid w:val="00753C4A"/>
  </w:style>
  <w:style w:type="paragraph" w:customStyle="1" w:styleId="8B26A03DEDB3480FB100299F66DC39CE">
    <w:name w:val="8B26A03DEDB3480FB100299F66DC39CE"/>
    <w:rsid w:val="00753C4A"/>
  </w:style>
  <w:style w:type="paragraph" w:customStyle="1" w:styleId="D730A1D224984EF880B5F96996B47581">
    <w:name w:val="D730A1D224984EF880B5F96996B47581"/>
    <w:rsid w:val="00753C4A"/>
  </w:style>
  <w:style w:type="paragraph" w:customStyle="1" w:styleId="111780DC404042C1BFE86EE60B95CFD7">
    <w:name w:val="111780DC404042C1BFE86EE60B95CFD7"/>
    <w:rsid w:val="00753C4A"/>
  </w:style>
  <w:style w:type="paragraph" w:customStyle="1" w:styleId="4F4B412C268F4A72AA15F6521A93C13E">
    <w:name w:val="4F4B412C268F4A72AA15F6521A93C13E"/>
    <w:rsid w:val="00753C4A"/>
  </w:style>
  <w:style w:type="paragraph" w:customStyle="1" w:styleId="4351EDA1A808473C8A58FC158EB91384">
    <w:name w:val="4351EDA1A808473C8A58FC158EB91384"/>
    <w:rsid w:val="00753C4A"/>
  </w:style>
  <w:style w:type="paragraph" w:customStyle="1" w:styleId="EF9E58C7DAB449BF988ED513CC920E16">
    <w:name w:val="EF9E58C7DAB449BF988ED513CC920E16"/>
    <w:rsid w:val="00753C4A"/>
  </w:style>
  <w:style w:type="paragraph" w:customStyle="1" w:styleId="E5DFB1EDFEAF46B090BBD62F13EE199A">
    <w:name w:val="E5DFB1EDFEAF46B090BBD62F13EE199A"/>
    <w:rsid w:val="00753C4A"/>
  </w:style>
  <w:style w:type="paragraph" w:customStyle="1" w:styleId="38AC96247DA045288F54646C50F6E1E8">
    <w:name w:val="38AC96247DA045288F54646C50F6E1E8"/>
    <w:rsid w:val="00753C4A"/>
  </w:style>
  <w:style w:type="paragraph" w:customStyle="1" w:styleId="C11C50013873466A84A356A7C68C87D0">
    <w:name w:val="C11C50013873466A84A356A7C68C87D0"/>
    <w:rsid w:val="00753C4A"/>
  </w:style>
  <w:style w:type="paragraph" w:customStyle="1" w:styleId="39520D4E39374A918F072994DD5AECB8">
    <w:name w:val="39520D4E39374A918F072994DD5AECB8"/>
    <w:rsid w:val="00753C4A"/>
  </w:style>
  <w:style w:type="paragraph" w:customStyle="1" w:styleId="B7C2FD9DC03E41EDAE512DB52E33BE4B">
    <w:name w:val="B7C2FD9DC03E41EDAE512DB52E33BE4B"/>
    <w:rsid w:val="00753C4A"/>
  </w:style>
  <w:style w:type="paragraph" w:customStyle="1" w:styleId="C27E9399189541A6AAF7CA75843B723F">
    <w:name w:val="C27E9399189541A6AAF7CA75843B723F"/>
    <w:rsid w:val="00753C4A"/>
  </w:style>
  <w:style w:type="paragraph" w:customStyle="1" w:styleId="2C1DC00EBD8E4830ABB36FE828CC258B">
    <w:name w:val="2C1DC00EBD8E4830ABB36FE828CC258B"/>
    <w:rsid w:val="00753C4A"/>
  </w:style>
  <w:style w:type="paragraph" w:customStyle="1" w:styleId="18451813C0CB4B618440D9987D619F8E">
    <w:name w:val="18451813C0CB4B618440D9987D619F8E"/>
    <w:rsid w:val="00753C4A"/>
  </w:style>
  <w:style w:type="paragraph" w:customStyle="1" w:styleId="6B50D797ECAB4EC18152B8A49AC8CDEF">
    <w:name w:val="6B50D797ECAB4EC18152B8A49AC8CDEF"/>
    <w:rsid w:val="00753C4A"/>
  </w:style>
  <w:style w:type="paragraph" w:customStyle="1" w:styleId="962316A2650E458783B92559C60BCA77">
    <w:name w:val="962316A2650E458783B92559C60BCA77"/>
    <w:rsid w:val="00753C4A"/>
  </w:style>
  <w:style w:type="paragraph" w:customStyle="1" w:styleId="8BFD6AB1A5BC4A20990E731B197C3287">
    <w:name w:val="8BFD6AB1A5BC4A20990E731B197C3287"/>
    <w:rsid w:val="00753C4A"/>
  </w:style>
  <w:style w:type="paragraph" w:customStyle="1" w:styleId="683B74C2590347F4B7814DFBD48EFAB8">
    <w:name w:val="683B74C2590347F4B7814DFBD48EFAB8"/>
    <w:rsid w:val="00753C4A"/>
  </w:style>
  <w:style w:type="paragraph" w:customStyle="1" w:styleId="D04F7ECDB4D74814B8EF6FFAD83EE8DB">
    <w:name w:val="D04F7ECDB4D74814B8EF6FFAD83EE8DB"/>
    <w:rsid w:val="00753C4A"/>
  </w:style>
  <w:style w:type="paragraph" w:customStyle="1" w:styleId="36B8CAD0BCED487B81C74672F3FEDE92">
    <w:name w:val="36B8CAD0BCED487B81C74672F3FEDE92"/>
    <w:rsid w:val="00753C4A"/>
  </w:style>
  <w:style w:type="paragraph" w:customStyle="1" w:styleId="CF9EE24F9F51440E847C326771F70BA5">
    <w:name w:val="CF9EE24F9F51440E847C326771F70BA5"/>
    <w:rsid w:val="00753C4A"/>
  </w:style>
  <w:style w:type="paragraph" w:customStyle="1" w:styleId="73F919E233E04F27AEE9E258639769A0">
    <w:name w:val="73F919E233E04F27AEE9E258639769A0"/>
    <w:rsid w:val="00753C4A"/>
  </w:style>
  <w:style w:type="paragraph" w:customStyle="1" w:styleId="DC6FD48BBBBB40549BB6750F6343DFD0">
    <w:name w:val="DC6FD48BBBBB40549BB6750F6343DFD0"/>
    <w:rsid w:val="00753C4A"/>
  </w:style>
  <w:style w:type="paragraph" w:customStyle="1" w:styleId="E074839D8A4743A28E537F4F7B00290A">
    <w:name w:val="E074839D8A4743A28E537F4F7B00290A"/>
    <w:rsid w:val="00753C4A"/>
  </w:style>
  <w:style w:type="paragraph" w:customStyle="1" w:styleId="43E04C7B14774D1AAC1F05A902BF3ADA">
    <w:name w:val="43E04C7B14774D1AAC1F05A902BF3ADA"/>
    <w:rsid w:val="00753C4A"/>
  </w:style>
  <w:style w:type="paragraph" w:customStyle="1" w:styleId="1C1B1272B30F46AAA761BD6FB72C44AB">
    <w:name w:val="1C1B1272B30F46AAA761BD6FB72C44AB"/>
    <w:rsid w:val="00753C4A"/>
  </w:style>
  <w:style w:type="paragraph" w:customStyle="1" w:styleId="F4DADA0428554A36988130B2A2E840AA">
    <w:name w:val="F4DADA0428554A36988130B2A2E840AA"/>
    <w:rsid w:val="00975777"/>
  </w:style>
  <w:style w:type="paragraph" w:customStyle="1" w:styleId="634A0AF7956A48BEA8EC3E12C11C4200">
    <w:name w:val="634A0AF7956A48BEA8EC3E12C11C4200"/>
    <w:rsid w:val="00975777"/>
  </w:style>
  <w:style w:type="paragraph" w:customStyle="1" w:styleId="B78FD15DBAB94EFAB9C7C8BF53DB8447">
    <w:name w:val="B78FD15DBAB94EFAB9C7C8BF53DB8447"/>
    <w:rsid w:val="00975777"/>
  </w:style>
  <w:style w:type="paragraph" w:customStyle="1" w:styleId="0E6A8B1ED6DA493FB96028623FE3DAA7">
    <w:name w:val="0E6A8B1ED6DA493FB96028623FE3DAA7"/>
    <w:rsid w:val="00975777"/>
  </w:style>
  <w:style w:type="paragraph" w:customStyle="1" w:styleId="54C28DC17261434FB8D61B815026C594">
    <w:name w:val="54C28DC17261434FB8D61B815026C594"/>
    <w:rsid w:val="00975777"/>
  </w:style>
  <w:style w:type="paragraph" w:customStyle="1" w:styleId="87A81BA5D45D43BE854F77E36DC7FDAE">
    <w:name w:val="87A81BA5D45D43BE854F77E36DC7FDAE"/>
    <w:rsid w:val="00975777"/>
  </w:style>
  <w:style w:type="paragraph" w:customStyle="1" w:styleId="0C57BF60F70845F5B2DC4BDC068D5182">
    <w:name w:val="0C57BF60F70845F5B2DC4BDC068D5182"/>
    <w:rsid w:val="00975777"/>
  </w:style>
  <w:style w:type="paragraph" w:customStyle="1" w:styleId="DE92DD86F7314E56BB6C798F246C064B">
    <w:name w:val="DE92DD86F7314E56BB6C798F246C064B"/>
    <w:rsid w:val="00975777"/>
  </w:style>
  <w:style w:type="paragraph" w:customStyle="1" w:styleId="0FCE21395726416D84E66497884EEFFA">
    <w:name w:val="0FCE21395726416D84E66497884EEFFA"/>
    <w:rsid w:val="00975777"/>
  </w:style>
  <w:style w:type="paragraph" w:customStyle="1" w:styleId="4AB76489E2494B5B96BB858D1EE7A78D">
    <w:name w:val="4AB76489E2494B5B96BB858D1EE7A78D"/>
    <w:rsid w:val="00975777"/>
  </w:style>
  <w:style w:type="paragraph" w:customStyle="1" w:styleId="BE30D85F48144153B9FF5951EF157CC8">
    <w:name w:val="BE30D85F48144153B9FF5951EF157CC8"/>
    <w:rsid w:val="00975777"/>
  </w:style>
  <w:style w:type="paragraph" w:customStyle="1" w:styleId="14FF63B5F032422C8EC5FB39E337730F">
    <w:name w:val="14FF63B5F032422C8EC5FB39E337730F"/>
    <w:rsid w:val="00975777"/>
  </w:style>
  <w:style w:type="paragraph" w:customStyle="1" w:styleId="722AB6C495C648A48DB6C8985B1C59DA">
    <w:name w:val="722AB6C495C648A48DB6C8985B1C59DA"/>
    <w:rsid w:val="00975777"/>
  </w:style>
  <w:style w:type="paragraph" w:customStyle="1" w:styleId="D12A1935F32948459F3A014F3B0E4E3A">
    <w:name w:val="D12A1935F32948459F3A014F3B0E4E3A"/>
    <w:rsid w:val="00975777"/>
  </w:style>
  <w:style w:type="paragraph" w:customStyle="1" w:styleId="AC8875462E8D4B2286B28172087A7DE5">
    <w:name w:val="AC8875462E8D4B2286B28172087A7DE5"/>
    <w:rsid w:val="00975777"/>
  </w:style>
  <w:style w:type="paragraph" w:customStyle="1" w:styleId="34687ACB1EBA4FC98DEC46255F555AE4">
    <w:name w:val="34687ACB1EBA4FC98DEC46255F555AE4"/>
    <w:rsid w:val="00975777"/>
  </w:style>
  <w:style w:type="paragraph" w:customStyle="1" w:styleId="11EDD47F4AB747AC98C870ED7209B03D">
    <w:name w:val="11EDD47F4AB747AC98C870ED7209B03D"/>
    <w:rsid w:val="00975777"/>
  </w:style>
  <w:style w:type="paragraph" w:customStyle="1" w:styleId="583C7765746446F6AF99830D1617D171">
    <w:name w:val="583C7765746446F6AF99830D1617D171"/>
    <w:rsid w:val="00975777"/>
  </w:style>
  <w:style w:type="paragraph" w:customStyle="1" w:styleId="335EBA0DA3334DBA9245290FBDB54911">
    <w:name w:val="335EBA0DA3334DBA9245290FBDB54911"/>
    <w:rsid w:val="00975777"/>
  </w:style>
  <w:style w:type="paragraph" w:customStyle="1" w:styleId="3E718BBE7DA142E4A1FBAEC47E40A3A2">
    <w:name w:val="3E718BBE7DA142E4A1FBAEC47E40A3A2"/>
    <w:rsid w:val="00975777"/>
  </w:style>
  <w:style w:type="paragraph" w:customStyle="1" w:styleId="5BC56D20DF9F400F80BF18BFA7B62665">
    <w:name w:val="5BC56D20DF9F400F80BF18BFA7B62665"/>
    <w:rsid w:val="00975777"/>
  </w:style>
  <w:style w:type="paragraph" w:customStyle="1" w:styleId="141F5FBF52E4423F9FE20D57E641088B">
    <w:name w:val="141F5FBF52E4423F9FE20D57E641088B"/>
    <w:rsid w:val="00975777"/>
  </w:style>
  <w:style w:type="paragraph" w:customStyle="1" w:styleId="A18D6CF18CC54EB4BFE3AEA7E311320C">
    <w:name w:val="A18D6CF18CC54EB4BFE3AEA7E311320C"/>
    <w:rsid w:val="00975777"/>
  </w:style>
  <w:style w:type="paragraph" w:customStyle="1" w:styleId="397147884C664EED92AA8C9BDB30FCAF">
    <w:name w:val="397147884C664EED92AA8C9BDB30FCAF"/>
    <w:rsid w:val="00975777"/>
  </w:style>
  <w:style w:type="paragraph" w:customStyle="1" w:styleId="0990F2BB0DC24B8E891209AA09A96B75">
    <w:name w:val="0990F2BB0DC24B8E891209AA09A96B75"/>
    <w:rsid w:val="00975777"/>
  </w:style>
  <w:style w:type="paragraph" w:customStyle="1" w:styleId="991BA99817524126BA579452E43C18B2">
    <w:name w:val="991BA99817524126BA579452E43C18B2"/>
    <w:rsid w:val="00975777"/>
  </w:style>
  <w:style w:type="paragraph" w:customStyle="1" w:styleId="17B90286BBBF4A499EACA8B73491A836">
    <w:name w:val="17B90286BBBF4A499EACA8B73491A836"/>
    <w:rsid w:val="00975777"/>
  </w:style>
  <w:style w:type="paragraph" w:customStyle="1" w:styleId="D5C2B9E7BBB0443992B37CF5A828B778">
    <w:name w:val="D5C2B9E7BBB0443992B37CF5A828B778"/>
    <w:rsid w:val="00975777"/>
  </w:style>
  <w:style w:type="paragraph" w:customStyle="1" w:styleId="D6C49B2D4756415FA44A99662F191D8F">
    <w:name w:val="D6C49B2D4756415FA44A99662F191D8F"/>
    <w:rsid w:val="00975777"/>
  </w:style>
  <w:style w:type="paragraph" w:customStyle="1" w:styleId="C721C15D7947417681392CE07996C52C">
    <w:name w:val="C721C15D7947417681392CE07996C52C"/>
    <w:rsid w:val="00975777"/>
  </w:style>
  <w:style w:type="paragraph" w:customStyle="1" w:styleId="6C2357372BF64D29AC92C20E27934796">
    <w:name w:val="6C2357372BF64D29AC92C20E27934796"/>
    <w:rsid w:val="00975777"/>
  </w:style>
  <w:style w:type="paragraph" w:customStyle="1" w:styleId="91899A82AC4F49EC8954DD4B1C0DB3FB">
    <w:name w:val="91899A82AC4F49EC8954DD4B1C0DB3FB"/>
    <w:rsid w:val="00975777"/>
  </w:style>
  <w:style w:type="paragraph" w:customStyle="1" w:styleId="2E335A8E86A34146A4058900053A8D56">
    <w:name w:val="2E335A8E86A34146A4058900053A8D56"/>
    <w:rsid w:val="00975777"/>
  </w:style>
  <w:style w:type="paragraph" w:customStyle="1" w:styleId="AA13D42538D54C8DAD915E22F5F886B7">
    <w:name w:val="AA13D42538D54C8DAD915E22F5F886B7"/>
    <w:rsid w:val="00975777"/>
  </w:style>
  <w:style w:type="paragraph" w:customStyle="1" w:styleId="1FF6052CD1E443A9B98A84DB4B455419">
    <w:name w:val="1FF6052CD1E443A9B98A84DB4B455419"/>
    <w:rsid w:val="00975777"/>
  </w:style>
  <w:style w:type="paragraph" w:customStyle="1" w:styleId="7A4A1C08910A4B0A868ECB6585B31B4A">
    <w:name w:val="7A4A1C08910A4B0A868ECB6585B31B4A"/>
    <w:rsid w:val="00975777"/>
  </w:style>
  <w:style w:type="paragraph" w:customStyle="1" w:styleId="AC48F19D47C24E0F8974AEBCA7FFCD9E">
    <w:name w:val="AC48F19D47C24E0F8974AEBCA7FFCD9E"/>
    <w:rsid w:val="00975777"/>
  </w:style>
  <w:style w:type="paragraph" w:customStyle="1" w:styleId="35493D6012DF44B79243B7D32A31FE95">
    <w:name w:val="35493D6012DF44B79243B7D32A31FE95"/>
    <w:rsid w:val="00975777"/>
  </w:style>
  <w:style w:type="paragraph" w:customStyle="1" w:styleId="82F7BAA4DC9E4077BE2B8F3B7D23BA11">
    <w:name w:val="82F7BAA4DC9E4077BE2B8F3B7D23BA11"/>
    <w:rsid w:val="00975777"/>
  </w:style>
  <w:style w:type="paragraph" w:customStyle="1" w:styleId="5A41BCF178194497A8AD94E931CC0ED5">
    <w:name w:val="5A41BCF178194497A8AD94E931CC0ED5"/>
    <w:rsid w:val="00975777"/>
  </w:style>
  <w:style w:type="paragraph" w:customStyle="1" w:styleId="5937C52AB7894DE4832E74C98B3017E5">
    <w:name w:val="5937C52AB7894DE4832E74C98B3017E5"/>
    <w:rsid w:val="00975777"/>
  </w:style>
  <w:style w:type="paragraph" w:customStyle="1" w:styleId="3BDF8CE64D70455A88E8C94310BD82E6">
    <w:name w:val="3BDF8CE64D70455A88E8C94310BD82E6"/>
    <w:rsid w:val="00975777"/>
  </w:style>
  <w:style w:type="paragraph" w:customStyle="1" w:styleId="F0AFB55A25004B6882FE4FFF4A2BF4C0">
    <w:name w:val="F0AFB55A25004B6882FE4FFF4A2BF4C0"/>
    <w:rsid w:val="00975777"/>
  </w:style>
  <w:style w:type="paragraph" w:customStyle="1" w:styleId="B978ECA3F8C0440D8C81471E0B83329B">
    <w:name w:val="B978ECA3F8C0440D8C81471E0B83329B"/>
    <w:rsid w:val="00975777"/>
  </w:style>
  <w:style w:type="paragraph" w:customStyle="1" w:styleId="A1DD0A481C2E4C36A425DF19EA9DC057">
    <w:name w:val="A1DD0A481C2E4C36A425DF19EA9DC057"/>
    <w:rsid w:val="00975777"/>
  </w:style>
  <w:style w:type="paragraph" w:customStyle="1" w:styleId="6CBE94EB2066480989E385CABAB9F241">
    <w:name w:val="6CBE94EB2066480989E385CABAB9F241"/>
    <w:rsid w:val="00975777"/>
  </w:style>
  <w:style w:type="paragraph" w:customStyle="1" w:styleId="8F15744AC1F943C68BF854989B0D77A5">
    <w:name w:val="8F15744AC1F943C68BF854989B0D77A5"/>
    <w:rsid w:val="00975777"/>
  </w:style>
  <w:style w:type="paragraph" w:customStyle="1" w:styleId="4E1A080CED6A40D5AA6C46CABA9E5D4F">
    <w:name w:val="4E1A080CED6A40D5AA6C46CABA9E5D4F"/>
    <w:rsid w:val="00975777"/>
  </w:style>
  <w:style w:type="paragraph" w:customStyle="1" w:styleId="B8BCDA64F21B4CD0B17F1A2ACD4D92F0">
    <w:name w:val="B8BCDA64F21B4CD0B17F1A2ACD4D92F0"/>
    <w:rsid w:val="00975777"/>
  </w:style>
  <w:style w:type="paragraph" w:customStyle="1" w:styleId="F50CDE555DB34F319B8D4BE3608C7F62">
    <w:name w:val="F50CDE555DB34F319B8D4BE3608C7F62"/>
    <w:rsid w:val="00975777"/>
  </w:style>
  <w:style w:type="paragraph" w:customStyle="1" w:styleId="5F5C2BF1124C47A58FC67908425E5489">
    <w:name w:val="5F5C2BF1124C47A58FC67908425E5489"/>
    <w:rsid w:val="00975777"/>
  </w:style>
  <w:style w:type="paragraph" w:customStyle="1" w:styleId="3910B076989140EA90CAFE050096B2AC">
    <w:name w:val="3910B076989140EA90CAFE050096B2AC"/>
    <w:rsid w:val="00975777"/>
  </w:style>
  <w:style w:type="paragraph" w:customStyle="1" w:styleId="94E2D6FA4E98440A85CCFDB6676FE5D9">
    <w:name w:val="94E2D6FA4E98440A85CCFDB6676FE5D9"/>
    <w:rsid w:val="00975777"/>
  </w:style>
  <w:style w:type="paragraph" w:customStyle="1" w:styleId="D707F8EF998747D9871583DCFC176077">
    <w:name w:val="D707F8EF998747D9871583DCFC176077"/>
    <w:rsid w:val="00975777"/>
  </w:style>
  <w:style w:type="paragraph" w:customStyle="1" w:styleId="0D2E46E63AF044FDA9E31700372F4676">
    <w:name w:val="0D2E46E63AF044FDA9E31700372F4676"/>
    <w:rsid w:val="00975777"/>
  </w:style>
  <w:style w:type="paragraph" w:customStyle="1" w:styleId="5E4545087F55444A900CDDF18D156F19">
    <w:name w:val="5E4545087F55444A900CDDF18D156F19"/>
    <w:rsid w:val="00975777"/>
  </w:style>
  <w:style w:type="paragraph" w:customStyle="1" w:styleId="E6AFD48E581E415C93ED6F2047B661C1">
    <w:name w:val="E6AFD48E581E415C93ED6F2047B661C1"/>
    <w:rsid w:val="00975777"/>
  </w:style>
  <w:style w:type="paragraph" w:customStyle="1" w:styleId="82F250FDF24242D59F7AEF92EE426421">
    <w:name w:val="82F250FDF24242D59F7AEF92EE426421"/>
    <w:rsid w:val="00975777"/>
  </w:style>
  <w:style w:type="paragraph" w:customStyle="1" w:styleId="CD589E1840B6451595AE07767DEDA6B4">
    <w:name w:val="CD589E1840B6451595AE07767DEDA6B4"/>
    <w:rsid w:val="00975777"/>
  </w:style>
  <w:style w:type="paragraph" w:customStyle="1" w:styleId="4D7B3A2F8A044BF08B2DF5A565E2DF54">
    <w:name w:val="4D7B3A2F8A044BF08B2DF5A565E2DF54"/>
    <w:rsid w:val="00975777"/>
  </w:style>
  <w:style w:type="paragraph" w:customStyle="1" w:styleId="D03377F2675049DD8F950FD0153D5DDA">
    <w:name w:val="D03377F2675049DD8F950FD0153D5DDA"/>
    <w:rsid w:val="00975777"/>
  </w:style>
  <w:style w:type="paragraph" w:customStyle="1" w:styleId="D862DDC6BBAF4A8088E9286B185C7E92">
    <w:name w:val="D862DDC6BBAF4A8088E9286B185C7E92"/>
    <w:rsid w:val="00975777"/>
  </w:style>
  <w:style w:type="paragraph" w:customStyle="1" w:styleId="9260C03461E948FEB1B44B2A0DD6C85C">
    <w:name w:val="9260C03461E948FEB1B44B2A0DD6C85C"/>
    <w:rsid w:val="00975777"/>
  </w:style>
  <w:style w:type="paragraph" w:customStyle="1" w:styleId="7D99EB32448349019D80457D39B30DE1">
    <w:name w:val="7D99EB32448349019D80457D39B30DE1"/>
    <w:rsid w:val="00975777"/>
  </w:style>
  <w:style w:type="paragraph" w:customStyle="1" w:styleId="97410FE2903C44A8962290F7A1501007">
    <w:name w:val="97410FE2903C44A8962290F7A1501007"/>
    <w:rsid w:val="00975777"/>
  </w:style>
  <w:style w:type="paragraph" w:customStyle="1" w:styleId="E50FDBEE6D2B4655843D14BD34F4DFC4">
    <w:name w:val="E50FDBEE6D2B4655843D14BD34F4DFC4"/>
    <w:rsid w:val="00975777"/>
  </w:style>
  <w:style w:type="paragraph" w:customStyle="1" w:styleId="77E0F3A8A3DC40DC9B2D829045AFAE47">
    <w:name w:val="77E0F3A8A3DC40DC9B2D829045AFAE47"/>
    <w:rsid w:val="00975777"/>
  </w:style>
  <w:style w:type="paragraph" w:customStyle="1" w:styleId="F07917906D264FBDA5F07B78CB1C5FF4">
    <w:name w:val="F07917906D264FBDA5F07B78CB1C5FF4"/>
    <w:rsid w:val="00975777"/>
  </w:style>
  <w:style w:type="paragraph" w:customStyle="1" w:styleId="BB8AF2B4107E43C4AEF470D05DFF21BA">
    <w:name w:val="BB8AF2B4107E43C4AEF470D05DFF21BA"/>
    <w:rsid w:val="00975777"/>
  </w:style>
  <w:style w:type="paragraph" w:customStyle="1" w:styleId="49BE2AF63A3B4BE88F51961B400DAF21">
    <w:name w:val="49BE2AF63A3B4BE88F51961B400DAF21"/>
    <w:rsid w:val="00975777"/>
  </w:style>
  <w:style w:type="paragraph" w:customStyle="1" w:styleId="99613252D7F14B649658212C7BB665C5">
    <w:name w:val="99613252D7F14B649658212C7BB665C5"/>
    <w:rsid w:val="00975777"/>
  </w:style>
  <w:style w:type="paragraph" w:customStyle="1" w:styleId="49B3A291937748F79DE0757E90C19F56">
    <w:name w:val="49B3A291937748F79DE0757E90C19F56"/>
    <w:rsid w:val="00975777"/>
  </w:style>
  <w:style w:type="paragraph" w:customStyle="1" w:styleId="9B86B579E3BB4756933D3E098C31FB25">
    <w:name w:val="9B86B579E3BB4756933D3E098C31FB25"/>
    <w:rsid w:val="00975777"/>
  </w:style>
  <w:style w:type="paragraph" w:customStyle="1" w:styleId="1198815CD7F944E8A605E02C201DE1ED">
    <w:name w:val="1198815CD7F944E8A605E02C201DE1ED"/>
    <w:rsid w:val="00975777"/>
  </w:style>
  <w:style w:type="paragraph" w:customStyle="1" w:styleId="9B4995B70155483B8FF387190E4F6FD3">
    <w:name w:val="9B4995B70155483B8FF387190E4F6FD3"/>
    <w:rsid w:val="00975777"/>
  </w:style>
  <w:style w:type="paragraph" w:customStyle="1" w:styleId="DCBBEA29ACC54A87ACDBB3F9EEF60887">
    <w:name w:val="DCBBEA29ACC54A87ACDBB3F9EEF60887"/>
    <w:rsid w:val="00975777"/>
  </w:style>
  <w:style w:type="paragraph" w:customStyle="1" w:styleId="2BEB39AA972B41958C7E7720CC20F47F">
    <w:name w:val="2BEB39AA972B41958C7E7720CC20F47F"/>
    <w:rsid w:val="00652A5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B3839AA02924C89BE667A5C6AB55B03">
    <w:name w:val="AB3839AA02924C89BE667A5C6AB55B03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5046F9B25C2540628F4619DDCEB57340">
    <w:name w:val="5046F9B25C2540628F4619DDCEB57340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7A346FB97854A879DF8DE8600C96856">
    <w:name w:val="87A346FB97854A879DF8DE8600C96856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9D9BA9DDAFE4314A9723D2A10135D64">
    <w:name w:val="09D9BA9DDAFE4314A9723D2A10135D64"/>
    <w:rsid w:val="00652A5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15C3EC05164B8CAE83FAB16E94818B">
    <w:name w:val="2815C3EC05164B8CAE83FAB16E94818B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CBE20865D0A4426BE780915FF497710">
    <w:name w:val="2CBE20865D0A4426BE780915FF497710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1BF179A5AC84105B87BC8A1542060B6">
    <w:name w:val="11BF179A5AC84105B87BC8A1542060B6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2E2DB026DED4AF6B5804FD14A7A8319">
    <w:name w:val="A2E2DB026DED4AF6B5804FD14A7A8319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D98D495DFCD448595DEE10FC9C2D594">
    <w:name w:val="1D98D495DFCD448595DEE10FC9C2D594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DB4B215683345E582EE6535855F3A61">
    <w:name w:val="ADB4B215683345E582EE6535855F3A61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0DB2FA8C3204B8090DAC389D6BE3B15">
    <w:name w:val="60DB2FA8C3204B8090DAC389D6BE3B15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5D9FE47833884A518111386B65561CB5">
    <w:name w:val="5D9FE47833884A518111386B65561CB5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3465A236DAF40728F135D23CBF45FCB">
    <w:name w:val="B3465A236DAF40728F135D23CBF45FCB"/>
    <w:rsid w:val="00652A5A"/>
    <w:rPr>
      <w:rFonts w:ascii="Calibri" w:eastAsia="Times New Roman" w:hAnsi="Calibri" w:cs="Times New Roman"/>
      <w:color w:val="3A4452"/>
      <w:lang w:eastAsia="ja-JP"/>
    </w:rPr>
  </w:style>
  <w:style w:type="paragraph" w:customStyle="1" w:styleId="2BEB39AA972B41958C7E7720CC20F47F1">
    <w:name w:val="2BEB39AA972B41958C7E7720CC20F47F1"/>
    <w:rsid w:val="00652A5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B3839AA02924C89BE667A5C6AB55B031">
    <w:name w:val="AB3839AA02924C89BE667A5C6AB55B031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5046F9B25C2540628F4619DDCEB573401">
    <w:name w:val="5046F9B25C2540628F4619DDCEB57340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7A346FB97854A879DF8DE8600C968561">
    <w:name w:val="87A346FB97854A879DF8DE8600C96856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9D9BA9DDAFE4314A9723D2A10135D641">
    <w:name w:val="09D9BA9DDAFE4314A9723D2A10135D641"/>
    <w:rsid w:val="00652A5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15C3EC05164B8CAE83FAB16E94818B1">
    <w:name w:val="2815C3EC05164B8CAE83FAB16E94818B1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CBE20865D0A4426BE780915FF4977101">
    <w:name w:val="2CBE20865D0A4426BE780915FF497710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1BF179A5AC84105B87BC8A1542060B61">
    <w:name w:val="11BF179A5AC84105B87BC8A1542060B6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2E2DB026DED4AF6B5804FD14A7A83191">
    <w:name w:val="A2E2DB026DED4AF6B5804FD14A7A8319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D98D495DFCD448595DEE10FC9C2D5941">
    <w:name w:val="1D98D495DFCD448595DEE10FC9C2D594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DB4B215683345E582EE6535855F3A611">
    <w:name w:val="ADB4B215683345E582EE6535855F3A611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0DB2FA8C3204B8090DAC389D6BE3B151">
    <w:name w:val="60DB2FA8C3204B8090DAC389D6BE3B15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5D9FE47833884A518111386B65561CB51">
    <w:name w:val="5D9FE47833884A518111386B65561CB5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3465A236DAF40728F135D23CBF45FCB1">
    <w:name w:val="B3465A236DAF40728F135D23CBF45FCB1"/>
    <w:rsid w:val="00652A5A"/>
    <w:rPr>
      <w:rFonts w:ascii="Calibri" w:eastAsia="Times New Roman" w:hAnsi="Calibri" w:cs="Times New Roman"/>
      <w:color w:val="3A4452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BE7C-24D7-4F2B-AE9F-08BABE74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TP030000901</Template>
  <TotalTime>29</TotalTime>
  <Pages>3</Pages>
  <Words>267</Words>
  <Characters>1662</Characters>
  <Application>Microsoft Office Word</Application>
  <DocSecurity>0</DocSecurity>
  <Lines>151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EMPLOYMENT</vt:lpstr>
    </vt:vector>
  </TitlesOfParts>
  <Company>Kent State University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EMPLOYMENT</dc:title>
  <dc:creator>Mary Ann Parris Stephens</dc:creator>
  <cp:lastModifiedBy>Bettura, Joelle</cp:lastModifiedBy>
  <cp:revision>2</cp:revision>
  <cp:lastPrinted>2011-03-17T20:25:00Z</cp:lastPrinted>
  <dcterms:created xsi:type="dcterms:W3CDTF">2014-06-26T14:51:00Z</dcterms:created>
  <dcterms:modified xsi:type="dcterms:W3CDTF">2014-06-26T14:51:00Z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