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486" w:tblpY="450"/>
        <w:tblW w:w="1103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88"/>
        <w:gridCol w:w="191"/>
        <w:gridCol w:w="79"/>
        <w:gridCol w:w="165"/>
        <w:gridCol w:w="1095"/>
        <w:gridCol w:w="163"/>
        <w:gridCol w:w="107"/>
        <w:gridCol w:w="143"/>
        <w:gridCol w:w="43"/>
        <w:gridCol w:w="84"/>
        <w:gridCol w:w="618"/>
        <w:gridCol w:w="90"/>
        <w:gridCol w:w="160"/>
        <w:gridCol w:w="110"/>
        <w:gridCol w:w="270"/>
        <w:gridCol w:w="156"/>
        <w:gridCol w:w="114"/>
        <w:gridCol w:w="20"/>
        <w:gridCol w:w="116"/>
        <w:gridCol w:w="156"/>
        <w:gridCol w:w="350"/>
        <w:gridCol w:w="249"/>
        <w:gridCol w:w="21"/>
        <w:gridCol w:w="229"/>
        <w:gridCol w:w="577"/>
        <w:gridCol w:w="250"/>
        <w:gridCol w:w="204"/>
        <w:gridCol w:w="270"/>
        <w:gridCol w:w="81"/>
        <w:gridCol w:w="189"/>
        <w:gridCol w:w="12"/>
        <w:gridCol w:w="79"/>
        <w:gridCol w:w="191"/>
        <w:gridCol w:w="327"/>
        <w:gridCol w:w="203"/>
        <w:gridCol w:w="67"/>
        <w:gridCol w:w="111"/>
        <w:gridCol w:w="270"/>
        <w:gridCol w:w="990"/>
      </w:tblGrid>
      <w:tr w:rsidR="00812FD4" w:rsidRPr="00FB6ABD" w:rsidTr="00215B0F">
        <w:trPr>
          <w:trHeight w:hRule="exact" w:val="1800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0B1D" w:rsidRDefault="007E0B1D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C876BBA" wp14:editId="123C6FF4">
                  <wp:extent cx="1892106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396" cy="77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0B1D" w:rsidRPr="007E0B1D" w:rsidRDefault="007E0B1D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8"/>
                <w:szCs w:val="28"/>
              </w:rPr>
            </w:pPr>
          </w:p>
          <w:p w:rsidR="00812FD4" w:rsidRPr="007E0B1D" w:rsidRDefault="00336D16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INFORMAL </w:t>
            </w:r>
            <w:r w:rsidR="009F6BF1"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COMBINED BAC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HELOR’S</w:t>
            </w:r>
            <w:r w:rsidR="009F6BF1"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/MASTER’S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DEGREE </w:t>
            </w:r>
            <w:r w:rsidR="009F6BF1" w:rsidRPr="009F6BF1">
              <w:rPr>
                <w:rFonts w:asciiTheme="minorHAnsi" w:hAnsiTheme="minorHAnsi"/>
                <w:b/>
                <w:bCs/>
                <w:sz w:val="28"/>
                <w:szCs w:val="28"/>
              </w:rPr>
              <w:t>PROGRAM</w:t>
            </w:r>
          </w:p>
        </w:tc>
      </w:tr>
      <w:tr w:rsidR="00812FD4" w:rsidRPr="00FB6ABD" w:rsidTr="009350AF">
        <w:trPr>
          <w:trHeight w:hRule="exact" w:val="1618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D3E1F" w:rsidRDefault="00336D16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</w:rPr>
            </w:pPr>
            <w:r w:rsidRPr="007D3E1F">
              <w:rPr>
                <w:rFonts w:asciiTheme="minorHAnsi" w:hAnsiTheme="minorHAnsi"/>
                <w:bCs/>
                <w:sz w:val="20"/>
                <w:szCs w:val="18"/>
                <w:lang w:val="en"/>
              </w:rPr>
              <w:t xml:space="preserve">An informal </w:t>
            </w:r>
            <w:r w:rsidRPr="007D3E1F">
              <w:rPr>
                <w:rFonts w:asciiTheme="minorHAnsi" w:hAnsiTheme="minorHAnsi"/>
                <w:bCs/>
                <w:sz w:val="20"/>
                <w:szCs w:val="18"/>
              </w:rPr>
              <w:t>combined bachelor’s/master’s</w:t>
            </w:r>
            <w:r w:rsidRPr="007D3E1F">
              <w:rPr>
                <w:rFonts w:asciiTheme="minorHAnsi" w:hAnsiTheme="minorHAnsi"/>
                <w:b/>
                <w:bCs/>
                <w:sz w:val="20"/>
                <w:szCs w:val="18"/>
              </w:rPr>
              <w:t xml:space="preserve"> </w:t>
            </w:r>
            <w:r w:rsidRPr="007D3E1F">
              <w:rPr>
                <w:rFonts w:asciiTheme="minorHAnsi" w:hAnsiTheme="minorHAnsi"/>
                <w:bCs/>
                <w:sz w:val="20"/>
                <w:szCs w:val="18"/>
              </w:rPr>
              <w:t>degree program</w:t>
            </w:r>
            <w:r w:rsidRPr="007D3E1F">
              <w:rPr>
                <w:rFonts w:asciiTheme="minorHAnsi" w:hAnsiTheme="minorHAnsi"/>
                <w:bCs/>
                <w:sz w:val="20"/>
                <w:szCs w:val="18"/>
                <w:lang w:val="en"/>
              </w:rPr>
              <w:t xml:space="preserve"> has not been formally approved by the University, but al</w:t>
            </w:r>
            <w:r w:rsidR="007136DE" w:rsidRPr="007D3E1F">
              <w:rPr>
                <w:rFonts w:asciiTheme="minorHAnsi" w:hAnsiTheme="minorHAnsi"/>
                <w:bCs/>
                <w:sz w:val="20"/>
                <w:szCs w:val="18"/>
                <w:lang w:val="en"/>
              </w:rPr>
              <w:t>lows undergraduate students to take</w:t>
            </w:r>
            <w:r w:rsidRPr="007D3E1F">
              <w:rPr>
                <w:rFonts w:asciiTheme="minorHAnsi" w:hAnsiTheme="minorHAnsi"/>
                <w:bCs/>
                <w:sz w:val="20"/>
                <w:szCs w:val="18"/>
                <w:lang w:val="en"/>
              </w:rPr>
              <w:t xml:space="preserve"> graduate-level coursework </w:t>
            </w:r>
            <w:r w:rsidR="007136DE" w:rsidRPr="007D3E1F">
              <w:rPr>
                <w:rFonts w:asciiTheme="minorHAnsi" w:hAnsiTheme="minorHAnsi"/>
                <w:bCs/>
                <w:sz w:val="20"/>
                <w:szCs w:val="18"/>
                <w:lang w:val="en"/>
              </w:rPr>
              <w:t>and apply it to the bachelor’s degree</w:t>
            </w:r>
            <w:r w:rsidR="007136DE" w:rsidRPr="007D3E1F">
              <w:rPr>
                <w:rFonts w:asciiTheme="minorHAnsi" w:hAnsiTheme="minorHAnsi"/>
                <w:sz w:val="20"/>
                <w:lang w:val="en"/>
              </w:rPr>
              <w:t xml:space="preserve">. </w:t>
            </w:r>
            <w:r w:rsidR="007D3E1F" w:rsidRPr="007D3E1F"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  <w:r w:rsidR="007D3E1F" w:rsidRPr="007D3E1F">
              <w:rPr>
                <w:rFonts w:asciiTheme="minorHAnsi" w:hAnsiTheme="minorHAnsi"/>
                <w:bCs/>
                <w:sz w:val="20"/>
              </w:rPr>
              <w:t xml:space="preserve">To qualify for a combined bachelor’s/master’s degree program, an undergraduate student must complete a standard online graduate application (including the application fee) and be admitted to the graduate program of interest. </w:t>
            </w:r>
            <w:r w:rsidR="007D3E1F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  <w:p w:rsidR="007D3E1F" w:rsidRPr="007D3E1F" w:rsidRDefault="007D3E1F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8"/>
              </w:rPr>
            </w:pPr>
          </w:p>
          <w:p w:rsidR="007136DE" w:rsidRDefault="009F6BF1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D3E1F">
              <w:rPr>
                <w:rFonts w:asciiTheme="minorHAnsi" w:hAnsiTheme="minorHAnsi"/>
                <w:bCs/>
                <w:sz w:val="20"/>
                <w:szCs w:val="18"/>
              </w:rPr>
              <w:t>The purpose of th</w:t>
            </w:r>
            <w:r w:rsidR="007D3E1F">
              <w:rPr>
                <w:rFonts w:asciiTheme="minorHAnsi" w:hAnsiTheme="minorHAnsi"/>
                <w:bCs/>
                <w:sz w:val="20"/>
                <w:szCs w:val="18"/>
              </w:rPr>
              <w:t xml:space="preserve">e Informal Combined Bachelor’s/Master’s Degree Program </w:t>
            </w:r>
            <w:r w:rsidRPr="007D3E1F">
              <w:rPr>
                <w:rFonts w:asciiTheme="minorHAnsi" w:hAnsiTheme="minorHAnsi"/>
                <w:bCs/>
                <w:sz w:val="20"/>
                <w:szCs w:val="18"/>
              </w:rPr>
              <w:t>form is to demonstrate how the student will complete requirements for the undergraduate degree through a combination of undergraduate and graduate courses.</w:t>
            </w:r>
          </w:p>
          <w:p w:rsidR="007D3E1F" w:rsidRPr="007D3E1F" w:rsidRDefault="007D3E1F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8"/>
                <w:szCs w:val="18"/>
              </w:rPr>
            </w:pPr>
          </w:p>
          <w:p w:rsidR="00336D16" w:rsidRPr="007D3E1F" w:rsidRDefault="003E5623" w:rsidP="00935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D3E1F">
              <w:rPr>
                <w:rFonts w:asciiTheme="minorHAnsi" w:hAnsiTheme="minorHAnsi"/>
                <w:bCs/>
                <w:sz w:val="20"/>
                <w:szCs w:val="18"/>
              </w:rPr>
              <w:t>This</w:t>
            </w:r>
            <w:r w:rsidR="00336D16" w:rsidRPr="007D3E1F">
              <w:rPr>
                <w:rFonts w:asciiTheme="minorHAnsi" w:hAnsiTheme="minorHAnsi"/>
                <w:bCs/>
                <w:sz w:val="20"/>
                <w:szCs w:val="18"/>
              </w:rPr>
              <w:t xml:space="preserve"> form must be submitted prior to the first semester of enrollment in the combined program.</w:t>
            </w:r>
          </w:p>
        </w:tc>
      </w:tr>
      <w:tr w:rsidR="00812FD4" w:rsidRPr="00FB6ABD" w:rsidTr="009350AF">
        <w:trPr>
          <w:trHeight w:hRule="exact" w:val="288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12FD4" w:rsidRPr="007E0B1D" w:rsidRDefault="00812FD4" w:rsidP="009350A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712AA4" w:rsidRPr="00FB6ABD" w:rsidTr="009350AF">
        <w:trPr>
          <w:trHeight w:hRule="exact" w:val="288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12AA4" w:rsidRPr="007E0B1D" w:rsidRDefault="00712AA4" w:rsidP="009350A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3E32A7" w:rsidRPr="00FB6ABD" w:rsidTr="002255D0">
        <w:trPr>
          <w:trHeight w:hRule="exact" w:val="288"/>
        </w:trPr>
        <w:tc>
          <w:tcPr>
            <w:tcW w:w="4288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  <w:r w:rsidRPr="00712AA4">
              <w:rPr>
                <w:sz w:val="20"/>
                <w:szCs w:val="18"/>
              </w:rPr>
              <w:t>Name:</w:t>
            </w:r>
          </w:p>
        </w:tc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538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  <w:r w:rsidRPr="00712AA4">
              <w:rPr>
                <w:sz w:val="20"/>
                <w:szCs w:val="18"/>
              </w:rPr>
              <w:t>Banner ID:</w:t>
            </w:r>
          </w:p>
        </w:tc>
        <w:tc>
          <w:tcPr>
            <w:tcW w:w="272" w:type="dxa"/>
            <w:gridSpan w:val="2"/>
            <w:shd w:val="clear" w:color="auto" w:fill="auto"/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432" w:type="dxa"/>
            <w:gridSpan w:val="11"/>
            <w:shd w:val="clear" w:color="auto" w:fill="auto"/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  <w:r w:rsidRPr="00712AA4">
              <w:rPr>
                <w:sz w:val="20"/>
                <w:szCs w:val="18"/>
              </w:rPr>
              <w:t>Email: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1968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  <w:r w:rsidRPr="00712AA4">
              <w:rPr>
                <w:sz w:val="20"/>
                <w:szCs w:val="18"/>
              </w:rPr>
              <w:t>Date:</w:t>
            </w:r>
          </w:p>
        </w:tc>
      </w:tr>
      <w:tr w:rsidR="003E32A7" w:rsidRPr="00FB6ABD" w:rsidTr="002255D0">
        <w:trPr>
          <w:trHeight w:hRule="exact" w:val="288"/>
        </w:trPr>
        <w:sdt>
          <w:sdtPr>
            <w:rPr>
              <w:b w:val="0"/>
              <w:i/>
              <w:color w:val="7F7F7F" w:themeColor="text1" w:themeTint="80"/>
              <w:sz w:val="20"/>
              <w:szCs w:val="18"/>
            </w:rPr>
            <w:id w:val="343510407"/>
            <w:placeholder>
              <w:docPart w:val="6ED6BB0DB64B4446AC4E7950A8F8BFC2"/>
            </w:placeholder>
          </w:sdtPr>
          <w:sdtEndPr/>
          <w:sdtContent>
            <w:tc>
              <w:tcPr>
                <w:tcW w:w="4288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712AA4" w:rsidRDefault="003E32A7" w:rsidP="009350AF">
                <w:pPr>
                  <w:pStyle w:val="Fieldtext"/>
                  <w:rPr>
                    <w:b w:val="0"/>
                    <w:i/>
                    <w:color w:val="7F7F7F" w:themeColor="text1" w:themeTint="80"/>
                    <w:sz w:val="20"/>
                    <w:szCs w:val="18"/>
                  </w:rPr>
                </w:pPr>
                <w:r w:rsidRPr="00712AA4">
                  <w:rPr>
                    <w:b w:val="0"/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434CE5" w:rsidRDefault="003E32A7" w:rsidP="009350A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538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712AA4" w:rsidRDefault="00B759A6" w:rsidP="009350AF">
            <w:pPr>
              <w:pStyle w:val="Fieldtext"/>
              <w:rPr>
                <w:b w:val="0"/>
                <w:color w:val="7F7F7F" w:themeColor="text1" w:themeTint="80"/>
                <w:sz w:val="2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 w:val="20"/>
                  <w:szCs w:val="18"/>
                </w:rPr>
                <w:id w:val="91032491"/>
                <w:placeholder>
                  <w:docPart w:val="7B90CF6ACDAE483FB5BEF1C18448470A"/>
                </w:placeholder>
              </w:sdtPr>
              <w:sdtEndPr/>
              <w:sdtContent>
                <w:r w:rsidR="003E32A7" w:rsidRPr="00712AA4">
                  <w:rPr>
                    <w:b w:val="0"/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sdtContent>
            </w:sdt>
            <w:r w:rsidR="003E32A7" w:rsidRPr="00712AA4">
              <w:rPr>
                <w:b w:val="0"/>
                <w:color w:val="7F7F7F" w:themeColor="text1" w:themeTint="80"/>
                <w:sz w:val="20"/>
                <w:szCs w:val="18"/>
              </w:rPr>
              <w:t xml:space="preserve"> </w:t>
            </w:r>
          </w:p>
        </w:tc>
        <w:tc>
          <w:tcPr>
            <w:tcW w:w="272" w:type="dxa"/>
            <w:gridSpan w:val="2"/>
            <w:shd w:val="clear" w:color="auto" w:fill="auto"/>
            <w:vAlign w:val="bottom"/>
          </w:tcPr>
          <w:p w:rsidR="003E32A7" w:rsidRPr="00434CE5" w:rsidRDefault="003E32A7" w:rsidP="009350AF">
            <w:pPr>
              <w:pStyle w:val="Fieldtext"/>
              <w:rPr>
                <w:b w:val="0"/>
                <w:color w:val="7F7F7F" w:themeColor="text1" w:themeTint="80"/>
                <w:szCs w:val="18"/>
              </w:rPr>
            </w:pPr>
          </w:p>
        </w:tc>
        <w:tc>
          <w:tcPr>
            <w:tcW w:w="243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E32A7" w:rsidRPr="00712AA4" w:rsidRDefault="00B759A6" w:rsidP="009350AF">
            <w:pPr>
              <w:pStyle w:val="Fieldtext"/>
              <w:rPr>
                <w:b w:val="0"/>
                <w:color w:val="7F7F7F" w:themeColor="text1" w:themeTint="80"/>
                <w:sz w:val="2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 w:val="20"/>
                  <w:szCs w:val="18"/>
                </w:rPr>
                <w:id w:val="-1275406897"/>
                <w:placeholder>
                  <w:docPart w:val="AA98BCE44DCE49428BAC633CAEDAD569"/>
                </w:placeholder>
              </w:sdtPr>
              <w:sdtEndPr/>
              <w:sdtContent>
                <w:r w:rsidR="003E32A7" w:rsidRPr="00712AA4">
                  <w:rPr>
                    <w:b w:val="0"/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sdtContent>
            </w:sdt>
            <w:r w:rsidR="003E5623" w:rsidRPr="00712AA4">
              <w:rPr>
                <w:b w:val="0"/>
                <w:sz w:val="20"/>
                <w:szCs w:val="18"/>
              </w:rPr>
              <w:t>@kent.edu</w:t>
            </w:r>
            <w:r w:rsidR="003E32A7" w:rsidRPr="00712AA4">
              <w:rPr>
                <w:b w:val="0"/>
                <w:sz w:val="20"/>
                <w:szCs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434CE5" w:rsidRDefault="003E32A7" w:rsidP="009350AF">
            <w:pPr>
              <w:pStyle w:val="Fieldtext"/>
              <w:rPr>
                <w:b w:val="0"/>
                <w:szCs w:val="18"/>
              </w:rPr>
            </w:pPr>
          </w:p>
        </w:tc>
        <w:tc>
          <w:tcPr>
            <w:tcW w:w="1968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434CE5" w:rsidRDefault="00B759A6" w:rsidP="009350AF">
            <w:pPr>
              <w:pStyle w:val="Fieldtext"/>
              <w:rPr>
                <w:b w:val="0"/>
                <w:i/>
                <w:color w:val="7F7F7F" w:themeColor="text1" w:themeTint="80"/>
                <w:szCs w:val="18"/>
              </w:rPr>
            </w:pPr>
            <w:sdt>
              <w:sdtPr>
                <w:rPr>
                  <w:b w:val="0"/>
                  <w:i/>
                  <w:color w:val="7F7F7F" w:themeColor="text1" w:themeTint="80"/>
                  <w:szCs w:val="18"/>
                </w:rPr>
                <w:id w:val="91034096"/>
                <w:placeholder>
                  <w:docPart w:val="0939DAC0641446F087C98ADDF9CAE69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E32A7" w:rsidRPr="00712AA4">
                  <w:rPr>
                    <w:b w:val="0"/>
                    <w:color w:val="7F7F7F" w:themeColor="text1" w:themeTint="80"/>
                    <w:sz w:val="20"/>
                    <w:szCs w:val="18"/>
                  </w:rPr>
                  <w:t>Click here for date</w:t>
                </w:r>
              </w:sdtContent>
            </w:sdt>
            <w:r w:rsidR="003E32A7" w:rsidRPr="00434CE5">
              <w:rPr>
                <w:b w:val="0"/>
                <w:i/>
                <w:color w:val="7F7F7F" w:themeColor="text1" w:themeTint="80"/>
                <w:szCs w:val="18"/>
              </w:rPr>
              <w:t>.</w:t>
            </w:r>
          </w:p>
        </w:tc>
      </w:tr>
      <w:tr w:rsidR="003E32A7" w:rsidRPr="00FB6ABD" w:rsidTr="009350AF">
        <w:trPr>
          <w:trHeight w:hRule="exact" w:val="432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434CE5" w:rsidRDefault="003E32A7" w:rsidP="009350A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3E32A7" w:rsidRPr="00FB6ABD" w:rsidTr="009350AF">
        <w:trPr>
          <w:trHeight w:hRule="exact" w:val="288"/>
        </w:trPr>
        <w:tc>
          <w:tcPr>
            <w:tcW w:w="11038" w:type="dxa"/>
            <w:gridSpan w:val="39"/>
            <w:shd w:val="clear" w:color="auto" w:fill="000000" w:themeFill="text1"/>
            <w:tcMar>
              <w:left w:w="58" w:type="dxa"/>
              <w:right w:w="58" w:type="dxa"/>
            </w:tcMar>
            <w:vAlign w:val="center"/>
          </w:tcPr>
          <w:p w:rsidR="003E32A7" w:rsidRPr="00434CE5" w:rsidRDefault="003E32A7" w:rsidP="009350AF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 w:rsidRPr="00434CE5">
              <w:rPr>
                <w:rFonts w:ascii="Calibri" w:hAnsi="Calibri"/>
                <w:bCs w:val="0"/>
                <w:szCs w:val="20"/>
              </w:rPr>
              <w:t>BACHELOR’S PROGRAM</w:t>
            </w:r>
          </w:p>
        </w:tc>
      </w:tr>
      <w:tr w:rsidR="003E5623" w:rsidRPr="00FB6ABD" w:rsidTr="009350AF">
        <w:trPr>
          <w:trHeight w:hRule="exact" w:val="375"/>
        </w:trPr>
        <w:tc>
          <w:tcPr>
            <w:tcW w:w="5962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712AA4" w:rsidRDefault="003E32A7" w:rsidP="009350AF">
            <w:pPr>
              <w:pStyle w:val="Formfieldlabels"/>
              <w:rPr>
                <w:b/>
                <w:sz w:val="20"/>
                <w:szCs w:val="18"/>
              </w:rPr>
            </w:pPr>
            <w:r w:rsidRPr="00712AA4">
              <w:rPr>
                <w:b/>
                <w:sz w:val="20"/>
                <w:szCs w:val="18"/>
              </w:rPr>
              <w:t>Department/School:</w:t>
            </w:r>
          </w:p>
        </w:tc>
        <w:tc>
          <w:tcPr>
            <w:tcW w:w="25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712AA4" w:rsidRDefault="003E32A7" w:rsidP="009350AF">
            <w:pPr>
              <w:pStyle w:val="Formfieldlabels"/>
              <w:rPr>
                <w:b/>
                <w:sz w:val="20"/>
                <w:szCs w:val="18"/>
              </w:rPr>
            </w:pPr>
          </w:p>
        </w:tc>
        <w:tc>
          <w:tcPr>
            <w:tcW w:w="4826" w:type="dxa"/>
            <w:gridSpan w:val="2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  <w:r w:rsidRPr="00712AA4">
              <w:rPr>
                <w:sz w:val="20"/>
                <w:szCs w:val="18"/>
              </w:rPr>
              <w:t>Degree:</w:t>
            </w:r>
          </w:p>
        </w:tc>
      </w:tr>
      <w:tr w:rsidR="00B44DB6" w:rsidRPr="00FB6ABD" w:rsidTr="009350AF">
        <w:trPr>
          <w:trHeight w:hRule="exact" w:val="288"/>
        </w:trPr>
        <w:sdt>
          <w:sdtPr>
            <w:rPr>
              <w:i/>
              <w:color w:val="7F7F7F" w:themeColor="text1" w:themeTint="80"/>
              <w:sz w:val="20"/>
              <w:szCs w:val="18"/>
            </w:rPr>
            <w:id w:val="91032563"/>
            <w:placeholder>
              <w:docPart w:val="490EA82EE1014B68BDD109112C3E32A0"/>
            </w:placeholder>
          </w:sdtPr>
          <w:sdtEndPr/>
          <w:sdtContent>
            <w:tc>
              <w:tcPr>
                <w:tcW w:w="5962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712AA4" w:rsidRDefault="003E32A7" w:rsidP="009350AF">
                <w:pPr>
                  <w:pStyle w:val="Formfieldlabels"/>
                  <w:rPr>
                    <w:color w:val="7F7F7F" w:themeColor="text1" w:themeTint="80"/>
                    <w:sz w:val="20"/>
                    <w:szCs w:val="18"/>
                  </w:rPr>
                </w:pPr>
                <w:r w:rsidRPr="00712AA4">
                  <w:rPr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712AA4" w:rsidRDefault="003E32A7" w:rsidP="009350AF">
            <w:pPr>
              <w:pStyle w:val="Formfieldlabels"/>
              <w:rPr>
                <w:b/>
                <w:sz w:val="20"/>
                <w:szCs w:val="18"/>
              </w:rPr>
            </w:pPr>
          </w:p>
        </w:tc>
        <w:sdt>
          <w:sdtPr>
            <w:rPr>
              <w:b w:val="0"/>
              <w:i/>
              <w:color w:val="7F7F7F" w:themeColor="text1" w:themeTint="80"/>
              <w:sz w:val="20"/>
              <w:szCs w:val="18"/>
            </w:rPr>
            <w:id w:val="91032564"/>
            <w:placeholder>
              <w:docPart w:val="CD79FD7B83EC4F419A14F2789BF3851A"/>
            </w:placeholder>
          </w:sdtPr>
          <w:sdtEndPr/>
          <w:sdtContent>
            <w:tc>
              <w:tcPr>
                <w:tcW w:w="4826" w:type="dxa"/>
                <w:gridSpan w:val="20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712AA4" w:rsidRDefault="003E32A7" w:rsidP="009350AF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18"/>
                  </w:rPr>
                </w:pPr>
                <w:r w:rsidRPr="00712AA4">
                  <w:rPr>
                    <w:b w:val="0"/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p>
            </w:tc>
          </w:sdtContent>
        </w:sdt>
      </w:tr>
      <w:tr w:rsidR="003E32A7" w:rsidRPr="00FB6ABD" w:rsidTr="009350AF">
        <w:trPr>
          <w:trHeight w:hRule="exact" w:val="538"/>
        </w:trPr>
        <w:tc>
          <w:tcPr>
            <w:tcW w:w="5266" w:type="dxa"/>
            <w:gridSpan w:val="1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712AA4" w:rsidRDefault="003E32A7" w:rsidP="009350AF">
            <w:pPr>
              <w:pStyle w:val="Formfieldlabels"/>
              <w:rPr>
                <w:b/>
                <w:sz w:val="20"/>
                <w:szCs w:val="18"/>
              </w:rPr>
            </w:pPr>
            <w:r w:rsidRPr="00712AA4">
              <w:rPr>
                <w:b/>
                <w:sz w:val="20"/>
                <w:szCs w:val="18"/>
              </w:rPr>
              <w:t>Major: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982" w:type="dxa"/>
            <w:gridSpan w:val="14"/>
            <w:shd w:val="clear" w:color="auto" w:fill="auto"/>
            <w:vAlign w:val="bottom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  <w:r w:rsidRPr="00712AA4">
              <w:rPr>
                <w:sz w:val="20"/>
                <w:szCs w:val="18"/>
              </w:rPr>
              <w:t>Total Hours Completed to Date:</w:t>
            </w:r>
          </w:p>
        </w:tc>
        <w:tc>
          <w:tcPr>
            <w:tcW w:w="270" w:type="dxa"/>
            <w:gridSpan w:val="2"/>
            <w:vAlign w:val="bottom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</w:p>
        </w:tc>
        <w:tc>
          <w:tcPr>
            <w:tcW w:w="2250" w:type="dxa"/>
            <w:gridSpan w:val="9"/>
            <w:vAlign w:val="bottom"/>
          </w:tcPr>
          <w:p w:rsidR="003E32A7" w:rsidRPr="00712AA4" w:rsidRDefault="003E32A7" w:rsidP="009350AF">
            <w:pPr>
              <w:pStyle w:val="Fieldtext"/>
              <w:rPr>
                <w:sz w:val="20"/>
                <w:szCs w:val="18"/>
              </w:rPr>
            </w:pPr>
            <w:r w:rsidRPr="00712AA4">
              <w:rPr>
                <w:sz w:val="20"/>
                <w:szCs w:val="18"/>
              </w:rPr>
              <w:t>Undergraduate GPA:</w:t>
            </w:r>
          </w:p>
        </w:tc>
      </w:tr>
      <w:tr w:rsidR="003E32A7" w:rsidRPr="00FB6ABD" w:rsidTr="009350A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18"/>
            </w:rPr>
            <w:id w:val="91032567"/>
            <w:placeholder>
              <w:docPart w:val="42DD8998A3A440879A77A85E44F6B9AD"/>
            </w:placeholder>
          </w:sdtPr>
          <w:sdtEndPr/>
          <w:sdtContent>
            <w:tc>
              <w:tcPr>
                <w:tcW w:w="5266" w:type="dxa"/>
                <w:gridSpan w:val="1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712AA4" w:rsidRDefault="003E32A7" w:rsidP="009350AF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18"/>
                  </w:rPr>
                </w:pPr>
                <w:r w:rsidRPr="00712AA4">
                  <w:rPr>
                    <w:rFonts w:asciiTheme="minorHAnsi" w:hAnsiTheme="minorHAnsi"/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712AA4" w:rsidRDefault="003E32A7" w:rsidP="009350AF">
            <w:pPr>
              <w:pStyle w:val="Checkbox"/>
              <w:jc w:val="left"/>
              <w:rPr>
                <w:rFonts w:asciiTheme="minorHAnsi" w:hAnsiTheme="minorHAnsi"/>
                <w:sz w:val="2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18"/>
            </w:rPr>
            <w:id w:val="91032566"/>
            <w:placeholder>
              <w:docPart w:val="861440474D474F87A9898C444D278C17"/>
            </w:placeholder>
          </w:sdtPr>
          <w:sdtEndPr/>
          <w:sdtContent>
            <w:tc>
              <w:tcPr>
                <w:tcW w:w="2982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E32A7" w:rsidRPr="00712AA4" w:rsidRDefault="003E32A7" w:rsidP="009350AF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18"/>
                  </w:rPr>
                </w:pPr>
                <w:r w:rsidRPr="00712AA4">
                  <w:rPr>
                    <w:rFonts w:asciiTheme="minorHAnsi" w:hAnsiTheme="minorHAnsi"/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vAlign w:val="bottom"/>
          </w:tcPr>
          <w:p w:rsidR="003E32A7" w:rsidRPr="00712AA4" w:rsidRDefault="003E32A7" w:rsidP="009350AF">
            <w:pPr>
              <w:pStyle w:val="Checkbox"/>
              <w:jc w:val="left"/>
              <w:rPr>
                <w:rFonts w:asciiTheme="minorHAnsi" w:hAnsiTheme="minorHAnsi"/>
                <w:sz w:val="2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18"/>
            </w:rPr>
            <w:id w:val="91032565"/>
            <w:placeholder>
              <w:docPart w:val="4DD9A4C5BA9849E5BD98879DCF81F3BF"/>
            </w:placeholder>
          </w:sdtPr>
          <w:sdtEndPr/>
          <w:sdtContent>
            <w:tc>
              <w:tcPr>
                <w:tcW w:w="225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:rsidR="003E32A7" w:rsidRPr="00712AA4" w:rsidRDefault="003E32A7" w:rsidP="009350AF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18"/>
                  </w:rPr>
                </w:pPr>
                <w:r w:rsidRPr="00712AA4">
                  <w:rPr>
                    <w:rFonts w:asciiTheme="minorHAnsi" w:hAnsiTheme="minorHAnsi"/>
                    <w:color w:val="7F7F7F" w:themeColor="text1" w:themeTint="80"/>
                    <w:sz w:val="20"/>
                    <w:szCs w:val="18"/>
                  </w:rPr>
                  <w:t>Enter text here.</w:t>
                </w:r>
              </w:p>
            </w:tc>
          </w:sdtContent>
        </w:sdt>
      </w:tr>
      <w:tr w:rsidR="00712AA4" w:rsidRPr="00FB6ABD" w:rsidTr="009350AF">
        <w:trPr>
          <w:trHeight w:hRule="exact" w:val="144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12AA4" w:rsidRPr="00434CE5" w:rsidRDefault="00712AA4" w:rsidP="009350AF">
            <w:pPr>
              <w:pStyle w:val="Formfieldlabels"/>
              <w:rPr>
                <w:b/>
                <w:szCs w:val="18"/>
              </w:rPr>
            </w:pPr>
          </w:p>
        </w:tc>
      </w:tr>
      <w:tr w:rsidR="003E32A7" w:rsidRPr="00FB6ABD" w:rsidTr="009350AF">
        <w:trPr>
          <w:trHeight w:hRule="exact" w:val="144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434CE5" w:rsidRDefault="003E32A7" w:rsidP="009350AF">
            <w:pPr>
              <w:pStyle w:val="Formfieldlabels"/>
              <w:rPr>
                <w:b/>
                <w:szCs w:val="18"/>
              </w:rPr>
            </w:pPr>
          </w:p>
        </w:tc>
      </w:tr>
      <w:tr w:rsidR="00712AA4" w:rsidRPr="00FB6ABD" w:rsidTr="009350AF">
        <w:trPr>
          <w:trHeight w:hRule="exact" w:val="144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12AA4" w:rsidRPr="00434CE5" w:rsidRDefault="00712AA4" w:rsidP="009350AF">
            <w:pPr>
              <w:pStyle w:val="Formfieldlabels"/>
              <w:rPr>
                <w:b/>
                <w:szCs w:val="18"/>
              </w:rPr>
            </w:pPr>
          </w:p>
        </w:tc>
      </w:tr>
      <w:tr w:rsidR="003E32A7" w:rsidRPr="00FB6ABD" w:rsidTr="00215B0F">
        <w:trPr>
          <w:trHeight w:hRule="exact" w:val="873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9350AF" w:rsidRDefault="003E32A7" w:rsidP="009350AF">
            <w:pPr>
              <w:pStyle w:val="Checkbox"/>
              <w:jc w:val="left"/>
              <w:rPr>
                <w:rFonts w:asciiTheme="minorHAnsi" w:hAnsiTheme="minorHAnsi" w:cs="Courier New"/>
                <w:b/>
                <w:caps/>
                <w:sz w:val="20"/>
                <w:szCs w:val="18"/>
              </w:rPr>
            </w:pPr>
            <w:r w:rsidRPr="009350AF">
              <w:rPr>
                <w:rFonts w:ascii="Calibri" w:hAnsi="Calibri"/>
                <w:b/>
                <w:caps/>
                <w:sz w:val="20"/>
                <w:szCs w:val="18"/>
              </w:rPr>
              <w:t xml:space="preserve">Undergraduate PROGRAM REQUIREMENTS </w:t>
            </w:r>
            <w:r w:rsidRPr="009350AF">
              <w:rPr>
                <w:rFonts w:asciiTheme="minorHAnsi" w:hAnsiTheme="minorHAnsi" w:cs="Courier New"/>
                <w:b/>
                <w:caps/>
                <w:sz w:val="20"/>
                <w:szCs w:val="18"/>
              </w:rPr>
              <w:t>in progress AND not yet taken</w:t>
            </w:r>
          </w:p>
          <w:p w:rsidR="003E32A7" w:rsidRPr="009372B8" w:rsidRDefault="003E32A7" w:rsidP="009350AF">
            <w:pPr>
              <w:spacing w:after="0" w:line="240" w:lineRule="auto"/>
              <w:rPr>
                <w:b/>
                <w:i/>
                <w:sz w:val="20"/>
                <w:szCs w:val="18"/>
              </w:rPr>
            </w:pPr>
            <w:r w:rsidRPr="009372B8">
              <w:rPr>
                <w:b/>
                <w:i/>
                <w:sz w:val="20"/>
                <w:szCs w:val="18"/>
              </w:rPr>
              <w:t>Attach a page listing additional courses, if needed.  Check (√) all undergraduate requirements that will be fulfilled by graduate courses.</w:t>
            </w:r>
          </w:p>
          <w:p w:rsidR="003E32A7" w:rsidRPr="00C80334" w:rsidRDefault="003E32A7" w:rsidP="009350AF">
            <w:pPr>
              <w:spacing w:after="0" w:line="240" w:lineRule="auto"/>
              <w:rPr>
                <w:b/>
                <w:sz w:val="19"/>
              </w:rPr>
            </w:pPr>
          </w:p>
        </w:tc>
      </w:tr>
      <w:tr w:rsidR="00A45475" w:rsidRPr="00FB6ABD" w:rsidTr="00215B0F">
        <w:trPr>
          <w:trHeight w:val="288"/>
        </w:trPr>
        <w:tc>
          <w:tcPr>
            <w:tcW w:w="2488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  <w:r w:rsidRPr="003E5623">
              <w:rPr>
                <w:rFonts w:asciiTheme="minorHAnsi" w:hAnsiTheme="minorHAnsi"/>
                <w:szCs w:val="18"/>
              </w:rPr>
              <w:t>Department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  <w:r w:rsidRPr="003E5623">
              <w:rPr>
                <w:rFonts w:asciiTheme="minorHAnsi" w:hAnsiTheme="minorHAnsi"/>
                <w:szCs w:val="18"/>
              </w:rPr>
              <w:t>Course Number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2430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  <w:r w:rsidRPr="003E5623">
              <w:rPr>
                <w:rFonts w:asciiTheme="minorHAnsi" w:hAnsiTheme="minorHAnsi"/>
                <w:szCs w:val="18"/>
              </w:rPr>
              <w:t>Course Title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60" w:type="dxa"/>
            <w:gridSpan w:val="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  <w:r w:rsidRPr="003E5623">
              <w:rPr>
                <w:rFonts w:asciiTheme="minorHAnsi" w:hAnsiTheme="minorHAnsi"/>
                <w:szCs w:val="18"/>
              </w:rPr>
              <w:t>Credit Hours</w:t>
            </w:r>
          </w:p>
        </w:tc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60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3E5623" w:rsidRDefault="003E32A7" w:rsidP="009350A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  <w:r w:rsidRPr="003E5623">
              <w:rPr>
                <w:rFonts w:asciiTheme="minorHAnsi" w:hAnsiTheme="minorHAnsi"/>
                <w:szCs w:val="18"/>
              </w:rPr>
              <w:t>Projected Term to be Taken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3E32A7" w:rsidRPr="003E5623" w:rsidRDefault="00215B0F" w:rsidP="00215B0F">
            <w:pPr>
              <w:pStyle w:val="Fieldtext"/>
              <w:jc w:val="center"/>
              <w:rPr>
                <w:rFonts w:asciiTheme="minorHAnsi" w:hAnsiTheme="minorHAnsi"/>
                <w:szCs w:val="18"/>
              </w:rPr>
            </w:pPr>
            <w:r w:rsidRPr="00215B0F">
              <w:rPr>
                <w:rFonts w:asciiTheme="minorHAnsi" w:hAnsiTheme="minorHAnsi"/>
                <w:szCs w:val="18"/>
              </w:rPr>
              <w:t>(√)</w:t>
            </w:r>
            <w:r>
              <w:rPr>
                <w:rFonts w:asciiTheme="minorHAnsi" w:hAnsiTheme="minorHAnsi"/>
                <w:szCs w:val="18"/>
              </w:rPr>
              <w:t xml:space="preserve"> </w:t>
            </w:r>
            <w:r w:rsidR="003E32A7" w:rsidRPr="003E5623">
              <w:rPr>
                <w:rFonts w:asciiTheme="minorHAnsi" w:hAnsiTheme="minorHAnsi"/>
                <w:szCs w:val="18"/>
              </w:rPr>
              <w:t xml:space="preserve">Will be Fulfilled by Grad Course </w:t>
            </w:r>
          </w:p>
        </w:tc>
      </w:tr>
      <w:tr w:rsidR="009350AF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5"/>
            <w:placeholder>
              <w:docPart w:val="DB69DDB2A3DA4176A10D642DF6EFADFF"/>
            </w:placeholder>
          </w:sdtPr>
          <w:sdtEndPr/>
          <w:sdtContent>
            <w:tc>
              <w:tcPr>
                <w:tcW w:w="2488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1"/>
            <w:placeholder>
              <w:docPart w:val="0651A01B97444B5BA14A53DC883931EF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7"/>
            <w:placeholder>
              <w:docPart w:val="D8BC6918F34E4DEC8836FEDEEB209F85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3"/>
            <w:placeholder>
              <w:docPart w:val="2546B3516567454BBBDA9ABED6E5D9CA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4"/>
            <w:placeholder>
              <w:docPart w:val="6B71496316CC44E4ACAB79FBB44FA195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B44DB6" w:rsidRPr="00B44DB6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9350AF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6"/>
            <w:placeholder>
              <w:docPart w:val="98CA53A5059E4A8FADAC8234EC2D5FEB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2"/>
            <w:placeholder>
              <w:docPart w:val="34B26076EC4742489BFA493270E0EE34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8"/>
            <w:placeholder>
              <w:docPart w:val="CF7F4F1DED884E749C99C117061C0FD9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4"/>
            <w:placeholder>
              <w:docPart w:val="FD78D732F2E249AA9E9038D64847D8A6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3"/>
            <w:placeholder>
              <w:docPart w:val="6094A65CE8E64AA3AD9B4C20B482104A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B44DB6" w:rsidRPr="00B44DB6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712AA4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954738934"/>
            <w:placeholder>
              <w:docPart w:val="1EFB4C20BCEE4C238384C9BFD86E929C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84231214"/>
            <w:placeholder>
              <w:docPart w:val="73077C84F3DD4518A801C6E6C80B7166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902285393"/>
            <w:placeholder>
              <w:docPart w:val="F58DF616484C428899140F173A0C5664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252021588"/>
            <w:placeholder>
              <w:docPart w:val="E23D48F5F12A460D9ED0A1351949B4D1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844392009"/>
            <w:placeholder>
              <w:docPart w:val="7BDD2391469A4931BAF6D4FE8EC1C750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712AA4" w:rsidRPr="00B44DB6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712AA4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525634984"/>
            <w:placeholder>
              <w:docPart w:val="2F8F3F2D10D24523816B25E32F44C94C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393800324"/>
            <w:placeholder>
              <w:docPart w:val="4BD921DAC19147A19576D256F1C4516C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010258259"/>
            <w:placeholder>
              <w:docPart w:val="B84D9EF0839F4AE5B2396D597F3FCCD0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755330729"/>
            <w:placeholder>
              <w:docPart w:val="793B8B504DCC4D06905AEAE214320A86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093508421"/>
            <w:placeholder>
              <w:docPart w:val="A54933183B974A1EA805EB779D3BAE3D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712AA4" w:rsidRPr="00B44DB6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712AA4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2142688551"/>
            <w:placeholder>
              <w:docPart w:val="BD73D297B0A944A1B61372770A4DBF90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559595245"/>
            <w:placeholder>
              <w:docPart w:val="65814F272D8F421A8418C013C9E1AEDC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159383259"/>
            <w:placeholder>
              <w:docPart w:val="B352680809DC43049ABD16BDCF9B549F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559817600"/>
            <w:placeholder>
              <w:docPart w:val="2D5C8FEC3C25490AA671DCA7DCA842AD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896631939"/>
            <w:placeholder>
              <w:docPart w:val="7E39AB645C014F759A9B3D43E5712C26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712AA4" w:rsidRPr="00B44DB6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712AA4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528641409"/>
            <w:placeholder>
              <w:docPart w:val="BA204A1E56494219AFD919570CA1AB9D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284933887"/>
            <w:placeholder>
              <w:docPart w:val="7D8D6479F53D463E9561F6C15C2BB006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713779236"/>
            <w:placeholder>
              <w:docPart w:val="A58461127D0048A9AD99C6B6455CBFC6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302611431"/>
            <w:placeholder>
              <w:docPart w:val="E0E09128941E4B2F95AF08A0DCE856FE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323350310"/>
            <w:placeholder>
              <w:docPart w:val="C16D0D0E82D24C3896E770F39811525D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712AA4" w:rsidRPr="00B44DB6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712AA4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44798898"/>
            <w:placeholder>
              <w:docPart w:val="7FF0DEA6D894440B99CBEA046FE06FD6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533570714"/>
            <w:placeholder>
              <w:docPart w:val="38B581AA67BF48C986B4C91347FD6757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276448174"/>
            <w:placeholder>
              <w:docPart w:val="AB13F0178E4E4F86898D8CC5F54C1182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54422439"/>
            <w:placeholder>
              <w:docPart w:val="0C553161EDCC4A23A9E1BDCCDD1A6B5B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598375679"/>
            <w:placeholder>
              <w:docPart w:val="1B3925B252574B1780788DEE2897E05C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712AA4" w:rsidRPr="00B44DB6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712AA4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939062061"/>
            <w:placeholder>
              <w:docPart w:val="6D4F9E6C41B147CDA7B1442AFF9B9BCA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659958709"/>
            <w:placeholder>
              <w:docPart w:val="A02DEE16F69A42BA95FA42C4B8F01022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1834019923"/>
            <w:placeholder>
              <w:docPart w:val="D9877B93EBF54CEF863BD705C54EEEC8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691541322"/>
            <w:placeholder>
              <w:docPart w:val="6AB9698EE6434937BF745C70A59DED74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-1481220087"/>
            <w:placeholder>
              <w:docPart w:val="C3C2EC412C1C4F1D910EC528A4D4B830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712AA4" w:rsidRDefault="00712AA4" w:rsidP="009350AF">
                <w:pPr>
                  <w:pStyle w:val="Formfieldlabels"/>
                  <w:rPr>
                    <w:rFonts w:asciiTheme="minorHAnsi" w:hAnsiTheme="minorHAnsi"/>
                    <w:i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712AA4" w:rsidRPr="00B44DB6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AA4" w:rsidRPr="003E5623" w:rsidRDefault="00712AA4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9350AF" w:rsidRPr="00FB6ABD" w:rsidTr="00215B0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7"/>
            <w:placeholder>
              <w:docPart w:val="2E931E12CD3848D588A46A76617CBF06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3"/>
            <w:placeholder>
              <w:docPart w:val="3D97A7935F11478B923E2C13555A33B7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9"/>
            <w:placeholder>
              <w:docPart w:val="033906E11DD54E04BD73018E3BB6BBAA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5"/>
            <w:placeholder>
              <w:docPart w:val="9EE63FC4EFAB489A867DB70943CA08E9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2"/>
            <w:placeholder>
              <w:docPart w:val="16544B8079F5406EB2352E2CA11D9EE7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B44DB6" w:rsidRPr="00B44DB6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9350AF" w:rsidRPr="00FB6ABD" w:rsidTr="009372B8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8"/>
            <w:placeholder>
              <w:docPart w:val="127686C986EA4932BFB4FD54300B7806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4"/>
            <w:placeholder>
              <w:docPart w:val="59F183C279F841E1BDDD39028B0FA803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0"/>
            <w:placeholder>
              <w:docPart w:val="1C2ACB2C5695401CA7B79822BFB10767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6"/>
            <w:placeholder>
              <w:docPart w:val="ABA76D2D9C1E40CBB23DFFB99636ABE8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1"/>
            <w:placeholder>
              <w:docPart w:val="39C21B3153374E51B6501060EFA24095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B44DB6" w:rsidRPr="00B44DB6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9350AF" w:rsidRPr="00FB6ABD" w:rsidTr="009372B8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79"/>
            <w:placeholder>
              <w:docPart w:val="7D28788014D84DED9AC9028F45AD6DA0"/>
            </w:placeholder>
          </w:sdtPr>
          <w:sdtEndPr/>
          <w:sdtContent>
            <w:tc>
              <w:tcPr>
                <w:tcW w:w="24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85"/>
            <w:placeholder>
              <w:docPart w:val="E5374A6D3FB345608E43C297119DE732"/>
            </w:placeholder>
          </w:sdtPr>
          <w:sdtEndPr/>
          <w:sdtContent>
            <w:tc>
              <w:tcPr>
                <w:tcW w:w="12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1"/>
            <w:placeholder>
              <w:docPart w:val="845F338017D241C59C1A107B90654A2A"/>
            </w:placeholder>
          </w:sdtPr>
          <w:sdtEndPr/>
          <w:sdtContent>
            <w:tc>
              <w:tcPr>
                <w:tcW w:w="2430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597"/>
            <w:placeholder>
              <w:docPart w:val="0BD48D0EE5EA4221900A5923F5556B55"/>
            </w:placeholder>
          </w:sdtPr>
          <w:sdtEndPr/>
          <w:sdtContent>
            <w:tc>
              <w:tcPr>
                <w:tcW w:w="1260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00"/>
            <w:placeholder>
              <w:docPart w:val="BC8345BA55F349878851ADFC777700B1"/>
            </w:placeholder>
          </w:sdtPr>
          <w:sdtEndPr/>
          <w:sdtContent>
            <w:tc>
              <w:tcPr>
                <w:tcW w:w="126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ormfieldlabels"/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</w:pPr>
                <w:r w:rsidRPr="003E5623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B44DB6" w:rsidRPr="00B44DB6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 w:val="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B6" w:rsidRPr="003E5623" w:rsidRDefault="00B44DB6" w:rsidP="009350AF">
            <w:pPr>
              <w:pStyle w:val="Formfieldlabels"/>
              <w:rPr>
                <w:rFonts w:asciiTheme="minorHAnsi" w:hAnsiTheme="minorHAnsi"/>
                <w:color w:val="7F7F7F" w:themeColor="text1" w:themeTint="80"/>
                <w:szCs w:val="18"/>
              </w:rPr>
            </w:pPr>
          </w:p>
        </w:tc>
      </w:tr>
      <w:tr w:rsidR="00B44DB6" w:rsidRPr="00FB6ABD" w:rsidTr="00215B0F">
        <w:trPr>
          <w:trHeight w:val="288"/>
        </w:trPr>
        <w:tc>
          <w:tcPr>
            <w:tcW w:w="4474" w:type="dxa"/>
            <w:gridSpan w:val="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44DB6" w:rsidRPr="003E5623" w:rsidRDefault="00B44DB6" w:rsidP="009350AF">
            <w:pPr>
              <w:pStyle w:val="Fieldtext"/>
              <w:ind w:left="25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  <w:tc>
          <w:tcPr>
            <w:tcW w:w="2514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B44DB6" w:rsidRPr="003E5623" w:rsidRDefault="00B44DB6" w:rsidP="009350AF">
            <w:pPr>
              <w:pStyle w:val="Fieldtext"/>
              <w:ind w:left="29"/>
              <w:jc w:val="right"/>
              <w:rPr>
                <w:rFonts w:asciiTheme="minorHAnsi" w:hAnsiTheme="minorHAnsi"/>
                <w:b w:val="0"/>
                <w:i/>
                <w:szCs w:val="18"/>
              </w:rPr>
            </w:pPr>
            <w:r w:rsidRPr="003E5623">
              <w:rPr>
                <w:rFonts w:asciiTheme="minorHAnsi" w:hAnsiTheme="minorHAnsi"/>
                <w:szCs w:val="18"/>
              </w:rPr>
              <w:t>Total Credit Hours:</w:t>
            </w:r>
          </w:p>
        </w:tc>
        <w:sdt>
          <w:sdtPr>
            <w:rPr>
              <w:rFonts w:asciiTheme="minorHAnsi" w:hAnsiTheme="minorHAnsi"/>
              <w:b w:val="0"/>
              <w:i/>
              <w:color w:val="808080" w:themeColor="background1" w:themeShade="80"/>
              <w:szCs w:val="18"/>
            </w:rPr>
            <w:id w:val="91034129"/>
            <w:placeholder>
              <w:docPart w:val="59DE171282A94804968367090753983B"/>
            </w:placeholder>
          </w:sdtPr>
          <w:sdtEndPr/>
          <w:sdtContent>
            <w:tc>
              <w:tcPr>
                <w:tcW w:w="153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B44DB6" w:rsidRPr="003E5623" w:rsidRDefault="00B44DB6" w:rsidP="009350AF">
                <w:pPr>
                  <w:pStyle w:val="Fieldtext"/>
                  <w:ind w:left="29"/>
                  <w:rPr>
                    <w:rFonts w:asciiTheme="minorHAnsi" w:hAnsiTheme="minorHAnsi"/>
                    <w:b w:val="0"/>
                    <w:i/>
                    <w:szCs w:val="18"/>
                  </w:rPr>
                </w:pPr>
                <w:r w:rsidRPr="003E5623">
                  <w:rPr>
                    <w:rFonts w:asciiTheme="minorHAnsi" w:hAnsiTheme="minorHAnsi"/>
                    <w:b w:val="0"/>
                    <w:color w:val="808080" w:themeColor="background1" w:themeShade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520" w:type="dxa"/>
            <w:gridSpan w:val="11"/>
            <w:shd w:val="clear" w:color="auto" w:fill="auto"/>
            <w:vAlign w:val="bottom"/>
          </w:tcPr>
          <w:p w:rsidR="00B44DB6" w:rsidRPr="003E5623" w:rsidRDefault="00B44DB6" w:rsidP="009350AF">
            <w:pPr>
              <w:pStyle w:val="Fieldtext"/>
              <w:ind w:left="29"/>
              <w:rPr>
                <w:rFonts w:asciiTheme="minorHAnsi" w:hAnsiTheme="minorHAnsi"/>
                <w:b w:val="0"/>
                <w:i/>
                <w:szCs w:val="18"/>
              </w:rPr>
            </w:pPr>
          </w:p>
        </w:tc>
      </w:tr>
      <w:tr w:rsidR="003E32A7" w:rsidRPr="00FB6ABD" w:rsidTr="009350AF">
        <w:trPr>
          <w:trHeight w:hRule="exact" w:val="432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434CE5" w:rsidRDefault="003E32A7" w:rsidP="009350AF">
            <w:pPr>
              <w:pStyle w:val="Fieldtext"/>
              <w:rPr>
                <w:szCs w:val="18"/>
              </w:rPr>
            </w:pPr>
          </w:p>
        </w:tc>
      </w:tr>
      <w:tr w:rsidR="008761B7" w:rsidRPr="00FB6ABD" w:rsidTr="009350AF">
        <w:trPr>
          <w:trHeight w:hRule="exact" w:val="432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8761B7" w:rsidRPr="00434CE5" w:rsidRDefault="008761B7" w:rsidP="009350AF">
            <w:pPr>
              <w:pStyle w:val="Fieldtext"/>
              <w:rPr>
                <w:szCs w:val="18"/>
              </w:rPr>
            </w:pPr>
          </w:p>
        </w:tc>
      </w:tr>
      <w:tr w:rsidR="00712AA4" w:rsidRPr="00FB6ABD" w:rsidTr="009350AF">
        <w:trPr>
          <w:trHeight w:hRule="exact" w:val="432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12AA4" w:rsidRPr="00434CE5" w:rsidRDefault="00712AA4" w:rsidP="009350AF">
            <w:pPr>
              <w:pStyle w:val="Fieldtext"/>
              <w:rPr>
                <w:szCs w:val="18"/>
              </w:rPr>
            </w:pPr>
          </w:p>
        </w:tc>
      </w:tr>
      <w:tr w:rsidR="00712AA4" w:rsidRPr="00FB6ABD" w:rsidTr="009350AF">
        <w:trPr>
          <w:trHeight w:hRule="exact" w:val="432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12AA4" w:rsidRPr="00215B0F" w:rsidRDefault="00EF03A6" w:rsidP="009350AF">
            <w:pPr>
              <w:pStyle w:val="Fieldtext"/>
              <w:rPr>
                <w:i/>
                <w:szCs w:val="18"/>
              </w:rPr>
            </w:pPr>
            <w:r w:rsidRPr="00215B0F">
              <w:rPr>
                <w:i/>
                <w:szCs w:val="20"/>
              </w:rPr>
              <w:lastRenderedPageBreak/>
              <w:t>INFORMAL COMBINED BACHELOR’S/MASTER’S DEGREE PROGRAM</w:t>
            </w:r>
            <w:r w:rsidRPr="00215B0F">
              <w:rPr>
                <w:bCs/>
                <w:i/>
                <w:szCs w:val="20"/>
              </w:rPr>
              <w:t xml:space="preserve">     PAGE 2</w:t>
            </w:r>
          </w:p>
        </w:tc>
      </w:tr>
      <w:tr w:rsidR="009350AF" w:rsidRPr="00FB6ABD" w:rsidTr="009350AF">
        <w:trPr>
          <w:trHeight w:hRule="exact" w:val="288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350AF" w:rsidRPr="009350AF" w:rsidRDefault="009350AF" w:rsidP="009350A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9350AF" w:rsidRPr="00FB6ABD" w:rsidTr="009350AF">
        <w:trPr>
          <w:trHeight w:hRule="exact" w:val="288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9350AF" w:rsidRPr="009350AF" w:rsidRDefault="009350AF" w:rsidP="009350AF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3E32A7" w:rsidRPr="00FB6ABD" w:rsidTr="009350AF">
        <w:trPr>
          <w:trHeight w:hRule="exact" w:val="288"/>
        </w:trPr>
        <w:tc>
          <w:tcPr>
            <w:tcW w:w="11038" w:type="dxa"/>
            <w:gridSpan w:val="39"/>
            <w:shd w:val="clear" w:color="auto" w:fill="000000" w:themeFill="text1"/>
            <w:tcMar>
              <w:left w:w="58" w:type="dxa"/>
              <w:right w:w="58" w:type="dxa"/>
            </w:tcMar>
            <w:vAlign w:val="center"/>
          </w:tcPr>
          <w:p w:rsidR="003E32A7" w:rsidRPr="009350AF" w:rsidRDefault="003E32A7" w:rsidP="009350AF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 w:rsidRPr="009350AF">
              <w:rPr>
                <w:rFonts w:ascii="Calibri" w:hAnsi="Calibri"/>
                <w:bCs w:val="0"/>
                <w:szCs w:val="20"/>
              </w:rPr>
              <w:t>MASTER’S PROGRAM</w:t>
            </w:r>
          </w:p>
        </w:tc>
      </w:tr>
      <w:tr w:rsidR="003E32A7" w:rsidRPr="00FB6ABD" w:rsidTr="009350AF">
        <w:trPr>
          <w:trHeight w:val="375"/>
        </w:trPr>
        <w:tc>
          <w:tcPr>
            <w:tcW w:w="5806" w:type="dxa"/>
            <w:gridSpan w:val="1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9350AF" w:rsidRDefault="003E32A7" w:rsidP="009350AF">
            <w:pPr>
              <w:pStyle w:val="Formfieldlabels"/>
              <w:rPr>
                <w:b/>
                <w:sz w:val="20"/>
                <w:szCs w:val="20"/>
              </w:rPr>
            </w:pPr>
            <w:r w:rsidRPr="009350AF">
              <w:rPr>
                <w:b/>
                <w:sz w:val="20"/>
                <w:szCs w:val="20"/>
              </w:rPr>
              <w:t>Department/School: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2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  <w:r w:rsidRPr="009350AF">
              <w:rPr>
                <w:sz w:val="20"/>
                <w:szCs w:val="20"/>
              </w:rPr>
              <w:t xml:space="preserve">Degree: </w:t>
            </w:r>
            <w:r w:rsidRPr="009350AF"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</w:tr>
      <w:tr w:rsidR="003E32A7" w:rsidRPr="00FB6ABD" w:rsidTr="009350AF">
        <w:trPr>
          <w:trHeight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91032605"/>
            <w:placeholder>
              <w:docPart w:val="D660A672FC83447DA1F2C1E957B2DE66"/>
            </w:placeholder>
          </w:sdtPr>
          <w:sdtEndPr/>
          <w:sdtContent>
            <w:tc>
              <w:tcPr>
                <w:tcW w:w="5806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9350AF" w:rsidRDefault="003E32A7" w:rsidP="009350AF">
                <w:pPr>
                  <w:pStyle w:val="Formfieldlabels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9350A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i/>
              <w:color w:val="7F7F7F" w:themeColor="text1" w:themeTint="80"/>
              <w:sz w:val="20"/>
              <w:szCs w:val="20"/>
            </w:rPr>
            <w:id w:val="91034285"/>
            <w:placeholder>
              <w:docPart w:val="FEEEDDDB8E3A449BB8297437E2A67B05"/>
            </w:placeholder>
          </w:sdtPr>
          <w:sdtEndPr/>
          <w:sdtContent>
            <w:tc>
              <w:tcPr>
                <w:tcW w:w="4962" w:type="dxa"/>
                <w:gridSpan w:val="2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9350AF" w:rsidRDefault="003E32A7" w:rsidP="009350AF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9350AF">
                  <w:rPr>
                    <w:rFonts w:asciiTheme="minorHAnsi" w:hAnsiTheme="minorHAnsi"/>
                    <w:b w:val="0"/>
                    <w:color w:val="7F7F7F" w:themeColor="text1" w:themeTint="80"/>
                    <w:sz w:val="20"/>
                    <w:szCs w:val="20"/>
                  </w:rPr>
                  <w:t>Enter text here.</w:t>
                </w:r>
              </w:p>
            </w:tc>
          </w:sdtContent>
        </w:sdt>
      </w:tr>
      <w:tr w:rsidR="003E32A7" w:rsidRPr="00FB6ABD" w:rsidTr="009350AF">
        <w:trPr>
          <w:trHeight w:hRule="exact" w:val="610"/>
        </w:trPr>
        <w:tc>
          <w:tcPr>
            <w:tcW w:w="5176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  <w:r w:rsidRPr="009350AF">
              <w:rPr>
                <w:sz w:val="20"/>
                <w:szCs w:val="20"/>
              </w:rPr>
              <w:t>Major:</w:t>
            </w:r>
          </w:p>
        </w:tc>
        <w:tc>
          <w:tcPr>
            <w:tcW w:w="250" w:type="dxa"/>
            <w:gridSpan w:val="2"/>
            <w:shd w:val="clear" w:color="auto" w:fill="auto"/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368" w:type="dxa"/>
            <w:gridSpan w:val="12"/>
            <w:shd w:val="clear" w:color="auto" w:fill="auto"/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  <w:r w:rsidRPr="009350AF">
              <w:rPr>
                <w:sz w:val="20"/>
                <w:szCs w:val="20"/>
              </w:rPr>
              <w:t xml:space="preserve">Projected Term of </w:t>
            </w:r>
            <w:r w:rsidRPr="009350AF">
              <w:rPr>
                <w:i/>
                <w:caps/>
                <w:sz w:val="20"/>
                <w:szCs w:val="20"/>
              </w:rPr>
              <w:t>First</w:t>
            </w:r>
            <w:r w:rsidRPr="009350AF">
              <w:rPr>
                <w:caps/>
                <w:sz w:val="20"/>
                <w:szCs w:val="20"/>
              </w:rPr>
              <w:t xml:space="preserve"> </w:t>
            </w:r>
            <w:r w:rsidRPr="009350AF">
              <w:rPr>
                <w:sz w:val="20"/>
                <w:szCs w:val="20"/>
              </w:rPr>
              <w:t>Graduate Enrollment:</w:t>
            </w:r>
          </w:p>
        </w:tc>
        <w:tc>
          <w:tcPr>
            <w:tcW w:w="250" w:type="dxa"/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94" w:type="dxa"/>
            <w:gridSpan w:val="13"/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  <w:r w:rsidRPr="009350AF">
              <w:rPr>
                <w:sz w:val="20"/>
                <w:szCs w:val="20"/>
              </w:rPr>
              <w:t>Have You Applied for Admission to This Graduate Program:</w:t>
            </w:r>
          </w:p>
        </w:tc>
      </w:tr>
      <w:tr w:rsidR="003E32A7" w:rsidRPr="00FB6ABD" w:rsidTr="009350AF">
        <w:trPr>
          <w:trHeight w:hRule="exact" w:val="288"/>
        </w:trPr>
        <w:tc>
          <w:tcPr>
            <w:tcW w:w="5176" w:type="dxa"/>
            <w:gridSpan w:val="11"/>
            <w:tcBorders>
              <w:bottom w:val="single" w:sz="4" w:space="0" w:color="auto"/>
            </w:tcBorders>
            <w:vAlign w:val="bottom"/>
          </w:tcPr>
          <w:p w:rsidR="003E32A7" w:rsidRPr="009350AF" w:rsidRDefault="00B759A6" w:rsidP="009350AF">
            <w:pPr>
              <w:pStyle w:val="Checkbox"/>
              <w:tabs>
                <w:tab w:val="left" w:pos="1800"/>
              </w:tabs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i/>
                  <w:color w:val="7F7F7F" w:themeColor="text1" w:themeTint="80"/>
                  <w:sz w:val="20"/>
                  <w:szCs w:val="20"/>
                </w:rPr>
                <w:id w:val="91032606"/>
                <w:placeholder>
                  <w:docPart w:val="C147B4B773AB46B88445A0FE5D3C134F"/>
                </w:placeholder>
              </w:sdtPr>
              <w:sdtEndPr/>
              <w:sdtContent>
                <w:r w:rsidR="003E32A7" w:rsidRPr="009350A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here.</w:t>
                </w:r>
              </w:sdtContent>
            </w:sdt>
            <w:r w:rsidR="003E5623" w:rsidRPr="009350AF"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  <w:tab/>
            </w:r>
          </w:p>
        </w:tc>
        <w:tc>
          <w:tcPr>
            <w:tcW w:w="250" w:type="dxa"/>
            <w:gridSpan w:val="2"/>
            <w:vAlign w:val="bottom"/>
          </w:tcPr>
          <w:p w:rsidR="003E32A7" w:rsidRPr="009350AF" w:rsidRDefault="003E32A7" w:rsidP="009350AF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475957445"/>
            <w:placeholder>
              <w:docPart w:val="DC97BEA6B16A42D6BCFEB9C8AACEA52E"/>
            </w:placeholder>
          </w:sdtPr>
          <w:sdtEndPr/>
          <w:sdtContent>
            <w:tc>
              <w:tcPr>
                <w:tcW w:w="2368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:rsidR="003E32A7" w:rsidRPr="009350AF" w:rsidRDefault="003E32A7" w:rsidP="009350AF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9350AF"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  <w:t>Enter text here.</w:t>
                </w:r>
              </w:p>
            </w:tc>
          </w:sdtContent>
        </w:sdt>
        <w:tc>
          <w:tcPr>
            <w:tcW w:w="250" w:type="dxa"/>
            <w:vAlign w:val="bottom"/>
          </w:tcPr>
          <w:p w:rsidR="003E32A7" w:rsidRPr="009350AF" w:rsidRDefault="003E32A7" w:rsidP="009350AF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9350AF" w:rsidRDefault="003E32A7" w:rsidP="009350AF">
            <w:pPr>
              <w:pStyle w:val="Fieldtext"/>
              <w:rPr>
                <w:sz w:val="20"/>
                <w:szCs w:val="20"/>
              </w:rPr>
            </w:pPr>
            <w:r w:rsidRPr="009350AF">
              <w:rPr>
                <w:sz w:val="20"/>
                <w:szCs w:val="20"/>
              </w:rPr>
              <w:t xml:space="preserve">    </w:t>
            </w:r>
            <w:r w:rsidRPr="009350AF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350AF">
              <w:rPr>
                <w:sz w:val="20"/>
                <w:szCs w:val="20"/>
              </w:rPr>
              <w:instrText xml:space="preserve"> FORMCHECKBOX </w:instrText>
            </w:r>
            <w:r w:rsidR="00B759A6">
              <w:rPr>
                <w:rFonts w:asciiTheme="minorHAnsi" w:hAnsiTheme="minorHAnsi"/>
                <w:b w:val="0"/>
                <w:sz w:val="20"/>
                <w:szCs w:val="20"/>
              </w:rPr>
            </w:r>
            <w:r w:rsidR="00B759A6">
              <w:rPr>
                <w:rFonts w:asciiTheme="minorHAnsi" w:hAnsiTheme="minorHAnsi"/>
                <w:b w:val="0"/>
                <w:sz w:val="20"/>
                <w:szCs w:val="20"/>
              </w:rPr>
              <w:fldChar w:fldCharType="separate"/>
            </w:r>
            <w:r w:rsidRPr="009350AF">
              <w:rPr>
                <w:sz w:val="20"/>
                <w:szCs w:val="20"/>
              </w:rPr>
              <w:fldChar w:fldCharType="end"/>
            </w:r>
            <w:bookmarkEnd w:id="1"/>
            <w:r w:rsidRPr="009350AF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2159" w:type="dxa"/>
            <w:gridSpan w:val="7"/>
            <w:shd w:val="clear" w:color="auto" w:fill="auto"/>
            <w:vAlign w:val="bottom"/>
          </w:tcPr>
          <w:p w:rsidR="003E32A7" w:rsidRPr="009350AF" w:rsidRDefault="003E32A7" w:rsidP="009350AF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  <w:r w:rsidRPr="009350AF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350AF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B759A6">
              <w:rPr>
                <w:rFonts w:asciiTheme="minorHAnsi" w:hAnsiTheme="minorHAnsi"/>
                <w:b/>
                <w:sz w:val="20"/>
                <w:szCs w:val="20"/>
              </w:rPr>
            </w:r>
            <w:r w:rsidR="00B759A6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9350AF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2"/>
            <w:r w:rsidRPr="009350AF">
              <w:rPr>
                <w:rFonts w:ascii="Calibri" w:hAnsi="Calibri"/>
                <w:b/>
                <w:sz w:val="20"/>
                <w:szCs w:val="20"/>
              </w:rPr>
              <w:t xml:space="preserve"> No</w:t>
            </w:r>
          </w:p>
        </w:tc>
      </w:tr>
      <w:tr w:rsidR="007E2768" w:rsidRPr="00FB6ABD" w:rsidTr="009350AF">
        <w:trPr>
          <w:trHeight w:val="149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7E2768" w:rsidRPr="00566FBD" w:rsidRDefault="007E2768" w:rsidP="009350AF">
            <w:pPr>
              <w:pStyle w:val="Fieldtext"/>
              <w:rPr>
                <w:caps/>
                <w:szCs w:val="18"/>
              </w:rPr>
            </w:pPr>
          </w:p>
        </w:tc>
      </w:tr>
      <w:tr w:rsidR="003E32A7" w:rsidRPr="00FB6ABD" w:rsidTr="009350AF">
        <w:trPr>
          <w:trHeight w:val="149"/>
        </w:trPr>
        <w:tc>
          <w:tcPr>
            <w:tcW w:w="11038" w:type="dxa"/>
            <w:gridSpan w:val="39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534E6" w:rsidRDefault="002534E6" w:rsidP="009350AF">
            <w:pPr>
              <w:pStyle w:val="Fieldtext"/>
              <w:rPr>
                <w:caps/>
                <w:szCs w:val="18"/>
              </w:rPr>
            </w:pPr>
          </w:p>
          <w:p w:rsidR="003E32A7" w:rsidRPr="009350AF" w:rsidRDefault="003E32A7" w:rsidP="009350AF">
            <w:pPr>
              <w:pStyle w:val="Fieldtext"/>
              <w:rPr>
                <w:caps/>
                <w:sz w:val="20"/>
                <w:szCs w:val="18"/>
              </w:rPr>
            </w:pPr>
            <w:r w:rsidRPr="009350AF">
              <w:rPr>
                <w:caps/>
                <w:sz w:val="20"/>
                <w:szCs w:val="18"/>
              </w:rPr>
              <w:t>Graduate Courses Which Will be accepted for the undergraduate degree</w:t>
            </w:r>
          </w:p>
          <w:p w:rsidR="007E2768" w:rsidRPr="00215B0F" w:rsidRDefault="007E2768" w:rsidP="00215B0F">
            <w:pPr>
              <w:pStyle w:val="Fieldtext"/>
              <w:rPr>
                <w:i/>
                <w:sz w:val="20"/>
                <w:szCs w:val="18"/>
              </w:rPr>
            </w:pPr>
            <w:r w:rsidRPr="00215B0F">
              <w:rPr>
                <w:i/>
                <w:sz w:val="20"/>
                <w:szCs w:val="18"/>
              </w:rPr>
              <w:t>Note: Graduate coursework taken as an undergraduate student is not automatically applied to the master’s degree.  A minimum of 30 credit hours must be earned toward the master’s degree before any credit hours taken as an undergraduate student are double-counted.  Refer to the policy on Combined Bachelor’s/Master’s Degree Programs in the University Catalog for more detail.</w:t>
            </w:r>
          </w:p>
          <w:p w:rsidR="007E2768" w:rsidRPr="007E2768" w:rsidRDefault="007E2768" w:rsidP="009350AF">
            <w:pPr>
              <w:pStyle w:val="Fieldtext"/>
              <w:rPr>
                <w:szCs w:val="18"/>
              </w:rPr>
            </w:pPr>
          </w:p>
        </w:tc>
      </w:tr>
      <w:tr w:rsidR="007E2768" w:rsidRPr="004E49EF" w:rsidTr="009350AF">
        <w:trPr>
          <w:trHeight w:val="288"/>
        </w:trPr>
        <w:tc>
          <w:tcPr>
            <w:tcW w:w="267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7"/>
              </w:rPr>
            </w:pPr>
            <w:r w:rsidRPr="00566FBD">
              <w:rPr>
                <w:szCs w:val="17"/>
              </w:rPr>
              <w:t>Department</w:t>
            </w:r>
          </w:p>
        </w:tc>
        <w:tc>
          <w:tcPr>
            <w:tcW w:w="244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7"/>
              </w:rPr>
            </w:pPr>
          </w:p>
        </w:tc>
        <w:tc>
          <w:tcPr>
            <w:tcW w:w="125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7"/>
              </w:rPr>
            </w:pPr>
            <w:r w:rsidRPr="00566FBD">
              <w:rPr>
                <w:szCs w:val="17"/>
              </w:rPr>
              <w:t>Course Number</w:t>
            </w:r>
          </w:p>
        </w:tc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813011" w:rsidRDefault="003E32A7" w:rsidP="009350AF">
            <w:pPr>
              <w:pStyle w:val="Fieldtext"/>
              <w:jc w:val="center"/>
              <w:rPr>
                <w:sz w:val="17"/>
                <w:szCs w:val="17"/>
              </w:rPr>
            </w:pPr>
          </w:p>
        </w:tc>
        <w:tc>
          <w:tcPr>
            <w:tcW w:w="2536" w:type="dxa"/>
            <w:gridSpan w:val="14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8"/>
              </w:rPr>
            </w:pPr>
            <w:r w:rsidRPr="00566FBD">
              <w:rPr>
                <w:szCs w:val="18"/>
              </w:rPr>
              <w:t>Course Title</w:t>
            </w:r>
          </w:p>
        </w:tc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2180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8"/>
              </w:rPr>
            </w:pPr>
            <w:r w:rsidRPr="00566FBD">
              <w:rPr>
                <w:szCs w:val="18"/>
              </w:rPr>
              <w:t>Undergraduate Requirement Fulfilled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371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566FBD" w:rsidRDefault="003E32A7" w:rsidP="009350AF">
            <w:pPr>
              <w:pStyle w:val="Fieldtext"/>
              <w:jc w:val="center"/>
              <w:rPr>
                <w:szCs w:val="18"/>
              </w:rPr>
            </w:pPr>
            <w:r w:rsidRPr="00566FBD">
              <w:rPr>
                <w:szCs w:val="18"/>
              </w:rPr>
              <w:t>Credit Hours</w:t>
            </w:r>
          </w:p>
        </w:tc>
      </w:tr>
      <w:tr w:rsidR="007E2768" w:rsidRPr="004E49EF" w:rsidTr="009350A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09"/>
            <w:placeholder>
              <w:docPart w:val="91C6EF79F00D49F3A422168A4B57681A"/>
            </w:placeholder>
          </w:sdtPr>
          <w:sdtEndPr/>
          <w:sdtContent>
            <w:tc>
              <w:tcPr>
                <w:tcW w:w="2679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44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16"/>
            <w:placeholder>
              <w:docPart w:val="BD29EC339D2D42E2BFCF484178A76013"/>
            </w:placeholder>
          </w:sdtPr>
          <w:sdtEndPr/>
          <w:sdtContent>
            <w:tc>
              <w:tcPr>
                <w:tcW w:w="125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813011" w:rsidRDefault="003E32A7" w:rsidP="009350AF">
            <w:pPr>
              <w:pStyle w:val="Formfieldlabels"/>
              <w:rPr>
                <w:i/>
                <w:color w:val="7F7F7F" w:themeColor="text1" w:themeTint="80"/>
                <w:sz w:val="17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7"/>
            <w:placeholder>
              <w:docPart w:val="4578B75862184B039FCBFB58781AEB1C"/>
            </w:placeholder>
          </w:sdtPr>
          <w:sdtEndPr/>
          <w:sdtContent>
            <w:tc>
              <w:tcPr>
                <w:tcW w:w="2536" w:type="dxa"/>
                <w:gridSpan w:val="14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1"/>
            <w:placeholder>
              <w:docPart w:val="DF2EC3D787804A36917F0EC6E7621BC1"/>
            </w:placeholder>
          </w:sdtPr>
          <w:sdtEndPr/>
          <w:sdtContent>
            <w:tc>
              <w:tcPr>
                <w:tcW w:w="2180" w:type="dxa"/>
                <w:gridSpan w:val="10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5"/>
            <w:placeholder>
              <w:docPart w:val="2284A986BF9B4358A735AE53B24853ED"/>
            </w:placeholder>
          </w:sdtPr>
          <w:sdtEndPr/>
          <w:sdtContent>
            <w:tc>
              <w:tcPr>
                <w:tcW w:w="137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7E2768" w:rsidRPr="004E49EF" w:rsidTr="009350A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10"/>
            <w:placeholder>
              <w:docPart w:val="6FC4E254674E4E1896ED056E57927E4D"/>
            </w:placeholder>
          </w:sdtPr>
          <w:sdtEndPr/>
          <w:sdtContent>
            <w:tc>
              <w:tcPr>
                <w:tcW w:w="2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44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15"/>
            <w:placeholder>
              <w:docPart w:val="F16E7C01F2E142C1A0158F3144637856"/>
            </w:placeholder>
          </w:sdtPr>
          <w:sdtEndPr/>
          <w:sdtContent>
            <w:tc>
              <w:tcPr>
                <w:tcW w:w="12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813011" w:rsidRDefault="003E32A7" w:rsidP="009350AF">
            <w:pPr>
              <w:pStyle w:val="Formfieldlabels"/>
              <w:rPr>
                <w:i/>
                <w:color w:val="7F7F7F" w:themeColor="text1" w:themeTint="80"/>
                <w:sz w:val="17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8"/>
            <w:placeholder>
              <w:docPart w:val="5D000F03C5F14D60AD742E199E2AEC94"/>
            </w:placeholder>
          </w:sdtPr>
          <w:sdtEndPr/>
          <w:sdtContent>
            <w:tc>
              <w:tcPr>
                <w:tcW w:w="2536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2"/>
            <w:placeholder>
              <w:docPart w:val="E41F06564D6841188A4D56ACC38DDF85"/>
            </w:placeholder>
          </w:sdtPr>
          <w:sdtEndPr/>
          <w:sdtContent>
            <w:tc>
              <w:tcPr>
                <w:tcW w:w="218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6"/>
            <w:placeholder>
              <w:docPart w:val="7B0442FB96EC4A7F87E87F3584F6DFEA"/>
            </w:placeholder>
          </w:sdtPr>
          <w:sdtEndPr/>
          <w:sdtContent>
            <w:tc>
              <w:tcPr>
                <w:tcW w:w="137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7E2768" w:rsidRPr="004E49EF" w:rsidTr="009350A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11"/>
            <w:placeholder>
              <w:docPart w:val="26FC0BE8CA454E3E8C1EE7A764DEF482"/>
            </w:placeholder>
          </w:sdtPr>
          <w:sdtEndPr/>
          <w:sdtContent>
            <w:tc>
              <w:tcPr>
                <w:tcW w:w="2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top w:w="29" w:type="dxa"/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44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14"/>
            <w:placeholder>
              <w:docPart w:val="945BBAA023B646DBB8D02E0AA2B0B749"/>
            </w:placeholder>
          </w:sdtPr>
          <w:sdtEndPr/>
          <w:sdtContent>
            <w:tc>
              <w:tcPr>
                <w:tcW w:w="12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813011" w:rsidRDefault="003E32A7" w:rsidP="009350AF">
            <w:pPr>
              <w:pStyle w:val="Formfieldlabels"/>
              <w:rPr>
                <w:i/>
                <w:color w:val="7F7F7F" w:themeColor="text1" w:themeTint="80"/>
                <w:sz w:val="17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19"/>
            <w:placeholder>
              <w:docPart w:val="087AEAEA31684059B2CD11947359E078"/>
            </w:placeholder>
          </w:sdtPr>
          <w:sdtEndPr/>
          <w:sdtContent>
            <w:tc>
              <w:tcPr>
                <w:tcW w:w="2536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3"/>
            <w:placeholder>
              <w:docPart w:val="64D2096ADD8E4FC6886F26B48423B578"/>
            </w:placeholder>
          </w:sdtPr>
          <w:sdtEndPr/>
          <w:sdtContent>
            <w:tc>
              <w:tcPr>
                <w:tcW w:w="218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7"/>
            <w:placeholder>
              <w:docPart w:val="AB49BEABAB124F339E55B10493AF6590"/>
            </w:placeholder>
          </w:sdtPr>
          <w:sdtEndPr/>
          <w:sdtContent>
            <w:tc>
              <w:tcPr>
                <w:tcW w:w="137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7E2768" w:rsidRPr="004E49EF" w:rsidTr="009350AF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12"/>
            <w:placeholder>
              <w:docPart w:val="B93C2EB73484434CB7F22AE41CEB08A4"/>
            </w:placeholder>
          </w:sdtPr>
          <w:sdtEndPr/>
          <w:sdtContent>
            <w:tc>
              <w:tcPr>
                <w:tcW w:w="267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44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7"/>
            </w:rPr>
            <w:id w:val="91032613"/>
            <w:placeholder>
              <w:docPart w:val="8A0C36BCCDB74E0680911FA876444943"/>
            </w:placeholder>
          </w:sdtPr>
          <w:sdtEndPr/>
          <w:sdtContent>
            <w:tc>
              <w:tcPr>
                <w:tcW w:w="125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7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7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813011" w:rsidRDefault="003E32A7" w:rsidP="009350AF">
            <w:pPr>
              <w:pStyle w:val="Formfieldlabels"/>
              <w:rPr>
                <w:i/>
                <w:color w:val="7F7F7F" w:themeColor="text1" w:themeTint="80"/>
                <w:sz w:val="17"/>
                <w:szCs w:val="17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0"/>
            <w:placeholder>
              <w:docPart w:val="770F15500C1E4874BDA46094F5728DA1"/>
            </w:placeholder>
          </w:sdtPr>
          <w:sdtEndPr/>
          <w:sdtContent>
            <w:tc>
              <w:tcPr>
                <w:tcW w:w="2536" w:type="dxa"/>
                <w:gridSpan w:val="1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5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4"/>
            <w:placeholder>
              <w:docPart w:val="0E6BA5406C3948D8B02E120DC53C4022"/>
            </w:placeholder>
          </w:sdtPr>
          <w:sdtEndPr/>
          <w:sdtContent>
            <w:tc>
              <w:tcPr>
                <w:tcW w:w="2180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rPr>
                <w:i/>
                <w:color w:val="7F7F7F" w:themeColor="text1" w:themeTint="80"/>
                <w:szCs w:val="18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Cs w:val="18"/>
            </w:rPr>
            <w:id w:val="91032628"/>
            <w:placeholder>
              <w:docPart w:val="4E4115E96A594DBAA70450E8DB84C953"/>
            </w:placeholder>
          </w:sdtPr>
          <w:sdtEndPr/>
          <w:sdtContent>
            <w:tc>
              <w:tcPr>
                <w:tcW w:w="137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566FBD" w:rsidRDefault="003E32A7" w:rsidP="009350AF">
                <w:pPr>
                  <w:pStyle w:val="Formfieldlabels"/>
                  <w:rPr>
                    <w:color w:val="7F7F7F" w:themeColor="text1" w:themeTint="80"/>
                    <w:szCs w:val="18"/>
                  </w:rPr>
                </w:pPr>
                <w:r w:rsidRPr="00566FBD">
                  <w:rPr>
                    <w:rFonts w:asciiTheme="minorHAnsi" w:hAnsiTheme="minorHAnsi"/>
                    <w:color w:val="7F7F7F" w:themeColor="text1" w:themeTint="80"/>
                    <w:szCs w:val="18"/>
                  </w:rPr>
                  <w:t>Enter text here.</w:t>
                </w:r>
              </w:p>
            </w:tc>
          </w:sdtContent>
        </w:sdt>
      </w:tr>
      <w:tr w:rsidR="003E32A7" w:rsidRPr="00FB6ABD" w:rsidTr="009350AF">
        <w:trPr>
          <w:trHeight w:hRule="exact" w:val="303"/>
        </w:trPr>
        <w:tc>
          <w:tcPr>
            <w:tcW w:w="9600" w:type="dxa"/>
            <w:gridSpan w:val="3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E32A7" w:rsidRPr="00566FBD" w:rsidRDefault="003E32A7" w:rsidP="009350AF">
            <w:pPr>
              <w:pStyle w:val="Formfieldlabels"/>
              <w:jc w:val="right"/>
              <w:rPr>
                <w:b/>
                <w:szCs w:val="18"/>
              </w:rPr>
            </w:pPr>
            <w:r w:rsidRPr="00566FBD">
              <w:rPr>
                <w:b/>
                <w:szCs w:val="18"/>
              </w:rPr>
              <w:t>Total Credit Hours (Not to exceed 12 Credit Hours):</w:t>
            </w:r>
          </w:p>
        </w:tc>
        <w:sdt>
          <w:sdtPr>
            <w:rPr>
              <w:rFonts w:asciiTheme="minorHAnsi" w:hAnsiTheme="minorHAnsi"/>
              <w:i/>
              <w:color w:val="808080" w:themeColor="background1" w:themeShade="80"/>
              <w:szCs w:val="18"/>
            </w:rPr>
            <w:id w:val="91034286"/>
            <w:placeholder>
              <w:docPart w:val="7A66122339A24B469FB919148BF53761"/>
            </w:placeholder>
          </w:sdtPr>
          <w:sdtEndPr/>
          <w:sdtContent>
            <w:tc>
              <w:tcPr>
                <w:tcW w:w="1438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tcMar>
                  <w:left w:w="29" w:type="dxa"/>
                  <w:right w:w="29" w:type="dxa"/>
                </w:tcMar>
                <w:vAlign w:val="bottom"/>
              </w:tcPr>
              <w:p w:rsidR="003E32A7" w:rsidRPr="007E2768" w:rsidRDefault="003E32A7" w:rsidP="009350AF">
                <w:pPr>
                  <w:pStyle w:val="Formfieldlabels"/>
                  <w:rPr>
                    <w:color w:val="808080" w:themeColor="background1" w:themeShade="80"/>
                    <w:szCs w:val="18"/>
                  </w:rPr>
                </w:pPr>
                <w:r w:rsidRPr="007E2768">
                  <w:rPr>
                    <w:rFonts w:asciiTheme="minorHAnsi" w:hAnsiTheme="minorHAnsi"/>
                    <w:color w:val="808080" w:themeColor="background1" w:themeShade="80"/>
                    <w:szCs w:val="18"/>
                  </w:rPr>
                  <w:t>Enter text here.</w:t>
                </w:r>
              </w:p>
            </w:tc>
          </w:sdtContent>
        </w:sdt>
      </w:tr>
      <w:tr w:rsidR="003E5623" w:rsidRPr="00FB6ABD" w:rsidTr="009350AF">
        <w:trPr>
          <w:trHeight w:hRule="exact" w:val="250"/>
        </w:trPr>
        <w:tc>
          <w:tcPr>
            <w:tcW w:w="9600" w:type="dxa"/>
            <w:gridSpan w:val="35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5623" w:rsidRPr="00813011" w:rsidRDefault="003E5623" w:rsidP="009350AF">
            <w:pPr>
              <w:pStyle w:val="Formfieldlabels"/>
              <w:jc w:val="right"/>
              <w:rPr>
                <w:b/>
                <w:sz w:val="17"/>
                <w:szCs w:val="17"/>
              </w:rPr>
            </w:pPr>
          </w:p>
        </w:tc>
        <w:tc>
          <w:tcPr>
            <w:tcW w:w="1438" w:type="dxa"/>
            <w:gridSpan w:val="4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E5623" w:rsidRPr="00813011" w:rsidRDefault="003E5623" w:rsidP="009350AF">
            <w:pPr>
              <w:pStyle w:val="Formfieldlabels"/>
              <w:rPr>
                <w:rFonts w:asciiTheme="minorHAnsi" w:hAnsiTheme="minorHAnsi"/>
                <w:b/>
                <w:i/>
                <w:color w:val="808080" w:themeColor="background1" w:themeShade="80"/>
                <w:sz w:val="17"/>
                <w:szCs w:val="17"/>
              </w:rPr>
            </w:pPr>
          </w:p>
        </w:tc>
      </w:tr>
      <w:tr w:rsidR="00B44DB6" w:rsidRPr="00FB6ABD" w:rsidTr="009350AF">
        <w:trPr>
          <w:trHeight w:hRule="exact" w:val="475"/>
        </w:trPr>
        <w:tc>
          <w:tcPr>
            <w:tcW w:w="8599" w:type="dxa"/>
            <w:gridSpan w:val="29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FB6ABD" w:rsidRDefault="003E32A7" w:rsidP="009350A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FB6ABD" w:rsidRDefault="003E32A7" w:rsidP="009350AF">
            <w:pPr>
              <w:pStyle w:val="Formfieldlabels"/>
              <w:rPr>
                <w:b/>
                <w:szCs w:val="18"/>
              </w:rPr>
            </w:pP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FB6ABD" w:rsidRDefault="003E32A7" w:rsidP="009350AF">
            <w:pPr>
              <w:pStyle w:val="Formfieldlabels"/>
              <w:rPr>
                <w:b/>
                <w:szCs w:val="18"/>
              </w:rPr>
            </w:pPr>
          </w:p>
        </w:tc>
      </w:tr>
      <w:tr w:rsidR="00B44DB6" w:rsidRPr="00FB6ABD" w:rsidTr="009350AF">
        <w:trPr>
          <w:trHeight w:val="144"/>
        </w:trPr>
        <w:tc>
          <w:tcPr>
            <w:tcW w:w="8599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0079BD" w:rsidRDefault="003E32A7" w:rsidP="009350A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(Student’s Signature)</w:t>
            </w: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3E32A7" w:rsidRPr="00C21884" w:rsidRDefault="003E32A7" w:rsidP="009350A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2159" w:type="dxa"/>
            <w:gridSpan w:val="7"/>
            <w:shd w:val="clear" w:color="auto" w:fill="auto"/>
            <w:tcMar>
              <w:left w:w="58" w:type="dxa"/>
              <w:right w:w="58" w:type="dxa"/>
            </w:tcMar>
          </w:tcPr>
          <w:p w:rsidR="003E32A7" w:rsidRPr="000079BD" w:rsidRDefault="003E32A7" w:rsidP="009350AF">
            <w:pPr>
              <w:pStyle w:val="Fieldtext"/>
              <w:ind w:left="25"/>
              <w:rPr>
                <w:b w:val="0"/>
                <w:i/>
                <w:sz w:val="16"/>
                <w:szCs w:val="16"/>
              </w:rPr>
            </w:pPr>
            <w:r w:rsidRPr="000079BD">
              <w:rPr>
                <w:b w:val="0"/>
                <w:i/>
                <w:sz w:val="16"/>
                <w:szCs w:val="16"/>
              </w:rPr>
              <w:t>(Date)</w:t>
            </w:r>
          </w:p>
        </w:tc>
      </w:tr>
      <w:tr w:rsidR="009350AF" w:rsidRPr="00FB6ABD" w:rsidTr="009350AF">
        <w:trPr>
          <w:trHeight w:val="288"/>
        </w:trPr>
        <w:tc>
          <w:tcPr>
            <w:tcW w:w="11038" w:type="dxa"/>
            <w:gridSpan w:val="39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9350AF" w:rsidRPr="003E5623" w:rsidRDefault="009350AF" w:rsidP="009350AF">
            <w:pPr>
              <w:pStyle w:val="Fieldtext"/>
              <w:ind w:left="29"/>
              <w:rPr>
                <w:b w:val="0"/>
                <w:i/>
                <w:sz w:val="16"/>
                <w:szCs w:val="18"/>
              </w:rPr>
            </w:pPr>
          </w:p>
        </w:tc>
      </w:tr>
      <w:tr w:rsidR="003E32A7" w:rsidRPr="00E43689" w:rsidTr="009350AF">
        <w:trPr>
          <w:trHeight w:hRule="exact" w:val="288"/>
        </w:trPr>
        <w:tc>
          <w:tcPr>
            <w:tcW w:w="11038" w:type="dxa"/>
            <w:gridSpan w:val="39"/>
            <w:shd w:val="clear" w:color="auto" w:fill="000000" w:themeFill="text1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E43689" w:rsidRDefault="003E32A7" w:rsidP="009350AF">
            <w:pPr>
              <w:spacing w:after="0" w:line="240" w:lineRule="auto"/>
              <w:rPr>
                <w:color w:val="FFFFFF" w:themeColor="background1"/>
              </w:rPr>
            </w:pPr>
            <w:r w:rsidRPr="00E43689">
              <w:rPr>
                <w:b/>
                <w:bCs/>
                <w:color w:val="FFFFFF" w:themeColor="background1"/>
                <w:sz w:val="20"/>
                <w:szCs w:val="20"/>
              </w:rPr>
              <w:t>APPROVALS</w:t>
            </w:r>
          </w:p>
        </w:tc>
      </w:tr>
      <w:tr w:rsidR="003E5623" w:rsidRPr="00E43689" w:rsidTr="009350AF">
        <w:trPr>
          <w:trHeight w:hRule="exact" w:val="475"/>
        </w:trPr>
        <w:tc>
          <w:tcPr>
            <w:tcW w:w="8599" w:type="dxa"/>
            <w:gridSpan w:val="2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E43689" w:rsidRDefault="003E32A7" w:rsidP="009350AF">
            <w:pPr>
              <w:spacing w:after="0" w:line="240" w:lineRule="auto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E43689" w:rsidRDefault="003E32A7" w:rsidP="009350AF">
            <w:pPr>
              <w:spacing w:after="0" w:line="240" w:lineRule="auto"/>
              <w:rPr>
                <w:color w:val="FFFFFF" w:themeColor="background1"/>
              </w:rPr>
            </w:pP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E43689" w:rsidRDefault="003E32A7" w:rsidP="009350AF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3E5623" w:rsidRPr="00E43689" w:rsidTr="009350AF">
        <w:trPr>
          <w:trHeight w:hRule="exact" w:val="242"/>
        </w:trPr>
        <w:tc>
          <w:tcPr>
            <w:tcW w:w="8599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B44DB6">
              <w:rPr>
                <w:i/>
                <w:sz w:val="16"/>
                <w:szCs w:val="18"/>
              </w:rPr>
              <w:t>(</w:t>
            </w:r>
            <w:r w:rsidRPr="00B44DB6">
              <w:rPr>
                <w:i/>
                <w:sz w:val="16"/>
              </w:rPr>
              <w:t>Department Chair/School Director</w:t>
            </w:r>
            <w:r w:rsidRPr="00B44DB6">
              <w:rPr>
                <w:i/>
                <w:sz w:val="16"/>
                <w:szCs w:val="18"/>
              </w:rPr>
              <w:t>/Academic Program Coordinator, Bachelor’s</w:t>
            </w:r>
            <w:r w:rsidRPr="00B44DB6">
              <w:rPr>
                <w:i/>
                <w:sz w:val="16"/>
              </w:rPr>
              <w:t xml:space="preserve"> Program)</w:t>
            </w: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159" w:type="dxa"/>
            <w:gridSpan w:val="7"/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pStyle w:val="Fieldtext"/>
              <w:ind w:left="25"/>
              <w:rPr>
                <w:b w:val="0"/>
                <w:i/>
                <w:sz w:val="16"/>
              </w:rPr>
            </w:pPr>
            <w:r w:rsidRPr="00B44DB6">
              <w:rPr>
                <w:b w:val="0"/>
                <w:i/>
                <w:sz w:val="16"/>
              </w:rPr>
              <w:t>(Date)</w:t>
            </w:r>
          </w:p>
        </w:tc>
      </w:tr>
      <w:tr w:rsidR="003E5623" w:rsidRPr="00E43689" w:rsidTr="009350AF">
        <w:trPr>
          <w:trHeight w:hRule="exact" w:val="475"/>
        </w:trPr>
        <w:tc>
          <w:tcPr>
            <w:tcW w:w="8599" w:type="dxa"/>
            <w:gridSpan w:val="2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i/>
                <w:sz w:val="16"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</w:rPr>
            </w:pP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pStyle w:val="Fieldtext"/>
              <w:ind w:left="25"/>
              <w:rPr>
                <w:b w:val="0"/>
                <w:i/>
                <w:sz w:val="16"/>
              </w:rPr>
            </w:pPr>
          </w:p>
        </w:tc>
      </w:tr>
      <w:tr w:rsidR="003E5623" w:rsidRPr="00E43689" w:rsidTr="009350AF">
        <w:trPr>
          <w:trHeight w:hRule="exact" w:val="242"/>
        </w:trPr>
        <w:tc>
          <w:tcPr>
            <w:tcW w:w="8599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sz w:val="16"/>
                <w:szCs w:val="18"/>
              </w:rPr>
            </w:pPr>
            <w:r w:rsidRPr="00B44DB6">
              <w:rPr>
                <w:i/>
                <w:sz w:val="16"/>
                <w:szCs w:val="18"/>
              </w:rPr>
              <w:t>Department Chair/School Director/</w:t>
            </w:r>
            <w:r w:rsidRPr="00B44DB6">
              <w:rPr>
                <w:i/>
                <w:sz w:val="16"/>
              </w:rPr>
              <w:t>Graduate Program</w:t>
            </w:r>
            <w:r w:rsidRPr="00B44DB6">
              <w:rPr>
                <w:i/>
                <w:sz w:val="16"/>
                <w:szCs w:val="18"/>
              </w:rPr>
              <w:t xml:space="preserve"> Coordinator, Master’s Program</w:t>
            </w: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pStyle w:val="Fieldtext"/>
              <w:ind w:left="25"/>
              <w:rPr>
                <w:b w:val="0"/>
                <w:i/>
                <w:sz w:val="16"/>
              </w:rPr>
            </w:pPr>
            <w:r w:rsidRPr="00B44DB6">
              <w:rPr>
                <w:b w:val="0"/>
                <w:i/>
                <w:sz w:val="16"/>
              </w:rPr>
              <w:t>(Date)</w:t>
            </w:r>
          </w:p>
        </w:tc>
      </w:tr>
      <w:tr w:rsidR="007E2768" w:rsidRPr="00E43689" w:rsidTr="009350AF">
        <w:trPr>
          <w:trHeight w:hRule="exact" w:val="475"/>
        </w:trPr>
        <w:tc>
          <w:tcPr>
            <w:tcW w:w="8599" w:type="dxa"/>
            <w:gridSpan w:val="2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  <w:szCs w:val="18"/>
              </w:rPr>
            </w:pPr>
          </w:p>
        </w:tc>
      </w:tr>
      <w:tr w:rsidR="00B44DB6" w:rsidRPr="00E43689" w:rsidTr="009350AF">
        <w:trPr>
          <w:trHeight w:hRule="exact" w:val="242"/>
        </w:trPr>
        <w:tc>
          <w:tcPr>
            <w:tcW w:w="8599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b/>
                <w:bCs/>
                <w:i/>
                <w:color w:val="FFFFFF" w:themeColor="background1"/>
                <w:sz w:val="16"/>
                <w:szCs w:val="18"/>
              </w:rPr>
            </w:pPr>
            <w:r w:rsidRPr="00B44DB6">
              <w:rPr>
                <w:i/>
                <w:sz w:val="16"/>
                <w:szCs w:val="18"/>
              </w:rPr>
              <w:t>(College Dean/Designee, Bachelor’s Program)</w:t>
            </w: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auto"/>
                <w:sz w:val="16"/>
                <w:szCs w:val="18"/>
              </w:rPr>
            </w:pPr>
            <w:r w:rsidRPr="00B44DB6">
              <w:rPr>
                <w:i/>
                <w:color w:val="auto"/>
                <w:sz w:val="16"/>
                <w:szCs w:val="18"/>
              </w:rPr>
              <w:t>(Date)</w:t>
            </w:r>
          </w:p>
        </w:tc>
      </w:tr>
      <w:tr w:rsidR="007E2768" w:rsidRPr="00E43689" w:rsidTr="009350AF">
        <w:trPr>
          <w:trHeight w:hRule="exact" w:val="475"/>
        </w:trPr>
        <w:tc>
          <w:tcPr>
            <w:tcW w:w="8599" w:type="dxa"/>
            <w:gridSpan w:val="29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i/>
                <w:sz w:val="16"/>
                <w:szCs w:val="18"/>
              </w:rPr>
            </w:pP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159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  <w:vAlign w:val="center"/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  <w:szCs w:val="18"/>
              </w:rPr>
            </w:pPr>
          </w:p>
        </w:tc>
      </w:tr>
      <w:tr w:rsidR="00B44DB6" w:rsidRPr="00E43689" w:rsidTr="009350AF">
        <w:trPr>
          <w:trHeight w:hRule="exact" w:val="288"/>
        </w:trPr>
        <w:tc>
          <w:tcPr>
            <w:tcW w:w="8599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sz w:val="16"/>
                <w:szCs w:val="18"/>
              </w:rPr>
            </w:pPr>
            <w:r w:rsidRPr="00B44DB6">
              <w:rPr>
                <w:i/>
                <w:sz w:val="16"/>
                <w:szCs w:val="18"/>
              </w:rPr>
              <w:t>(College Dean/Designee, Master’s Program)</w:t>
            </w:r>
          </w:p>
        </w:tc>
        <w:tc>
          <w:tcPr>
            <w:tcW w:w="280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FFFFFF" w:themeColor="background1"/>
                <w:sz w:val="16"/>
                <w:szCs w:val="18"/>
              </w:rPr>
            </w:pPr>
          </w:p>
        </w:tc>
        <w:tc>
          <w:tcPr>
            <w:tcW w:w="2159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58" w:type="dxa"/>
              <w:right w:w="58" w:type="dxa"/>
            </w:tcMar>
          </w:tcPr>
          <w:p w:rsidR="003E32A7" w:rsidRPr="00B44DB6" w:rsidRDefault="003E32A7" w:rsidP="009350AF">
            <w:pPr>
              <w:spacing w:after="0" w:line="240" w:lineRule="auto"/>
              <w:rPr>
                <w:i/>
                <w:color w:val="auto"/>
                <w:sz w:val="16"/>
                <w:szCs w:val="18"/>
              </w:rPr>
            </w:pPr>
            <w:r w:rsidRPr="00B44DB6">
              <w:rPr>
                <w:i/>
                <w:color w:val="auto"/>
                <w:sz w:val="16"/>
                <w:szCs w:val="18"/>
              </w:rPr>
              <w:t>(Date)</w:t>
            </w:r>
          </w:p>
        </w:tc>
      </w:tr>
    </w:tbl>
    <w:p w:rsidR="00812FD4" w:rsidRPr="00E43689" w:rsidRDefault="00812FD4" w:rsidP="00AF23B8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CF095A">
      <w:footerReference w:type="default" r:id="rId10"/>
      <w:pgSz w:w="12240" w:h="15840"/>
      <w:pgMar w:top="-547" w:right="230" w:bottom="1728" w:left="187" w:header="432" w:footer="5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9A6" w:rsidRPr="003D5F39" w:rsidRDefault="00B759A6" w:rsidP="003D5F39">
      <w:pPr>
        <w:spacing w:after="0" w:line="240" w:lineRule="auto"/>
      </w:pPr>
      <w:r>
        <w:separator/>
      </w:r>
    </w:p>
  </w:endnote>
  <w:endnote w:type="continuationSeparator" w:id="0">
    <w:p w:rsidR="00B759A6" w:rsidRPr="003D5F39" w:rsidRDefault="00B759A6" w:rsidP="003D5F39">
      <w:pPr>
        <w:spacing w:after="0" w:line="240" w:lineRule="auto"/>
      </w:pPr>
      <w:r>
        <w:continuationSeparator/>
      </w:r>
    </w:p>
  </w:endnote>
  <w:endnote w:type="continuationNotice" w:id="1">
    <w:p w:rsidR="00B759A6" w:rsidRDefault="00B75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FD4" w:rsidRPr="00CF095A" w:rsidRDefault="007E0B1D" w:rsidP="0027140D">
    <w:pPr>
      <w:pStyle w:val="Footer"/>
      <w:tabs>
        <w:tab w:val="clear" w:pos="4680"/>
        <w:tab w:val="clear" w:pos="9360"/>
        <w:tab w:val="center" w:pos="810"/>
        <w:tab w:val="left" w:pos="1710"/>
        <w:tab w:val="right" w:pos="1800"/>
      </w:tabs>
      <w:ind w:left="720"/>
      <w:rPr>
        <w:color w:val="333333"/>
        <w:sz w:val="18"/>
        <w:szCs w:val="18"/>
      </w:rPr>
    </w:pPr>
    <w:r>
      <w:rPr>
        <w:color w:val="333333"/>
        <w:sz w:val="14"/>
        <w:szCs w:val="16"/>
      </w:rPr>
      <w:tab/>
    </w:r>
    <w:r w:rsidR="00812FD4" w:rsidRPr="00CF095A">
      <w:rPr>
        <w:color w:val="333333"/>
        <w:sz w:val="18"/>
        <w:szCs w:val="18"/>
      </w:rPr>
      <w:t>CC:</w:t>
    </w:r>
    <w:r w:rsidR="00812FD4" w:rsidRPr="00CF095A">
      <w:rPr>
        <w:color w:val="333333"/>
        <w:sz w:val="18"/>
        <w:szCs w:val="18"/>
      </w:rPr>
      <w:tab/>
    </w:r>
    <w:r w:rsidRPr="00CF095A">
      <w:rPr>
        <w:color w:val="333333"/>
        <w:sz w:val="18"/>
        <w:szCs w:val="18"/>
      </w:rPr>
      <w:tab/>
      <w:t>Registrar’s Office</w:t>
    </w:r>
    <w:r w:rsidR="00B110BA" w:rsidRPr="00CF095A">
      <w:rPr>
        <w:color w:val="333333"/>
        <w:sz w:val="18"/>
        <w:szCs w:val="18"/>
      </w:rPr>
      <w:t xml:space="preserve"> </w:t>
    </w:r>
    <w:r w:rsidR="00B110BA" w:rsidRPr="00CF095A">
      <w:rPr>
        <w:color w:val="333333"/>
        <w:sz w:val="18"/>
        <w:szCs w:val="18"/>
      </w:rPr>
      <w:tab/>
    </w:r>
    <w:r w:rsidR="00B110BA" w:rsidRPr="00CF095A">
      <w:rPr>
        <w:color w:val="333333"/>
        <w:sz w:val="18"/>
        <w:szCs w:val="18"/>
      </w:rPr>
      <w:tab/>
    </w:r>
    <w:r w:rsidRPr="00CF095A">
      <w:rPr>
        <w:color w:val="333333"/>
        <w:sz w:val="18"/>
        <w:szCs w:val="18"/>
      </w:rPr>
      <w:tab/>
    </w:r>
    <w:r w:rsidR="00B110BA" w:rsidRPr="00CF095A">
      <w:rPr>
        <w:color w:val="333333"/>
        <w:sz w:val="18"/>
        <w:szCs w:val="18"/>
      </w:rPr>
      <w:t xml:space="preserve">Department Chair/School Director, Undergraduate Program </w:t>
    </w:r>
  </w:p>
  <w:p w:rsidR="00812FD4" w:rsidRPr="00CF095A" w:rsidRDefault="00812FD4" w:rsidP="007E0B1D">
    <w:pPr>
      <w:pStyle w:val="Footer"/>
      <w:tabs>
        <w:tab w:val="clear" w:pos="4680"/>
        <w:tab w:val="clear" w:pos="9360"/>
        <w:tab w:val="center" w:pos="810"/>
        <w:tab w:val="center" w:pos="1080"/>
        <w:tab w:val="left" w:pos="1710"/>
      </w:tabs>
      <w:ind w:left="360"/>
      <w:rPr>
        <w:color w:val="333333"/>
        <w:sz w:val="18"/>
        <w:szCs w:val="18"/>
      </w:rPr>
    </w:pPr>
    <w:r w:rsidRPr="00CF095A">
      <w:rPr>
        <w:color w:val="333333"/>
        <w:sz w:val="18"/>
        <w:szCs w:val="18"/>
      </w:rPr>
      <w:tab/>
    </w:r>
    <w:r w:rsidR="007E0B1D" w:rsidRPr="00CF095A">
      <w:rPr>
        <w:color w:val="333333"/>
        <w:sz w:val="18"/>
        <w:szCs w:val="18"/>
      </w:rPr>
      <w:tab/>
    </w:r>
    <w:r w:rsidR="007E0B1D" w:rsidRPr="00CF095A">
      <w:rPr>
        <w:color w:val="333333"/>
        <w:sz w:val="18"/>
        <w:szCs w:val="18"/>
      </w:rPr>
      <w:tab/>
    </w:r>
    <w:r w:rsidR="00B110BA" w:rsidRPr="00CF095A">
      <w:rPr>
        <w:color w:val="333333"/>
        <w:sz w:val="18"/>
        <w:szCs w:val="18"/>
      </w:rPr>
      <w:t>Dean, Graduate Program</w:t>
    </w:r>
    <w:r w:rsidRPr="00CF095A">
      <w:rPr>
        <w:color w:val="333333"/>
        <w:sz w:val="18"/>
        <w:szCs w:val="18"/>
      </w:rPr>
      <w:t xml:space="preserve"> </w:t>
    </w:r>
    <w:r w:rsidRPr="00CF095A">
      <w:rPr>
        <w:color w:val="333333"/>
        <w:sz w:val="18"/>
        <w:szCs w:val="18"/>
      </w:rPr>
      <w:tab/>
    </w:r>
    <w:r w:rsidRPr="00CF095A">
      <w:rPr>
        <w:color w:val="333333"/>
        <w:sz w:val="18"/>
        <w:szCs w:val="18"/>
      </w:rPr>
      <w:tab/>
    </w:r>
    <w:r w:rsidR="007E0B1D" w:rsidRPr="00CF095A">
      <w:rPr>
        <w:color w:val="333333"/>
        <w:sz w:val="18"/>
        <w:szCs w:val="18"/>
      </w:rPr>
      <w:tab/>
      <w:t>Department Chair/School Director, Graduate Program</w:t>
    </w:r>
  </w:p>
  <w:p w:rsidR="00CF095A" w:rsidRDefault="007E0B1D" w:rsidP="007E0B1D">
    <w:pPr>
      <w:pStyle w:val="Footer"/>
      <w:tabs>
        <w:tab w:val="clear" w:pos="4680"/>
        <w:tab w:val="clear" w:pos="9360"/>
        <w:tab w:val="center" w:pos="810"/>
        <w:tab w:val="left" w:pos="1710"/>
        <w:tab w:val="left" w:pos="2070"/>
      </w:tabs>
      <w:ind w:left="360"/>
      <w:rPr>
        <w:color w:val="333333"/>
        <w:sz w:val="18"/>
        <w:szCs w:val="18"/>
      </w:rPr>
    </w:pPr>
    <w:r w:rsidRPr="00CF095A">
      <w:rPr>
        <w:color w:val="333333"/>
        <w:sz w:val="18"/>
        <w:szCs w:val="18"/>
      </w:rPr>
      <w:tab/>
    </w:r>
    <w:r w:rsidRPr="00CF095A">
      <w:rPr>
        <w:color w:val="333333"/>
        <w:sz w:val="18"/>
        <w:szCs w:val="18"/>
      </w:rPr>
      <w:tab/>
    </w:r>
    <w:r w:rsidR="00B110BA" w:rsidRPr="00CF095A">
      <w:rPr>
        <w:color w:val="333333"/>
        <w:sz w:val="18"/>
        <w:szCs w:val="18"/>
      </w:rPr>
      <w:t>Dean, Undergraduate Program</w:t>
    </w:r>
    <w:r w:rsidR="00812FD4" w:rsidRPr="00CF095A">
      <w:rPr>
        <w:color w:val="333333"/>
        <w:sz w:val="18"/>
        <w:szCs w:val="18"/>
      </w:rPr>
      <w:t xml:space="preserve"> </w:t>
    </w:r>
    <w:r w:rsidR="00812FD4" w:rsidRPr="00CF095A">
      <w:rPr>
        <w:color w:val="333333"/>
        <w:sz w:val="18"/>
        <w:szCs w:val="18"/>
      </w:rPr>
      <w:tab/>
    </w:r>
    <w:r w:rsidR="00812FD4" w:rsidRPr="00CF095A">
      <w:rPr>
        <w:color w:val="333333"/>
        <w:sz w:val="18"/>
        <w:szCs w:val="18"/>
      </w:rPr>
      <w:tab/>
    </w:r>
    <w:r w:rsidR="00B110BA" w:rsidRPr="00CF095A">
      <w:rPr>
        <w:color w:val="333333"/>
        <w:sz w:val="18"/>
        <w:szCs w:val="18"/>
      </w:rPr>
      <w:t>Student</w:t>
    </w:r>
    <w:r w:rsidR="00CF095A">
      <w:rPr>
        <w:color w:val="333333"/>
        <w:sz w:val="18"/>
        <w:szCs w:val="18"/>
      </w:rPr>
      <w:tab/>
    </w:r>
  </w:p>
  <w:p w:rsidR="00CF095A" w:rsidRDefault="00CF095A" w:rsidP="007E0B1D">
    <w:pPr>
      <w:pStyle w:val="Footer"/>
      <w:tabs>
        <w:tab w:val="clear" w:pos="4680"/>
        <w:tab w:val="clear" w:pos="9360"/>
        <w:tab w:val="center" w:pos="810"/>
        <w:tab w:val="left" w:pos="1710"/>
        <w:tab w:val="left" w:pos="2070"/>
      </w:tabs>
      <w:ind w:left="360"/>
      <w:rPr>
        <w:color w:val="333333"/>
        <w:sz w:val="18"/>
        <w:szCs w:val="18"/>
      </w:rPr>
    </w:pPr>
    <w:r>
      <w:rPr>
        <w:color w:val="333333"/>
        <w:sz w:val="18"/>
        <w:szCs w:val="18"/>
      </w:rPr>
      <w:tab/>
    </w:r>
  </w:p>
  <w:p w:rsidR="00812FD4" w:rsidRPr="00CF095A" w:rsidRDefault="00CF095A" w:rsidP="007E0B1D">
    <w:pPr>
      <w:pStyle w:val="Footer"/>
      <w:tabs>
        <w:tab w:val="clear" w:pos="4680"/>
        <w:tab w:val="clear" w:pos="9360"/>
        <w:tab w:val="center" w:pos="810"/>
        <w:tab w:val="left" w:pos="1710"/>
        <w:tab w:val="left" w:pos="2070"/>
      </w:tabs>
      <w:ind w:left="360"/>
      <w:rPr>
        <w:color w:val="333333"/>
        <w:sz w:val="18"/>
        <w:szCs w:val="18"/>
      </w:rPr>
    </w:pP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>
      <w:rPr>
        <w:color w:val="333333"/>
        <w:sz w:val="18"/>
        <w:szCs w:val="18"/>
      </w:rPr>
      <w:tab/>
    </w:r>
    <w:r w:rsidRPr="00CF095A">
      <w:rPr>
        <w:color w:val="333333"/>
        <w:sz w:val="18"/>
        <w:szCs w:val="18"/>
      </w:rPr>
      <w:t>Revised: 10/06/14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9A6" w:rsidRPr="003D5F39" w:rsidRDefault="00B759A6" w:rsidP="003D5F39">
      <w:pPr>
        <w:spacing w:after="0" w:line="240" w:lineRule="auto"/>
      </w:pPr>
      <w:r>
        <w:separator/>
      </w:r>
    </w:p>
  </w:footnote>
  <w:footnote w:type="continuationSeparator" w:id="0">
    <w:p w:rsidR="00B759A6" w:rsidRPr="003D5F39" w:rsidRDefault="00B759A6" w:rsidP="003D5F39">
      <w:pPr>
        <w:spacing w:after="0" w:line="240" w:lineRule="auto"/>
      </w:pPr>
      <w:r>
        <w:continuationSeparator/>
      </w:r>
    </w:p>
  </w:footnote>
  <w:footnote w:type="continuationNotice" w:id="1">
    <w:p w:rsidR="00B759A6" w:rsidRDefault="00B759A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2A7DA3"/>
    <w:multiLevelType w:val="hybridMultilevel"/>
    <w:tmpl w:val="35F8EED6"/>
    <w:lvl w:ilvl="0" w:tplc="670CA28E">
      <w:numFmt w:val="bullet"/>
      <w:lvlText w:val="*"/>
      <w:lvlJc w:val="left"/>
      <w:pPr>
        <w:ind w:left="745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">
    <w:nsid w:val="554B64EE"/>
    <w:multiLevelType w:val="hybridMultilevel"/>
    <w:tmpl w:val="76E0F960"/>
    <w:lvl w:ilvl="0" w:tplc="040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4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2111E"/>
    <w:rsid w:val="00031DB7"/>
    <w:rsid w:val="00034976"/>
    <w:rsid w:val="00035776"/>
    <w:rsid w:val="00042C09"/>
    <w:rsid w:val="000634DD"/>
    <w:rsid w:val="0006536B"/>
    <w:rsid w:val="00067300"/>
    <w:rsid w:val="000A4508"/>
    <w:rsid w:val="000B3CBC"/>
    <w:rsid w:val="000B4C67"/>
    <w:rsid w:val="000C3545"/>
    <w:rsid w:val="000D2DE5"/>
    <w:rsid w:val="000E1578"/>
    <w:rsid w:val="000E708F"/>
    <w:rsid w:val="000F074B"/>
    <w:rsid w:val="000F38EA"/>
    <w:rsid w:val="000F7DB0"/>
    <w:rsid w:val="00107CD3"/>
    <w:rsid w:val="001103DF"/>
    <w:rsid w:val="00116FF6"/>
    <w:rsid w:val="00117114"/>
    <w:rsid w:val="00135EC6"/>
    <w:rsid w:val="001360B2"/>
    <w:rsid w:val="00137122"/>
    <w:rsid w:val="0014065C"/>
    <w:rsid w:val="00143F92"/>
    <w:rsid w:val="0014404B"/>
    <w:rsid w:val="00152442"/>
    <w:rsid w:val="00155BB8"/>
    <w:rsid w:val="00156846"/>
    <w:rsid w:val="0016090F"/>
    <w:rsid w:val="00161566"/>
    <w:rsid w:val="001642DA"/>
    <w:rsid w:val="001805A2"/>
    <w:rsid w:val="00180EB3"/>
    <w:rsid w:val="001917F4"/>
    <w:rsid w:val="001B1407"/>
    <w:rsid w:val="001B4B88"/>
    <w:rsid w:val="001B65E2"/>
    <w:rsid w:val="001C036E"/>
    <w:rsid w:val="001C1D17"/>
    <w:rsid w:val="001C20C4"/>
    <w:rsid w:val="001D0FC9"/>
    <w:rsid w:val="001D1429"/>
    <w:rsid w:val="001E37BB"/>
    <w:rsid w:val="001E6934"/>
    <w:rsid w:val="001E6A0B"/>
    <w:rsid w:val="0020041F"/>
    <w:rsid w:val="0021177F"/>
    <w:rsid w:val="0021264B"/>
    <w:rsid w:val="00215B0F"/>
    <w:rsid w:val="00222BF7"/>
    <w:rsid w:val="002255D0"/>
    <w:rsid w:val="0023179B"/>
    <w:rsid w:val="00237EAB"/>
    <w:rsid w:val="002442FC"/>
    <w:rsid w:val="002534E6"/>
    <w:rsid w:val="0027140D"/>
    <w:rsid w:val="00283094"/>
    <w:rsid w:val="00291EF2"/>
    <w:rsid w:val="002923B1"/>
    <w:rsid w:val="002A263E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E25A2"/>
    <w:rsid w:val="002F1A36"/>
    <w:rsid w:val="002F5CF7"/>
    <w:rsid w:val="002F7576"/>
    <w:rsid w:val="003179EA"/>
    <w:rsid w:val="00331C79"/>
    <w:rsid w:val="00333E46"/>
    <w:rsid w:val="00336D16"/>
    <w:rsid w:val="003449DB"/>
    <w:rsid w:val="0035341D"/>
    <w:rsid w:val="00354F63"/>
    <w:rsid w:val="00363ACF"/>
    <w:rsid w:val="00375C2E"/>
    <w:rsid w:val="003770AC"/>
    <w:rsid w:val="00381280"/>
    <w:rsid w:val="00394224"/>
    <w:rsid w:val="0039529A"/>
    <w:rsid w:val="003C452C"/>
    <w:rsid w:val="003D238C"/>
    <w:rsid w:val="003D5F39"/>
    <w:rsid w:val="003E2B78"/>
    <w:rsid w:val="003E32A7"/>
    <w:rsid w:val="003E5623"/>
    <w:rsid w:val="003F0F21"/>
    <w:rsid w:val="003F25A0"/>
    <w:rsid w:val="003F3676"/>
    <w:rsid w:val="00402CDC"/>
    <w:rsid w:val="004100E1"/>
    <w:rsid w:val="0042414F"/>
    <w:rsid w:val="00433C3A"/>
    <w:rsid w:val="00434CE5"/>
    <w:rsid w:val="00437BCE"/>
    <w:rsid w:val="00442C0D"/>
    <w:rsid w:val="00461060"/>
    <w:rsid w:val="0046412F"/>
    <w:rsid w:val="00466855"/>
    <w:rsid w:val="00474FAD"/>
    <w:rsid w:val="004823DF"/>
    <w:rsid w:val="00494AF5"/>
    <w:rsid w:val="004A0CB0"/>
    <w:rsid w:val="004A5BE3"/>
    <w:rsid w:val="004E49EF"/>
    <w:rsid w:val="004E6176"/>
    <w:rsid w:val="004E7BDE"/>
    <w:rsid w:val="00503267"/>
    <w:rsid w:val="00504DF3"/>
    <w:rsid w:val="00511A49"/>
    <w:rsid w:val="005203B9"/>
    <w:rsid w:val="0053003F"/>
    <w:rsid w:val="005300D1"/>
    <w:rsid w:val="005370AD"/>
    <w:rsid w:val="005428D8"/>
    <w:rsid w:val="005442E5"/>
    <w:rsid w:val="00566FBD"/>
    <w:rsid w:val="00570CEA"/>
    <w:rsid w:val="00572B69"/>
    <w:rsid w:val="0058097B"/>
    <w:rsid w:val="0058189D"/>
    <w:rsid w:val="005832FA"/>
    <w:rsid w:val="005963EC"/>
    <w:rsid w:val="005B280E"/>
    <w:rsid w:val="005D49C2"/>
    <w:rsid w:val="005D722F"/>
    <w:rsid w:val="005E6322"/>
    <w:rsid w:val="005F6EE5"/>
    <w:rsid w:val="00600985"/>
    <w:rsid w:val="006061E6"/>
    <w:rsid w:val="00611FE1"/>
    <w:rsid w:val="0061772C"/>
    <w:rsid w:val="00624A11"/>
    <w:rsid w:val="00650756"/>
    <w:rsid w:val="006541E0"/>
    <w:rsid w:val="00655860"/>
    <w:rsid w:val="00663A53"/>
    <w:rsid w:val="00671508"/>
    <w:rsid w:val="0067360F"/>
    <w:rsid w:val="0068135C"/>
    <w:rsid w:val="00691B32"/>
    <w:rsid w:val="006C2D47"/>
    <w:rsid w:val="006D2E7C"/>
    <w:rsid w:val="006E615F"/>
    <w:rsid w:val="006E661F"/>
    <w:rsid w:val="006E668D"/>
    <w:rsid w:val="006F1378"/>
    <w:rsid w:val="006F233F"/>
    <w:rsid w:val="006F55DD"/>
    <w:rsid w:val="00702008"/>
    <w:rsid w:val="007041C8"/>
    <w:rsid w:val="00710232"/>
    <w:rsid w:val="00710E0C"/>
    <w:rsid w:val="00712AA4"/>
    <w:rsid w:val="007136DE"/>
    <w:rsid w:val="00721ACE"/>
    <w:rsid w:val="00723E52"/>
    <w:rsid w:val="00724A38"/>
    <w:rsid w:val="00724DE7"/>
    <w:rsid w:val="00727B4E"/>
    <w:rsid w:val="00747605"/>
    <w:rsid w:val="00750C22"/>
    <w:rsid w:val="0076222A"/>
    <w:rsid w:val="00773556"/>
    <w:rsid w:val="00777E62"/>
    <w:rsid w:val="00781B06"/>
    <w:rsid w:val="007840CA"/>
    <w:rsid w:val="00785D27"/>
    <w:rsid w:val="0078690E"/>
    <w:rsid w:val="00796E3B"/>
    <w:rsid w:val="007A60D9"/>
    <w:rsid w:val="007B50EC"/>
    <w:rsid w:val="007C6A9F"/>
    <w:rsid w:val="007D0213"/>
    <w:rsid w:val="007D3E1F"/>
    <w:rsid w:val="007E0B1D"/>
    <w:rsid w:val="007E1027"/>
    <w:rsid w:val="007E2768"/>
    <w:rsid w:val="007E5A7C"/>
    <w:rsid w:val="007F1885"/>
    <w:rsid w:val="007F4213"/>
    <w:rsid w:val="0080283A"/>
    <w:rsid w:val="008032D0"/>
    <w:rsid w:val="00806AD3"/>
    <w:rsid w:val="0081105E"/>
    <w:rsid w:val="00812FD4"/>
    <w:rsid w:val="00813011"/>
    <w:rsid w:val="00814F67"/>
    <w:rsid w:val="00822D21"/>
    <w:rsid w:val="00846E20"/>
    <w:rsid w:val="00861C43"/>
    <w:rsid w:val="008761B7"/>
    <w:rsid w:val="00884B5E"/>
    <w:rsid w:val="008A1FB9"/>
    <w:rsid w:val="008A2867"/>
    <w:rsid w:val="008B5B2B"/>
    <w:rsid w:val="008C0194"/>
    <w:rsid w:val="008E50C3"/>
    <w:rsid w:val="0090151C"/>
    <w:rsid w:val="00904A88"/>
    <w:rsid w:val="0090729D"/>
    <w:rsid w:val="00910291"/>
    <w:rsid w:val="00923017"/>
    <w:rsid w:val="00931A5F"/>
    <w:rsid w:val="009350AF"/>
    <w:rsid w:val="009372B8"/>
    <w:rsid w:val="00951390"/>
    <w:rsid w:val="0096158D"/>
    <w:rsid w:val="009756E5"/>
    <w:rsid w:val="009872E5"/>
    <w:rsid w:val="00991313"/>
    <w:rsid w:val="009930CE"/>
    <w:rsid w:val="009931A7"/>
    <w:rsid w:val="0099648B"/>
    <w:rsid w:val="009D3001"/>
    <w:rsid w:val="009D6EA1"/>
    <w:rsid w:val="009E20DE"/>
    <w:rsid w:val="009E417D"/>
    <w:rsid w:val="009E6189"/>
    <w:rsid w:val="009F6BF1"/>
    <w:rsid w:val="00A015D0"/>
    <w:rsid w:val="00A04F30"/>
    <w:rsid w:val="00A12993"/>
    <w:rsid w:val="00A15DDB"/>
    <w:rsid w:val="00A24E56"/>
    <w:rsid w:val="00A250E9"/>
    <w:rsid w:val="00A26686"/>
    <w:rsid w:val="00A335D9"/>
    <w:rsid w:val="00A3789F"/>
    <w:rsid w:val="00A40600"/>
    <w:rsid w:val="00A45475"/>
    <w:rsid w:val="00A465A2"/>
    <w:rsid w:val="00A5207E"/>
    <w:rsid w:val="00A56F31"/>
    <w:rsid w:val="00A616FB"/>
    <w:rsid w:val="00A6713F"/>
    <w:rsid w:val="00A70338"/>
    <w:rsid w:val="00A731E2"/>
    <w:rsid w:val="00A73850"/>
    <w:rsid w:val="00A73897"/>
    <w:rsid w:val="00A82A22"/>
    <w:rsid w:val="00A976D8"/>
    <w:rsid w:val="00AA099A"/>
    <w:rsid w:val="00AB027C"/>
    <w:rsid w:val="00AB3F1F"/>
    <w:rsid w:val="00AB41CB"/>
    <w:rsid w:val="00AB53BC"/>
    <w:rsid w:val="00AC3B9F"/>
    <w:rsid w:val="00AD6DDC"/>
    <w:rsid w:val="00AE0B10"/>
    <w:rsid w:val="00AE51BA"/>
    <w:rsid w:val="00AF23B8"/>
    <w:rsid w:val="00AF47E9"/>
    <w:rsid w:val="00AF4C2C"/>
    <w:rsid w:val="00B02EC8"/>
    <w:rsid w:val="00B03065"/>
    <w:rsid w:val="00B110BA"/>
    <w:rsid w:val="00B22ECF"/>
    <w:rsid w:val="00B44DB6"/>
    <w:rsid w:val="00B70BED"/>
    <w:rsid w:val="00B759A6"/>
    <w:rsid w:val="00B81E80"/>
    <w:rsid w:val="00B97945"/>
    <w:rsid w:val="00BA1E07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BF7C18"/>
    <w:rsid w:val="00C11BC9"/>
    <w:rsid w:val="00C1389A"/>
    <w:rsid w:val="00C21884"/>
    <w:rsid w:val="00C22B52"/>
    <w:rsid w:val="00C26211"/>
    <w:rsid w:val="00C2699C"/>
    <w:rsid w:val="00C26FF9"/>
    <w:rsid w:val="00C348A1"/>
    <w:rsid w:val="00C4220A"/>
    <w:rsid w:val="00C5093C"/>
    <w:rsid w:val="00C56B8E"/>
    <w:rsid w:val="00C60A5A"/>
    <w:rsid w:val="00C6593C"/>
    <w:rsid w:val="00C7471C"/>
    <w:rsid w:val="00C749FF"/>
    <w:rsid w:val="00C75654"/>
    <w:rsid w:val="00C76CFF"/>
    <w:rsid w:val="00C77A73"/>
    <w:rsid w:val="00C80334"/>
    <w:rsid w:val="00C81486"/>
    <w:rsid w:val="00CA52C6"/>
    <w:rsid w:val="00CE6560"/>
    <w:rsid w:val="00CF095A"/>
    <w:rsid w:val="00CF4AE6"/>
    <w:rsid w:val="00D139B2"/>
    <w:rsid w:val="00D17FA6"/>
    <w:rsid w:val="00D2066E"/>
    <w:rsid w:val="00D272E6"/>
    <w:rsid w:val="00D41591"/>
    <w:rsid w:val="00D50D92"/>
    <w:rsid w:val="00D6710E"/>
    <w:rsid w:val="00D90C7A"/>
    <w:rsid w:val="00DD5C44"/>
    <w:rsid w:val="00DE23D0"/>
    <w:rsid w:val="00DF45D1"/>
    <w:rsid w:val="00DF6C58"/>
    <w:rsid w:val="00E063C9"/>
    <w:rsid w:val="00E10E19"/>
    <w:rsid w:val="00E1293D"/>
    <w:rsid w:val="00E12D95"/>
    <w:rsid w:val="00E216C4"/>
    <w:rsid w:val="00E43689"/>
    <w:rsid w:val="00E5144E"/>
    <w:rsid w:val="00E82B12"/>
    <w:rsid w:val="00E8371A"/>
    <w:rsid w:val="00E878E4"/>
    <w:rsid w:val="00EB0A22"/>
    <w:rsid w:val="00EB1027"/>
    <w:rsid w:val="00EB3780"/>
    <w:rsid w:val="00EB6688"/>
    <w:rsid w:val="00EB792C"/>
    <w:rsid w:val="00EC51BD"/>
    <w:rsid w:val="00ED02E0"/>
    <w:rsid w:val="00ED33CC"/>
    <w:rsid w:val="00ED4625"/>
    <w:rsid w:val="00EE0AC4"/>
    <w:rsid w:val="00EE6C66"/>
    <w:rsid w:val="00EF03A6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7DA3"/>
    <w:rsid w:val="00F75A2E"/>
    <w:rsid w:val="00F77B41"/>
    <w:rsid w:val="00FB3498"/>
    <w:rsid w:val="00FB666A"/>
    <w:rsid w:val="00FB6ABD"/>
    <w:rsid w:val="00FC4C19"/>
    <w:rsid w:val="00FC6BF3"/>
    <w:rsid w:val="00FD322E"/>
    <w:rsid w:val="00FE7A95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D6BB0DB64B4446AC4E7950A8F8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5EF2D-F9C1-4D4C-88FA-F3AE7766B3BA}"/>
      </w:docPartPr>
      <w:docPartBody>
        <w:p w:rsidR="00550EC0" w:rsidRDefault="000B5331" w:rsidP="000B5331">
          <w:pPr>
            <w:pStyle w:val="6ED6BB0DB64B4446AC4E7950A8F8BFC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B90CF6ACDAE483FB5BEF1C18448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9234-F830-49E7-8E9B-EB911902AF7C}"/>
      </w:docPartPr>
      <w:docPartBody>
        <w:p w:rsidR="00550EC0" w:rsidRDefault="000B5331" w:rsidP="000B5331">
          <w:pPr>
            <w:pStyle w:val="7B90CF6ACDAE483FB5BEF1C18448470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A98BCE44DCE49428BAC633CAEDAD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C07E0-ACEE-4F97-810C-91860861EB7A}"/>
      </w:docPartPr>
      <w:docPartBody>
        <w:p w:rsidR="00550EC0" w:rsidRDefault="000B5331" w:rsidP="000B5331">
          <w:pPr>
            <w:pStyle w:val="AA98BCE44DCE49428BAC633CAEDAD56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939DAC0641446F087C98ADDF9CA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95AEC-DB73-4CBE-8B90-9F09577EE93B}"/>
      </w:docPartPr>
      <w:docPartBody>
        <w:p w:rsidR="00550EC0" w:rsidRDefault="000B5331" w:rsidP="000B5331">
          <w:pPr>
            <w:pStyle w:val="0939DAC0641446F087C98ADDF9CAE698"/>
          </w:pPr>
          <w:r>
            <w:rPr>
              <w:i/>
              <w:color w:val="7F7F7F" w:themeColor="text1" w:themeTint="80"/>
              <w:szCs w:val="18"/>
            </w:rPr>
            <w:t>Click here for date</w:t>
          </w:r>
        </w:p>
      </w:docPartBody>
    </w:docPart>
    <w:docPart>
      <w:docPartPr>
        <w:name w:val="490EA82EE1014B68BDD109112C3E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834E-CE68-4859-AA1D-17ECB4F918F4}"/>
      </w:docPartPr>
      <w:docPartBody>
        <w:p w:rsidR="00550EC0" w:rsidRDefault="000B5331" w:rsidP="000B5331">
          <w:pPr>
            <w:pStyle w:val="490EA82EE1014B68BDD109112C3E32A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D79FD7B83EC4F419A14F2789BF38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2EAA-B630-435F-B9C8-E442C792C52B}"/>
      </w:docPartPr>
      <w:docPartBody>
        <w:p w:rsidR="00550EC0" w:rsidRDefault="000B5331" w:rsidP="000B5331">
          <w:pPr>
            <w:pStyle w:val="CD79FD7B83EC4F419A14F2789BF3851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2DD8998A3A440879A77A85E44F6B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BDC49-DB0D-48A4-935B-4247F0885653}"/>
      </w:docPartPr>
      <w:docPartBody>
        <w:p w:rsidR="00550EC0" w:rsidRDefault="000B5331" w:rsidP="000B5331">
          <w:pPr>
            <w:pStyle w:val="42DD8998A3A440879A77A85E44F6B9A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61440474D474F87A9898C444D27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8354-4636-4C70-A4E2-18B704F20DC5}"/>
      </w:docPartPr>
      <w:docPartBody>
        <w:p w:rsidR="00550EC0" w:rsidRDefault="000B5331" w:rsidP="000B5331">
          <w:pPr>
            <w:pStyle w:val="861440474D474F87A9898C444D278C1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DD9A4C5BA9849E5BD98879DCF81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236EB-638C-4690-9D50-69CBC4D25927}"/>
      </w:docPartPr>
      <w:docPartBody>
        <w:p w:rsidR="00550EC0" w:rsidRDefault="000B5331" w:rsidP="000B5331">
          <w:pPr>
            <w:pStyle w:val="4DD9A4C5BA9849E5BD98879DCF81F3B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660A672FC83447DA1F2C1E957B2D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D915-5BC9-4992-9B4B-D6498D07A7C8}"/>
      </w:docPartPr>
      <w:docPartBody>
        <w:p w:rsidR="00550EC0" w:rsidRDefault="000B5331" w:rsidP="000B5331">
          <w:pPr>
            <w:pStyle w:val="D660A672FC83447DA1F2C1E957B2DE6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EEEDDDB8E3A449BB8297437E2A6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6091-3FD1-4F2B-A41A-B9500F272A0F}"/>
      </w:docPartPr>
      <w:docPartBody>
        <w:p w:rsidR="00550EC0" w:rsidRDefault="000B5331" w:rsidP="000B5331">
          <w:pPr>
            <w:pStyle w:val="FEEEDDDB8E3A449BB8297437E2A67B0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147B4B773AB46B88445A0FE5D3C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40404-AA03-4C7B-A588-FA7E501A4AA9}"/>
      </w:docPartPr>
      <w:docPartBody>
        <w:p w:rsidR="00550EC0" w:rsidRDefault="000B5331" w:rsidP="000B5331">
          <w:pPr>
            <w:pStyle w:val="C147B4B773AB46B88445A0FE5D3C134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C97BEA6B16A42D6BCFEB9C8AACE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09F2-55BB-4CEF-94D3-E87CD356203C}"/>
      </w:docPartPr>
      <w:docPartBody>
        <w:p w:rsidR="00550EC0" w:rsidRDefault="000B5331" w:rsidP="000B5331">
          <w:pPr>
            <w:pStyle w:val="DC97BEA6B16A42D6BCFEB9C8AACEA52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1C6EF79F00D49F3A422168A4B57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598F-D50B-4484-858C-8B08948EC1B7}"/>
      </w:docPartPr>
      <w:docPartBody>
        <w:p w:rsidR="00550EC0" w:rsidRDefault="000B5331" w:rsidP="000B5331">
          <w:pPr>
            <w:pStyle w:val="91C6EF79F00D49F3A422168A4B57681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D29EC339D2D42E2BFCF484178A76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D3A19-99A0-47CA-8E00-21315E283EF8}"/>
      </w:docPartPr>
      <w:docPartBody>
        <w:p w:rsidR="00550EC0" w:rsidRDefault="000B5331" w:rsidP="000B5331">
          <w:pPr>
            <w:pStyle w:val="BD29EC339D2D42E2BFCF484178A7601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578B75862184B039FCBFB58781AE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9CE1-3CAF-4E8F-9A60-0BBB88BC0E70}"/>
      </w:docPartPr>
      <w:docPartBody>
        <w:p w:rsidR="00550EC0" w:rsidRDefault="000B5331" w:rsidP="000B5331">
          <w:pPr>
            <w:pStyle w:val="4578B75862184B039FCBFB58781AEB1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F2EC3D787804A36917F0EC6E7621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DA77A-86CF-44DE-997A-AC0C78A3854F}"/>
      </w:docPartPr>
      <w:docPartBody>
        <w:p w:rsidR="00550EC0" w:rsidRDefault="000B5331" w:rsidP="000B5331">
          <w:pPr>
            <w:pStyle w:val="DF2EC3D787804A36917F0EC6E7621BC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284A986BF9B4358A735AE53B248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D5F30-096F-4E3C-A7FC-424D6431FFD5}"/>
      </w:docPartPr>
      <w:docPartBody>
        <w:p w:rsidR="00550EC0" w:rsidRDefault="000B5331" w:rsidP="000B5331">
          <w:pPr>
            <w:pStyle w:val="2284A986BF9B4358A735AE53B24853E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FC4E254674E4E1896ED056E5792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20571-0225-4BF3-A21B-5B29B2EECEFE}"/>
      </w:docPartPr>
      <w:docPartBody>
        <w:p w:rsidR="00550EC0" w:rsidRDefault="000B5331" w:rsidP="000B5331">
          <w:pPr>
            <w:pStyle w:val="6FC4E254674E4E1896ED056E57927E4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16E7C01F2E142C1A0158F3144637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2B446-C2A0-4448-A34F-4C1A7EC71599}"/>
      </w:docPartPr>
      <w:docPartBody>
        <w:p w:rsidR="00550EC0" w:rsidRDefault="000B5331" w:rsidP="000B5331">
          <w:pPr>
            <w:pStyle w:val="F16E7C01F2E142C1A0158F314463785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D000F03C5F14D60AD742E199E2AE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0C80E-0797-4071-AEFD-DE5184486EEB}"/>
      </w:docPartPr>
      <w:docPartBody>
        <w:p w:rsidR="00550EC0" w:rsidRDefault="000B5331" w:rsidP="000B5331">
          <w:pPr>
            <w:pStyle w:val="5D000F03C5F14D60AD742E199E2AEC9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41F06564D6841188A4D56ACC38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DA2BB-ADFF-475B-BE34-D797D0DD534F}"/>
      </w:docPartPr>
      <w:docPartBody>
        <w:p w:rsidR="00550EC0" w:rsidRDefault="000B5331" w:rsidP="000B5331">
          <w:pPr>
            <w:pStyle w:val="E41F06564D6841188A4D56ACC38DDF8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B0442FB96EC4A7F87E87F3584F6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BC464-5B7A-4244-86EB-513AF94B4425}"/>
      </w:docPartPr>
      <w:docPartBody>
        <w:p w:rsidR="00550EC0" w:rsidRDefault="000B5331" w:rsidP="000B5331">
          <w:pPr>
            <w:pStyle w:val="7B0442FB96EC4A7F87E87F3584F6DFE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6FC0BE8CA454E3E8C1EE7A764DE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5A84-D22E-4AEB-9BA3-D9450F5D8048}"/>
      </w:docPartPr>
      <w:docPartBody>
        <w:p w:rsidR="00550EC0" w:rsidRDefault="000B5331" w:rsidP="000B5331">
          <w:pPr>
            <w:pStyle w:val="26FC0BE8CA454E3E8C1EE7A764DEF48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45BBAA023B646DBB8D02E0AA2B0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E512-DE6F-49E6-9290-B468D9D00E03}"/>
      </w:docPartPr>
      <w:docPartBody>
        <w:p w:rsidR="00550EC0" w:rsidRDefault="000B5331" w:rsidP="000B5331">
          <w:pPr>
            <w:pStyle w:val="945BBAA023B646DBB8D02E0AA2B0B74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87AEAEA31684059B2CD11947359E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9897B-F2FD-48AF-BB1B-CA8A2C1AC745}"/>
      </w:docPartPr>
      <w:docPartBody>
        <w:p w:rsidR="00550EC0" w:rsidRDefault="000B5331" w:rsidP="000B5331">
          <w:pPr>
            <w:pStyle w:val="087AEAEA31684059B2CD11947359E07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4D2096ADD8E4FC6886F26B48423B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323F-DAE3-44B0-BF28-94BD455A7844}"/>
      </w:docPartPr>
      <w:docPartBody>
        <w:p w:rsidR="00550EC0" w:rsidRDefault="000B5331" w:rsidP="000B5331">
          <w:pPr>
            <w:pStyle w:val="64D2096ADD8E4FC6886F26B48423B57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B49BEABAB124F339E55B10493AF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1FD6A-C782-4D49-8B88-3453A370A6A9}"/>
      </w:docPartPr>
      <w:docPartBody>
        <w:p w:rsidR="00550EC0" w:rsidRDefault="000B5331" w:rsidP="000B5331">
          <w:pPr>
            <w:pStyle w:val="AB49BEABAB124F339E55B10493AF659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93C2EB73484434CB7F22AE41CEB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A611E-316B-435D-9551-E1D0058BC8BC}"/>
      </w:docPartPr>
      <w:docPartBody>
        <w:p w:rsidR="00550EC0" w:rsidRDefault="000B5331" w:rsidP="000B5331">
          <w:pPr>
            <w:pStyle w:val="B93C2EB73484434CB7F22AE41CEB08A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A0C36BCCDB74E0680911FA876444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32A78-B3E3-468A-B9B2-89305C93D021}"/>
      </w:docPartPr>
      <w:docPartBody>
        <w:p w:rsidR="00550EC0" w:rsidRDefault="000B5331" w:rsidP="000B5331">
          <w:pPr>
            <w:pStyle w:val="8A0C36BCCDB74E0680911FA87644494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70F15500C1E4874BDA46094F5728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903C1-ABF4-4C30-A9CA-6F6A36794E7C}"/>
      </w:docPartPr>
      <w:docPartBody>
        <w:p w:rsidR="00550EC0" w:rsidRDefault="000B5331" w:rsidP="000B5331">
          <w:pPr>
            <w:pStyle w:val="770F15500C1E4874BDA46094F5728DA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E6BA5406C3948D8B02E120DC53C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E0AFE-45C3-4F41-A65F-A3B4B2F7018E}"/>
      </w:docPartPr>
      <w:docPartBody>
        <w:p w:rsidR="00550EC0" w:rsidRDefault="000B5331" w:rsidP="000B5331">
          <w:pPr>
            <w:pStyle w:val="0E6BA5406C3948D8B02E120DC53C402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E4115E96A594DBAA70450E8DB84C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93F5D-AF66-4CEF-BA7E-5757CA575D14}"/>
      </w:docPartPr>
      <w:docPartBody>
        <w:p w:rsidR="00550EC0" w:rsidRDefault="000B5331" w:rsidP="000B5331">
          <w:pPr>
            <w:pStyle w:val="4E4115E96A594DBAA70450E8DB84C95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A66122339A24B469FB919148BF5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D591-B789-4E0C-89D8-A288EDE0EB3E}"/>
      </w:docPartPr>
      <w:docPartBody>
        <w:p w:rsidR="00550EC0" w:rsidRDefault="000B5331" w:rsidP="000B5331">
          <w:pPr>
            <w:pStyle w:val="7A66122339A24B469FB919148BF5376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B69DDB2A3DA4176A10D642DF6EF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E52EC-8CCC-4D4E-87B4-563283D90E01}"/>
      </w:docPartPr>
      <w:docPartBody>
        <w:p w:rsidR="00550EC0" w:rsidRDefault="000B5331" w:rsidP="000B5331">
          <w:pPr>
            <w:pStyle w:val="DB69DDB2A3DA4176A10D642DF6EFADF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651A01B97444B5BA14A53DC88393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97F1F-2A55-4FB0-A71A-D9EEC6915733}"/>
      </w:docPartPr>
      <w:docPartBody>
        <w:p w:rsidR="00550EC0" w:rsidRDefault="000B5331" w:rsidP="000B5331">
          <w:pPr>
            <w:pStyle w:val="0651A01B97444B5BA14A53DC883931E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8BC6918F34E4DEC8836FEDEEB20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C646-A07E-487B-9B16-758DD4DDB4BE}"/>
      </w:docPartPr>
      <w:docPartBody>
        <w:p w:rsidR="00550EC0" w:rsidRDefault="000B5331" w:rsidP="000B5331">
          <w:pPr>
            <w:pStyle w:val="D8BC6918F34E4DEC8836FEDEEB209F8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546B3516567454BBBDA9ABED6E5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5262C-0CA2-42D4-82C5-B1AE4C0654A1}"/>
      </w:docPartPr>
      <w:docPartBody>
        <w:p w:rsidR="00550EC0" w:rsidRDefault="000B5331" w:rsidP="000B5331">
          <w:pPr>
            <w:pStyle w:val="2546B3516567454BBBDA9ABED6E5D9C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B71496316CC44E4ACAB79FBB44FA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8766E-ECD3-4FAA-97BD-E9C47D7B0F6B}"/>
      </w:docPartPr>
      <w:docPartBody>
        <w:p w:rsidR="00550EC0" w:rsidRDefault="000B5331" w:rsidP="000B5331">
          <w:pPr>
            <w:pStyle w:val="6B71496316CC44E4ACAB79FBB44FA19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8CA53A5059E4A8FADAC8234EC2D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20DA5-004A-486C-90B1-510EA0DDC4A0}"/>
      </w:docPartPr>
      <w:docPartBody>
        <w:p w:rsidR="00550EC0" w:rsidRDefault="000B5331" w:rsidP="000B5331">
          <w:pPr>
            <w:pStyle w:val="98CA53A5059E4A8FADAC8234EC2D5FE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4B26076EC4742489BFA493270E0E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7E00-358C-49B7-802B-4677A328957D}"/>
      </w:docPartPr>
      <w:docPartBody>
        <w:p w:rsidR="00550EC0" w:rsidRDefault="000B5331" w:rsidP="000B5331">
          <w:pPr>
            <w:pStyle w:val="34B26076EC4742489BFA493270E0EE3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F7F4F1DED884E749C99C117061C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4CA46-BC5B-41ED-AAF7-7C038AA98B3D}"/>
      </w:docPartPr>
      <w:docPartBody>
        <w:p w:rsidR="00550EC0" w:rsidRDefault="000B5331" w:rsidP="000B5331">
          <w:pPr>
            <w:pStyle w:val="CF7F4F1DED884E749C99C117061C0FD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D78D732F2E249AA9E9038D64847D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3095-F294-4B9A-9561-7ADC082E7CB4}"/>
      </w:docPartPr>
      <w:docPartBody>
        <w:p w:rsidR="00550EC0" w:rsidRDefault="000B5331" w:rsidP="000B5331">
          <w:pPr>
            <w:pStyle w:val="FD78D732F2E249AA9E9038D64847D8A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094A65CE8E64AA3AD9B4C20B482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7D856-EE56-4FF6-ADD7-898DD0A257C3}"/>
      </w:docPartPr>
      <w:docPartBody>
        <w:p w:rsidR="00550EC0" w:rsidRDefault="000B5331" w:rsidP="000B5331">
          <w:pPr>
            <w:pStyle w:val="6094A65CE8E64AA3AD9B4C20B482104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E931E12CD3848D588A46A76617C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E6FD-1D23-4D60-A21A-1C7F8E43FE59}"/>
      </w:docPartPr>
      <w:docPartBody>
        <w:p w:rsidR="00550EC0" w:rsidRDefault="000B5331" w:rsidP="000B5331">
          <w:pPr>
            <w:pStyle w:val="2E931E12CD3848D588A46A76617CBF0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D97A7935F11478B923E2C13555A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CB54-0915-472D-8BE5-6BBAAB34ADA1}"/>
      </w:docPartPr>
      <w:docPartBody>
        <w:p w:rsidR="00550EC0" w:rsidRDefault="000B5331" w:rsidP="000B5331">
          <w:pPr>
            <w:pStyle w:val="3D97A7935F11478B923E2C13555A33B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33906E11DD54E04BD73018E3BB6B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0A8D-EB5A-4B69-AA83-F08DBD429890}"/>
      </w:docPartPr>
      <w:docPartBody>
        <w:p w:rsidR="00550EC0" w:rsidRDefault="000B5331" w:rsidP="000B5331">
          <w:pPr>
            <w:pStyle w:val="033906E11DD54E04BD73018E3BB6BBA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9EE63FC4EFAB489A867DB70943CA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E5D1B-7966-4E05-A147-449FF007CEE2}"/>
      </w:docPartPr>
      <w:docPartBody>
        <w:p w:rsidR="00550EC0" w:rsidRDefault="000B5331" w:rsidP="000B5331">
          <w:pPr>
            <w:pStyle w:val="9EE63FC4EFAB489A867DB70943CA08E9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6544B8079F5406EB2352E2CA11D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7EBD-7AC8-4E0B-989F-17A30ACC586C}"/>
      </w:docPartPr>
      <w:docPartBody>
        <w:p w:rsidR="00550EC0" w:rsidRDefault="000B5331" w:rsidP="000B5331">
          <w:pPr>
            <w:pStyle w:val="16544B8079F5406EB2352E2CA11D9EE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27686C986EA4932BFB4FD54300B7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7EF2B-51F8-4217-A51C-FEDE776DC080}"/>
      </w:docPartPr>
      <w:docPartBody>
        <w:p w:rsidR="00550EC0" w:rsidRDefault="000B5331" w:rsidP="000B5331">
          <w:pPr>
            <w:pStyle w:val="127686C986EA4932BFB4FD54300B780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9F183C279F841E1BDDD39028B0F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F337-B297-4F6E-BE20-BF32D11D5DD1}"/>
      </w:docPartPr>
      <w:docPartBody>
        <w:p w:rsidR="00550EC0" w:rsidRDefault="000B5331" w:rsidP="000B5331">
          <w:pPr>
            <w:pStyle w:val="59F183C279F841E1BDDD39028B0FA803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C2ACB2C5695401CA7B79822BFB10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F1CB-C28F-4E88-A86B-8F1A2E56CBBB}"/>
      </w:docPartPr>
      <w:docPartBody>
        <w:p w:rsidR="00550EC0" w:rsidRDefault="000B5331" w:rsidP="000B5331">
          <w:pPr>
            <w:pStyle w:val="1C2ACB2C5695401CA7B79822BFB1076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BA76D2D9C1E40CBB23DFFB99636A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9A14-9479-4AC5-B925-E723E6AE69A1}"/>
      </w:docPartPr>
      <w:docPartBody>
        <w:p w:rsidR="00550EC0" w:rsidRDefault="000B5331" w:rsidP="000B5331">
          <w:pPr>
            <w:pStyle w:val="ABA76D2D9C1E40CBB23DFFB99636ABE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9C21B3153374E51B6501060EFA24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6A0E7-72C1-4361-9328-4D091ADE67AD}"/>
      </w:docPartPr>
      <w:docPartBody>
        <w:p w:rsidR="00550EC0" w:rsidRDefault="000B5331" w:rsidP="000B5331">
          <w:pPr>
            <w:pStyle w:val="39C21B3153374E51B6501060EFA2409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D28788014D84DED9AC9028F45AD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F828D-0C5F-45F2-8682-8AAD9CB73CDD}"/>
      </w:docPartPr>
      <w:docPartBody>
        <w:p w:rsidR="00550EC0" w:rsidRDefault="000B5331" w:rsidP="000B5331">
          <w:pPr>
            <w:pStyle w:val="7D28788014D84DED9AC9028F45AD6DA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5374A6D3FB345608E43C297119D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2D274-A551-48CF-A297-2BE9B9F97869}"/>
      </w:docPartPr>
      <w:docPartBody>
        <w:p w:rsidR="00550EC0" w:rsidRDefault="000B5331" w:rsidP="000B5331">
          <w:pPr>
            <w:pStyle w:val="E5374A6D3FB345608E43C297119DE73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845F338017D241C59C1A107B9065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152E-3303-4CA6-A2F5-F0B293A9C25F}"/>
      </w:docPartPr>
      <w:docPartBody>
        <w:p w:rsidR="00550EC0" w:rsidRDefault="000B5331" w:rsidP="000B5331">
          <w:pPr>
            <w:pStyle w:val="845F338017D241C59C1A107B90654A2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BD48D0EE5EA4221900A5923F5556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02111-CA30-4466-8666-0BB627BBC42E}"/>
      </w:docPartPr>
      <w:docPartBody>
        <w:p w:rsidR="00550EC0" w:rsidRDefault="000B5331" w:rsidP="000B5331">
          <w:pPr>
            <w:pStyle w:val="0BD48D0EE5EA4221900A5923F5556B55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C8345BA55F349878851ADFC7777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D8981-9DCE-4A17-9C42-3EC611D573C3}"/>
      </w:docPartPr>
      <w:docPartBody>
        <w:p w:rsidR="00550EC0" w:rsidRDefault="000B5331" w:rsidP="000B5331">
          <w:pPr>
            <w:pStyle w:val="BC8345BA55F349878851ADFC777700B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59DE171282A94804968367090753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DD582-FD0B-436B-9DB9-073F533A94B6}"/>
      </w:docPartPr>
      <w:docPartBody>
        <w:p w:rsidR="00550EC0" w:rsidRDefault="000B5331" w:rsidP="000B5331">
          <w:pPr>
            <w:pStyle w:val="59DE171282A94804968367090753983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EFB4C20BCEE4C238384C9BFD86E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0AA8-A711-40CA-8D1B-F48A6BFA9B67}"/>
      </w:docPartPr>
      <w:docPartBody>
        <w:p w:rsidR="00C47A09" w:rsidRDefault="00550EC0" w:rsidP="00550EC0">
          <w:pPr>
            <w:pStyle w:val="1EFB4C20BCEE4C238384C9BFD86E929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F8F3F2D10D24523816B25E32F44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2AB8-A1E8-47CC-A084-6045AFADBFD5}"/>
      </w:docPartPr>
      <w:docPartBody>
        <w:p w:rsidR="00C47A09" w:rsidRDefault="00550EC0" w:rsidP="00550EC0">
          <w:pPr>
            <w:pStyle w:val="2F8F3F2D10D24523816B25E32F44C94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D73D297B0A944A1B61372770A4DB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E474-D8F2-4B40-B662-9AD1B94CA224}"/>
      </w:docPartPr>
      <w:docPartBody>
        <w:p w:rsidR="00C47A09" w:rsidRDefault="00550EC0" w:rsidP="00550EC0">
          <w:pPr>
            <w:pStyle w:val="BD73D297B0A944A1B61372770A4DBF9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A204A1E56494219AFD919570CA1A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49BAF-06E1-4A51-8671-1F9F76FA8C9E}"/>
      </w:docPartPr>
      <w:docPartBody>
        <w:p w:rsidR="00C47A09" w:rsidRDefault="00550EC0" w:rsidP="00550EC0">
          <w:pPr>
            <w:pStyle w:val="BA204A1E56494219AFD919570CA1AB9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FF0DEA6D894440B99CBEA046FE0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D6733-4AFD-40BD-B5B6-865F1FBCFD03}"/>
      </w:docPartPr>
      <w:docPartBody>
        <w:p w:rsidR="00C47A09" w:rsidRDefault="00550EC0" w:rsidP="00550EC0">
          <w:pPr>
            <w:pStyle w:val="7FF0DEA6D894440B99CBEA046FE06FD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D4F9E6C41B147CDA7B1442AFF9B9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A80A8-6F86-4021-9E49-6611D12B9BE6}"/>
      </w:docPartPr>
      <w:docPartBody>
        <w:p w:rsidR="00C47A09" w:rsidRDefault="00550EC0" w:rsidP="00550EC0">
          <w:pPr>
            <w:pStyle w:val="6D4F9E6C41B147CDA7B1442AFF9B9BCA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3077C84F3DD4518A801C6E6C80B7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90EC-8BAF-4D49-885A-157B7DC17A9A}"/>
      </w:docPartPr>
      <w:docPartBody>
        <w:p w:rsidR="00C47A09" w:rsidRDefault="00550EC0" w:rsidP="00550EC0">
          <w:pPr>
            <w:pStyle w:val="73077C84F3DD4518A801C6E6C80B716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4BD921DAC19147A19576D256F1C4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50D5-76FB-44D4-A56F-2AAC7E70A2A1}"/>
      </w:docPartPr>
      <w:docPartBody>
        <w:p w:rsidR="00C47A09" w:rsidRDefault="00550EC0" w:rsidP="00550EC0">
          <w:pPr>
            <w:pStyle w:val="4BD921DAC19147A19576D256F1C4516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5814F272D8F421A8418C013C9E1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50DDE-5CB9-463A-B1D6-DA3247000821}"/>
      </w:docPartPr>
      <w:docPartBody>
        <w:p w:rsidR="00C47A09" w:rsidRDefault="00550EC0" w:rsidP="00550EC0">
          <w:pPr>
            <w:pStyle w:val="65814F272D8F421A8418C013C9E1AED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D8D6479F53D463E9561F6C15C2BB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021B-7E78-48AA-9495-BCE1E8CE7F14}"/>
      </w:docPartPr>
      <w:docPartBody>
        <w:p w:rsidR="00C47A09" w:rsidRDefault="00550EC0" w:rsidP="00550EC0">
          <w:pPr>
            <w:pStyle w:val="7D8D6479F53D463E9561F6C15C2BB00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38B581AA67BF48C986B4C91347FD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0C50-D0CE-425F-8B05-E2403CD4FEB8}"/>
      </w:docPartPr>
      <w:docPartBody>
        <w:p w:rsidR="00C47A09" w:rsidRDefault="00550EC0" w:rsidP="00550EC0">
          <w:pPr>
            <w:pStyle w:val="38B581AA67BF48C986B4C91347FD6757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02DEE16F69A42BA95FA42C4B8F0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04B50-6984-41EE-8E14-012FA0562BF1}"/>
      </w:docPartPr>
      <w:docPartBody>
        <w:p w:rsidR="00C47A09" w:rsidRDefault="00550EC0" w:rsidP="00550EC0">
          <w:pPr>
            <w:pStyle w:val="A02DEE16F69A42BA95FA42C4B8F0102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F58DF616484C428899140F173A0C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4DE6F-B7BA-4E8E-9155-957B925FDE2B}"/>
      </w:docPartPr>
      <w:docPartBody>
        <w:p w:rsidR="00C47A09" w:rsidRDefault="00550EC0" w:rsidP="00550EC0">
          <w:pPr>
            <w:pStyle w:val="F58DF616484C428899140F173A0C566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84D9EF0839F4AE5B2396D597F3F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2380-304F-46F0-9420-A7A906899090}"/>
      </w:docPartPr>
      <w:docPartBody>
        <w:p w:rsidR="00C47A09" w:rsidRDefault="00550EC0" w:rsidP="00550EC0">
          <w:pPr>
            <w:pStyle w:val="B84D9EF0839F4AE5B2396D597F3FCCD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B352680809DC43049ABD16BDCF9B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0A7C-5E91-4159-88C3-67D9FDECFCCC}"/>
      </w:docPartPr>
      <w:docPartBody>
        <w:p w:rsidR="00C47A09" w:rsidRDefault="00550EC0" w:rsidP="00550EC0">
          <w:pPr>
            <w:pStyle w:val="B352680809DC43049ABD16BDCF9B549F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58461127D0048A9AD99C6B6455C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F94C-EE75-42DF-AABF-38A166063375}"/>
      </w:docPartPr>
      <w:docPartBody>
        <w:p w:rsidR="00C47A09" w:rsidRDefault="00550EC0" w:rsidP="00550EC0">
          <w:pPr>
            <w:pStyle w:val="A58461127D0048A9AD99C6B6455CBFC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B13F0178E4E4F86898D8CC5F54C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6A093-25BA-40B5-83C8-1E84C368B534}"/>
      </w:docPartPr>
      <w:docPartBody>
        <w:p w:rsidR="00C47A09" w:rsidRDefault="00550EC0" w:rsidP="00550EC0">
          <w:pPr>
            <w:pStyle w:val="AB13F0178E4E4F86898D8CC5F54C1182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D9877B93EBF54CEF863BD705C54E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9B9A-FE9E-4BD2-8DE5-27F040270B04}"/>
      </w:docPartPr>
      <w:docPartBody>
        <w:p w:rsidR="00C47A09" w:rsidRDefault="00550EC0" w:rsidP="00550EC0">
          <w:pPr>
            <w:pStyle w:val="D9877B93EBF54CEF863BD705C54EEEC8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23D48F5F12A460D9ED0A1351949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A439-BBB4-4D75-B2E0-A21DC91EC5CD}"/>
      </w:docPartPr>
      <w:docPartBody>
        <w:p w:rsidR="00C47A09" w:rsidRDefault="00550EC0" w:rsidP="00550EC0">
          <w:pPr>
            <w:pStyle w:val="E23D48F5F12A460D9ED0A1351949B4D1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93B8B504DCC4D06905AEAE214320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6227-10E9-463F-A428-BCF3F1839731}"/>
      </w:docPartPr>
      <w:docPartBody>
        <w:p w:rsidR="00C47A09" w:rsidRDefault="00550EC0" w:rsidP="00550EC0">
          <w:pPr>
            <w:pStyle w:val="793B8B504DCC4D06905AEAE214320A8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2D5C8FEC3C25490AA671DCA7DCA8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E35F3-5BBA-49A7-85AA-623203B4CB08}"/>
      </w:docPartPr>
      <w:docPartBody>
        <w:p w:rsidR="00C47A09" w:rsidRDefault="00550EC0" w:rsidP="00550EC0">
          <w:pPr>
            <w:pStyle w:val="2D5C8FEC3C25490AA671DCA7DCA842A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E0E09128941E4B2F95AF08A0DCE8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4C801-2D60-41DA-8B47-4DD8239067CD}"/>
      </w:docPartPr>
      <w:docPartBody>
        <w:p w:rsidR="00C47A09" w:rsidRDefault="00550EC0" w:rsidP="00550EC0">
          <w:pPr>
            <w:pStyle w:val="E0E09128941E4B2F95AF08A0DCE856FE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0C553161EDCC4A23A9E1BDCCDD1A6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B89A-B534-4492-9682-BCBC0082AE80}"/>
      </w:docPartPr>
      <w:docPartBody>
        <w:p w:rsidR="00C47A09" w:rsidRDefault="00550EC0" w:rsidP="00550EC0">
          <w:pPr>
            <w:pStyle w:val="0C553161EDCC4A23A9E1BDCCDD1A6B5B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6AB9698EE6434937BF745C70A59D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E072-4B9B-40F4-83F2-9C81808F36B4}"/>
      </w:docPartPr>
      <w:docPartBody>
        <w:p w:rsidR="00C47A09" w:rsidRDefault="00550EC0" w:rsidP="00550EC0">
          <w:pPr>
            <w:pStyle w:val="6AB9698EE6434937BF745C70A59DED74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BDD2391469A4931BAF6D4FE8EC1C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F03D8-102C-48F8-B02B-8680B09E7129}"/>
      </w:docPartPr>
      <w:docPartBody>
        <w:p w:rsidR="00C47A09" w:rsidRDefault="00550EC0" w:rsidP="00550EC0">
          <w:pPr>
            <w:pStyle w:val="7BDD2391469A4931BAF6D4FE8EC1C75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A54933183B974A1EA805EB779D3B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8AE9-F932-4E12-A793-DC1B1A7E2E90}"/>
      </w:docPartPr>
      <w:docPartBody>
        <w:p w:rsidR="00C47A09" w:rsidRDefault="00550EC0" w:rsidP="00550EC0">
          <w:pPr>
            <w:pStyle w:val="A54933183B974A1EA805EB779D3BAE3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7E39AB645C014F759A9B3D43E571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7F87-9F08-479D-9BF5-4454DECD6C29}"/>
      </w:docPartPr>
      <w:docPartBody>
        <w:p w:rsidR="00C47A09" w:rsidRDefault="00550EC0" w:rsidP="00550EC0">
          <w:pPr>
            <w:pStyle w:val="7E39AB645C014F759A9B3D43E5712C26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16D0D0E82D24C3896E770F39811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F2889-8532-4743-B2B8-889D0BD3FE53}"/>
      </w:docPartPr>
      <w:docPartBody>
        <w:p w:rsidR="00C47A09" w:rsidRDefault="00550EC0" w:rsidP="00550EC0">
          <w:pPr>
            <w:pStyle w:val="C16D0D0E82D24C3896E770F39811525D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1B3925B252574B1780788DEE2897E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C7993-748F-47FE-9E1C-6170D8C5E13D}"/>
      </w:docPartPr>
      <w:docPartBody>
        <w:p w:rsidR="00C47A09" w:rsidRDefault="00550EC0" w:rsidP="00550EC0">
          <w:pPr>
            <w:pStyle w:val="1B3925B252574B1780788DEE2897E05C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  <w:docPart>
      <w:docPartPr>
        <w:name w:val="C3C2EC412C1C4F1D910EC528A4D4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66DA9-889F-4ED5-80CE-453DFEBCC8BA}"/>
      </w:docPartPr>
      <w:docPartBody>
        <w:p w:rsidR="00C47A09" w:rsidRDefault="00550EC0" w:rsidP="00550EC0">
          <w:pPr>
            <w:pStyle w:val="C3C2EC412C1C4F1D910EC528A4D4B830"/>
          </w:pPr>
          <w:r w:rsidRPr="002B3A3E">
            <w:rPr>
              <w:rStyle w:val="PlaceholderText"/>
              <w:i/>
              <w:color w:val="7F7F7F" w:themeColor="text1" w:themeTint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0175F7"/>
    <w:rsid w:val="0007706C"/>
    <w:rsid w:val="000B5331"/>
    <w:rsid w:val="001F53E6"/>
    <w:rsid w:val="00255E82"/>
    <w:rsid w:val="002756DB"/>
    <w:rsid w:val="00391358"/>
    <w:rsid w:val="003D3327"/>
    <w:rsid w:val="005014E1"/>
    <w:rsid w:val="0052441F"/>
    <w:rsid w:val="00550EC0"/>
    <w:rsid w:val="006469D6"/>
    <w:rsid w:val="00671A5F"/>
    <w:rsid w:val="00753C4A"/>
    <w:rsid w:val="007A7495"/>
    <w:rsid w:val="009C5BFB"/>
    <w:rsid w:val="00A34774"/>
    <w:rsid w:val="00A505D0"/>
    <w:rsid w:val="00A62BE8"/>
    <w:rsid w:val="00B168BC"/>
    <w:rsid w:val="00B32525"/>
    <w:rsid w:val="00BA113F"/>
    <w:rsid w:val="00BF67C4"/>
    <w:rsid w:val="00C03AF5"/>
    <w:rsid w:val="00C47A09"/>
    <w:rsid w:val="00CD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0EC0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48FA464A01E9491F859705A9FF86AA7C">
    <w:name w:val="48FA464A01E9491F859705A9FF86AA7C"/>
    <w:rsid w:val="001F53E6"/>
  </w:style>
  <w:style w:type="paragraph" w:customStyle="1" w:styleId="A90AE9ADABD240D9894B5D52D4AA6B49">
    <w:name w:val="A90AE9ADABD240D9894B5D52D4AA6B49"/>
    <w:rsid w:val="001F53E6"/>
  </w:style>
  <w:style w:type="paragraph" w:customStyle="1" w:styleId="461C539E5B81402097C2706EC15DBDCD">
    <w:name w:val="461C539E5B81402097C2706EC15DBDCD"/>
    <w:rsid w:val="001F53E6"/>
  </w:style>
  <w:style w:type="paragraph" w:customStyle="1" w:styleId="D7CA51AC98EB48449BB64B6BBD90094D">
    <w:name w:val="D7CA51AC98EB48449BB64B6BBD90094D"/>
    <w:rsid w:val="001F53E6"/>
  </w:style>
  <w:style w:type="paragraph" w:customStyle="1" w:styleId="D4149EEC63EA488C9A07A87A5FEA75B2">
    <w:name w:val="D4149EEC63EA488C9A07A87A5FEA75B2"/>
    <w:rsid w:val="001F53E6"/>
  </w:style>
  <w:style w:type="paragraph" w:customStyle="1" w:styleId="7A34D26F834B46AD8EEC66EB03504A86">
    <w:name w:val="7A34D26F834B46AD8EEC66EB03504A86"/>
    <w:rsid w:val="001F53E6"/>
  </w:style>
  <w:style w:type="paragraph" w:customStyle="1" w:styleId="161B49A3774840B6B9B2650F356EC034">
    <w:name w:val="161B49A3774840B6B9B2650F356EC034"/>
    <w:rsid w:val="001F53E6"/>
  </w:style>
  <w:style w:type="paragraph" w:customStyle="1" w:styleId="98B33D83BF9D4C35B45922EAB4B66E7C">
    <w:name w:val="98B33D83BF9D4C35B45922EAB4B66E7C"/>
    <w:rsid w:val="001F53E6"/>
  </w:style>
  <w:style w:type="paragraph" w:customStyle="1" w:styleId="F47DE8227DB3416FA9C077E5223FF857">
    <w:name w:val="F47DE8227DB3416FA9C077E5223FF857"/>
    <w:rsid w:val="001F53E6"/>
  </w:style>
  <w:style w:type="paragraph" w:customStyle="1" w:styleId="E07D4A24581049B18D2C3DC0B790B27D">
    <w:name w:val="E07D4A24581049B18D2C3DC0B790B27D"/>
    <w:rsid w:val="001F53E6"/>
  </w:style>
  <w:style w:type="paragraph" w:customStyle="1" w:styleId="5F88D16CE21441C9BBD22C7DA601FDAF">
    <w:name w:val="5F88D16CE21441C9BBD22C7DA601FDAF"/>
    <w:rsid w:val="001F53E6"/>
  </w:style>
  <w:style w:type="paragraph" w:customStyle="1" w:styleId="D5BC5C061A9148F6A309B293638CCEA1">
    <w:name w:val="D5BC5C061A9148F6A309B293638CCEA1"/>
    <w:rsid w:val="001F53E6"/>
  </w:style>
  <w:style w:type="paragraph" w:customStyle="1" w:styleId="C12FA0D0E7314F8A86D0B692B9E4E668">
    <w:name w:val="C12FA0D0E7314F8A86D0B692B9E4E668"/>
    <w:rsid w:val="001F53E6"/>
  </w:style>
  <w:style w:type="paragraph" w:customStyle="1" w:styleId="B376858604B443FBB511099D5AAC5176">
    <w:name w:val="B376858604B443FBB511099D5AAC5176"/>
    <w:rsid w:val="001F53E6"/>
  </w:style>
  <w:style w:type="paragraph" w:customStyle="1" w:styleId="1BA3C330076341CB9DF6B1F1349575A0">
    <w:name w:val="1BA3C330076341CB9DF6B1F1349575A0"/>
    <w:rsid w:val="001F53E6"/>
  </w:style>
  <w:style w:type="paragraph" w:customStyle="1" w:styleId="0B906E3958544446B6EBB377EF5185F3">
    <w:name w:val="0B906E3958544446B6EBB377EF5185F3"/>
    <w:rsid w:val="001F53E6"/>
  </w:style>
  <w:style w:type="paragraph" w:customStyle="1" w:styleId="198ABCB35BA7483584EABBE8F9FD7857">
    <w:name w:val="198ABCB35BA7483584EABBE8F9FD7857"/>
    <w:rsid w:val="001F53E6"/>
  </w:style>
  <w:style w:type="paragraph" w:customStyle="1" w:styleId="22B1FFBA3464443B89454B7D412E76A4">
    <w:name w:val="22B1FFBA3464443B89454B7D412E76A4"/>
    <w:rsid w:val="001F53E6"/>
  </w:style>
  <w:style w:type="paragraph" w:customStyle="1" w:styleId="F01EE89945B841079606655DCC913A99">
    <w:name w:val="F01EE89945B841079606655DCC913A99"/>
    <w:rsid w:val="001F53E6"/>
  </w:style>
  <w:style w:type="paragraph" w:customStyle="1" w:styleId="6FDA2AF47B0B427986B3B1B9BBF0B669">
    <w:name w:val="6FDA2AF47B0B427986B3B1B9BBF0B669"/>
    <w:rsid w:val="001F53E6"/>
  </w:style>
  <w:style w:type="paragraph" w:customStyle="1" w:styleId="A419B229E43E4F39A444599953E52492">
    <w:name w:val="A419B229E43E4F39A444599953E52492"/>
    <w:rsid w:val="001F53E6"/>
  </w:style>
  <w:style w:type="paragraph" w:customStyle="1" w:styleId="DA731213CEB44A16A27761214470E15F">
    <w:name w:val="DA731213CEB44A16A27761214470E15F"/>
    <w:rsid w:val="001F53E6"/>
  </w:style>
  <w:style w:type="paragraph" w:customStyle="1" w:styleId="858C310AE5CF44F9B2B73AB6A945A3FC">
    <w:name w:val="858C310AE5CF44F9B2B73AB6A945A3FC"/>
    <w:rsid w:val="001F53E6"/>
  </w:style>
  <w:style w:type="paragraph" w:customStyle="1" w:styleId="9ED6F5FD46E34335AA48CFA32AFD1D6A">
    <w:name w:val="9ED6F5FD46E34335AA48CFA32AFD1D6A"/>
    <w:rsid w:val="001F53E6"/>
  </w:style>
  <w:style w:type="paragraph" w:customStyle="1" w:styleId="B989ACBB0AC94E43A30C1F96883F6768">
    <w:name w:val="B989ACBB0AC94E43A30C1F96883F6768"/>
    <w:rsid w:val="001F53E6"/>
  </w:style>
  <w:style w:type="paragraph" w:customStyle="1" w:styleId="569F4848BF58473B819C1F0705AA379A">
    <w:name w:val="569F4848BF58473B819C1F0705AA379A"/>
    <w:rsid w:val="009C5BFB"/>
  </w:style>
  <w:style w:type="paragraph" w:customStyle="1" w:styleId="F419A6876DB641AF8DFA77D429F879CC">
    <w:name w:val="F419A6876DB641AF8DFA77D429F879CC"/>
    <w:rsid w:val="009C5BFB"/>
  </w:style>
  <w:style w:type="paragraph" w:customStyle="1" w:styleId="5AB1AF40748E4425839320D4D21754DF">
    <w:name w:val="5AB1AF40748E4425839320D4D21754DF"/>
    <w:rsid w:val="009C5BFB"/>
  </w:style>
  <w:style w:type="paragraph" w:customStyle="1" w:styleId="D6F82DAA3CFD4C558C71EC4387E688FA">
    <w:name w:val="D6F82DAA3CFD4C558C71EC4387E688FA"/>
    <w:rsid w:val="009C5BFB"/>
  </w:style>
  <w:style w:type="paragraph" w:customStyle="1" w:styleId="1021E3E97BCD4DAA92777393525C30E1">
    <w:name w:val="1021E3E97BCD4DAA92777393525C30E1"/>
    <w:rsid w:val="009C5BFB"/>
  </w:style>
  <w:style w:type="paragraph" w:customStyle="1" w:styleId="3ACE3249697E4CFDA36206904EA06E32">
    <w:name w:val="3ACE3249697E4CFDA36206904EA06E32"/>
    <w:rsid w:val="009C5BFB"/>
  </w:style>
  <w:style w:type="paragraph" w:customStyle="1" w:styleId="88925F073DD24A8BACBA588CE30BBC96">
    <w:name w:val="88925F073DD24A8BACBA588CE30BBC96"/>
    <w:rsid w:val="009C5BFB"/>
  </w:style>
  <w:style w:type="paragraph" w:customStyle="1" w:styleId="2855A0507C2E4A84BC13D3EEBF86C3F3">
    <w:name w:val="2855A0507C2E4A84BC13D3EEBF86C3F3"/>
    <w:rsid w:val="009C5BFB"/>
  </w:style>
  <w:style w:type="paragraph" w:customStyle="1" w:styleId="92191305F8F34D47AA9EDC97FC0D0581">
    <w:name w:val="92191305F8F34D47AA9EDC97FC0D0581"/>
    <w:rsid w:val="009C5BFB"/>
  </w:style>
  <w:style w:type="paragraph" w:customStyle="1" w:styleId="B11877C2A45649D19E0E024FE02AD301">
    <w:name w:val="B11877C2A45649D19E0E024FE02AD301"/>
    <w:rsid w:val="009C5BFB"/>
  </w:style>
  <w:style w:type="paragraph" w:customStyle="1" w:styleId="75FEF56B42024A12BA6C298556B2475F">
    <w:name w:val="75FEF56B42024A12BA6C298556B2475F"/>
    <w:rsid w:val="009C5BFB"/>
  </w:style>
  <w:style w:type="paragraph" w:customStyle="1" w:styleId="22F7BAC05F7D4F339D7458AA404C0808">
    <w:name w:val="22F7BAC05F7D4F339D7458AA404C0808"/>
    <w:rsid w:val="009C5BFB"/>
  </w:style>
  <w:style w:type="paragraph" w:customStyle="1" w:styleId="043862BFBB814B17A2E7A5EE94A9A3A9">
    <w:name w:val="043862BFBB814B17A2E7A5EE94A9A3A9"/>
    <w:rsid w:val="009C5BFB"/>
  </w:style>
  <w:style w:type="paragraph" w:customStyle="1" w:styleId="076DE9F06F924A6EB8069E27B1AAF956">
    <w:name w:val="076DE9F06F924A6EB8069E27B1AAF956"/>
    <w:rsid w:val="009C5BFB"/>
  </w:style>
  <w:style w:type="paragraph" w:customStyle="1" w:styleId="650D41019C334B3EBB55203996B5D66A">
    <w:name w:val="650D41019C334B3EBB55203996B5D66A"/>
    <w:rsid w:val="009C5BFB"/>
  </w:style>
  <w:style w:type="paragraph" w:customStyle="1" w:styleId="93AE892257BF49FFA0FB099FDD8D484F">
    <w:name w:val="93AE892257BF49FFA0FB099FDD8D484F"/>
    <w:rsid w:val="009C5BFB"/>
  </w:style>
  <w:style w:type="paragraph" w:customStyle="1" w:styleId="D1074E16B4DC4366AEDACEAB402F57FC">
    <w:name w:val="D1074E16B4DC4366AEDACEAB402F57FC"/>
    <w:rsid w:val="009C5BFB"/>
  </w:style>
  <w:style w:type="paragraph" w:customStyle="1" w:styleId="9E23A0570B28480584C65BD921168B07">
    <w:name w:val="9E23A0570B28480584C65BD921168B07"/>
    <w:rsid w:val="009C5BFB"/>
  </w:style>
  <w:style w:type="paragraph" w:customStyle="1" w:styleId="B5FFC883CBBB4832BDD8C0FE67DF2E8C">
    <w:name w:val="B5FFC883CBBB4832BDD8C0FE67DF2E8C"/>
    <w:rsid w:val="009C5BFB"/>
  </w:style>
  <w:style w:type="paragraph" w:customStyle="1" w:styleId="28F7A220D3B14933B1ADCF6EDEFB9763">
    <w:name w:val="28F7A220D3B14933B1ADCF6EDEFB9763"/>
    <w:rsid w:val="009C5BFB"/>
  </w:style>
  <w:style w:type="paragraph" w:customStyle="1" w:styleId="27DED3C1DA7E44C7B2E40F5159C6789D">
    <w:name w:val="27DED3C1DA7E44C7B2E40F5159C6789D"/>
    <w:rsid w:val="009C5BFB"/>
  </w:style>
  <w:style w:type="paragraph" w:customStyle="1" w:styleId="ECB67701C8684781A17D5673E217FC4F">
    <w:name w:val="ECB67701C8684781A17D5673E217FC4F"/>
    <w:rsid w:val="009C5BFB"/>
  </w:style>
  <w:style w:type="paragraph" w:customStyle="1" w:styleId="49C766D5FD4846B388DD6077979C1748">
    <w:name w:val="49C766D5FD4846B388DD6077979C1748"/>
    <w:rsid w:val="009C5BFB"/>
  </w:style>
  <w:style w:type="paragraph" w:customStyle="1" w:styleId="18D82AD6A38245208CA38B772508EEA4">
    <w:name w:val="18D82AD6A38245208CA38B772508EEA4"/>
    <w:rsid w:val="009C5BFB"/>
  </w:style>
  <w:style w:type="paragraph" w:customStyle="1" w:styleId="ACB72B9ADAB14F539E22ADC3F4C38376">
    <w:name w:val="ACB72B9ADAB14F539E22ADC3F4C38376"/>
    <w:rsid w:val="009C5BFB"/>
  </w:style>
  <w:style w:type="paragraph" w:customStyle="1" w:styleId="1B38297A03B143FFA32EDD7355AB6E21">
    <w:name w:val="1B38297A03B143FFA32EDD7355AB6E21"/>
    <w:rsid w:val="009C5BFB"/>
  </w:style>
  <w:style w:type="paragraph" w:customStyle="1" w:styleId="9A5D37B04F1140A5926045A50A362BFB">
    <w:name w:val="9A5D37B04F1140A5926045A50A362BFB"/>
    <w:rsid w:val="009C5BFB"/>
  </w:style>
  <w:style w:type="paragraph" w:customStyle="1" w:styleId="A31B6C91959D4659B7013129472C5EE7">
    <w:name w:val="A31B6C91959D4659B7013129472C5EE7"/>
    <w:rsid w:val="009C5BFB"/>
  </w:style>
  <w:style w:type="paragraph" w:customStyle="1" w:styleId="72CCB6472445484F88F7303DB48BDD7A">
    <w:name w:val="72CCB6472445484F88F7303DB48BDD7A"/>
    <w:rsid w:val="009C5BFB"/>
  </w:style>
  <w:style w:type="paragraph" w:customStyle="1" w:styleId="C55A8D6B58ED4ED49414945F61FD7A03">
    <w:name w:val="C55A8D6B58ED4ED49414945F61FD7A03"/>
    <w:rsid w:val="009C5BFB"/>
  </w:style>
  <w:style w:type="paragraph" w:customStyle="1" w:styleId="6B6436DF165B4E3C88B7FE7C0A09C584">
    <w:name w:val="6B6436DF165B4E3C88B7FE7C0A09C584"/>
    <w:rsid w:val="009C5BFB"/>
  </w:style>
  <w:style w:type="paragraph" w:customStyle="1" w:styleId="1F7D8E69BC444DDEA4A34965E2D725B3">
    <w:name w:val="1F7D8E69BC444DDEA4A34965E2D725B3"/>
    <w:rsid w:val="009C5BFB"/>
  </w:style>
  <w:style w:type="paragraph" w:customStyle="1" w:styleId="4C772D8FB9A94588A5C3661D579E245A">
    <w:name w:val="4C772D8FB9A94588A5C3661D579E245A"/>
    <w:rsid w:val="009C5BFB"/>
  </w:style>
  <w:style w:type="paragraph" w:customStyle="1" w:styleId="EB3458A6616441A1B0A0A7FA7AF140E0">
    <w:name w:val="EB3458A6616441A1B0A0A7FA7AF140E0"/>
    <w:rsid w:val="009C5BFB"/>
  </w:style>
  <w:style w:type="paragraph" w:customStyle="1" w:styleId="EE35E6B0955A41B7ACDF4A92EC547CDE">
    <w:name w:val="EE35E6B0955A41B7ACDF4A92EC547CDE"/>
    <w:rsid w:val="009C5BFB"/>
  </w:style>
  <w:style w:type="paragraph" w:customStyle="1" w:styleId="FF580A8AF3B14CCF86E525EF6E6664F6">
    <w:name w:val="FF580A8AF3B14CCF86E525EF6E6664F6"/>
    <w:rsid w:val="009C5BFB"/>
  </w:style>
  <w:style w:type="paragraph" w:customStyle="1" w:styleId="14CD7D31EF8A46BBB5CA55C454A3EBD9">
    <w:name w:val="14CD7D31EF8A46BBB5CA55C454A3EBD9"/>
    <w:rsid w:val="009C5BFB"/>
  </w:style>
  <w:style w:type="paragraph" w:customStyle="1" w:styleId="6E3DB2DC77D843A5879205D2E2D137BC">
    <w:name w:val="6E3DB2DC77D843A5879205D2E2D137BC"/>
    <w:rsid w:val="009C5BFB"/>
  </w:style>
  <w:style w:type="paragraph" w:customStyle="1" w:styleId="8C7A5F33F9924C2182C040636E925CB5">
    <w:name w:val="8C7A5F33F9924C2182C040636E925CB5"/>
    <w:rsid w:val="009C5BFB"/>
  </w:style>
  <w:style w:type="paragraph" w:customStyle="1" w:styleId="4607150F81914DD88A7C0A16A6494277">
    <w:name w:val="4607150F81914DD88A7C0A16A6494277"/>
    <w:rsid w:val="009C5BFB"/>
  </w:style>
  <w:style w:type="paragraph" w:customStyle="1" w:styleId="CAA0FA555BF8427EB6296788D618A92B">
    <w:name w:val="CAA0FA555BF8427EB6296788D618A92B"/>
    <w:rsid w:val="009C5BFB"/>
  </w:style>
  <w:style w:type="paragraph" w:customStyle="1" w:styleId="797DDAC4D72B4852843C6CB13D4B221C">
    <w:name w:val="797DDAC4D72B4852843C6CB13D4B221C"/>
    <w:rsid w:val="009C5BFB"/>
  </w:style>
  <w:style w:type="paragraph" w:customStyle="1" w:styleId="361F6BB9B6E748F8A1E348EBAF375C23">
    <w:name w:val="361F6BB9B6E748F8A1E348EBAF375C23"/>
    <w:rsid w:val="009C5BFB"/>
  </w:style>
  <w:style w:type="paragraph" w:customStyle="1" w:styleId="B6D25171930D435A922251AF0D34E000">
    <w:name w:val="B6D25171930D435A922251AF0D34E000"/>
    <w:rsid w:val="009C5BFB"/>
  </w:style>
  <w:style w:type="paragraph" w:customStyle="1" w:styleId="5AA6877BA37A4DA696F0579178B5A674">
    <w:name w:val="5AA6877BA37A4DA696F0579178B5A674"/>
    <w:rsid w:val="009C5BFB"/>
  </w:style>
  <w:style w:type="paragraph" w:customStyle="1" w:styleId="D574CE9425C34CB1A62402FFF79B6141">
    <w:name w:val="D574CE9425C34CB1A62402FFF79B6141"/>
    <w:rsid w:val="009C5BFB"/>
  </w:style>
  <w:style w:type="paragraph" w:customStyle="1" w:styleId="E5FC98C06CD64170BFF97928D2DC34E7">
    <w:name w:val="E5FC98C06CD64170BFF97928D2DC34E7"/>
    <w:rsid w:val="009C5BFB"/>
  </w:style>
  <w:style w:type="paragraph" w:customStyle="1" w:styleId="91C1D2D51C6E452484E663D90ED76271">
    <w:name w:val="91C1D2D51C6E452484E663D90ED76271"/>
    <w:rsid w:val="009C5BFB"/>
  </w:style>
  <w:style w:type="paragraph" w:customStyle="1" w:styleId="25E741CD3CCA43D1AFC80830FCCFCCD0">
    <w:name w:val="25E741CD3CCA43D1AFC80830FCCFCCD0"/>
    <w:rsid w:val="009C5BFB"/>
  </w:style>
  <w:style w:type="paragraph" w:customStyle="1" w:styleId="E45649A9FD5F4F42BD516042AC5D0931">
    <w:name w:val="E45649A9FD5F4F42BD516042AC5D0931"/>
    <w:rsid w:val="009C5BFB"/>
  </w:style>
  <w:style w:type="paragraph" w:customStyle="1" w:styleId="1E9228F5ED264717997133CA169153DB">
    <w:name w:val="1E9228F5ED264717997133CA169153DB"/>
    <w:rsid w:val="009C5BFB"/>
  </w:style>
  <w:style w:type="paragraph" w:customStyle="1" w:styleId="086D37E8BE9B47628659FD71A0698A74">
    <w:name w:val="086D37E8BE9B47628659FD71A0698A74"/>
    <w:rsid w:val="009C5BFB"/>
  </w:style>
  <w:style w:type="paragraph" w:customStyle="1" w:styleId="956C27DC07CD4B3DB56E8D0771AB026D">
    <w:name w:val="956C27DC07CD4B3DB56E8D0771AB026D"/>
    <w:rsid w:val="009C5BFB"/>
  </w:style>
  <w:style w:type="paragraph" w:customStyle="1" w:styleId="2986B43507F4489EB10BB80D53637CA8">
    <w:name w:val="2986B43507F4489EB10BB80D53637CA8"/>
    <w:rsid w:val="009C5BFB"/>
  </w:style>
  <w:style w:type="paragraph" w:customStyle="1" w:styleId="11797D3A366E4774A3AB5951AE231E46">
    <w:name w:val="11797D3A366E4774A3AB5951AE231E46"/>
    <w:rsid w:val="009C5BFB"/>
  </w:style>
  <w:style w:type="paragraph" w:customStyle="1" w:styleId="5D982A7FDA6A4C19A2988D67239FD62C">
    <w:name w:val="5D982A7FDA6A4C19A2988D67239FD62C"/>
    <w:rsid w:val="009C5BFB"/>
  </w:style>
  <w:style w:type="paragraph" w:customStyle="1" w:styleId="C7514B7B634049CCBAB61E5C88290FAE">
    <w:name w:val="C7514B7B634049CCBAB61E5C88290FAE"/>
    <w:rsid w:val="009C5BFB"/>
  </w:style>
  <w:style w:type="paragraph" w:customStyle="1" w:styleId="0F128A351EE048758129F1A2A9B89309">
    <w:name w:val="0F128A351EE048758129F1A2A9B89309"/>
    <w:rsid w:val="009C5BFB"/>
  </w:style>
  <w:style w:type="paragraph" w:customStyle="1" w:styleId="E4777BC254B24035814F8B07D70859F1">
    <w:name w:val="E4777BC254B24035814F8B07D70859F1"/>
    <w:rsid w:val="009C5BFB"/>
  </w:style>
  <w:style w:type="paragraph" w:customStyle="1" w:styleId="1CAC4641EC6D400B9DA050D1326ED3FA">
    <w:name w:val="1CAC4641EC6D400B9DA050D1326ED3FA"/>
    <w:rsid w:val="009C5BFB"/>
  </w:style>
  <w:style w:type="paragraph" w:customStyle="1" w:styleId="29347956C5654CA8A5730AE0C439B935">
    <w:name w:val="29347956C5654CA8A5730AE0C439B935"/>
    <w:rsid w:val="009C5BFB"/>
  </w:style>
  <w:style w:type="paragraph" w:customStyle="1" w:styleId="7E10E2F5FE8944669844655DB42EE3C4">
    <w:name w:val="7E10E2F5FE8944669844655DB42EE3C4"/>
    <w:rsid w:val="009C5BFB"/>
  </w:style>
  <w:style w:type="paragraph" w:customStyle="1" w:styleId="384FA4C7CD50404C84EDAD1403D960AD">
    <w:name w:val="384FA4C7CD50404C84EDAD1403D960AD"/>
    <w:rsid w:val="009C5BFB"/>
  </w:style>
  <w:style w:type="paragraph" w:customStyle="1" w:styleId="DAD5093863F8403BBC962F988304F594">
    <w:name w:val="DAD5093863F8403BBC962F988304F594"/>
    <w:rsid w:val="009C5BFB"/>
  </w:style>
  <w:style w:type="paragraph" w:customStyle="1" w:styleId="853C0BE612464BB494D04592D6C64CB0">
    <w:name w:val="853C0BE612464BB494D04592D6C64CB0"/>
    <w:rsid w:val="009C5BFB"/>
  </w:style>
  <w:style w:type="paragraph" w:customStyle="1" w:styleId="A586263C09504BBBAD46139C289DA8F3">
    <w:name w:val="A586263C09504BBBAD46139C289DA8F3"/>
    <w:rsid w:val="009C5BFB"/>
  </w:style>
  <w:style w:type="paragraph" w:customStyle="1" w:styleId="87DB7244224B4580A55CF5FDB01E347A">
    <w:name w:val="87DB7244224B4580A55CF5FDB01E347A"/>
    <w:rsid w:val="009C5BFB"/>
  </w:style>
  <w:style w:type="paragraph" w:customStyle="1" w:styleId="183A5A4279474548B34F2A81204EA358">
    <w:name w:val="183A5A4279474548B34F2A81204EA358"/>
    <w:rsid w:val="009C5BFB"/>
  </w:style>
  <w:style w:type="paragraph" w:customStyle="1" w:styleId="B1F060AD9B7046EFAAFB50751E1FC8D6">
    <w:name w:val="B1F060AD9B7046EFAAFB50751E1FC8D6"/>
    <w:rsid w:val="009C5BFB"/>
  </w:style>
  <w:style w:type="paragraph" w:customStyle="1" w:styleId="50562738B8A94CD199766DCDF24F17F2">
    <w:name w:val="50562738B8A94CD199766DCDF24F17F2"/>
    <w:rsid w:val="009C5BFB"/>
  </w:style>
  <w:style w:type="paragraph" w:customStyle="1" w:styleId="0488A7F283A144A683A53588C2652010">
    <w:name w:val="0488A7F283A144A683A53588C2652010"/>
    <w:rsid w:val="009C5BFB"/>
  </w:style>
  <w:style w:type="paragraph" w:customStyle="1" w:styleId="7B433426FA3849F9A97E3EB53F028897">
    <w:name w:val="7B433426FA3849F9A97E3EB53F028897"/>
    <w:rsid w:val="009C5BFB"/>
  </w:style>
  <w:style w:type="paragraph" w:customStyle="1" w:styleId="A7773846DC7C4776869E48AABB3E5437">
    <w:name w:val="A7773846DC7C4776869E48AABB3E5437"/>
    <w:rsid w:val="009C5BFB"/>
  </w:style>
  <w:style w:type="paragraph" w:customStyle="1" w:styleId="5B868213334848108E7093186FEF6F4E">
    <w:name w:val="5B868213334848108E7093186FEF6F4E"/>
    <w:rsid w:val="009C5BFB"/>
  </w:style>
  <w:style w:type="paragraph" w:customStyle="1" w:styleId="CC76AC31AA974BCB88B2624645911D16">
    <w:name w:val="CC76AC31AA974BCB88B2624645911D16"/>
    <w:rsid w:val="009C5BFB"/>
  </w:style>
  <w:style w:type="paragraph" w:customStyle="1" w:styleId="25208C057B9B444EAA0145420FDE8844">
    <w:name w:val="25208C057B9B444EAA0145420FDE8844"/>
    <w:rsid w:val="009C5BFB"/>
  </w:style>
  <w:style w:type="paragraph" w:customStyle="1" w:styleId="105DCAFD3E6245C1AE35E2E32BE33572">
    <w:name w:val="105DCAFD3E6245C1AE35E2E32BE33572"/>
    <w:rsid w:val="009C5BFB"/>
  </w:style>
  <w:style w:type="paragraph" w:customStyle="1" w:styleId="F705C2B77A394A22A150AA01308A26A1">
    <w:name w:val="F705C2B77A394A22A150AA01308A26A1"/>
    <w:rsid w:val="009C5BFB"/>
  </w:style>
  <w:style w:type="paragraph" w:customStyle="1" w:styleId="B6C9C914607F4371A4B3B097B1F4C38C">
    <w:name w:val="B6C9C914607F4371A4B3B097B1F4C38C"/>
    <w:rsid w:val="009C5BFB"/>
  </w:style>
  <w:style w:type="paragraph" w:customStyle="1" w:styleId="36692D11CAF94737B78DD79B5CAA39B9">
    <w:name w:val="36692D11CAF94737B78DD79B5CAA39B9"/>
    <w:rsid w:val="009C5BFB"/>
  </w:style>
  <w:style w:type="paragraph" w:customStyle="1" w:styleId="B737A750378F42FEBD348C414D121E82">
    <w:name w:val="B737A750378F42FEBD348C414D121E82"/>
    <w:rsid w:val="009C5BFB"/>
  </w:style>
  <w:style w:type="paragraph" w:customStyle="1" w:styleId="DE180746473247A9AEA049637547A102">
    <w:name w:val="DE180746473247A9AEA049637547A102"/>
    <w:rsid w:val="009C5BFB"/>
  </w:style>
  <w:style w:type="paragraph" w:customStyle="1" w:styleId="5B507DDDD2814D8AB8BE1039CE86C6F0">
    <w:name w:val="5B507DDDD2814D8AB8BE1039CE86C6F0"/>
    <w:rsid w:val="009C5BFB"/>
  </w:style>
  <w:style w:type="paragraph" w:customStyle="1" w:styleId="35F808C4326F469E9A4C9C57373DE3E0">
    <w:name w:val="35F808C4326F469E9A4C9C57373DE3E0"/>
    <w:rsid w:val="009C5BFB"/>
  </w:style>
  <w:style w:type="paragraph" w:customStyle="1" w:styleId="11669B9AFE1D4583A693A1679B570649">
    <w:name w:val="11669B9AFE1D4583A693A1679B570649"/>
    <w:rsid w:val="009C5BFB"/>
  </w:style>
  <w:style w:type="paragraph" w:customStyle="1" w:styleId="65DA98C95C694E30ADC3A49CD9490C37">
    <w:name w:val="65DA98C95C694E30ADC3A49CD9490C37"/>
    <w:rsid w:val="009C5BFB"/>
  </w:style>
  <w:style w:type="paragraph" w:customStyle="1" w:styleId="1CE0A2554F6D48ADA1BF5E60CF7D400E">
    <w:name w:val="1CE0A2554F6D48ADA1BF5E60CF7D400E"/>
    <w:rsid w:val="009C5BFB"/>
  </w:style>
  <w:style w:type="paragraph" w:customStyle="1" w:styleId="14AF63D29952499F9D87AE87190E329B">
    <w:name w:val="14AF63D29952499F9D87AE87190E329B"/>
    <w:rsid w:val="009C5BFB"/>
  </w:style>
  <w:style w:type="paragraph" w:customStyle="1" w:styleId="79842CBE47B24DD9970212B2BC7A5BD6">
    <w:name w:val="79842CBE47B24DD9970212B2BC7A5BD6"/>
    <w:rsid w:val="009C5BFB"/>
  </w:style>
  <w:style w:type="paragraph" w:customStyle="1" w:styleId="4EDB0386AB6240879067D3259CC36630">
    <w:name w:val="4EDB0386AB6240879067D3259CC36630"/>
    <w:rsid w:val="009C5BFB"/>
  </w:style>
  <w:style w:type="paragraph" w:customStyle="1" w:styleId="275779EA717C4D30B08A59C39B7343BC">
    <w:name w:val="275779EA717C4D30B08A59C39B7343BC"/>
    <w:rsid w:val="009C5BFB"/>
  </w:style>
  <w:style w:type="paragraph" w:customStyle="1" w:styleId="F39C6CB0A634454C99B1CCA803A0212A">
    <w:name w:val="F39C6CB0A634454C99B1CCA803A0212A"/>
    <w:rsid w:val="009C5BFB"/>
  </w:style>
  <w:style w:type="paragraph" w:customStyle="1" w:styleId="547BA778843F43D7B74470E1E8C18162">
    <w:name w:val="547BA778843F43D7B74470E1E8C18162"/>
    <w:rsid w:val="009C5BFB"/>
  </w:style>
  <w:style w:type="paragraph" w:customStyle="1" w:styleId="313DEAF542A44B438A7B45740B059D93">
    <w:name w:val="313DEAF542A44B438A7B45740B059D93"/>
    <w:rsid w:val="009C5BFB"/>
  </w:style>
  <w:style w:type="paragraph" w:customStyle="1" w:styleId="FA7870024DE74E9EB7754865B05A2B51">
    <w:name w:val="FA7870024DE74E9EB7754865B05A2B51"/>
    <w:rsid w:val="009C5BFB"/>
  </w:style>
  <w:style w:type="paragraph" w:customStyle="1" w:styleId="3E2D822010BA46D29E97559FD31238B9">
    <w:name w:val="3E2D822010BA46D29E97559FD31238B9"/>
    <w:rsid w:val="009C5BFB"/>
  </w:style>
  <w:style w:type="paragraph" w:customStyle="1" w:styleId="7B8F05CF30E447668C998E9A843C7FB4">
    <w:name w:val="7B8F05CF30E447668C998E9A843C7FB4"/>
    <w:rsid w:val="009C5BFB"/>
  </w:style>
  <w:style w:type="paragraph" w:customStyle="1" w:styleId="5AF6FDB2E3BA4F57B3EF5F6753A264A0">
    <w:name w:val="5AF6FDB2E3BA4F57B3EF5F6753A264A0"/>
    <w:rsid w:val="009C5BFB"/>
  </w:style>
  <w:style w:type="paragraph" w:customStyle="1" w:styleId="BBF5675A97E74D249F83D1C314E951FC">
    <w:name w:val="BBF5675A97E74D249F83D1C314E951FC"/>
    <w:rsid w:val="009C5BFB"/>
  </w:style>
  <w:style w:type="paragraph" w:customStyle="1" w:styleId="515F685DD6894D34A25915219DD060FE">
    <w:name w:val="515F685DD6894D34A25915219DD060FE"/>
    <w:rsid w:val="009C5BFB"/>
  </w:style>
  <w:style w:type="paragraph" w:customStyle="1" w:styleId="A1F6C8A972CF4CD69918FCEB4BA812F5">
    <w:name w:val="A1F6C8A972CF4CD69918FCEB4BA812F5"/>
    <w:rsid w:val="009C5BFB"/>
  </w:style>
  <w:style w:type="paragraph" w:customStyle="1" w:styleId="80F09EAD17B34316ADBB48BC759027F4">
    <w:name w:val="80F09EAD17B34316ADBB48BC759027F4"/>
    <w:rsid w:val="009C5BFB"/>
  </w:style>
  <w:style w:type="paragraph" w:customStyle="1" w:styleId="0BCB6193716E4961ADF4A0B0C9FEDB72">
    <w:name w:val="0BCB6193716E4961ADF4A0B0C9FEDB72"/>
    <w:rsid w:val="009C5BFB"/>
  </w:style>
  <w:style w:type="paragraph" w:customStyle="1" w:styleId="68808FEB84754A99AC99640687466376">
    <w:name w:val="68808FEB84754A99AC99640687466376"/>
    <w:rsid w:val="009C5BFB"/>
  </w:style>
  <w:style w:type="paragraph" w:customStyle="1" w:styleId="41636CE8294A47BEA6FD53DAE4231E17">
    <w:name w:val="41636CE8294A47BEA6FD53DAE4231E17"/>
    <w:rsid w:val="009C5BFB"/>
  </w:style>
  <w:style w:type="paragraph" w:customStyle="1" w:styleId="F930D6EEADDA4739B62137F2F0D0EBB9">
    <w:name w:val="F930D6EEADDA4739B62137F2F0D0EBB9"/>
    <w:rsid w:val="009C5BFB"/>
  </w:style>
  <w:style w:type="paragraph" w:customStyle="1" w:styleId="41167897A4064DECB2CA1351D00CBEF7">
    <w:name w:val="41167897A4064DECB2CA1351D00CBEF7"/>
    <w:rsid w:val="009C5BFB"/>
  </w:style>
  <w:style w:type="paragraph" w:customStyle="1" w:styleId="DBE2376B7B47448C849CC28332899CBA">
    <w:name w:val="DBE2376B7B47448C849CC28332899CBA"/>
    <w:rsid w:val="009C5BFB"/>
  </w:style>
  <w:style w:type="paragraph" w:customStyle="1" w:styleId="DCDC3D8332C54B4388B01C0405877289">
    <w:name w:val="DCDC3D8332C54B4388B01C0405877289"/>
    <w:rsid w:val="009C5BFB"/>
  </w:style>
  <w:style w:type="paragraph" w:customStyle="1" w:styleId="0F040FE925634A72AE45B2444FA8A0C2">
    <w:name w:val="0F040FE925634A72AE45B2444FA8A0C2"/>
    <w:rsid w:val="009C5BFB"/>
  </w:style>
  <w:style w:type="paragraph" w:customStyle="1" w:styleId="43F2BD9F02354417A77C17750F6B51BB">
    <w:name w:val="43F2BD9F02354417A77C17750F6B51BB"/>
    <w:rsid w:val="009C5BFB"/>
  </w:style>
  <w:style w:type="paragraph" w:customStyle="1" w:styleId="C2E2FE65383A4B178B2014D827CD9581">
    <w:name w:val="C2E2FE65383A4B178B2014D827CD9581"/>
    <w:rsid w:val="009C5BFB"/>
  </w:style>
  <w:style w:type="paragraph" w:customStyle="1" w:styleId="1213DDA7BD2A4546980D0AA76297B35F">
    <w:name w:val="1213DDA7BD2A4546980D0AA76297B35F"/>
    <w:rsid w:val="009C5BFB"/>
  </w:style>
  <w:style w:type="paragraph" w:customStyle="1" w:styleId="5D4BF7ADD1A3433395D1A6C29C399EE7">
    <w:name w:val="5D4BF7ADD1A3433395D1A6C29C399EE7"/>
    <w:rsid w:val="009C5BFB"/>
  </w:style>
  <w:style w:type="paragraph" w:customStyle="1" w:styleId="CB2A91B1060C43FCBBBF5484F2C9B7F8">
    <w:name w:val="CB2A91B1060C43FCBBBF5484F2C9B7F8"/>
    <w:rsid w:val="009C5BFB"/>
  </w:style>
  <w:style w:type="paragraph" w:customStyle="1" w:styleId="3BDB0A5AC4E0482497C17DD2007E522B">
    <w:name w:val="3BDB0A5AC4E0482497C17DD2007E522B"/>
    <w:rsid w:val="009C5BFB"/>
  </w:style>
  <w:style w:type="paragraph" w:customStyle="1" w:styleId="D5482A6A28EF47B0BF34986E3EBCD631">
    <w:name w:val="D5482A6A28EF47B0BF34986E3EBCD631"/>
    <w:rsid w:val="009C5BFB"/>
  </w:style>
  <w:style w:type="paragraph" w:customStyle="1" w:styleId="C2F55F4A9DF841A58C2D75A7F9F13C02">
    <w:name w:val="C2F55F4A9DF841A58C2D75A7F9F13C02"/>
    <w:rsid w:val="009C5BFB"/>
  </w:style>
  <w:style w:type="paragraph" w:customStyle="1" w:styleId="ACCD4FB99716412A9CD525EC5B2C475E">
    <w:name w:val="ACCD4FB99716412A9CD525EC5B2C475E"/>
    <w:rsid w:val="009C5BFB"/>
  </w:style>
  <w:style w:type="paragraph" w:customStyle="1" w:styleId="6DD1A30F52DE45CAA3646CE471398DC7">
    <w:name w:val="6DD1A30F52DE45CAA3646CE471398DC7"/>
    <w:rsid w:val="009C5BFB"/>
  </w:style>
  <w:style w:type="paragraph" w:customStyle="1" w:styleId="AC92797A76C34F579E634EAB78E58421">
    <w:name w:val="AC92797A76C34F579E634EAB78E58421"/>
    <w:rsid w:val="009C5BFB"/>
  </w:style>
  <w:style w:type="paragraph" w:customStyle="1" w:styleId="B341DDE0F253400AB1101DAB3FD45680">
    <w:name w:val="B341DDE0F253400AB1101DAB3FD45680"/>
    <w:rsid w:val="009C5BFB"/>
  </w:style>
  <w:style w:type="paragraph" w:customStyle="1" w:styleId="9607BD3F6D544870B072709668E16BF0">
    <w:name w:val="9607BD3F6D544870B072709668E16BF0"/>
    <w:rsid w:val="009C5BFB"/>
  </w:style>
  <w:style w:type="paragraph" w:customStyle="1" w:styleId="5C0A807B16764335A7AF5292126FFBDF">
    <w:name w:val="5C0A807B16764335A7AF5292126FFBDF"/>
    <w:rsid w:val="009C5BFB"/>
  </w:style>
  <w:style w:type="paragraph" w:customStyle="1" w:styleId="BC56B3E53A7E43F5BD08A498A4A86D4D">
    <w:name w:val="BC56B3E53A7E43F5BD08A498A4A86D4D"/>
    <w:rsid w:val="009C5BFB"/>
  </w:style>
  <w:style w:type="paragraph" w:customStyle="1" w:styleId="7284EC9919FB423E862635BBBCF359D4">
    <w:name w:val="7284EC9919FB423E862635BBBCF359D4"/>
    <w:rsid w:val="009C5BFB"/>
  </w:style>
  <w:style w:type="paragraph" w:customStyle="1" w:styleId="442A4EB5F2694C6B9C5DFA509A884056">
    <w:name w:val="442A4EB5F2694C6B9C5DFA509A884056"/>
    <w:rsid w:val="009C5BFB"/>
  </w:style>
  <w:style w:type="paragraph" w:customStyle="1" w:styleId="566919B9B82E422BA791B95B68078B2C">
    <w:name w:val="566919B9B82E422BA791B95B68078B2C"/>
    <w:rsid w:val="009C5BFB"/>
  </w:style>
  <w:style w:type="paragraph" w:customStyle="1" w:styleId="5B2F668EFCC74076BF16FFBEBC14F837">
    <w:name w:val="5B2F668EFCC74076BF16FFBEBC14F837"/>
    <w:rsid w:val="009C5BFB"/>
  </w:style>
  <w:style w:type="paragraph" w:customStyle="1" w:styleId="17D71BB047FD43F2A589A6D59CBD4D6F">
    <w:name w:val="17D71BB047FD43F2A589A6D59CBD4D6F"/>
    <w:rsid w:val="009C5BFB"/>
  </w:style>
  <w:style w:type="paragraph" w:customStyle="1" w:styleId="F8389B2D49FF455E8869D82E2A19F041">
    <w:name w:val="F8389B2D49FF455E8869D82E2A19F041"/>
    <w:rsid w:val="009C5BFB"/>
  </w:style>
  <w:style w:type="paragraph" w:customStyle="1" w:styleId="37C5D3FDC75E4096A79D8B2D25C3BB94">
    <w:name w:val="37C5D3FDC75E4096A79D8B2D25C3BB94"/>
    <w:rsid w:val="009C5BFB"/>
  </w:style>
  <w:style w:type="paragraph" w:customStyle="1" w:styleId="B748E85F6D7948E5843C4C16CD29513E">
    <w:name w:val="B748E85F6D7948E5843C4C16CD29513E"/>
    <w:rsid w:val="009C5BFB"/>
  </w:style>
  <w:style w:type="paragraph" w:customStyle="1" w:styleId="A49AEE986BBF4D62ADF12B6C44D2EB59">
    <w:name w:val="A49AEE986BBF4D62ADF12B6C44D2EB59"/>
    <w:rsid w:val="009C5BFB"/>
  </w:style>
  <w:style w:type="paragraph" w:customStyle="1" w:styleId="30D6296E9DA741B2890BD246C5DD1B54">
    <w:name w:val="30D6296E9DA741B2890BD246C5DD1B54"/>
    <w:rsid w:val="009C5BFB"/>
  </w:style>
  <w:style w:type="paragraph" w:customStyle="1" w:styleId="26BA35BA744040C3B53D9F88600B330A">
    <w:name w:val="26BA35BA744040C3B53D9F88600B330A"/>
    <w:rsid w:val="009C5BFB"/>
  </w:style>
  <w:style w:type="paragraph" w:customStyle="1" w:styleId="C1BF61D0AB8D4BD7BFE3D9BC7206FE9D">
    <w:name w:val="C1BF61D0AB8D4BD7BFE3D9BC7206FE9D"/>
    <w:rsid w:val="009C5BFB"/>
  </w:style>
  <w:style w:type="paragraph" w:customStyle="1" w:styleId="31EE983DA0EB4B2B85702A06FAE8CB60">
    <w:name w:val="31EE983DA0EB4B2B85702A06FAE8CB60"/>
    <w:rsid w:val="009C5BFB"/>
  </w:style>
  <w:style w:type="paragraph" w:customStyle="1" w:styleId="455CBAD325524B1EBBE21B68B35E75E7">
    <w:name w:val="455CBAD325524B1EBBE21B68B35E75E7"/>
    <w:rsid w:val="009C5BFB"/>
  </w:style>
  <w:style w:type="paragraph" w:customStyle="1" w:styleId="8379BA5550A14CA0BE36D29F50402C76">
    <w:name w:val="8379BA5550A14CA0BE36D29F50402C76"/>
    <w:rsid w:val="009C5BFB"/>
  </w:style>
  <w:style w:type="paragraph" w:customStyle="1" w:styleId="200E4A934F6147B48B23E26B4E004E88">
    <w:name w:val="200E4A934F6147B48B23E26B4E004E88"/>
    <w:rsid w:val="009C5BFB"/>
  </w:style>
  <w:style w:type="paragraph" w:customStyle="1" w:styleId="F31DD06DB66641919B16A4D9BEC7EA27">
    <w:name w:val="F31DD06DB66641919B16A4D9BEC7EA27"/>
    <w:rsid w:val="009C5BFB"/>
  </w:style>
  <w:style w:type="paragraph" w:customStyle="1" w:styleId="ED57BC98245842A382D4BD233399C813">
    <w:name w:val="ED57BC98245842A382D4BD233399C813"/>
    <w:rsid w:val="009C5BFB"/>
  </w:style>
  <w:style w:type="paragraph" w:customStyle="1" w:styleId="E53BF0CC5E94415CBED926E78E7B5A0E">
    <w:name w:val="E53BF0CC5E94415CBED926E78E7B5A0E"/>
    <w:rsid w:val="009C5BFB"/>
  </w:style>
  <w:style w:type="paragraph" w:customStyle="1" w:styleId="4E77714873094C96884854F1BBD00A8D">
    <w:name w:val="4E77714873094C96884854F1BBD00A8D"/>
    <w:rsid w:val="009C5BFB"/>
  </w:style>
  <w:style w:type="paragraph" w:customStyle="1" w:styleId="03A32EA1BBA548868588F01D3BDD7A1F">
    <w:name w:val="03A32EA1BBA548868588F01D3BDD7A1F"/>
    <w:rsid w:val="009C5BFB"/>
  </w:style>
  <w:style w:type="paragraph" w:customStyle="1" w:styleId="EAF73FD5D56A421098635B3A1B95E5D1">
    <w:name w:val="EAF73FD5D56A421098635B3A1B95E5D1"/>
    <w:rsid w:val="009C5BFB"/>
  </w:style>
  <w:style w:type="paragraph" w:customStyle="1" w:styleId="B2BBDF7C86FF43F2A253A9A0CE16358D">
    <w:name w:val="B2BBDF7C86FF43F2A253A9A0CE16358D"/>
    <w:rsid w:val="009C5BFB"/>
  </w:style>
  <w:style w:type="paragraph" w:customStyle="1" w:styleId="D277ED75058E4B70A2634C6673A377B0">
    <w:name w:val="D277ED75058E4B70A2634C6673A377B0"/>
    <w:rsid w:val="009C5BFB"/>
  </w:style>
  <w:style w:type="paragraph" w:customStyle="1" w:styleId="883B646679FC4A2CB846D238D46DA6CE">
    <w:name w:val="883B646679FC4A2CB846D238D46DA6CE"/>
    <w:rsid w:val="009C5BFB"/>
  </w:style>
  <w:style w:type="paragraph" w:customStyle="1" w:styleId="AE82AAD4D89D4C8B8AD37F8D0221F9FC">
    <w:name w:val="AE82AAD4D89D4C8B8AD37F8D0221F9FC"/>
    <w:rsid w:val="009C5BFB"/>
  </w:style>
  <w:style w:type="paragraph" w:customStyle="1" w:styleId="7F5D9B2F0CC949B2A45D1909BBE0498F">
    <w:name w:val="7F5D9B2F0CC949B2A45D1909BBE0498F"/>
    <w:rsid w:val="009C5BFB"/>
  </w:style>
  <w:style w:type="paragraph" w:customStyle="1" w:styleId="2E2F119C3D514F5A8F04123A453E564F">
    <w:name w:val="2E2F119C3D514F5A8F04123A453E564F"/>
    <w:rsid w:val="009C5BFB"/>
  </w:style>
  <w:style w:type="paragraph" w:customStyle="1" w:styleId="54A13EF8F2CD47C6AE03E91D536B94FB">
    <w:name w:val="54A13EF8F2CD47C6AE03E91D536B94FB"/>
    <w:rsid w:val="009C5BFB"/>
  </w:style>
  <w:style w:type="paragraph" w:customStyle="1" w:styleId="EBDFCC488A5F4BAE8924D273DE3D7D07">
    <w:name w:val="EBDFCC488A5F4BAE8924D273DE3D7D07"/>
    <w:rsid w:val="009C5BFB"/>
  </w:style>
  <w:style w:type="paragraph" w:customStyle="1" w:styleId="A865DC7894274727AC0556A51C4F41B2">
    <w:name w:val="A865DC7894274727AC0556A51C4F41B2"/>
    <w:rsid w:val="009C5BFB"/>
  </w:style>
  <w:style w:type="paragraph" w:customStyle="1" w:styleId="611C6188E75845429FCBCEE6197ED50B">
    <w:name w:val="611C6188E75845429FCBCEE6197ED50B"/>
    <w:rsid w:val="009C5BFB"/>
  </w:style>
  <w:style w:type="paragraph" w:customStyle="1" w:styleId="55E6E37F72594370946DEBD600BFA9FC">
    <w:name w:val="55E6E37F72594370946DEBD600BFA9FC"/>
    <w:rsid w:val="009C5BFB"/>
  </w:style>
  <w:style w:type="paragraph" w:customStyle="1" w:styleId="7F33710BE95D4C8D98D8B4F1A3D4C51C">
    <w:name w:val="7F33710BE95D4C8D98D8B4F1A3D4C51C"/>
    <w:rsid w:val="009C5BFB"/>
  </w:style>
  <w:style w:type="paragraph" w:customStyle="1" w:styleId="A050219AD4D84934AAE4BF8E3C9EAD9E">
    <w:name w:val="A050219AD4D84934AAE4BF8E3C9EAD9E"/>
    <w:rsid w:val="009C5BFB"/>
  </w:style>
  <w:style w:type="paragraph" w:customStyle="1" w:styleId="C4E141A83EB54D7E88C8E9EB65837592">
    <w:name w:val="C4E141A83EB54D7E88C8E9EB65837592"/>
    <w:rsid w:val="009C5BFB"/>
  </w:style>
  <w:style w:type="paragraph" w:customStyle="1" w:styleId="403EA3A8AE3745D5B3FA29E98CC554D9">
    <w:name w:val="403EA3A8AE3745D5B3FA29E98CC554D9"/>
    <w:rsid w:val="009C5BFB"/>
  </w:style>
  <w:style w:type="paragraph" w:customStyle="1" w:styleId="8A288D9BD5A64DD3B7398215B959BC11">
    <w:name w:val="8A288D9BD5A64DD3B7398215B959BC11"/>
    <w:rsid w:val="009C5BFB"/>
  </w:style>
  <w:style w:type="paragraph" w:customStyle="1" w:styleId="8246D99E5F9C46359BA1CEFEC83BB1E8">
    <w:name w:val="8246D99E5F9C46359BA1CEFEC83BB1E8"/>
    <w:rsid w:val="009C5BFB"/>
  </w:style>
  <w:style w:type="paragraph" w:customStyle="1" w:styleId="DB8BEC5B78344F61BC18E5A8DDC43FF1">
    <w:name w:val="DB8BEC5B78344F61BC18E5A8DDC43FF1"/>
    <w:rsid w:val="009C5BFB"/>
  </w:style>
  <w:style w:type="paragraph" w:customStyle="1" w:styleId="D102CB5251364B6D9055A10CF056A85B">
    <w:name w:val="D102CB5251364B6D9055A10CF056A85B"/>
    <w:rsid w:val="009C5BFB"/>
  </w:style>
  <w:style w:type="paragraph" w:customStyle="1" w:styleId="09CCD4B03CA641F88A95EECB18036D90">
    <w:name w:val="09CCD4B03CA641F88A95EECB18036D90"/>
    <w:rsid w:val="009C5BFB"/>
  </w:style>
  <w:style w:type="paragraph" w:customStyle="1" w:styleId="8438D91DE3154E5B8A7F6EF72DA558CE">
    <w:name w:val="8438D91DE3154E5B8A7F6EF72DA558CE"/>
    <w:rsid w:val="009C5BFB"/>
  </w:style>
  <w:style w:type="paragraph" w:customStyle="1" w:styleId="9F34F91016534B07ABDFB6102C08A8B6">
    <w:name w:val="9F34F91016534B07ABDFB6102C08A8B6"/>
    <w:rsid w:val="009C5BFB"/>
  </w:style>
  <w:style w:type="paragraph" w:customStyle="1" w:styleId="B490AD68091343B79E5260D8FEC11F12">
    <w:name w:val="B490AD68091343B79E5260D8FEC11F12"/>
    <w:rsid w:val="009C5BFB"/>
  </w:style>
  <w:style w:type="paragraph" w:customStyle="1" w:styleId="69ADF68F3C8D40E5801B3DFF9A7B30B3">
    <w:name w:val="69ADF68F3C8D40E5801B3DFF9A7B30B3"/>
    <w:rsid w:val="009C5BFB"/>
  </w:style>
  <w:style w:type="paragraph" w:customStyle="1" w:styleId="C505763A292B48669BA463D9845EF6E5">
    <w:name w:val="C505763A292B48669BA463D9845EF6E5"/>
    <w:rsid w:val="009C5BFB"/>
  </w:style>
  <w:style w:type="paragraph" w:customStyle="1" w:styleId="EEB79199AA7B4A30B13C04F4BBCE1D5A">
    <w:name w:val="EEB79199AA7B4A30B13C04F4BBCE1D5A"/>
    <w:rsid w:val="009C5BFB"/>
  </w:style>
  <w:style w:type="paragraph" w:customStyle="1" w:styleId="E818C1A297AC432ABB2FCDEBF44085EB">
    <w:name w:val="E818C1A297AC432ABB2FCDEBF44085EB"/>
    <w:rsid w:val="009C5BFB"/>
  </w:style>
  <w:style w:type="paragraph" w:customStyle="1" w:styleId="C4348A312BA0495483450D12231377CA">
    <w:name w:val="C4348A312BA0495483450D12231377CA"/>
    <w:rsid w:val="009C5BFB"/>
  </w:style>
  <w:style w:type="paragraph" w:customStyle="1" w:styleId="68CF5451A04D4D1DB62F898278AA85B9">
    <w:name w:val="68CF5451A04D4D1DB62F898278AA85B9"/>
    <w:rsid w:val="009C5BFB"/>
  </w:style>
  <w:style w:type="paragraph" w:customStyle="1" w:styleId="A054EFA1ED9348A29E132069CA11309A">
    <w:name w:val="A054EFA1ED9348A29E132069CA11309A"/>
    <w:rsid w:val="009C5BFB"/>
  </w:style>
  <w:style w:type="paragraph" w:customStyle="1" w:styleId="515463B1D0514886A7EB56DE209700D2">
    <w:name w:val="515463B1D0514886A7EB56DE209700D2"/>
    <w:rsid w:val="009C5BFB"/>
  </w:style>
  <w:style w:type="paragraph" w:customStyle="1" w:styleId="8EF7F317A3904C4ABF521E897415FE1B">
    <w:name w:val="8EF7F317A3904C4ABF521E897415FE1B"/>
    <w:rsid w:val="009C5BFB"/>
  </w:style>
  <w:style w:type="paragraph" w:customStyle="1" w:styleId="37C08492CFF44AD182F5C58A0B2CC9A6">
    <w:name w:val="37C08492CFF44AD182F5C58A0B2CC9A6"/>
    <w:rsid w:val="009C5BFB"/>
  </w:style>
  <w:style w:type="paragraph" w:customStyle="1" w:styleId="3E79F1A1638B4C12985DAD84AC084029">
    <w:name w:val="3E79F1A1638B4C12985DAD84AC084029"/>
    <w:rsid w:val="009C5BFB"/>
  </w:style>
  <w:style w:type="paragraph" w:customStyle="1" w:styleId="7305AFEDD85047838B3324FE997044CC">
    <w:name w:val="7305AFEDD85047838B3324FE997044CC"/>
    <w:rsid w:val="009C5BFB"/>
  </w:style>
  <w:style w:type="paragraph" w:customStyle="1" w:styleId="05EA54F6BAAA4927BB9250ED80A1D403">
    <w:name w:val="05EA54F6BAAA4927BB9250ED80A1D403"/>
    <w:rsid w:val="009C5BFB"/>
  </w:style>
  <w:style w:type="paragraph" w:customStyle="1" w:styleId="C32A87F70D0347998B86FA826BB82B34">
    <w:name w:val="C32A87F70D0347998B86FA826BB82B34"/>
    <w:rsid w:val="009C5BFB"/>
  </w:style>
  <w:style w:type="paragraph" w:customStyle="1" w:styleId="2B987E871EB6416C94F5A05636FA5E28">
    <w:name w:val="2B987E871EB6416C94F5A05636FA5E28"/>
    <w:rsid w:val="009C5BFB"/>
  </w:style>
  <w:style w:type="paragraph" w:customStyle="1" w:styleId="4DBBCCD81992445593061736FC196A52">
    <w:name w:val="4DBBCCD81992445593061736FC196A52"/>
    <w:rsid w:val="009C5BFB"/>
  </w:style>
  <w:style w:type="paragraph" w:customStyle="1" w:styleId="9322961BDD73445C9013DFE329292A5A">
    <w:name w:val="9322961BDD73445C9013DFE329292A5A"/>
    <w:rsid w:val="009C5BFB"/>
  </w:style>
  <w:style w:type="paragraph" w:customStyle="1" w:styleId="FDC7E986214E41D98266CA45AC4BA23F">
    <w:name w:val="FDC7E986214E41D98266CA45AC4BA23F"/>
    <w:rsid w:val="009C5BFB"/>
  </w:style>
  <w:style w:type="paragraph" w:customStyle="1" w:styleId="3F44D8EB278E4970A0359DA37ED0F6E7">
    <w:name w:val="3F44D8EB278E4970A0359DA37ED0F6E7"/>
    <w:rsid w:val="009C5BFB"/>
  </w:style>
  <w:style w:type="paragraph" w:customStyle="1" w:styleId="EF31DF596DF646968CF8B4B970EA1460">
    <w:name w:val="EF31DF596DF646968CF8B4B970EA1460"/>
    <w:rsid w:val="009C5BFB"/>
  </w:style>
  <w:style w:type="paragraph" w:customStyle="1" w:styleId="630191B78FCB4905AF4306674E108571">
    <w:name w:val="630191B78FCB4905AF4306674E108571"/>
    <w:rsid w:val="009C5BFB"/>
  </w:style>
  <w:style w:type="paragraph" w:customStyle="1" w:styleId="88F7FB50747C4B96890AE1A47BC7D7B4">
    <w:name w:val="88F7FB50747C4B96890AE1A47BC7D7B4"/>
    <w:rsid w:val="009C5BFB"/>
  </w:style>
  <w:style w:type="paragraph" w:customStyle="1" w:styleId="23465F1656AB4DFC9770F70B0D165784">
    <w:name w:val="23465F1656AB4DFC9770F70B0D165784"/>
    <w:rsid w:val="009C5BFB"/>
  </w:style>
  <w:style w:type="paragraph" w:customStyle="1" w:styleId="E8D170CD6E9C4542A6E2B1591C3EB790">
    <w:name w:val="E8D170CD6E9C4542A6E2B1591C3EB790"/>
    <w:rsid w:val="009C5BFB"/>
  </w:style>
  <w:style w:type="paragraph" w:customStyle="1" w:styleId="5FFA085119284380A20899D1F773EBE1">
    <w:name w:val="5FFA085119284380A20899D1F773EBE1"/>
    <w:rsid w:val="009C5BFB"/>
  </w:style>
  <w:style w:type="paragraph" w:customStyle="1" w:styleId="B775497DA43046E2B20AD59FDCDBA151">
    <w:name w:val="B775497DA43046E2B20AD59FDCDBA151"/>
    <w:rsid w:val="009C5BFB"/>
  </w:style>
  <w:style w:type="paragraph" w:customStyle="1" w:styleId="24AB95EF53A34AD2BE4E9101BC19385F">
    <w:name w:val="24AB95EF53A34AD2BE4E9101BC19385F"/>
    <w:rsid w:val="009C5BFB"/>
  </w:style>
  <w:style w:type="paragraph" w:customStyle="1" w:styleId="E8436F816E0B4319AB759D42C8D45717">
    <w:name w:val="E8436F816E0B4319AB759D42C8D45717"/>
    <w:rsid w:val="009C5BFB"/>
  </w:style>
  <w:style w:type="paragraph" w:customStyle="1" w:styleId="1606E681773B4E59A65538E7F32BA49D">
    <w:name w:val="1606E681773B4E59A65538E7F32BA49D"/>
    <w:rsid w:val="009C5BFB"/>
  </w:style>
  <w:style w:type="paragraph" w:customStyle="1" w:styleId="881C40BEB4B0476BABC8119A8DD5D9A9">
    <w:name w:val="881C40BEB4B0476BABC8119A8DD5D9A9"/>
    <w:rsid w:val="009C5BFB"/>
  </w:style>
  <w:style w:type="paragraph" w:customStyle="1" w:styleId="D1E063E6560746F3BE086E998A86D19E">
    <w:name w:val="D1E063E6560746F3BE086E998A86D19E"/>
    <w:rsid w:val="009C5BFB"/>
  </w:style>
  <w:style w:type="paragraph" w:customStyle="1" w:styleId="1F63B01A2B0147E59C260A055EB3619D">
    <w:name w:val="1F63B01A2B0147E59C260A055EB3619D"/>
    <w:rsid w:val="009C5BFB"/>
  </w:style>
  <w:style w:type="paragraph" w:customStyle="1" w:styleId="A249F228D90243BC88825555D08E8E20">
    <w:name w:val="A249F228D90243BC88825555D08E8E20"/>
    <w:rsid w:val="009C5BFB"/>
  </w:style>
  <w:style w:type="paragraph" w:customStyle="1" w:styleId="37C51E58A8EC4E8A8174A510ABF8C945">
    <w:name w:val="37C51E58A8EC4E8A8174A510ABF8C945"/>
    <w:rsid w:val="009C5BFB"/>
  </w:style>
  <w:style w:type="paragraph" w:customStyle="1" w:styleId="CA3B168FF6BC44D28C9D474DB610A401">
    <w:name w:val="CA3B168FF6BC44D28C9D474DB610A401"/>
    <w:rsid w:val="009C5BFB"/>
  </w:style>
  <w:style w:type="paragraph" w:customStyle="1" w:styleId="2893A6237B8641D3830E03A2511651B7">
    <w:name w:val="2893A6237B8641D3830E03A2511651B7"/>
    <w:rsid w:val="009C5BFB"/>
  </w:style>
  <w:style w:type="paragraph" w:customStyle="1" w:styleId="CD49607A8A1D4E51B5FA817DA6A66154">
    <w:name w:val="CD49607A8A1D4E51B5FA817DA6A66154"/>
    <w:rsid w:val="009C5BFB"/>
  </w:style>
  <w:style w:type="paragraph" w:customStyle="1" w:styleId="F421B2D1DAC94605BE07F73888FAE821">
    <w:name w:val="F421B2D1DAC94605BE07F73888FAE821"/>
    <w:rsid w:val="009C5BFB"/>
  </w:style>
  <w:style w:type="paragraph" w:customStyle="1" w:styleId="076EF03CF2FD4875BAE4B9D97C32007E">
    <w:name w:val="076EF03CF2FD4875BAE4B9D97C32007E"/>
    <w:rsid w:val="009C5BFB"/>
  </w:style>
  <w:style w:type="paragraph" w:customStyle="1" w:styleId="EDC47BA615B247858675A75CB3D10010">
    <w:name w:val="EDC47BA615B247858675A75CB3D10010"/>
    <w:rsid w:val="009C5BFB"/>
  </w:style>
  <w:style w:type="paragraph" w:customStyle="1" w:styleId="2EBACC0AD97448B1AC3CA91115AD23F5">
    <w:name w:val="2EBACC0AD97448B1AC3CA91115AD23F5"/>
    <w:rsid w:val="009C5BFB"/>
  </w:style>
  <w:style w:type="paragraph" w:customStyle="1" w:styleId="EC5C5D9076FC42AC9D4908DB7AB43188">
    <w:name w:val="EC5C5D9076FC42AC9D4908DB7AB43188"/>
    <w:rsid w:val="009C5BFB"/>
  </w:style>
  <w:style w:type="paragraph" w:customStyle="1" w:styleId="BE467C96FFDF46028B1A49B941CC6F49">
    <w:name w:val="BE467C96FFDF46028B1A49B941CC6F49"/>
    <w:rsid w:val="009C5BFB"/>
  </w:style>
  <w:style w:type="paragraph" w:customStyle="1" w:styleId="AB68432E50E14924BD71B76EB08F453E">
    <w:name w:val="AB68432E50E14924BD71B76EB08F453E"/>
    <w:rsid w:val="009C5BFB"/>
  </w:style>
  <w:style w:type="paragraph" w:customStyle="1" w:styleId="87E4DCAFE2CE41BC844725E8FC638F46">
    <w:name w:val="87E4DCAFE2CE41BC844725E8FC638F46"/>
    <w:rsid w:val="009C5BFB"/>
  </w:style>
  <w:style w:type="paragraph" w:customStyle="1" w:styleId="933B3BE65DD14DBBBC4D555F8F028F2C">
    <w:name w:val="933B3BE65DD14DBBBC4D555F8F028F2C"/>
    <w:rsid w:val="009C5BFB"/>
  </w:style>
  <w:style w:type="paragraph" w:customStyle="1" w:styleId="7B275546AFF741A58A15D3E4E83C34BE">
    <w:name w:val="7B275546AFF741A58A15D3E4E83C34BE"/>
    <w:rsid w:val="009C5BFB"/>
  </w:style>
  <w:style w:type="paragraph" w:customStyle="1" w:styleId="6207AD41E1AD40A881E5E6D6499D83F9">
    <w:name w:val="6207AD41E1AD40A881E5E6D6499D83F9"/>
    <w:rsid w:val="009C5BFB"/>
  </w:style>
  <w:style w:type="paragraph" w:customStyle="1" w:styleId="3F2D30DD394740FDA5B11C8B5808F449">
    <w:name w:val="3F2D30DD394740FDA5B11C8B5808F449"/>
    <w:rsid w:val="009C5BFB"/>
  </w:style>
  <w:style w:type="paragraph" w:customStyle="1" w:styleId="BC714058ECDA42C19F95D78882E0660B">
    <w:name w:val="BC714058ECDA42C19F95D78882E0660B"/>
    <w:rsid w:val="009C5BFB"/>
  </w:style>
  <w:style w:type="paragraph" w:customStyle="1" w:styleId="0207D8B1924E4BB9AC545992D47CAA5D">
    <w:name w:val="0207D8B1924E4BB9AC545992D47CAA5D"/>
    <w:rsid w:val="009C5BFB"/>
  </w:style>
  <w:style w:type="paragraph" w:customStyle="1" w:styleId="3F572AC4F1FD46FB9D3D1DDE49CA3293">
    <w:name w:val="3F572AC4F1FD46FB9D3D1DDE49CA3293"/>
    <w:rsid w:val="009C5BFB"/>
  </w:style>
  <w:style w:type="paragraph" w:customStyle="1" w:styleId="17F41AF39026429FA731AE2E563C7A78">
    <w:name w:val="17F41AF39026429FA731AE2E563C7A78"/>
    <w:rsid w:val="009C5BFB"/>
  </w:style>
  <w:style w:type="paragraph" w:customStyle="1" w:styleId="34CA88E131A343D7BCF2B82D6B6FDDF4">
    <w:name w:val="34CA88E131A343D7BCF2B82D6B6FDDF4"/>
    <w:rsid w:val="009C5BFB"/>
  </w:style>
  <w:style w:type="paragraph" w:customStyle="1" w:styleId="FC95E20D62AA4722A421412B475AD9A4">
    <w:name w:val="FC95E20D62AA4722A421412B475AD9A4"/>
    <w:rsid w:val="009C5BFB"/>
  </w:style>
  <w:style w:type="paragraph" w:customStyle="1" w:styleId="EE00AFAAB586482B81F36AD41B5F278B">
    <w:name w:val="EE00AFAAB586482B81F36AD41B5F278B"/>
    <w:rsid w:val="009C5BFB"/>
  </w:style>
  <w:style w:type="paragraph" w:customStyle="1" w:styleId="D6513BD1EF374FD0AB6711EF17C3383E">
    <w:name w:val="D6513BD1EF374FD0AB6711EF17C3383E"/>
    <w:rsid w:val="009C5BFB"/>
  </w:style>
  <w:style w:type="paragraph" w:customStyle="1" w:styleId="23345B26F6794C7F883E9F4BCA4E2FA0">
    <w:name w:val="23345B26F6794C7F883E9F4BCA4E2FA0"/>
    <w:rsid w:val="009C5BFB"/>
  </w:style>
  <w:style w:type="paragraph" w:customStyle="1" w:styleId="D6BB03CBE227463CAC218D6CECE1E104">
    <w:name w:val="D6BB03CBE227463CAC218D6CECE1E104"/>
    <w:rsid w:val="009C5BFB"/>
  </w:style>
  <w:style w:type="paragraph" w:customStyle="1" w:styleId="C9D202E88A904AB8B9305C04B316B8E8">
    <w:name w:val="C9D202E88A904AB8B9305C04B316B8E8"/>
    <w:rsid w:val="009C5BFB"/>
  </w:style>
  <w:style w:type="paragraph" w:customStyle="1" w:styleId="C6C443A83E8049BEA3658FAB731DDF68">
    <w:name w:val="C6C443A83E8049BEA3658FAB731DDF68"/>
    <w:rsid w:val="009C5BFB"/>
  </w:style>
  <w:style w:type="paragraph" w:customStyle="1" w:styleId="EBC3B5265809419681E072C544FE7829">
    <w:name w:val="EBC3B5265809419681E072C544FE7829"/>
    <w:rsid w:val="009C5BFB"/>
  </w:style>
  <w:style w:type="paragraph" w:customStyle="1" w:styleId="C5FC2E24861E4F41894E0859DE0F99E8">
    <w:name w:val="C5FC2E24861E4F41894E0859DE0F99E8"/>
    <w:rsid w:val="009C5BFB"/>
  </w:style>
  <w:style w:type="paragraph" w:customStyle="1" w:styleId="6FF36D4AB799400483B05AC6AFE7A08A">
    <w:name w:val="6FF36D4AB799400483B05AC6AFE7A08A"/>
    <w:rsid w:val="009C5BFB"/>
  </w:style>
  <w:style w:type="paragraph" w:customStyle="1" w:styleId="EE3D51511E604E04965D0F27A4CE89E5">
    <w:name w:val="EE3D51511E604E04965D0F27A4CE89E5"/>
    <w:rsid w:val="009C5BFB"/>
  </w:style>
  <w:style w:type="paragraph" w:customStyle="1" w:styleId="4174658E61E949F19E8C3701FD0DEFD6">
    <w:name w:val="4174658E61E949F19E8C3701FD0DEFD6"/>
    <w:rsid w:val="009C5BFB"/>
  </w:style>
  <w:style w:type="paragraph" w:customStyle="1" w:styleId="C63606055C2B4955A922DF8E37346BBF">
    <w:name w:val="C63606055C2B4955A922DF8E37346BBF"/>
    <w:rsid w:val="009C5BFB"/>
  </w:style>
  <w:style w:type="paragraph" w:customStyle="1" w:styleId="100ABDFB55824FB1A870D088894AF091">
    <w:name w:val="100ABDFB55824FB1A870D088894AF091"/>
    <w:rsid w:val="009C5BFB"/>
  </w:style>
  <w:style w:type="paragraph" w:customStyle="1" w:styleId="980C6C945D164D5B96411868A2F4F487">
    <w:name w:val="980C6C945D164D5B96411868A2F4F487"/>
    <w:rsid w:val="009C5BFB"/>
  </w:style>
  <w:style w:type="paragraph" w:customStyle="1" w:styleId="EF64D44F8AD245E099EB5FD03709AD65">
    <w:name w:val="EF64D44F8AD245E099EB5FD03709AD65"/>
    <w:rsid w:val="009C5BFB"/>
  </w:style>
  <w:style w:type="paragraph" w:customStyle="1" w:styleId="8A8C709613334DE28727E90D99B5EC8E">
    <w:name w:val="8A8C709613334DE28727E90D99B5EC8E"/>
    <w:rsid w:val="009C5BFB"/>
  </w:style>
  <w:style w:type="paragraph" w:customStyle="1" w:styleId="979D1D36AC66420AA835E0359F26A5B2">
    <w:name w:val="979D1D36AC66420AA835E0359F26A5B2"/>
    <w:rsid w:val="009C5BFB"/>
  </w:style>
  <w:style w:type="paragraph" w:customStyle="1" w:styleId="BBDEF1BC45F24E219E278C52A0572AC2">
    <w:name w:val="BBDEF1BC45F24E219E278C52A0572AC2"/>
    <w:rsid w:val="009C5BFB"/>
  </w:style>
  <w:style w:type="paragraph" w:customStyle="1" w:styleId="A2A8A51E3A924BCDA21C200650A08827">
    <w:name w:val="A2A8A51E3A924BCDA21C200650A08827"/>
    <w:rsid w:val="009C5BFB"/>
  </w:style>
  <w:style w:type="paragraph" w:customStyle="1" w:styleId="171ED6578A72469D8B3228D1AE4039E0">
    <w:name w:val="171ED6578A72469D8B3228D1AE4039E0"/>
    <w:rsid w:val="009C5BFB"/>
  </w:style>
  <w:style w:type="paragraph" w:customStyle="1" w:styleId="B2D4516CD2C34DFBBD07D120BE214E4F">
    <w:name w:val="B2D4516CD2C34DFBBD07D120BE214E4F"/>
    <w:rsid w:val="009C5BFB"/>
  </w:style>
  <w:style w:type="paragraph" w:customStyle="1" w:styleId="5A3984AFE8B540BAA36E2C914DBB4F02">
    <w:name w:val="5A3984AFE8B540BAA36E2C914DBB4F02"/>
    <w:rsid w:val="009C5BFB"/>
  </w:style>
  <w:style w:type="paragraph" w:customStyle="1" w:styleId="8CA985EF26A04ABB88DA9DA7C5F6D740">
    <w:name w:val="8CA985EF26A04ABB88DA9DA7C5F6D740"/>
    <w:rsid w:val="009C5BFB"/>
  </w:style>
  <w:style w:type="paragraph" w:customStyle="1" w:styleId="77272CDDCC3C4BD9AE3AA0F69A7D79D2">
    <w:name w:val="77272CDDCC3C4BD9AE3AA0F69A7D79D2"/>
    <w:rsid w:val="009C5BFB"/>
  </w:style>
  <w:style w:type="paragraph" w:customStyle="1" w:styleId="0C982247EE8F47B393F09D254A8813E2">
    <w:name w:val="0C982247EE8F47B393F09D254A8813E2"/>
    <w:rsid w:val="009C5BFB"/>
  </w:style>
  <w:style w:type="paragraph" w:customStyle="1" w:styleId="22D41A39832D4740A1810416830235E1">
    <w:name w:val="22D41A39832D4740A1810416830235E1"/>
    <w:rsid w:val="009C5BFB"/>
  </w:style>
  <w:style w:type="paragraph" w:customStyle="1" w:styleId="AC735F6AB3C64028B179086ACC9C6015">
    <w:name w:val="AC735F6AB3C64028B179086ACC9C6015"/>
    <w:rsid w:val="009C5BFB"/>
  </w:style>
  <w:style w:type="paragraph" w:customStyle="1" w:styleId="3B1A532BF24D4292B78BE9780B4BF3AB">
    <w:name w:val="3B1A532BF24D4292B78BE9780B4BF3AB"/>
    <w:rsid w:val="009C5BFB"/>
  </w:style>
  <w:style w:type="paragraph" w:customStyle="1" w:styleId="E7872614EF8B43D2B688E30D32528437">
    <w:name w:val="E7872614EF8B43D2B688E30D32528437"/>
    <w:rsid w:val="009C5BFB"/>
  </w:style>
  <w:style w:type="paragraph" w:customStyle="1" w:styleId="3A33F4B515F247829D4A47203E35BFCD">
    <w:name w:val="3A33F4B515F247829D4A47203E35BFCD"/>
    <w:rsid w:val="009C5BFB"/>
  </w:style>
  <w:style w:type="paragraph" w:customStyle="1" w:styleId="294E3B89D0D74FE7BE60623994CC9D0C">
    <w:name w:val="294E3B89D0D74FE7BE60623994CC9D0C"/>
    <w:rsid w:val="009C5BFB"/>
  </w:style>
  <w:style w:type="paragraph" w:customStyle="1" w:styleId="AF1F2F4DDF3744D291DC65477F134812">
    <w:name w:val="AF1F2F4DDF3744D291DC65477F134812"/>
    <w:rsid w:val="009C5BFB"/>
  </w:style>
  <w:style w:type="paragraph" w:customStyle="1" w:styleId="100C9E66DCBF44F581DD04332AC70B49">
    <w:name w:val="100C9E66DCBF44F581DD04332AC70B49"/>
    <w:rsid w:val="009C5BFB"/>
  </w:style>
  <w:style w:type="paragraph" w:customStyle="1" w:styleId="5111CB43DC9940FF8B32B33EC368D7ED">
    <w:name w:val="5111CB43DC9940FF8B32B33EC368D7ED"/>
    <w:rsid w:val="009C5BFB"/>
  </w:style>
  <w:style w:type="paragraph" w:customStyle="1" w:styleId="15AC952D0E054B8480C61776FE66DFCC">
    <w:name w:val="15AC952D0E054B8480C61776FE66DFCC"/>
    <w:rsid w:val="009C5BFB"/>
  </w:style>
  <w:style w:type="paragraph" w:customStyle="1" w:styleId="C44DD09624B84D1C96004C927B508616">
    <w:name w:val="C44DD09624B84D1C96004C927B508616"/>
    <w:rsid w:val="009C5BFB"/>
  </w:style>
  <w:style w:type="paragraph" w:customStyle="1" w:styleId="C5BA83373D7C401BB79E1C304B1C92A6">
    <w:name w:val="C5BA83373D7C401BB79E1C304B1C92A6"/>
    <w:rsid w:val="009C5BFB"/>
  </w:style>
  <w:style w:type="paragraph" w:customStyle="1" w:styleId="20D6108E61F14271B6C661CE39665D58">
    <w:name w:val="20D6108E61F14271B6C661CE39665D58"/>
    <w:rsid w:val="009C5BFB"/>
  </w:style>
  <w:style w:type="paragraph" w:customStyle="1" w:styleId="D9132586045C4F3A8E38004DD883F70B">
    <w:name w:val="D9132586045C4F3A8E38004DD883F70B"/>
    <w:rsid w:val="009C5BFB"/>
  </w:style>
  <w:style w:type="paragraph" w:customStyle="1" w:styleId="DB00C5E137C548F1BB7787315720EE99">
    <w:name w:val="DB00C5E137C548F1BB7787315720EE99"/>
    <w:rsid w:val="009C5BFB"/>
  </w:style>
  <w:style w:type="paragraph" w:customStyle="1" w:styleId="0621E4FDE03D4568BC0B51C2BD1B2AF0">
    <w:name w:val="0621E4FDE03D4568BC0B51C2BD1B2AF0"/>
    <w:rsid w:val="009C5BFB"/>
  </w:style>
  <w:style w:type="paragraph" w:customStyle="1" w:styleId="6500757C60B64A5FA6DC775B3C76A243">
    <w:name w:val="6500757C60B64A5FA6DC775B3C76A243"/>
    <w:rsid w:val="009C5BFB"/>
  </w:style>
  <w:style w:type="paragraph" w:customStyle="1" w:styleId="8F302BDCFA564AFC9EDA1CE73933D9F6">
    <w:name w:val="8F302BDCFA564AFC9EDA1CE73933D9F6"/>
    <w:rsid w:val="009C5BFB"/>
  </w:style>
  <w:style w:type="paragraph" w:customStyle="1" w:styleId="6786309F805C4710853BBDCAE4F5DE14">
    <w:name w:val="6786309F805C4710853BBDCAE4F5DE14"/>
    <w:rsid w:val="009C5BFB"/>
  </w:style>
  <w:style w:type="paragraph" w:customStyle="1" w:styleId="1E0F38AF6D984738B2903B1178E7EA1F">
    <w:name w:val="1E0F38AF6D984738B2903B1178E7EA1F"/>
    <w:rsid w:val="009C5BFB"/>
  </w:style>
  <w:style w:type="paragraph" w:customStyle="1" w:styleId="B7072DD091134FF5B01B18AF3D099BCF">
    <w:name w:val="B7072DD091134FF5B01B18AF3D099BCF"/>
    <w:rsid w:val="009C5BFB"/>
  </w:style>
  <w:style w:type="paragraph" w:customStyle="1" w:styleId="FD1CAD9C47A5483FB7BE92D3CD929F24">
    <w:name w:val="FD1CAD9C47A5483FB7BE92D3CD929F24"/>
    <w:rsid w:val="009C5BFB"/>
  </w:style>
  <w:style w:type="paragraph" w:customStyle="1" w:styleId="DEE5452FF5B1431084FAB94CB65F5BE4">
    <w:name w:val="DEE5452FF5B1431084FAB94CB65F5BE4"/>
    <w:rsid w:val="009C5BFB"/>
  </w:style>
  <w:style w:type="paragraph" w:customStyle="1" w:styleId="6C5A8B5A477F408380B27092024CCA22">
    <w:name w:val="6C5A8B5A477F408380B27092024CCA22"/>
    <w:rsid w:val="009C5BFB"/>
  </w:style>
  <w:style w:type="paragraph" w:customStyle="1" w:styleId="71B0EE40603F4D649439E32BDC83C8FA">
    <w:name w:val="71B0EE40603F4D649439E32BDC83C8FA"/>
    <w:rsid w:val="009C5BFB"/>
  </w:style>
  <w:style w:type="paragraph" w:customStyle="1" w:styleId="79331FE9361147D5B916AF9036EFE36A">
    <w:name w:val="79331FE9361147D5B916AF9036EFE36A"/>
    <w:rsid w:val="009C5BFB"/>
  </w:style>
  <w:style w:type="paragraph" w:customStyle="1" w:styleId="4B657DF709114F9D86194CAADD3B76E2">
    <w:name w:val="4B657DF709114F9D86194CAADD3B76E2"/>
    <w:rsid w:val="009C5BFB"/>
  </w:style>
  <w:style w:type="paragraph" w:customStyle="1" w:styleId="88781B844A17494AA162883B9E61849F">
    <w:name w:val="88781B844A17494AA162883B9E61849F"/>
    <w:rsid w:val="009C5BFB"/>
  </w:style>
  <w:style w:type="paragraph" w:customStyle="1" w:styleId="996FA98E3BFC42FA84F247B7FF6C4832">
    <w:name w:val="996FA98E3BFC42FA84F247B7FF6C4832"/>
    <w:rsid w:val="009C5BFB"/>
  </w:style>
  <w:style w:type="paragraph" w:customStyle="1" w:styleId="ADABD010100F4713893781284B30EF82">
    <w:name w:val="ADABD010100F4713893781284B30EF82"/>
    <w:rsid w:val="009C5BFB"/>
  </w:style>
  <w:style w:type="paragraph" w:customStyle="1" w:styleId="CFDA059AA96B4F8EA96CE1E9E35C33BD">
    <w:name w:val="CFDA059AA96B4F8EA96CE1E9E35C33BD"/>
    <w:rsid w:val="009C5BFB"/>
  </w:style>
  <w:style w:type="paragraph" w:customStyle="1" w:styleId="4AD32AB1439947B2AADD271452A70548">
    <w:name w:val="4AD32AB1439947B2AADD271452A70548"/>
    <w:rsid w:val="009C5BFB"/>
  </w:style>
  <w:style w:type="paragraph" w:customStyle="1" w:styleId="27EC4B17AC984CE291BCB6EB72D6D969">
    <w:name w:val="27EC4B17AC984CE291BCB6EB72D6D969"/>
    <w:rsid w:val="009C5BFB"/>
  </w:style>
  <w:style w:type="paragraph" w:customStyle="1" w:styleId="D117736B4D8B44C188A4BF9F0A27B705">
    <w:name w:val="D117736B4D8B44C188A4BF9F0A27B705"/>
    <w:rsid w:val="009C5BFB"/>
  </w:style>
  <w:style w:type="paragraph" w:customStyle="1" w:styleId="A747959FB44F41428ACB55D4B08C93C2">
    <w:name w:val="A747959FB44F41428ACB55D4B08C93C2"/>
    <w:rsid w:val="009C5BFB"/>
  </w:style>
  <w:style w:type="paragraph" w:customStyle="1" w:styleId="326F8D057B834C56AAC7AAAE1F689668">
    <w:name w:val="326F8D057B834C56AAC7AAAE1F689668"/>
    <w:rsid w:val="009C5BFB"/>
  </w:style>
  <w:style w:type="paragraph" w:customStyle="1" w:styleId="848703B43AAD47868E7F4872CF6B3FBC">
    <w:name w:val="848703B43AAD47868E7F4872CF6B3FBC"/>
    <w:rsid w:val="009C5BFB"/>
  </w:style>
  <w:style w:type="paragraph" w:customStyle="1" w:styleId="4CD079FFD9E74583964A307B07D89456">
    <w:name w:val="4CD079FFD9E74583964A307B07D89456"/>
    <w:rsid w:val="009C5BFB"/>
  </w:style>
  <w:style w:type="paragraph" w:customStyle="1" w:styleId="BC6CB5BA338D44498C49279666DAFA43">
    <w:name w:val="BC6CB5BA338D44498C49279666DAFA43"/>
    <w:rsid w:val="009C5BFB"/>
  </w:style>
  <w:style w:type="paragraph" w:customStyle="1" w:styleId="8E079D42C5B3417089DABBF2C31E9330">
    <w:name w:val="8E079D42C5B3417089DABBF2C31E9330"/>
    <w:rsid w:val="009C5BFB"/>
  </w:style>
  <w:style w:type="paragraph" w:customStyle="1" w:styleId="A64A035237EA43329A73B30D686692BF">
    <w:name w:val="A64A035237EA43329A73B30D686692BF"/>
    <w:rsid w:val="009C5BFB"/>
  </w:style>
  <w:style w:type="paragraph" w:customStyle="1" w:styleId="CA4BA2274B8845ED8189945DCCAE5605">
    <w:name w:val="CA4BA2274B8845ED8189945DCCAE5605"/>
    <w:rsid w:val="009C5BFB"/>
  </w:style>
  <w:style w:type="paragraph" w:customStyle="1" w:styleId="0AE8B493992F4D09B6B27A535A80474C">
    <w:name w:val="0AE8B493992F4D09B6B27A535A80474C"/>
    <w:rsid w:val="009C5BFB"/>
  </w:style>
  <w:style w:type="paragraph" w:customStyle="1" w:styleId="B0E818410E5E4AD387954E16513A5391">
    <w:name w:val="B0E818410E5E4AD387954E16513A5391"/>
    <w:rsid w:val="009C5BFB"/>
  </w:style>
  <w:style w:type="paragraph" w:customStyle="1" w:styleId="BBAD2946F66D4B009A0FD99FBAD4D52F">
    <w:name w:val="BBAD2946F66D4B009A0FD99FBAD4D52F"/>
    <w:rsid w:val="009C5BFB"/>
  </w:style>
  <w:style w:type="paragraph" w:customStyle="1" w:styleId="8B202A19D568461B96DB1477B263671D">
    <w:name w:val="8B202A19D568461B96DB1477B263671D"/>
    <w:rsid w:val="009C5BFB"/>
  </w:style>
  <w:style w:type="paragraph" w:customStyle="1" w:styleId="C84C370A714443F9B7C4E1199AC1DE6A">
    <w:name w:val="C84C370A714443F9B7C4E1199AC1DE6A"/>
    <w:rsid w:val="009C5BFB"/>
  </w:style>
  <w:style w:type="paragraph" w:customStyle="1" w:styleId="C1747711146C451B977947959346DA3C">
    <w:name w:val="C1747711146C451B977947959346DA3C"/>
    <w:rsid w:val="009C5BFB"/>
  </w:style>
  <w:style w:type="paragraph" w:customStyle="1" w:styleId="C015BA0B9A4E42C8B218F7F2C34BE23B">
    <w:name w:val="C015BA0B9A4E42C8B218F7F2C34BE23B"/>
    <w:rsid w:val="009C5BFB"/>
  </w:style>
  <w:style w:type="paragraph" w:customStyle="1" w:styleId="5EB76AF952D74B3A8579D4F35D81BDCD">
    <w:name w:val="5EB76AF952D74B3A8579D4F35D81BDCD"/>
    <w:rsid w:val="009C5BFB"/>
  </w:style>
  <w:style w:type="paragraph" w:customStyle="1" w:styleId="4C8F1AA548B547F782854371B0E8FB23">
    <w:name w:val="4C8F1AA548B547F782854371B0E8FB23"/>
    <w:rsid w:val="009C5BFB"/>
  </w:style>
  <w:style w:type="paragraph" w:customStyle="1" w:styleId="551361BF6B4040BAB66095B801110E67">
    <w:name w:val="551361BF6B4040BAB66095B801110E67"/>
    <w:rsid w:val="009C5BFB"/>
  </w:style>
  <w:style w:type="paragraph" w:customStyle="1" w:styleId="63523745A1D9464C944990A1AD1AE829">
    <w:name w:val="63523745A1D9464C944990A1AD1AE829"/>
    <w:rsid w:val="009C5BFB"/>
  </w:style>
  <w:style w:type="paragraph" w:customStyle="1" w:styleId="6E55B0F6309C4BBC88821F36D284F440">
    <w:name w:val="6E55B0F6309C4BBC88821F36D284F440"/>
    <w:rsid w:val="009C5BFB"/>
  </w:style>
  <w:style w:type="paragraph" w:customStyle="1" w:styleId="4941F9F6C52B40119F032F57007D4DA4">
    <w:name w:val="4941F9F6C52B40119F032F57007D4DA4"/>
    <w:rsid w:val="009C5BFB"/>
  </w:style>
  <w:style w:type="paragraph" w:customStyle="1" w:styleId="7564744F1CA34EE3B50F5D61BA6E61E5">
    <w:name w:val="7564744F1CA34EE3B50F5D61BA6E61E5"/>
    <w:rsid w:val="009C5BFB"/>
  </w:style>
  <w:style w:type="paragraph" w:customStyle="1" w:styleId="A9A5DDE7AE52429AB8DCA66CE22A15AB">
    <w:name w:val="A9A5DDE7AE52429AB8DCA66CE22A15AB"/>
    <w:rsid w:val="009C5BFB"/>
  </w:style>
  <w:style w:type="paragraph" w:customStyle="1" w:styleId="868284DF01F547519358F9B2E2868021">
    <w:name w:val="868284DF01F547519358F9B2E2868021"/>
    <w:rsid w:val="009C5BFB"/>
  </w:style>
  <w:style w:type="paragraph" w:customStyle="1" w:styleId="2F6878C3CD344C25849EB9BDFB2B6FC0">
    <w:name w:val="2F6878C3CD344C25849EB9BDFB2B6FC0"/>
    <w:rsid w:val="009C5BFB"/>
  </w:style>
  <w:style w:type="paragraph" w:customStyle="1" w:styleId="333C57DD53F74EEDB821AAF1C20945A2">
    <w:name w:val="333C57DD53F74EEDB821AAF1C20945A2"/>
    <w:rsid w:val="009C5BFB"/>
  </w:style>
  <w:style w:type="paragraph" w:customStyle="1" w:styleId="BF413EA4BA6E44868F971030E17FCECA">
    <w:name w:val="BF413EA4BA6E44868F971030E17FCECA"/>
    <w:rsid w:val="009C5BFB"/>
  </w:style>
  <w:style w:type="paragraph" w:customStyle="1" w:styleId="ED42D523073D45CFB9D8AF8F999BB5FE">
    <w:name w:val="ED42D523073D45CFB9D8AF8F999BB5FE"/>
    <w:rsid w:val="009C5BFB"/>
  </w:style>
  <w:style w:type="paragraph" w:customStyle="1" w:styleId="D97AF7F8049A407FBA7C14BF597D8CC5">
    <w:name w:val="D97AF7F8049A407FBA7C14BF597D8CC5"/>
    <w:rsid w:val="009C5BFB"/>
  </w:style>
  <w:style w:type="paragraph" w:customStyle="1" w:styleId="25013A1E8C91420CBB9CD4898617F715">
    <w:name w:val="25013A1E8C91420CBB9CD4898617F715"/>
    <w:rsid w:val="009C5BFB"/>
  </w:style>
  <w:style w:type="paragraph" w:customStyle="1" w:styleId="01587DC9B2974BDCBEE44EE912390311">
    <w:name w:val="01587DC9B2974BDCBEE44EE912390311"/>
    <w:rsid w:val="009C5BFB"/>
  </w:style>
  <w:style w:type="paragraph" w:customStyle="1" w:styleId="8E5833B2A6764820A5BEF38A6A130178">
    <w:name w:val="8E5833B2A6764820A5BEF38A6A130178"/>
    <w:rsid w:val="009C5BFB"/>
  </w:style>
  <w:style w:type="paragraph" w:customStyle="1" w:styleId="9E35A01F9BE64F60A82315F5F86AF1E1">
    <w:name w:val="9E35A01F9BE64F60A82315F5F86AF1E1"/>
    <w:rsid w:val="009C5BFB"/>
  </w:style>
  <w:style w:type="paragraph" w:customStyle="1" w:styleId="D7E0BD7F89884E25AD435EB247DE4111">
    <w:name w:val="D7E0BD7F89884E25AD435EB247DE4111"/>
    <w:rsid w:val="009C5BFB"/>
  </w:style>
  <w:style w:type="paragraph" w:customStyle="1" w:styleId="B9453033417345D5AEBB8E2A3A8118AE">
    <w:name w:val="B9453033417345D5AEBB8E2A3A8118AE"/>
    <w:rsid w:val="009C5BFB"/>
  </w:style>
  <w:style w:type="paragraph" w:customStyle="1" w:styleId="7A93049D712648E6ACFF0267C0E3C2D2">
    <w:name w:val="7A93049D712648E6ACFF0267C0E3C2D2"/>
    <w:rsid w:val="009C5BFB"/>
  </w:style>
  <w:style w:type="paragraph" w:customStyle="1" w:styleId="44EA7BE90F5142AC8E1C80576F926108">
    <w:name w:val="44EA7BE90F5142AC8E1C80576F926108"/>
    <w:rsid w:val="009C5BFB"/>
  </w:style>
  <w:style w:type="paragraph" w:customStyle="1" w:styleId="CE0F982148404BACB88DAB63F6120219">
    <w:name w:val="CE0F982148404BACB88DAB63F6120219"/>
    <w:rsid w:val="009C5BFB"/>
  </w:style>
  <w:style w:type="paragraph" w:customStyle="1" w:styleId="C0C74DD5A82C4FF58FF12A21C884CCC2">
    <w:name w:val="C0C74DD5A82C4FF58FF12A21C884CCC2"/>
    <w:rsid w:val="009C5BFB"/>
  </w:style>
  <w:style w:type="paragraph" w:customStyle="1" w:styleId="4E6A0A590CD74797A38E56048C6DC88A">
    <w:name w:val="4E6A0A590CD74797A38E56048C6DC88A"/>
    <w:rsid w:val="009C5BFB"/>
  </w:style>
  <w:style w:type="paragraph" w:customStyle="1" w:styleId="6FB5A7546EF6451ABCC562E5DFBDDCF1">
    <w:name w:val="6FB5A7546EF6451ABCC562E5DFBDDCF1"/>
    <w:rsid w:val="009C5BFB"/>
  </w:style>
  <w:style w:type="paragraph" w:customStyle="1" w:styleId="8DA7F3914D174AA5AB5FB63005ABF852">
    <w:name w:val="8DA7F3914D174AA5AB5FB63005ABF852"/>
    <w:rsid w:val="009C5BFB"/>
  </w:style>
  <w:style w:type="paragraph" w:customStyle="1" w:styleId="84671D1F777747B292EE005B0594AE51">
    <w:name w:val="84671D1F777747B292EE005B0594AE51"/>
    <w:rsid w:val="009C5BFB"/>
  </w:style>
  <w:style w:type="paragraph" w:customStyle="1" w:styleId="D4AB9662AFBE4B4AB3C5B74CF78A214F">
    <w:name w:val="D4AB9662AFBE4B4AB3C5B74CF78A214F"/>
    <w:rsid w:val="009C5BFB"/>
  </w:style>
  <w:style w:type="paragraph" w:customStyle="1" w:styleId="ED23A31198CD4D31B2FD8C1215751DCA">
    <w:name w:val="ED23A31198CD4D31B2FD8C1215751DCA"/>
    <w:rsid w:val="009C5BFB"/>
  </w:style>
  <w:style w:type="paragraph" w:customStyle="1" w:styleId="508ABE0C685546A2B64B6DA2672B5C5B">
    <w:name w:val="508ABE0C685546A2B64B6DA2672B5C5B"/>
    <w:rsid w:val="009C5BFB"/>
  </w:style>
  <w:style w:type="paragraph" w:customStyle="1" w:styleId="06BA1A57A44046A19DB72FCAA886FD3E">
    <w:name w:val="06BA1A57A44046A19DB72FCAA886FD3E"/>
    <w:rsid w:val="009C5BFB"/>
  </w:style>
  <w:style w:type="paragraph" w:customStyle="1" w:styleId="F222C279B2454C84BA0F2E98FBE006FC">
    <w:name w:val="F222C279B2454C84BA0F2E98FBE006FC"/>
    <w:rsid w:val="009C5BFB"/>
  </w:style>
  <w:style w:type="paragraph" w:customStyle="1" w:styleId="2A52E833757C4E018E75A68C23D0489C">
    <w:name w:val="2A52E833757C4E018E75A68C23D0489C"/>
    <w:rsid w:val="009C5BFB"/>
  </w:style>
  <w:style w:type="paragraph" w:customStyle="1" w:styleId="C92EEA9DC30C41DEBDE52B2BA9D371B4">
    <w:name w:val="C92EEA9DC30C41DEBDE52B2BA9D371B4"/>
    <w:rsid w:val="009C5BFB"/>
  </w:style>
  <w:style w:type="paragraph" w:customStyle="1" w:styleId="6F80C75A10724C1496CBD038F2B8D2BA">
    <w:name w:val="6F80C75A10724C1496CBD038F2B8D2BA"/>
    <w:rsid w:val="009C5BFB"/>
  </w:style>
  <w:style w:type="paragraph" w:customStyle="1" w:styleId="BB6E6AE4F67B46E1BBE1A6EDEB0B3C2E">
    <w:name w:val="BB6E6AE4F67B46E1BBE1A6EDEB0B3C2E"/>
    <w:rsid w:val="009C5BFB"/>
  </w:style>
  <w:style w:type="paragraph" w:customStyle="1" w:styleId="5058B4D288334BBF85D0DF50A961BAF2">
    <w:name w:val="5058B4D288334BBF85D0DF50A961BAF2"/>
    <w:rsid w:val="009C5BFB"/>
  </w:style>
  <w:style w:type="paragraph" w:customStyle="1" w:styleId="C6251C45F7064BBBA237AF3045141F98">
    <w:name w:val="C6251C45F7064BBBA237AF3045141F98"/>
    <w:rsid w:val="009C5BFB"/>
  </w:style>
  <w:style w:type="paragraph" w:customStyle="1" w:styleId="35187292E450445394EF69EFB0CA53B9">
    <w:name w:val="35187292E450445394EF69EFB0CA53B9"/>
    <w:rsid w:val="009C5BFB"/>
  </w:style>
  <w:style w:type="paragraph" w:customStyle="1" w:styleId="6C5DAFDDCC03442D9157D266CA3F37CA">
    <w:name w:val="6C5DAFDDCC03442D9157D266CA3F37CA"/>
    <w:rsid w:val="009C5BFB"/>
  </w:style>
  <w:style w:type="paragraph" w:customStyle="1" w:styleId="9E0F5E93B8374190BC7BCA55675D2559">
    <w:name w:val="9E0F5E93B8374190BC7BCA55675D2559"/>
    <w:rsid w:val="009C5BFB"/>
  </w:style>
  <w:style w:type="paragraph" w:customStyle="1" w:styleId="E8985A1052D746599C1B3BF673EA279F">
    <w:name w:val="E8985A1052D746599C1B3BF673EA279F"/>
    <w:rsid w:val="009C5BFB"/>
  </w:style>
  <w:style w:type="paragraph" w:customStyle="1" w:styleId="D4DEA5245FA14C51817A517173E526BB">
    <w:name w:val="D4DEA5245FA14C51817A517173E526BB"/>
    <w:rsid w:val="009C5BFB"/>
  </w:style>
  <w:style w:type="paragraph" w:customStyle="1" w:styleId="11F11B4BCB5445B9ABF8445EC3801F89">
    <w:name w:val="11F11B4BCB5445B9ABF8445EC3801F89"/>
    <w:rsid w:val="009C5BFB"/>
  </w:style>
  <w:style w:type="paragraph" w:customStyle="1" w:styleId="092DB405F11C48E5BAD4437737B7D1C9">
    <w:name w:val="092DB405F11C48E5BAD4437737B7D1C9"/>
    <w:rsid w:val="009C5BFB"/>
  </w:style>
  <w:style w:type="paragraph" w:customStyle="1" w:styleId="D50BC555D1FC4BE3AAA08DE6BE50E3E0">
    <w:name w:val="D50BC555D1FC4BE3AAA08DE6BE50E3E0"/>
    <w:rsid w:val="009C5BFB"/>
  </w:style>
  <w:style w:type="paragraph" w:customStyle="1" w:styleId="E99D12D1BBF84E79806577A04DF1B304">
    <w:name w:val="E99D12D1BBF84E79806577A04DF1B304"/>
    <w:rsid w:val="009C5BFB"/>
  </w:style>
  <w:style w:type="paragraph" w:customStyle="1" w:styleId="184F42F8C17D462B85C271FA6AA3A516">
    <w:name w:val="184F42F8C17D462B85C271FA6AA3A516"/>
    <w:rsid w:val="009C5BFB"/>
  </w:style>
  <w:style w:type="paragraph" w:customStyle="1" w:styleId="5C6073C5B799450FA97A13060033AED2">
    <w:name w:val="5C6073C5B799450FA97A13060033AED2"/>
    <w:rsid w:val="009C5BFB"/>
  </w:style>
  <w:style w:type="paragraph" w:customStyle="1" w:styleId="9F0E5523A1DD4C8C927BBDCE9D8FFC66">
    <w:name w:val="9F0E5523A1DD4C8C927BBDCE9D8FFC66"/>
    <w:rsid w:val="009C5BFB"/>
  </w:style>
  <w:style w:type="paragraph" w:customStyle="1" w:styleId="C5718ECFE6EA4EEABD27F1A4B66F56C1">
    <w:name w:val="C5718ECFE6EA4EEABD27F1A4B66F56C1"/>
    <w:rsid w:val="009C5BFB"/>
  </w:style>
  <w:style w:type="paragraph" w:customStyle="1" w:styleId="0DEFACDAB27F479E8B1B8028093E0932">
    <w:name w:val="0DEFACDAB27F479E8B1B8028093E0932"/>
    <w:rsid w:val="009C5BFB"/>
  </w:style>
  <w:style w:type="paragraph" w:customStyle="1" w:styleId="6CAC7033F10645F990F5FC0A6E09C3AD">
    <w:name w:val="6CAC7033F10645F990F5FC0A6E09C3AD"/>
    <w:rsid w:val="009C5BFB"/>
  </w:style>
  <w:style w:type="paragraph" w:customStyle="1" w:styleId="3CD957955BB64074B32F17D1D70970F4">
    <w:name w:val="3CD957955BB64074B32F17D1D70970F4"/>
    <w:rsid w:val="009C5BFB"/>
  </w:style>
  <w:style w:type="paragraph" w:customStyle="1" w:styleId="6F0B4B82E45B44B1A9561E02BBC6CAB6">
    <w:name w:val="6F0B4B82E45B44B1A9561E02BBC6CAB6"/>
    <w:rsid w:val="009C5BFB"/>
  </w:style>
  <w:style w:type="paragraph" w:customStyle="1" w:styleId="652FC8997E764DB29422D475189D084D">
    <w:name w:val="652FC8997E764DB29422D475189D084D"/>
    <w:rsid w:val="009C5BFB"/>
  </w:style>
  <w:style w:type="paragraph" w:customStyle="1" w:styleId="09152C3BAA564FFBBC256899A2D338CB">
    <w:name w:val="09152C3BAA564FFBBC256899A2D338CB"/>
    <w:rsid w:val="009C5BFB"/>
  </w:style>
  <w:style w:type="paragraph" w:customStyle="1" w:styleId="25624E19140D4F7E98AB12ECC859BC55">
    <w:name w:val="25624E19140D4F7E98AB12ECC859BC55"/>
    <w:rsid w:val="009C5BFB"/>
  </w:style>
  <w:style w:type="paragraph" w:customStyle="1" w:styleId="83D2ED8E2DAC420D878A2566F6B8520E">
    <w:name w:val="83D2ED8E2DAC420D878A2566F6B8520E"/>
    <w:rsid w:val="009C5BFB"/>
  </w:style>
  <w:style w:type="paragraph" w:customStyle="1" w:styleId="6E4E1CFA1F3B4A35BAFCC43A142B67E2">
    <w:name w:val="6E4E1CFA1F3B4A35BAFCC43A142B67E2"/>
    <w:rsid w:val="009C5BFB"/>
  </w:style>
  <w:style w:type="paragraph" w:customStyle="1" w:styleId="955E9753C4DB4110879B78F502187B71">
    <w:name w:val="955E9753C4DB4110879B78F502187B71"/>
    <w:rsid w:val="009C5BFB"/>
  </w:style>
  <w:style w:type="paragraph" w:customStyle="1" w:styleId="3B6EBD90ACDF4AF3A83F9A02BC17515F">
    <w:name w:val="3B6EBD90ACDF4AF3A83F9A02BC17515F"/>
    <w:rsid w:val="009C5BFB"/>
  </w:style>
  <w:style w:type="paragraph" w:customStyle="1" w:styleId="9A536F7E24E144CEA1D2787E941ADF4A">
    <w:name w:val="9A536F7E24E144CEA1D2787E941ADF4A"/>
    <w:rsid w:val="009C5BFB"/>
  </w:style>
  <w:style w:type="paragraph" w:customStyle="1" w:styleId="B4174F46ED33407E8332382C71DD1759">
    <w:name w:val="B4174F46ED33407E8332382C71DD1759"/>
    <w:rsid w:val="009C5BFB"/>
  </w:style>
  <w:style w:type="paragraph" w:customStyle="1" w:styleId="FC3DC164386147E69CFEFC1323D6BE7C">
    <w:name w:val="FC3DC164386147E69CFEFC1323D6BE7C"/>
    <w:rsid w:val="009C5BFB"/>
  </w:style>
  <w:style w:type="paragraph" w:customStyle="1" w:styleId="9BAE5F6CB0704220B177D45ECC7E5417">
    <w:name w:val="9BAE5F6CB0704220B177D45ECC7E5417"/>
    <w:rsid w:val="009C5BFB"/>
  </w:style>
  <w:style w:type="paragraph" w:customStyle="1" w:styleId="F42E116BD39A47C58101864C4714559C">
    <w:name w:val="F42E116BD39A47C58101864C4714559C"/>
    <w:rsid w:val="009C5BFB"/>
  </w:style>
  <w:style w:type="paragraph" w:customStyle="1" w:styleId="B1E00145BF4E46098C21A6EC3EAA7F35">
    <w:name w:val="B1E00145BF4E46098C21A6EC3EAA7F35"/>
    <w:rsid w:val="009C5BFB"/>
  </w:style>
  <w:style w:type="paragraph" w:customStyle="1" w:styleId="7D3AD7D6E873414D8C85DA370BFDB127">
    <w:name w:val="7D3AD7D6E873414D8C85DA370BFDB127"/>
    <w:rsid w:val="009C5BFB"/>
  </w:style>
  <w:style w:type="paragraph" w:customStyle="1" w:styleId="6F9C9444E12B4592947E1BE18A618A27">
    <w:name w:val="6F9C9444E12B4592947E1BE18A618A27"/>
    <w:rsid w:val="009C5BFB"/>
  </w:style>
  <w:style w:type="paragraph" w:customStyle="1" w:styleId="174B08ADB8E34B2E9F35882A34A16EDE">
    <w:name w:val="174B08ADB8E34B2E9F35882A34A16EDE"/>
    <w:rsid w:val="009C5BFB"/>
  </w:style>
  <w:style w:type="paragraph" w:customStyle="1" w:styleId="EC27170DDF694FAE8AFC5A40DC4B0EF7">
    <w:name w:val="EC27170DDF694FAE8AFC5A40DC4B0EF7"/>
    <w:rsid w:val="009C5BFB"/>
  </w:style>
  <w:style w:type="paragraph" w:customStyle="1" w:styleId="8660B4C443CE463497A60A4B370C8987">
    <w:name w:val="8660B4C443CE463497A60A4B370C8987"/>
    <w:rsid w:val="009C5BFB"/>
  </w:style>
  <w:style w:type="paragraph" w:customStyle="1" w:styleId="BAF4D9E81BBB4790B104961ECD66B723">
    <w:name w:val="BAF4D9E81BBB4790B104961ECD66B723"/>
    <w:rsid w:val="009C5BFB"/>
  </w:style>
  <w:style w:type="paragraph" w:customStyle="1" w:styleId="5A6957EAA409404B9C3415F37047BCA4">
    <w:name w:val="5A6957EAA409404B9C3415F37047BCA4"/>
    <w:rsid w:val="009C5BFB"/>
  </w:style>
  <w:style w:type="paragraph" w:customStyle="1" w:styleId="20B9BEE992304009A888F0081A4DA97D">
    <w:name w:val="20B9BEE992304009A888F0081A4DA97D"/>
    <w:rsid w:val="009C5BFB"/>
  </w:style>
  <w:style w:type="paragraph" w:customStyle="1" w:styleId="6105D20A9AF6498B981A18C4BC814DC3">
    <w:name w:val="6105D20A9AF6498B981A18C4BC814DC3"/>
    <w:rsid w:val="009C5BFB"/>
  </w:style>
  <w:style w:type="paragraph" w:customStyle="1" w:styleId="B24A5C07D6F842B49521E875AAAD707A">
    <w:name w:val="B24A5C07D6F842B49521E875AAAD707A"/>
    <w:rsid w:val="009C5BFB"/>
  </w:style>
  <w:style w:type="paragraph" w:customStyle="1" w:styleId="C07D4B63AEF24D3AAA14AD97C1C96CFB">
    <w:name w:val="C07D4B63AEF24D3AAA14AD97C1C96CFB"/>
    <w:rsid w:val="009C5BFB"/>
  </w:style>
  <w:style w:type="paragraph" w:customStyle="1" w:styleId="5BB523F14C4C4DDBA10D7C253C69C8BE">
    <w:name w:val="5BB523F14C4C4DDBA10D7C253C69C8BE"/>
    <w:rsid w:val="009C5BFB"/>
  </w:style>
  <w:style w:type="paragraph" w:customStyle="1" w:styleId="5591919612814D6B94B12A30DB935FCF">
    <w:name w:val="5591919612814D6B94B12A30DB935FCF"/>
    <w:rsid w:val="009C5BFB"/>
  </w:style>
  <w:style w:type="paragraph" w:customStyle="1" w:styleId="5635742C22F84BD5A3BE2C1EC5BCB0D9">
    <w:name w:val="5635742C22F84BD5A3BE2C1EC5BCB0D9"/>
    <w:rsid w:val="009C5BFB"/>
  </w:style>
  <w:style w:type="paragraph" w:customStyle="1" w:styleId="755696AAD0DA4A0E9D9B6DD0337EB907">
    <w:name w:val="755696AAD0DA4A0E9D9B6DD0337EB907"/>
    <w:rsid w:val="009C5BFB"/>
  </w:style>
  <w:style w:type="paragraph" w:customStyle="1" w:styleId="4AF0025983A54AD498A8305553F27696">
    <w:name w:val="4AF0025983A54AD498A8305553F27696"/>
    <w:rsid w:val="009C5BFB"/>
  </w:style>
  <w:style w:type="paragraph" w:customStyle="1" w:styleId="80D8E7FB70FA407AB29E239ECCA948CF">
    <w:name w:val="80D8E7FB70FA407AB29E239ECCA948CF"/>
    <w:rsid w:val="009C5BFB"/>
  </w:style>
  <w:style w:type="paragraph" w:customStyle="1" w:styleId="0E3B1937801142F89988A40BB1FB3FF9">
    <w:name w:val="0E3B1937801142F89988A40BB1FB3FF9"/>
    <w:rsid w:val="009C5BFB"/>
  </w:style>
  <w:style w:type="paragraph" w:customStyle="1" w:styleId="7A1DFC2FE7FD45C0BD6D6F118A3EC4A3">
    <w:name w:val="7A1DFC2FE7FD45C0BD6D6F118A3EC4A3"/>
    <w:rsid w:val="009C5BFB"/>
  </w:style>
  <w:style w:type="paragraph" w:customStyle="1" w:styleId="99DBAEEC9EAA408E8ED10E806DEE8BA6">
    <w:name w:val="99DBAEEC9EAA408E8ED10E806DEE8BA6"/>
    <w:rsid w:val="009C5BFB"/>
  </w:style>
  <w:style w:type="paragraph" w:customStyle="1" w:styleId="9AF84DE757624A82B12652F5B105A49C">
    <w:name w:val="9AF84DE757624A82B12652F5B105A49C"/>
    <w:rsid w:val="009C5BFB"/>
  </w:style>
  <w:style w:type="paragraph" w:customStyle="1" w:styleId="FD45A0F9D6BA4AE5843D00322B57B1B7">
    <w:name w:val="FD45A0F9D6BA4AE5843D00322B57B1B7"/>
    <w:rsid w:val="009C5BFB"/>
  </w:style>
  <w:style w:type="paragraph" w:customStyle="1" w:styleId="41C64C5F9A05467987F408D6C0DE0729">
    <w:name w:val="41C64C5F9A05467987F408D6C0DE0729"/>
    <w:rsid w:val="009C5BFB"/>
  </w:style>
  <w:style w:type="paragraph" w:customStyle="1" w:styleId="73486AD635734654894DC9CDB01625DC">
    <w:name w:val="73486AD635734654894DC9CDB01625DC"/>
    <w:rsid w:val="009C5BFB"/>
  </w:style>
  <w:style w:type="paragraph" w:customStyle="1" w:styleId="DD0CD9A8296A43B0B3B3525CFB177620">
    <w:name w:val="DD0CD9A8296A43B0B3B3525CFB177620"/>
    <w:rsid w:val="009C5BFB"/>
  </w:style>
  <w:style w:type="paragraph" w:customStyle="1" w:styleId="B166DA3363324C69A2B68B9A0A8248BE">
    <w:name w:val="B166DA3363324C69A2B68B9A0A8248BE"/>
    <w:rsid w:val="009C5BFB"/>
  </w:style>
  <w:style w:type="paragraph" w:customStyle="1" w:styleId="E755540906124799BB0635748328BE16">
    <w:name w:val="E755540906124799BB0635748328BE16"/>
    <w:rsid w:val="009C5BFB"/>
  </w:style>
  <w:style w:type="paragraph" w:customStyle="1" w:styleId="B73ACC5ED9824276ACD8F190AF40A90F">
    <w:name w:val="B73ACC5ED9824276ACD8F190AF40A90F"/>
    <w:rsid w:val="009C5BFB"/>
  </w:style>
  <w:style w:type="paragraph" w:customStyle="1" w:styleId="C629A7641BC74277AC09236D48CD1A08">
    <w:name w:val="C629A7641BC74277AC09236D48CD1A08"/>
    <w:rsid w:val="009C5BFB"/>
  </w:style>
  <w:style w:type="paragraph" w:customStyle="1" w:styleId="B5AF93FA27AB4930B7ED106C40B42550">
    <w:name w:val="B5AF93FA27AB4930B7ED106C40B42550"/>
    <w:rsid w:val="009C5BFB"/>
  </w:style>
  <w:style w:type="paragraph" w:customStyle="1" w:styleId="5E0CFDBE95034058A3E0A1B080B0B906">
    <w:name w:val="5E0CFDBE95034058A3E0A1B080B0B906"/>
    <w:rsid w:val="009C5BFB"/>
  </w:style>
  <w:style w:type="paragraph" w:customStyle="1" w:styleId="5F4BD3FFC04A46C5BE8F2A4CC35EE519">
    <w:name w:val="5F4BD3FFC04A46C5BE8F2A4CC35EE519"/>
    <w:rsid w:val="009C5BFB"/>
  </w:style>
  <w:style w:type="paragraph" w:customStyle="1" w:styleId="065B43E405D646F7B15EA8AA498EEC00">
    <w:name w:val="065B43E405D646F7B15EA8AA498EEC00"/>
    <w:rsid w:val="009C5BFB"/>
  </w:style>
  <w:style w:type="paragraph" w:customStyle="1" w:styleId="8F06A818EBB64F799D3B66B7C5E8D3EA">
    <w:name w:val="8F06A818EBB64F799D3B66B7C5E8D3EA"/>
    <w:rsid w:val="009C5BFB"/>
  </w:style>
  <w:style w:type="paragraph" w:customStyle="1" w:styleId="C085EAF706CE410F90E828913B604BD5">
    <w:name w:val="C085EAF706CE410F90E828913B604BD5"/>
    <w:rsid w:val="009C5BFB"/>
  </w:style>
  <w:style w:type="paragraph" w:customStyle="1" w:styleId="52FCBC57B73C4F80B04D055144407D00">
    <w:name w:val="52FCBC57B73C4F80B04D055144407D00"/>
    <w:rsid w:val="009C5BFB"/>
  </w:style>
  <w:style w:type="paragraph" w:customStyle="1" w:styleId="CC139B77CBBE44BB85C76B393C4EDD4C">
    <w:name w:val="CC139B77CBBE44BB85C76B393C4EDD4C"/>
    <w:rsid w:val="009C5BFB"/>
  </w:style>
  <w:style w:type="paragraph" w:customStyle="1" w:styleId="081EEEC9FC964567BC57886E812ADC81">
    <w:name w:val="081EEEC9FC964567BC57886E812ADC81"/>
    <w:rsid w:val="009C5BFB"/>
  </w:style>
  <w:style w:type="paragraph" w:customStyle="1" w:styleId="D064ADB258D741A89A45AEB504A59FD9">
    <w:name w:val="D064ADB258D741A89A45AEB504A59FD9"/>
    <w:rsid w:val="009C5BFB"/>
  </w:style>
  <w:style w:type="paragraph" w:customStyle="1" w:styleId="2D2696053E0E4B10AD6F6CFF1FDDD57E">
    <w:name w:val="2D2696053E0E4B10AD6F6CFF1FDDD57E"/>
    <w:rsid w:val="009C5BFB"/>
  </w:style>
  <w:style w:type="paragraph" w:customStyle="1" w:styleId="0695E376CCE8415295F9AB02BCD64E63">
    <w:name w:val="0695E376CCE8415295F9AB02BCD64E63"/>
    <w:rsid w:val="009C5BFB"/>
  </w:style>
  <w:style w:type="paragraph" w:customStyle="1" w:styleId="0ABF5CD4A84B486AB52F7E9286687961">
    <w:name w:val="0ABF5CD4A84B486AB52F7E9286687961"/>
    <w:rsid w:val="009C5BFB"/>
  </w:style>
  <w:style w:type="paragraph" w:customStyle="1" w:styleId="F19ACFD536964FF2AB882649E5E11ACE">
    <w:name w:val="F19ACFD536964FF2AB882649E5E11ACE"/>
    <w:rsid w:val="009C5BFB"/>
  </w:style>
  <w:style w:type="paragraph" w:customStyle="1" w:styleId="557445F5034544FD8A90A4D8E8601A66">
    <w:name w:val="557445F5034544FD8A90A4D8E8601A66"/>
    <w:rsid w:val="009C5BFB"/>
  </w:style>
  <w:style w:type="paragraph" w:customStyle="1" w:styleId="B70B5496B597441CB36B07C0FBA1B576">
    <w:name w:val="B70B5496B597441CB36B07C0FBA1B576"/>
    <w:rsid w:val="009C5BFB"/>
  </w:style>
  <w:style w:type="paragraph" w:customStyle="1" w:styleId="9014585797EC45CBAAE86CA6868E074A">
    <w:name w:val="9014585797EC45CBAAE86CA6868E074A"/>
    <w:rsid w:val="009C5BFB"/>
  </w:style>
  <w:style w:type="paragraph" w:customStyle="1" w:styleId="5CA78F6FA6D74D8B840F085F5504D7F6">
    <w:name w:val="5CA78F6FA6D74D8B840F085F5504D7F6"/>
    <w:rsid w:val="009C5BFB"/>
  </w:style>
  <w:style w:type="paragraph" w:customStyle="1" w:styleId="D288BD70505B45588A5958CCC64F0D29">
    <w:name w:val="D288BD70505B45588A5958CCC64F0D29"/>
    <w:rsid w:val="009C5BFB"/>
  </w:style>
  <w:style w:type="paragraph" w:customStyle="1" w:styleId="CC2DE52530854F949A4089DA2AABBD77">
    <w:name w:val="CC2DE52530854F949A4089DA2AABBD77"/>
    <w:rsid w:val="009C5BFB"/>
  </w:style>
  <w:style w:type="paragraph" w:customStyle="1" w:styleId="F9D2574118EE46488648AF905EE34F08">
    <w:name w:val="F9D2574118EE46488648AF905EE34F08"/>
    <w:rsid w:val="009C5BFB"/>
  </w:style>
  <w:style w:type="paragraph" w:customStyle="1" w:styleId="5FC914B2E10D43CD942648067FB2BEA7">
    <w:name w:val="5FC914B2E10D43CD942648067FB2BEA7"/>
    <w:rsid w:val="009C5BFB"/>
  </w:style>
  <w:style w:type="paragraph" w:customStyle="1" w:styleId="6FBC5993F5C343E48A3086C8D4DAC262">
    <w:name w:val="6FBC5993F5C343E48A3086C8D4DAC262"/>
    <w:rsid w:val="009C5BFB"/>
  </w:style>
  <w:style w:type="paragraph" w:customStyle="1" w:styleId="A58D5F6688DF425A85AEB1493C376352">
    <w:name w:val="A58D5F6688DF425A85AEB1493C376352"/>
    <w:rsid w:val="009C5BFB"/>
  </w:style>
  <w:style w:type="paragraph" w:customStyle="1" w:styleId="4AB42D79E3624A508569CC4BAB5908DF">
    <w:name w:val="4AB42D79E3624A508569CC4BAB5908DF"/>
    <w:rsid w:val="009C5BFB"/>
  </w:style>
  <w:style w:type="paragraph" w:customStyle="1" w:styleId="8227940D08894601AB60665D4EED8827">
    <w:name w:val="8227940D08894601AB60665D4EED8827"/>
    <w:rsid w:val="009C5BFB"/>
  </w:style>
  <w:style w:type="paragraph" w:customStyle="1" w:styleId="E57056AD30AD48E3AE54A4BAADC7F532">
    <w:name w:val="E57056AD30AD48E3AE54A4BAADC7F532"/>
    <w:rsid w:val="009C5BFB"/>
  </w:style>
  <w:style w:type="paragraph" w:customStyle="1" w:styleId="845E85B03CD9489A91CA8B6624DDB6E3">
    <w:name w:val="845E85B03CD9489A91CA8B6624DDB6E3"/>
    <w:rsid w:val="009C5BFB"/>
  </w:style>
  <w:style w:type="paragraph" w:customStyle="1" w:styleId="AC9A000D0BB84B3B9220E806F2C36116">
    <w:name w:val="AC9A000D0BB84B3B9220E806F2C36116"/>
    <w:rsid w:val="009C5BFB"/>
  </w:style>
  <w:style w:type="paragraph" w:customStyle="1" w:styleId="9E42702403234B2DA9A847AD075B8492">
    <w:name w:val="9E42702403234B2DA9A847AD075B8492"/>
    <w:rsid w:val="009C5BFB"/>
  </w:style>
  <w:style w:type="paragraph" w:customStyle="1" w:styleId="7B73193900854551AF11164A3254C214">
    <w:name w:val="7B73193900854551AF11164A3254C214"/>
    <w:rsid w:val="009C5BFB"/>
  </w:style>
  <w:style w:type="paragraph" w:customStyle="1" w:styleId="542782838C8545758EE5024D80F71C8B">
    <w:name w:val="542782838C8545758EE5024D80F71C8B"/>
    <w:rsid w:val="009C5BFB"/>
  </w:style>
  <w:style w:type="paragraph" w:customStyle="1" w:styleId="9BE249BF49B44F59B5A4790DCFB3EB86">
    <w:name w:val="9BE249BF49B44F59B5A4790DCFB3EB86"/>
    <w:rsid w:val="009C5BFB"/>
  </w:style>
  <w:style w:type="paragraph" w:customStyle="1" w:styleId="DC205443E84B4A5EACDD8E3933408926">
    <w:name w:val="DC205443E84B4A5EACDD8E3933408926"/>
    <w:rsid w:val="009C5BFB"/>
  </w:style>
  <w:style w:type="paragraph" w:customStyle="1" w:styleId="0BD1174B606147A7ABB2929B18B27E29">
    <w:name w:val="0BD1174B606147A7ABB2929B18B27E29"/>
    <w:rsid w:val="009C5BFB"/>
  </w:style>
  <w:style w:type="paragraph" w:customStyle="1" w:styleId="E02CCAD7D86E4DFAB1122DE6C022A197">
    <w:name w:val="E02CCAD7D86E4DFAB1122DE6C022A197"/>
    <w:rsid w:val="009C5BFB"/>
  </w:style>
  <w:style w:type="paragraph" w:customStyle="1" w:styleId="31C8EC0B6A894C56A37478C9D02D64F6">
    <w:name w:val="31C8EC0B6A894C56A37478C9D02D64F6"/>
    <w:rsid w:val="009C5BFB"/>
  </w:style>
  <w:style w:type="paragraph" w:customStyle="1" w:styleId="E20DC488245F4B0394BDF98ED9DEB9A7">
    <w:name w:val="E20DC488245F4B0394BDF98ED9DEB9A7"/>
    <w:rsid w:val="009C5BFB"/>
  </w:style>
  <w:style w:type="paragraph" w:customStyle="1" w:styleId="D97B4406308F41A5BB29C872BDA6BD05">
    <w:name w:val="D97B4406308F41A5BB29C872BDA6BD05"/>
    <w:rsid w:val="009C5BFB"/>
  </w:style>
  <w:style w:type="paragraph" w:customStyle="1" w:styleId="4FEE23EAB8E04C2D823074C44386D40B">
    <w:name w:val="4FEE23EAB8E04C2D823074C44386D40B"/>
    <w:rsid w:val="009C5BFB"/>
  </w:style>
  <w:style w:type="paragraph" w:customStyle="1" w:styleId="E33333C6EC254CBCB4FCD0B37E1E8B11">
    <w:name w:val="E33333C6EC254CBCB4FCD0B37E1E8B11"/>
    <w:rsid w:val="009C5BFB"/>
  </w:style>
  <w:style w:type="paragraph" w:customStyle="1" w:styleId="AF6B7337F52B456FA5C2F8618B89D726">
    <w:name w:val="AF6B7337F52B456FA5C2F8618B89D726"/>
    <w:rsid w:val="009C5BFB"/>
  </w:style>
  <w:style w:type="paragraph" w:customStyle="1" w:styleId="E477D0EA2EFD449E98BAE30A50C3048A">
    <w:name w:val="E477D0EA2EFD449E98BAE30A50C3048A"/>
    <w:rsid w:val="009C5BFB"/>
  </w:style>
  <w:style w:type="paragraph" w:customStyle="1" w:styleId="02175D5615674DA781E7AE065F679FA6">
    <w:name w:val="02175D5615674DA781E7AE065F679FA6"/>
    <w:rsid w:val="009C5BFB"/>
  </w:style>
  <w:style w:type="paragraph" w:customStyle="1" w:styleId="DF95A20E690B45998CE62D601FDA7902">
    <w:name w:val="DF95A20E690B45998CE62D601FDA7902"/>
    <w:rsid w:val="009C5BFB"/>
  </w:style>
  <w:style w:type="paragraph" w:customStyle="1" w:styleId="873ADD334FD242E396925AB4F1006EDB">
    <w:name w:val="873ADD334FD242E396925AB4F1006EDB"/>
    <w:rsid w:val="009C5BFB"/>
  </w:style>
  <w:style w:type="paragraph" w:customStyle="1" w:styleId="B25F8C11915E4E5F87849D5CCEAAD68A">
    <w:name w:val="B25F8C11915E4E5F87849D5CCEAAD68A"/>
    <w:rsid w:val="009C5BFB"/>
  </w:style>
  <w:style w:type="paragraph" w:customStyle="1" w:styleId="20492876446541398A7B31835565EB51">
    <w:name w:val="20492876446541398A7B31835565EB51"/>
    <w:rsid w:val="009C5BFB"/>
  </w:style>
  <w:style w:type="paragraph" w:customStyle="1" w:styleId="0DCA15BE20764442BB75BA7447553906">
    <w:name w:val="0DCA15BE20764442BB75BA7447553906"/>
    <w:rsid w:val="009C5BFB"/>
  </w:style>
  <w:style w:type="paragraph" w:customStyle="1" w:styleId="3D0E2930B3784DA4913CB2655E636BAC">
    <w:name w:val="3D0E2930B3784DA4913CB2655E636BAC"/>
    <w:rsid w:val="009C5BFB"/>
  </w:style>
  <w:style w:type="paragraph" w:customStyle="1" w:styleId="75B416BEE44D4466AB7BC3E8C174D7ED">
    <w:name w:val="75B416BEE44D4466AB7BC3E8C174D7ED"/>
    <w:rsid w:val="009C5BFB"/>
  </w:style>
  <w:style w:type="paragraph" w:customStyle="1" w:styleId="9FC22BB6D85F49AEB2D06111784833CC">
    <w:name w:val="9FC22BB6D85F49AEB2D06111784833CC"/>
    <w:rsid w:val="009C5BFB"/>
  </w:style>
  <w:style w:type="paragraph" w:customStyle="1" w:styleId="A6858F41E1F54A369BCE9479AAB6C9E1">
    <w:name w:val="A6858F41E1F54A369BCE9479AAB6C9E1"/>
    <w:rsid w:val="009C5BFB"/>
  </w:style>
  <w:style w:type="paragraph" w:customStyle="1" w:styleId="AF981163C0204496938D32B1B8046C72">
    <w:name w:val="AF981163C0204496938D32B1B8046C72"/>
    <w:rsid w:val="009C5BFB"/>
  </w:style>
  <w:style w:type="paragraph" w:customStyle="1" w:styleId="3A25085D41FA49EBA0C74926C39650F3">
    <w:name w:val="3A25085D41FA49EBA0C74926C39650F3"/>
    <w:rsid w:val="009C5BFB"/>
  </w:style>
  <w:style w:type="paragraph" w:customStyle="1" w:styleId="F4F29D5906E64CCEA8E6D834DF509979">
    <w:name w:val="F4F29D5906E64CCEA8E6D834DF509979"/>
    <w:rsid w:val="009C5BFB"/>
  </w:style>
  <w:style w:type="paragraph" w:customStyle="1" w:styleId="3EA6FCFA02584CFCBCF62E71F267D157">
    <w:name w:val="3EA6FCFA02584CFCBCF62E71F267D157"/>
    <w:rsid w:val="009C5BFB"/>
  </w:style>
  <w:style w:type="paragraph" w:customStyle="1" w:styleId="3D7012F9907C4553BDA1E236ED70C586">
    <w:name w:val="3D7012F9907C4553BDA1E236ED70C586"/>
    <w:rsid w:val="009C5BFB"/>
  </w:style>
  <w:style w:type="paragraph" w:customStyle="1" w:styleId="FF286A7A9EF647A594646F8F97780768">
    <w:name w:val="FF286A7A9EF647A594646F8F97780768"/>
    <w:rsid w:val="009C5BFB"/>
  </w:style>
  <w:style w:type="paragraph" w:customStyle="1" w:styleId="C9072C6A4206459A8F5AF26E52FF8858">
    <w:name w:val="C9072C6A4206459A8F5AF26E52FF8858"/>
    <w:rsid w:val="009C5BFB"/>
  </w:style>
  <w:style w:type="paragraph" w:customStyle="1" w:styleId="5542513761C140CD80E5338638BBE42C">
    <w:name w:val="5542513761C140CD80E5338638BBE42C"/>
    <w:rsid w:val="009C5BFB"/>
  </w:style>
  <w:style w:type="paragraph" w:customStyle="1" w:styleId="24571D7F2B1444148743534FEB74170C">
    <w:name w:val="24571D7F2B1444148743534FEB74170C"/>
    <w:rsid w:val="009C5BFB"/>
  </w:style>
  <w:style w:type="paragraph" w:customStyle="1" w:styleId="B35C1149B643415DBCD4A7084031F9F4">
    <w:name w:val="B35C1149B643415DBCD4A7084031F9F4"/>
    <w:rsid w:val="009C5BFB"/>
  </w:style>
  <w:style w:type="paragraph" w:customStyle="1" w:styleId="D5AF6A071A194C8E8396F7DCD9B81342">
    <w:name w:val="D5AF6A071A194C8E8396F7DCD9B81342"/>
    <w:rsid w:val="009C5BFB"/>
  </w:style>
  <w:style w:type="paragraph" w:customStyle="1" w:styleId="7B0505020D5D43879FBB7E734E1F1EB0">
    <w:name w:val="7B0505020D5D43879FBB7E734E1F1EB0"/>
    <w:rsid w:val="009C5BFB"/>
  </w:style>
  <w:style w:type="paragraph" w:customStyle="1" w:styleId="BA9865B6BDA4423C846BD2B8E1786A67">
    <w:name w:val="BA9865B6BDA4423C846BD2B8E1786A67"/>
    <w:rsid w:val="009C5BFB"/>
  </w:style>
  <w:style w:type="paragraph" w:customStyle="1" w:styleId="72E6296D57F74AFDB4AC21C2CAF3836B">
    <w:name w:val="72E6296D57F74AFDB4AC21C2CAF3836B"/>
    <w:rsid w:val="009C5BFB"/>
  </w:style>
  <w:style w:type="paragraph" w:customStyle="1" w:styleId="F8AC88DA3A1D40A2AC6D6B8A49CC09B6">
    <w:name w:val="F8AC88DA3A1D40A2AC6D6B8A49CC09B6"/>
    <w:rsid w:val="009C5BFB"/>
  </w:style>
  <w:style w:type="paragraph" w:customStyle="1" w:styleId="2E48CD1DB4AC4D2289032AF3362FDFE8">
    <w:name w:val="2E48CD1DB4AC4D2289032AF3362FDFE8"/>
    <w:rsid w:val="009C5BFB"/>
  </w:style>
  <w:style w:type="paragraph" w:customStyle="1" w:styleId="9CF96196093D40DF8D0C16A4B772630B">
    <w:name w:val="9CF96196093D40DF8D0C16A4B772630B"/>
    <w:rsid w:val="009C5BFB"/>
  </w:style>
  <w:style w:type="paragraph" w:customStyle="1" w:styleId="FB4C9B931238440EA74C9062AB8ABFF0">
    <w:name w:val="FB4C9B931238440EA74C9062AB8ABFF0"/>
    <w:rsid w:val="009C5BFB"/>
  </w:style>
  <w:style w:type="paragraph" w:customStyle="1" w:styleId="3BC520E9399D4E58ADE44EC278AF601C">
    <w:name w:val="3BC520E9399D4E58ADE44EC278AF601C"/>
    <w:rsid w:val="009C5BFB"/>
  </w:style>
  <w:style w:type="paragraph" w:customStyle="1" w:styleId="AB90D26E60674D418BBBF106D0D6B356">
    <w:name w:val="AB90D26E60674D418BBBF106D0D6B356"/>
    <w:rsid w:val="009C5BFB"/>
  </w:style>
  <w:style w:type="paragraph" w:customStyle="1" w:styleId="32800D216A1649B38B841E40A86D3FC0">
    <w:name w:val="32800D216A1649B38B841E40A86D3FC0"/>
    <w:rsid w:val="009C5BFB"/>
  </w:style>
  <w:style w:type="paragraph" w:customStyle="1" w:styleId="B94E66B1F36A4018A40BC95B305C124A">
    <w:name w:val="B94E66B1F36A4018A40BC95B305C124A"/>
    <w:rsid w:val="009C5BFB"/>
  </w:style>
  <w:style w:type="paragraph" w:customStyle="1" w:styleId="A482C9A0E894467BAB0033A77DF3AD23">
    <w:name w:val="A482C9A0E894467BAB0033A77DF3AD23"/>
    <w:rsid w:val="009C5BFB"/>
  </w:style>
  <w:style w:type="paragraph" w:customStyle="1" w:styleId="40C9BB9DAE3840A3A0CA5E5B9DF292E6">
    <w:name w:val="40C9BB9DAE3840A3A0CA5E5B9DF292E6"/>
    <w:rsid w:val="009C5BFB"/>
  </w:style>
  <w:style w:type="paragraph" w:customStyle="1" w:styleId="50543B0FF35E4EBDB98BA53C2632CB01">
    <w:name w:val="50543B0FF35E4EBDB98BA53C2632CB01"/>
    <w:rsid w:val="009C5BFB"/>
  </w:style>
  <w:style w:type="paragraph" w:customStyle="1" w:styleId="3D5A9F55D1444571A777B64FBD0B1BB1">
    <w:name w:val="3D5A9F55D1444571A777B64FBD0B1BB1"/>
    <w:rsid w:val="009C5BFB"/>
  </w:style>
  <w:style w:type="paragraph" w:customStyle="1" w:styleId="2EAEA77447D540CD80E9CF56FB1945A3">
    <w:name w:val="2EAEA77447D540CD80E9CF56FB1945A3"/>
    <w:rsid w:val="009C5BFB"/>
  </w:style>
  <w:style w:type="paragraph" w:customStyle="1" w:styleId="6DCD82E13ED14452A2619C8FF5C24256">
    <w:name w:val="6DCD82E13ED14452A2619C8FF5C24256"/>
    <w:rsid w:val="009C5BFB"/>
  </w:style>
  <w:style w:type="paragraph" w:customStyle="1" w:styleId="948273D728C5430B92304860A04CE9F4">
    <w:name w:val="948273D728C5430B92304860A04CE9F4"/>
    <w:rsid w:val="009C5BFB"/>
  </w:style>
  <w:style w:type="paragraph" w:customStyle="1" w:styleId="7E78D0455731439699CC586EA2FE9B49">
    <w:name w:val="7E78D0455731439699CC586EA2FE9B49"/>
    <w:rsid w:val="009C5BFB"/>
  </w:style>
  <w:style w:type="paragraph" w:customStyle="1" w:styleId="D13E4669A86D44BD8C8139E3B4DB6BF2">
    <w:name w:val="D13E4669A86D44BD8C8139E3B4DB6BF2"/>
    <w:rsid w:val="009C5BFB"/>
  </w:style>
  <w:style w:type="paragraph" w:customStyle="1" w:styleId="91A2A892DB5D47F6859A552024DAFE06">
    <w:name w:val="91A2A892DB5D47F6859A552024DAFE06"/>
    <w:rsid w:val="009C5BFB"/>
  </w:style>
  <w:style w:type="paragraph" w:customStyle="1" w:styleId="376AAA4F165B4C94A9450BF654DB1100">
    <w:name w:val="376AAA4F165B4C94A9450BF654DB1100"/>
    <w:rsid w:val="009C5BFB"/>
  </w:style>
  <w:style w:type="paragraph" w:customStyle="1" w:styleId="125DB88CB20F4250BD6F103542CC9DB3">
    <w:name w:val="125DB88CB20F4250BD6F103542CC9DB3"/>
    <w:rsid w:val="009C5BFB"/>
  </w:style>
  <w:style w:type="paragraph" w:customStyle="1" w:styleId="0C40BC298ED842189CFA49431C78DD1A">
    <w:name w:val="0C40BC298ED842189CFA49431C78DD1A"/>
    <w:rsid w:val="009C5BFB"/>
  </w:style>
  <w:style w:type="paragraph" w:customStyle="1" w:styleId="B30B0BABDF2E4D869ECD3FA00D4F8283">
    <w:name w:val="B30B0BABDF2E4D869ECD3FA00D4F8283"/>
    <w:rsid w:val="009C5BFB"/>
  </w:style>
  <w:style w:type="paragraph" w:customStyle="1" w:styleId="178DD1B58B284962926C6E3A2B357E90">
    <w:name w:val="178DD1B58B284962926C6E3A2B357E90"/>
  </w:style>
  <w:style w:type="paragraph" w:customStyle="1" w:styleId="36F960B212C84EDD947ED7BC7C2E8503">
    <w:name w:val="36F960B212C84EDD947ED7BC7C2E8503"/>
  </w:style>
  <w:style w:type="paragraph" w:customStyle="1" w:styleId="CCFFFCBC59C64F47964471179904FA8A">
    <w:name w:val="CCFFFCBC59C64F47964471179904FA8A"/>
  </w:style>
  <w:style w:type="paragraph" w:customStyle="1" w:styleId="9DCFEDBCB9CE4F8FA6B4FF6DB75B0963">
    <w:name w:val="9DCFEDBCB9CE4F8FA6B4FF6DB75B0963"/>
  </w:style>
  <w:style w:type="paragraph" w:customStyle="1" w:styleId="EA19AB3ABE37427ABF86FCF84C3095C7">
    <w:name w:val="EA19AB3ABE37427ABF86FCF84C3095C7"/>
  </w:style>
  <w:style w:type="paragraph" w:customStyle="1" w:styleId="851ACAB6399F409F91B8B2A6B9B91848">
    <w:name w:val="851ACAB6399F409F91B8B2A6B9B91848"/>
  </w:style>
  <w:style w:type="paragraph" w:customStyle="1" w:styleId="41B821A0F1BF4270891611E0117984ED">
    <w:name w:val="41B821A0F1BF4270891611E0117984ED"/>
  </w:style>
  <w:style w:type="paragraph" w:customStyle="1" w:styleId="E07FE6077F3F4FE6B6CCA34F6FFF8DAD">
    <w:name w:val="E07FE6077F3F4FE6B6CCA34F6FFF8DAD"/>
  </w:style>
  <w:style w:type="paragraph" w:customStyle="1" w:styleId="F7F62580BC20497AB9DFEF25F91B5774">
    <w:name w:val="F7F62580BC20497AB9DFEF25F91B5774"/>
  </w:style>
  <w:style w:type="paragraph" w:customStyle="1" w:styleId="EBC47475D2EA49E6A44D4FFD54488B2F">
    <w:name w:val="EBC47475D2EA49E6A44D4FFD54488B2F"/>
  </w:style>
  <w:style w:type="paragraph" w:customStyle="1" w:styleId="38E0CB98EC19451192E62303268F811B">
    <w:name w:val="38E0CB98EC19451192E62303268F811B"/>
  </w:style>
  <w:style w:type="paragraph" w:customStyle="1" w:styleId="33C809BEB0974752BB7C87FAB704FA44">
    <w:name w:val="33C809BEB0974752BB7C87FAB704FA44"/>
  </w:style>
  <w:style w:type="paragraph" w:customStyle="1" w:styleId="1EEF895AA5AE4B459D457278AE70AF55">
    <w:name w:val="1EEF895AA5AE4B459D457278AE70AF55"/>
  </w:style>
  <w:style w:type="paragraph" w:customStyle="1" w:styleId="C8D58B4E0C054C219777733F2F22532D">
    <w:name w:val="C8D58B4E0C054C219777733F2F22532D"/>
  </w:style>
  <w:style w:type="paragraph" w:customStyle="1" w:styleId="17386BF8CD4E4401A4098FFA65EE1410">
    <w:name w:val="17386BF8CD4E4401A4098FFA65EE1410"/>
  </w:style>
  <w:style w:type="paragraph" w:customStyle="1" w:styleId="9264A9E66E57486398B461E4DFFB5B8E">
    <w:name w:val="9264A9E66E57486398B461E4DFFB5B8E"/>
    <w:rsid w:val="000B5331"/>
  </w:style>
  <w:style w:type="paragraph" w:customStyle="1" w:styleId="C0BE1F84D8214A91B53D99A44E2DB281">
    <w:name w:val="C0BE1F84D8214A91B53D99A44E2DB281"/>
    <w:rsid w:val="000B5331"/>
  </w:style>
  <w:style w:type="paragraph" w:customStyle="1" w:styleId="CFB3D4916A2F47F0AA255850BFA5DAA8">
    <w:name w:val="CFB3D4916A2F47F0AA255850BFA5DAA8"/>
    <w:rsid w:val="000B5331"/>
  </w:style>
  <w:style w:type="paragraph" w:customStyle="1" w:styleId="915CAFD4DC6141A9A47A5A88F53A4965">
    <w:name w:val="915CAFD4DC6141A9A47A5A88F53A4965"/>
    <w:rsid w:val="000B5331"/>
  </w:style>
  <w:style w:type="paragraph" w:customStyle="1" w:styleId="72C8C10F519A42B3946872137067626A">
    <w:name w:val="72C8C10F519A42B3946872137067626A"/>
    <w:rsid w:val="000B5331"/>
  </w:style>
  <w:style w:type="paragraph" w:customStyle="1" w:styleId="F0FE048821CF4C6C9D4B2246B5D010EC">
    <w:name w:val="F0FE048821CF4C6C9D4B2246B5D010EC"/>
    <w:rsid w:val="000B5331"/>
  </w:style>
  <w:style w:type="paragraph" w:customStyle="1" w:styleId="14D222581FC24450A11476DC4E5DA7B5">
    <w:name w:val="14D222581FC24450A11476DC4E5DA7B5"/>
    <w:rsid w:val="000B5331"/>
  </w:style>
  <w:style w:type="paragraph" w:customStyle="1" w:styleId="CB158741906E4A349A875D387D7B4C5A">
    <w:name w:val="CB158741906E4A349A875D387D7B4C5A"/>
    <w:rsid w:val="000B5331"/>
  </w:style>
  <w:style w:type="paragraph" w:customStyle="1" w:styleId="6ED6BB0DB64B4446AC4E7950A8F8BFC2">
    <w:name w:val="6ED6BB0DB64B4446AC4E7950A8F8BFC2"/>
    <w:rsid w:val="000B5331"/>
  </w:style>
  <w:style w:type="paragraph" w:customStyle="1" w:styleId="7B90CF6ACDAE483FB5BEF1C18448470A">
    <w:name w:val="7B90CF6ACDAE483FB5BEF1C18448470A"/>
    <w:rsid w:val="000B5331"/>
  </w:style>
  <w:style w:type="paragraph" w:customStyle="1" w:styleId="AA98BCE44DCE49428BAC633CAEDAD569">
    <w:name w:val="AA98BCE44DCE49428BAC633CAEDAD569"/>
    <w:rsid w:val="000B5331"/>
  </w:style>
  <w:style w:type="paragraph" w:customStyle="1" w:styleId="0939DAC0641446F087C98ADDF9CAE698">
    <w:name w:val="0939DAC0641446F087C98ADDF9CAE698"/>
    <w:rsid w:val="000B5331"/>
  </w:style>
  <w:style w:type="paragraph" w:customStyle="1" w:styleId="490EA82EE1014B68BDD109112C3E32A0">
    <w:name w:val="490EA82EE1014B68BDD109112C3E32A0"/>
    <w:rsid w:val="000B5331"/>
  </w:style>
  <w:style w:type="paragraph" w:customStyle="1" w:styleId="CD79FD7B83EC4F419A14F2789BF3851A">
    <w:name w:val="CD79FD7B83EC4F419A14F2789BF3851A"/>
    <w:rsid w:val="000B5331"/>
  </w:style>
  <w:style w:type="paragraph" w:customStyle="1" w:styleId="42DD8998A3A440879A77A85E44F6B9AD">
    <w:name w:val="42DD8998A3A440879A77A85E44F6B9AD"/>
    <w:rsid w:val="000B5331"/>
  </w:style>
  <w:style w:type="paragraph" w:customStyle="1" w:styleId="861440474D474F87A9898C444D278C17">
    <w:name w:val="861440474D474F87A9898C444D278C17"/>
    <w:rsid w:val="000B5331"/>
  </w:style>
  <w:style w:type="paragraph" w:customStyle="1" w:styleId="4DD9A4C5BA9849E5BD98879DCF81F3BF">
    <w:name w:val="4DD9A4C5BA9849E5BD98879DCF81F3BF"/>
    <w:rsid w:val="000B5331"/>
  </w:style>
  <w:style w:type="paragraph" w:customStyle="1" w:styleId="07568F49306E4E35A4FBE7276B691D6D">
    <w:name w:val="07568F49306E4E35A4FBE7276B691D6D"/>
    <w:rsid w:val="000B5331"/>
  </w:style>
  <w:style w:type="paragraph" w:customStyle="1" w:styleId="FC7B45055780485A9AFC5796E7BEAF85">
    <w:name w:val="FC7B45055780485A9AFC5796E7BEAF85"/>
    <w:rsid w:val="000B5331"/>
  </w:style>
  <w:style w:type="paragraph" w:customStyle="1" w:styleId="368238DC39DC434B8B9F9C2F61A636C2">
    <w:name w:val="368238DC39DC434B8B9F9C2F61A636C2"/>
    <w:rsid w:val="000B5331"/>
  </w:style>
  <w:style w:type="paragraph" w:customStyle="1" w:styleId="439F0B48447740B09A66486327568EB5">
    <w:name w:val="439F0B48447740B09A66486327568EB5"/>
    <w:rsid w:val="000B5331"/>
  </w:style>
  <w:style w:type="paragraph" w:customStyle="1" w:styleId="632274F3E56D4BDD95A43E0CFCAD0A94">
    <w:name w:val="632274F3E56D4BDD95A43E0CFCAD0A94"/>
    <w:rsid w:val="000B5331"/>
  </w:style>
  <w:style w:type="paragraph" w:customStyle="1" w:styleId="36C7FA78A25B48B3A7FDD82D800CC047">
    <w:name w:val="36C7FA78A25B48B3A7FDD82D800CC047"/>
    <w:rsid w:val="000B5331"/>
  </w:style>
  <w:style w:type="paragraph" w:customStyle="1" w:styleId="32F0F23898174C068892E4A04CDA4EF7">
    <w:name w:val="32F0F23898174C068892E4A04CDA4EF7"/>
    <w:rsid w:val="000B5331"/>
  </w:style>
  <w:style w:type="paragraph" w:customStyle="1" w:styleId="9CA4D01396554427AFB5A48C3D88048A">
    <w:name w:val="9CA4D01396554427AFB5A48C3D88048A"/>
    <w:rsid w:val="000B5331"/>
  </w:style>
  <w:style w:type="paragraph" w:customStyle="1" w:styleId="4CACE735508446D5882517283530984A">
    <w:name w:val="4CACE735508446D5882517283530984A"/>
    <w:rsid w:val="000B5331"/>
  </w:style>
  <w:style w:type="paragraph" w:customStyle="1" w:styleId="255E496AA4FD4D05B8D6C1BF30D7D804">
    <w:name w:val="255E496AA4FD4D05B8D6C1BF30D7D804"/>
    <w:rsid w:val="000B5331"/>
  </w:style>
  <w:style w:type="paragraph" w:customStyle="1" w:styleId="8C271EF795904FC6919D13A7F38C40B4">
    <w:name w:val="8C271EF795904FC6919D13A7F38C40B4"/>
    <w:rsid w:val="000B5331"/>
  </w:style>
  <w:style w:type="paragraph" w:customStyle="1" w:styleId="05E7094440B54994A150FE756CB15B5E">
    <w:name w:val="05E7094440B54994A150FE756CB15B5E"/>
    <w:rsid w:val="000B5331"/>
  </w:style>
  <w:style w:type="paragraph" w:customStyle="1" w:styleId="2E2AB7918F1440F6B298402DB1F0B15B">
    <w:name w:val="2E2AB7918F1440F6B298402DB1F0B15B"/>
    <w:rsid w:val="000B5331"/>
  </w:style>
  <w:style w:type="paragraph" w:customStyle="1" w:styleId="12ECDCD02D6C43279C3BF342B629CB3D">
    <w:name w:val="12ECDCD02D6C43279C3BF342B629CB3D"/>
    <w:rsid w:val="000B5331"/>
  </w:style>
  <w:style w:type="paragraph" w:customStyle="1" w:styleId="79C8C815EAD748719BB9A549F4575E72">
    <w:name w:val="79C8C815EAD748719BB9A549F4575E72"/>
    <w:rsid w:val="000B5331"/>
  </w:style>
  <w:style w:type="paragraph" w:customStyle="1" w:styleId="84628DAA9A82476DA39261F473CA9C14">
    <w:name w:val="84628DAA9A82476DA39261F473CA9C14"/>
    <w:rsid w:val="000B5331"/>
  </w:style>
  <w:style w:type="paragraph" w:customStyle="1" w:styleId="95D96EB1C1BA41949B41E932E65ED934">
    <w:name w:val="95D96EB1C1BA41949B41E932E65ED934"/>
    <w:rsid w:val="000B5331"/>
  </w:style>
  <w:style w:type="paragraph" w:customStyle="1" w:styleId="75828B397D174A8CB80818EE1F23C597">
    <w:name w:val="75828B397D174A8CB80818EE1F23C597"/>
    <w:rsid w:val="000B5331"/>
  </w:style>
  <w:style w:type="paragraph" w:customStyle="1" w:styleId="E4717ADEC9A1485CA733E4E5529C6499">
    <w:name w:val="E4717ADEC9A1485CA733E4E5529C6499"/>
    <w:rsid w:val="000B5331"/>
  </w:style>
  <w:style w:type="paragraph" w:customStyle="1" w:styleId="C55E66B0D2C746A3838E068575D95F95">
    <w:name w:val="C55E66B0D2C746A3838E068575D95F95"/>
    <w:rsid w:val="000B5331"/>
  </w:style>
  <w:style w:type="paragraph" w:customStyle="1" w:styleId="13C42F59A0F347E49334FFE781EF4787">
    <w:name w:val="13C42F59A0F347E49334FFE781EF4787"/>
    <w:rsid w:val="000B5331"/>
  </w:style>
  <w:style w:type="paragraph" w:customStyle="1" w:styleId="4AC1F904412F48B8BC496E137ED374D6">
    <w:name w:val="4AC1F904412F48B8BC496E137ED374D6"/>
    <w:rsid w:val="000B5331"/>
  </w:style>
  <w:style w:type="paragraph" w:customStyle="1" w:styleId="70C5B0FF2A304570950D9FEC25329EFA">
    <w:name w:val="70C5B0FF2A304570950D9FEC25329EFA"/>
    <w:rsid w:val="000B5331"/>
  </w:style>
  <w:style w:type="paragraph" w:customStyle="1" w:styleId="F7C473DEA9284FD5809133B2C3AC09FC">
    <w:name w:val="F7C473DEA9284FD5809133B2C3AC09FC"/>
    <w:rsid w:val="000B5331"/>
  </w:style>
  <w:style w:type="paragraph" w:customStyle="1" w:styleId="76F5B61B839843D2BC03124AD21E05D1">
    <w:name w:val="76F5B61B839843D2BC03124AD21E05D1"/>
    <w:rsid w:val="000B5331"/>
  </w:style>
  <w:style w:type="paragraph" w:customStyle="1" w:styleId="9A76E8DD92484DD6A7201681332D792C">
    <w:name w:val="9A76E8DD92484DD6A7201681332D792C"/>
    <w:rsid w:val="000B5331"/>
  </w:style>
  <w:style w:type="paragraph" w:customStyle="1" w:styleId="D660A672FC83447DA1F2C1E957B2DE66">
    <w:name w:val="D660A672FC83447DA1F2C1E957B2DE66"/>
    <w:rsid w:val="000B5331"/>
  </w:style>
  <w:style w:type="paragraph" w:customStyle="1" w:styleId="FEEEDDDB8E3A449BB8297437E2A67B05">
    <w:name w:val="FEEEDDDB8E3A449BB8297437E2A67B05"/>
    <w:rsid w:val="000B5331"/>
  </w:style>
  <w:style w:type="paragraph" w:customStyle="1" w:styleId="C147B4B773AB46B88445A0FE5D3C134F">
    <w:name w:val="C147B4B773AB46B88445A0FE5D3C134F"/>
    <w:rsid w:val="000B5331"/>
  </w:style>
  <w:style w:type="paragraph" w:customStyle="1" w:styleId="DC97BEA6B16A42D6BCFEB9C8AACEA52E">
    <w:name w:val="DC97BEA6B16A42D6BCFEB9C8AACEA52E"/>
    <w:rsid w:val="000B5331"/>
  </w:style>
  <w:style w:type="paragraph" w:customStyle="1" w:styleId="91C6EF79F00D49F3A422168A4B57681A">
    <w:name w:val="91C6EF79F00D49F3A422168A4B57681A"/>
    <w:rsid w:val="000B5331"/>
  </w:style>
  <w:style w:type="paragraph" w:customStyle="1" w:styleId="BD29EC339D2D42E2BFCF484178A76013">
    <w:name w:val="BD29EC339D2D42E2BFCF484178A76013"/>
    <w:rsid w:val="000B5331"/>
  </w:style>
  <w:style w:type="paragraph" w:customStyle="1" w:styleId="4578B75862184B039FCBFB58781AEB1C">
    <w:name w:val="4578B75862184B039FCBFB58781AEB1C"/>
    <w:rsid w:val="000B5331"/>
  </w:style>
  <w:style w:type="paragraph" w:customStyle="1" w:styleId="DF2EC3D787804A36917F0EC6E7621BC1">
    <w:name w:val="DF2EC3D787804A36917F0EC6E7621BC1"/>
    <w:rsid w:val="000B5331"/>
  </w:style>
  <w:style w:type="paragraph" w:customStyle="1" w:styleId="2284A986BF9B4358A735AE53B24853ED">
    <w:name w:val="2284A986BF9B4358A735AE53B24853ED"/>
    <w:rsid w:val="000B5331"/>
  </w:style>
  <w:style w:type="paragraph" w:customStyle="1" w:styleId="6FC4E254674E4E1896ED056E57927E4D">
    <w:name w:val="6FC4E254674E4E1896ED056E57927E4D"/>
    <w:rsid w:val="000B5331"/>
  </w:style>
  <w:style w:type="paragraph" w:customStyle="1" w:styleId="F16E7C01F2E142C1A0158F3144637856">
    <w:name w:val="F16E7C01F2E142C1A0158F3144637856"/>
    <w:rsid w:val="000B5331"/>
  </w:style>
  <w:style w:type="paragraph" w:customStyle="1" w:styleId="5D000F03C5F14D60AD742E199E2AEC94">
    <w:name w:val="5D000F03C5F14D60AD742E199E2AEC94"/>
    <w:rsid w:val="000B5331"/>
  </w:style>
  <w:style w:type="paragraph" w:customStyle="1" w:styleId="E41F06564D6841188A4D56ACC38DDF85">
    <w:name w:val="E41F06564D6841188A4D56ACC38DDF85"/>
    <w:rsid w:val="000B5331"/>
  </w:style>
  <w:style w:type="paragraph" w:customStyle="1" w:styleId="7B0442FB96EC4A7F87E87F3584F6DFEA">
    <w:name w:val="7B0442FB96EC4A7F87E87F3584F6DFEA"/>
    <w:rsid w:val="000B5331"/>
  </w:style>
  <w:style w:type="paragraph" w:customStyle="1" w:styleId="26FC0BE8CA454E3E8C1EE7A764DEF482">
    <w:name w:val="26FC0BE8CA454E3E8C1EE7A764DEF482"/>
    <w:rsid w:val="000B5331"/>
  </w:style>
  <w:style w:type="paragraph" w:customStyle="1" w:styleId="945BBAA023B646DBB8D02E0AA2B0B749">
    <w:name w:val="945BBAA023B646DBB8D02E0AA2B0B749"/>
    <w:rsid w:val="000B5331"/>
  </w:style>
  <w:style w:type="paragraph" w:customStyle="1" w:styleId="087AEAEA31684059B2CD11947359E078">
    <w:name w:val="087AEAEA31684059B2CD11947359E078"/>
    <w:rsid w:val="000B5331"/>
  </w:style>
  <w:style w:type="paragraph" w:customStyle="1" w:styleId="64D2096ADD8E4FC6886F26B48423B578">
    <w:name w:val="64D2096ADD8E4FC6886F26B48423B578"/>
    <w:rsid w:val="000B5331"/>
  </w:style>
  <w:style w:type="paragraph" w:customStyle="1" w:styleId="AB49BEABAB124F339E55B10493AF6590">
    <w:name w:val="AB49BEABAB124F339E55B10493AF6590"/>
    <w:rsid w:val="000B5331"/>
  </w:style>
  <w:style w:type="paragraph" w:customStyle="1" w:styleId="B93C2EB73484434CB7F22AE41CEB08A4">
    <w:name w:val="B93C2EB73484434CB7F22AE41CEB08A4"/>
    <w:rsid w:val="000B5331"/>
  </w:style>
  <w:style w:type="paragraph" w:customStyle="1" w:styleId="8A0C36BCCDB74E0680911FA876444943">
    <w:name w:val="8A0C36BCCDB74E0680911FA876444943"/>
    <w:rsid w:val="000B5331"/>
  </w:style>
  <w:style w:type="paragraph" w:customStyle="1" w:styleId="770F15500C1E4874BDA46094F5728DA1">
    <w:name w:val="770F15500C1E4874BDA46094F5728DA1"/>
    <w:rsid w:val="000B5331"/>
  </w:style>
  <w:style w:type="paragraph" w:customStyle="1" w:styleId="0E6BA5406C3948D8B02E120DC53C4022">
    <w:name w:val="0E6BA5406C3948D8B02E120DC53C4022"/>
    <w:rsid w:val="000B5331"/>
  </w:style>
  <w:style w:type="paragraph" w:customStyle="1" w:styleId="4E4115E96A594DBAA70450E8DB84C953">
    <w:name w:val="4E4115E96A594DBAA70450E8DB84C953"/>
    <w:rsid w:val="000B5331"/>
  </w:style>
  <w:style w:type="paragraph" w:customStyle="1" w:styleId="7A66122339A24B469FB919148BF53761">
    <w:name w:val="7A66122339A24B469FB919148BF53761"/>
    <w:rsid w:val="000B5331"/>
  </w:style>
  <w:style w:type="paragraph" w:customStyle="1" w:styleId="118C5F0F4277483A86897F53E94CB37C">
    <w:name w:val="118C5F0F4277483A86897F53E94CB37C"/>
    <w:rsid w:val="000B5331"/>
  </w:style>
  <w:style w:type="paragraph" w:customStyle="1" w:styleId="DB69DDB2A3DA4176A10D642DF6EFADFF">
    <w:name w:val="DB69DDB2A3DA4176A10D642DF6EFADFF"/>
    <w:rsid w:val="000B5331"/>
  </w:style>
  <w:style w:type="paragraph" w:customStyle="1" w:styleId="0651A01B97444B5BA14A53DC883931EF">
    <w:name w:val="0651A01B97444B5BA14A53DC883931EF"/>
    <w:rsid w:val="000B5331"/>
  </w:style>
  <w:style w:type="paragraph" w:customStyle="1" w:styleId="D8BC6918F34E4DEC8836FEDEEB209F85">
    <w:name w:val="D8BC6918F34E4DEC8836FEDEEB209F85"/>
    <w:rsid w:val="000B5331"/>
  </w:style>
  <w:style w:type="paragraph" w:customStyle="1" w:styleId="2546B3516567454BBBDA9ABED6E5D9CA">
    <w:name w:val="2546B3516567454BBBDA9ABED6E5D9CA"/>
    <w:rsid w:val="000B5331"/>
  </w:style>
  <w:style w:type="paragraph" w:customStyle="1" w:styleId="6B71496316CC44E4ACAB79FBB44FA195">
    <w:name w:val="6B71496316CC44E4ACAB79FBB44FA195"/>
    <w:rsid w:val="000B5331"/>
  </w:style>
  <w:style w:type="paragraph" w:customStyle="1" w:styleId="98CA53A5059E4A8FADAC8234EC2D5FEB">
    <w:name w:val="98CA53A5059E4A8FADAC8234EC2D5FEB"/>
    <w:rsid w:val="000B5331"/>
  </w:style>
  <w:style w:type="paragraph" w:customStyle="1" w:styleId="34B26076EC4742489BFA493270E0EE34">
    <w:name w:val="34B26076EC4742489BFA493270E0EE34"/>
    <w:rsid w:val="000B5331"/>
  </w:style>
  <w:style w:type="paragraph" w:customStyle="1" w:styleId="CF7F4F1DED884E749C99C117061C0FD9">
    <w:name w:val="CF7F4F1DED884E749C99C117061C0FD9"/>
    <w:rsid w:val="000B5331"/>
  </w:style>
  <w:style w:type="paragraph" w:customStyle="1" w:styleId="FD78D732F2E249AA9E9038D64847D8A6">
    <w:name w:val="FD78D732F2E249AA9E9038D64847D8A6"/>
    <w:rsid w:val="000B5331"/>
  </w:style>
  <w:style w:type="paragraph" w:customStyle="1" w:styleId="6094A65CE8E64AA3AD9B4C20B482104A">
    <w:name w:val="6094A65CE8E64AA3AD9B4C20B482104A"/>
    <w:rsid w:val="000B5331"/>
  </w:style>
  <w:style w:type="paragraph" w:customStyle="1" w:styleId="2E931E12CD3848D588A46A76617CBF06">
    <w:name w:val="2E931E12CD3848D588A46A76617CBF06"/>
    <w:rsid w:val="000B5331"/>
  </w:style>
  <w:style w:type="paragraph" w:customStyle="1" w:styleId="3D97A7935F11478B923E2C13555A33B7">
    <w:name w:val="3D97A7935F11478B923E2C13555A33B7"/>
    <w:rsid w:val="000B5331"/>
  </w:style>
  <w:style w:type="paragraph" w:customStyle="1" w:styleId="033906E11DD54E04BD73018E3BB6BBAA">
    <w:name w:val="033906E11DD54E04BD73018E3BB6BBAA"/>
    <w:rsid w:val="000B5331"/>
  </w:style>
  <w:style w:type="paragraph" w:customStyle="1" w:styleId="9EE63FC4EFAB489A867DB70943CA08E9">
    <w:name w:val="9EE63FC4EFAB489A867DB70943CA08E9"/>
    <w:rsid w:val="000B5331"/>
  </w:style>
  <w:style w:type="paragraph" w:customStyle="1" w:styleId="16544B8079F5406EB2352E2CA11D9EE7">
    <w:name w:val="16544B8079F5406EB2352E2CA11D9EE7"/>
    <w:rsid w:val="000B5331"/>
  </w:style>
  <w:style w:type="paragraph" w:customStyle="1" w:styleId="127686C986EA4932BFB4FD54300B7806">
    <w:name w:val="127686C986EA4932BFB4FD54300B7806"/>
    <w:rsid w:val="000B5331"/>
  </w:style>
  <w:style w:type="paragraph" w:customStyle="1" w:styleId="59F183C279F841E1BDDD39028B0FA803">
    <w:name w:val="59F183C279F841E1BDDD39028B0FA803"/>
    <w:rsid w:val="000B5331"/>
  </w:style>
  <w:style w:type="paragraph" w:customStyle="1" w:styleId="1C2ACB2C5695401CA7B79822BFB10767">
    <w:name w:val="1C2ACB2C5695401CA7B79822BFB10767"/>
    <w:rsid w:val="000B5331"/>
  </w:style>
  <w:style w:type="paragraph" w:customStyle="1" w:styleId="ABA76D2D9C1E40CBB23DFFB99636ABE8">
    <w:name w:val="ABA76D2D9C1E40CBB23DFFB99636ABE8"/>
    <w:rsid w:val="000B5331"/>
  </w:style>
  <w:style w:type="paragraph" w:customStyle="1" w:styleId="39C21B3153374E51B6501060EFA24095">
    <w:name w:val="39C21B3153374E51B6501060EFA24095"/>
    <w:rsid w:val="000B5331"/>
  </w:style>
  <w:style w:type="paragraph" w:customStyle="1" w:styleId="7D28788014D84DED9AC9028F45AD6DA0">
    <w:name w:val="7D28788014D84DED9AC9028F45AD6DA0"/>
    <w:rsid w:val="000B5331"/>
  </w:style>
  <w:style w:type="paragraph" w:customStyle="1" w:styleId="E5374A6D3FB345608E43C297119DE732">
    <w:name w:val="E5374A6D3FB345608E43C297119DE732"/>
    <w:rsid w:val="000B5331"/>
  </w:style>
  <w:style w:type="paragraph" w:customStyle="1" w:styleId="845F338017D241C59C1A107B90654A2A">
    <w:name w:val="845F338017D241C59C1A107B90654A2A"/>
    <w:rsid w:val="000B5331"/>
  </w:style>
  <w:style w:type="paragraph" w:customStyle="1" w:styleId="0BD48D0EE5EA4221900A5923F5556B55">
    <w:name w:val="0BD48D0EE5EA4221900A5923F5556B55"/>
    <w:rsid w:val="000B5331"/>
  </w:style>
  <w:style w:type="paragraph" w:customStyle="1" w:styleId="BC8345BA55F349878851ADFC777700B1">
    <w:name w:val="BC8345BA55F349878851ADFC777700B1"/>
    <w:rsid w:val="000B5331"/>
  </w:style>
  <w:style w:type="paragraph" w:customStyle="1" w:styleId="59DE171282A94804968367090753983B">
    <w:name w:val="59DE171282A94804968367090753983B"/>
    <w:rsid w:val="000B5331"/>
  </w:style>
  <w:style w:type="paragraph" w:customStyle="1" w:styleId="1EFB4C20BCEE4C238384C9BFD86E929C">
    <w:name w:val="1EFB4C20BCEE4C238384C9BFD86E929C"/>
    <w:rsid w:val="00550EC0"/>
  </w:style>
  <w:style w:type="paragraph" w:customStyle="1" w:styleId="2F8F3F2D10D24523816B25E32F44C94C">
    <w:name w:val="2F8F3F2D10D24523816B25E32F44C94C"/>
    <w:rsid w:val="00550EC0"/>
  </w:style>
  <w:style w:type="paragraph" w:customStyle="1" w:styleId="BD73D297B0A944A1B61372770A4DBF90">
    <w:name w:val="BD73D297B0A944A1B61372770A4DBF90"/>
    <w:rsid w:val="00550EC0"/>
  </w:style>
  <w:style w:type="paragraph" w:customStyle="1" w:styleId="BA204A1E56494219AFD919570CA1AB9D">
    <w:name w:val="BA204A1E56494219AFD919570CA1AB9D"/>
    <w:rsid w:val="00550EC0"/>
  </w:style>
  <w:style w:type="paragraph" w:customStyle="1" w:styleId="7FF0DEA6D894440B99CBEA046FE06FD6">
    <w:name w:val="7FF0DEA6D894440B99CBEA046FE06FD6"/>
    <w:rsid w:val="00550EC0"/>
  </w:style>
  <w:style w:type="paragraph" w:customStyle="1" w:styleId="6D4F9E6C41B147CDA7B1442AFF9B9BCA">
    <w:name w:val="6D4F9E6C41B147CDA7B1442AFF9B9BCA"/>
    <w:rsid w:val="00550EC0"/>
  </w:style>
  <w:style w:type="paragraph" w:customStyle="1" w:styleId="73077C84F3DD4518A801C6E6C80B7166">
    <w:name w:val="73077C84F3DD4518A801C6E6C80B7166"/>
    <w:rsid w:val="00550EC0"/>
  </w:style>
  <w:style w:type="paragraph" w:customStyle="1" w:styleId="4BD921DAC19147A19576D256F1C4516C">
    <w:name w:val="4BD921DAC19147A19576D256F1C4516C"/>
    <w:rsid w:val="00550EC0"/>
  </w:style>
  <w:style w:type="paragraph" w:customStyle="1" w:styleId="65814F272D8F421A8418C013C9E1AEDC">
    <w:name w:val="65814F272D8F421A8418C013C9E1AEDC"/>
    <w:rsid w:val="00550EC0"/>
  </w:style>
  <w:style w:type="paragraph" w:customStyle="1" w:styleId="7D8D6479F53D463E9561F6C15C2BB006">
    <w:name w:val="7D8D6479F53D463E9561F6C15C2BB006"/>
    <w:rsid w:val="00550EC0"/>
  </w:style>
  <w:style w:type="paragraph" w:customStyle="1" w:styleId="38B581AA67BF48C986B4C91347FD6757">
    <w:name w:val="38B581AA67BF48C986B4C91347FD6757"/>
    <w:rsid w:val="00550EC0"/>
  </w:style>
  <w:style w:type="paragraph" w:customStyle="1" w:styleId="A02DEE16F69A42BA95FA42C4B8F01022">
    <w:name w:val="A02DEE16F69A42BA95FA42C4B8F01022"/>
    <w:rsid w:val="00550EC0"/>
  </w:style>
  <w:style w:type="paragraph" w:customStyle="1" w:styleId="F58DF616484C428899140F173A0C5664">
    <w:name w:val="F58DF616484C428899140F173A0C5664"/>
    <w:rsid w:val="00550EC0"/>
  </w:style>
  <w:style w:type="paragraph" w:customStyle="1" w:styleId="B84D9EF0839F4AE5B2396D597F3FCCD0">
    <w:name w:val="B84D9EF0839F4AE5B2396D597F3FCCD0"/>
    <w:rsid w:val="00550EC0"/>
  </w:style>
  <w:style w:type="paragraph" w:customStyle="1" w:styleId="B352680809DC43049ABD16BDCF9B549F">
    <w:name w:val="B352680809DC43049ABD16BDCF9B549F"/>
    <w:rsid w:val="00550EC0"/>
  </w:style>
  <w:style w:type="paragraph" w:customStyle="1" w:styleId="A58461127D0048A9AD99C6B6455CBFC6">
    <w:name w:val="A58461127D0048A9AD99C6B6455CBFC6"/>
    <w:rsid w:val="00550EC0"/>
  </w:style>
  <w:style w:type="paragraph" w:customStyle="1" w:styleId="AB13F0178E4E4F86898D8CC5F54C1182">
    <w:name w:val="AB13F0178E4E4F86898D8CC5F54C1182"/>
    <w:rsid w:val="00550EC0"/>
  </w:style>
  <w:style w:type="paragraph" w:customStyle="1" w:styleId="D9877B93EBF54CEF863BD705C54EEEC8">
    <w:name w:val="D9877B93EBF54CEF863BD705C54EEEC8"/>
    <w:rsid w:val="00550EC0"/>
  </w:style>
  <w:style w:type="paragraph" w:customStyle="1" w:styleId="E23D48F5F12A460D9ED0A1351949B4D1">
    <w:name w:val="E23D48F5F12A460D9ED0A1351949B4D1"/>
    <w:rsid w:val="00550EC0"/>
  </w:style>
  <w:style w:type="paragraph" w:customStyle="1" w:styleId="793B8B504DCC4D06905AEAE214320A86">
    <w:name w:val="793B8B504DCC4D06905AEAE214320A86"/>
    <w:rsid w:val="00550EC0"/>
  </w:style>
  <w:style w:type="paragraph" w:customStyle="1" w:styleId="2D5C8FEC3C25490AA671DCA7DCA842AD">
    <w:name w:val="2D5C8FEC3C25490AA671DCA7DCA842AD"/>
    <w:rsid w:val="00550EC0"/>
  </w:style>
  <w:style w:type="paragraph" w:customStyle="1" w:styleId="E0E09128941E4B2F95AF08A0DCE856FE">
    <w:name w:val="E0E09128941E4B2F95AF08A0DCE856FE"/>
    <w:rsid w:val="00550EC0"/>
  </w:style>
  <w:style w:type="paragraph" w:customStyle="1" w:styleId="0C553161EDCC4A23A9E1BDCCDD1A6B5B">
    <w:name w:val="0C553161EDCC4A23A9E1BDCCDD1A6B5B"/>
    <w:rsid w:val="00550EC0"/>
  </w:style>
  <w:style w:type="paragraph" w:customStyle="1" w:styleId="6AB9698EE6434937BF745C70A59DED74">
    <w:name w:val="6AB9698EE6434937BF745C70A59DED74"/>
    <w:rsid w:val="00550EC0"/>
  </w:style>
  <w:style w:type="paragraph" w:customStyle="1" w:styleId="7BDD2391469A4931BAF6D4FE8EC1C750">
    <w:name w:val="7BDD2391469A4931BAF6D4FE8EC1C750"/>
    <w:rsid w:val="00550EC0"/>
  </w:style>
  <w:style w:type="paragraph" w:customStyle="1" w:styleId="A54933183B974A1EA805EB779D3BAE3D">
    <w:name w:val="A54933183B974A1EA805EB779D3BAE3D"/>
    <w:rsid w:val="00550EC0"/>
  </w:style>
  <w:style w:type="paragraph" w:customStyle="1" w:styleId="7E39AB645C014F759A9B3D43E5712C26">
    <w:name w:val="7E39AB645C014F759A9B3D43E5712C26"/>
    <w:rsid w:val="00550EC0"/>
  </w:style>
  <w:style w:type="paragraph" w:customStyle="1" w:styleId="C16D0D0E82D24C3896E770F39811525D">
    <w:name w:val="C16D0D0E82D24C3896E770F39811525D"/>
    <w:rsid w:val="00550EC0"/>
  </w:style>
  <w:style w:type="paragraph" w:customStyle="1" w:styleId="1B3925B252574B1780788DEE2897E05C">
    <w:name w:val="1B3925B252574B1780788DEE2897E05C"/>
    <w:rsid w:val="00550EC0"/>
  </w:style>
  <w:style w:type="paragraph" w:customStyle="1" w:styleId="C3C2EC412C1C4F1D910EC528A4D4B830">
    <w:name w:val="C3C2EC412C1C4F1D910EC528A4D4B830"/>
    <w:rsid w:val="00550E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BA522-9DFF-4A96-A98D-7F7BED16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REYNOLDS, KYLE</cp:lastModifiedBy>
  <cp:revision>2</cp:revision>
  <cp:lastPrinted>2011-03-17T20:25:00Z</cp:lastPrinted>
  <dcterms:created xsi:type="dcterms:W3CDTF">2014-10-08T21:08:00Z</dcterms:created>
  <dcterms:modified xsi:type="dcterms:W3CDTF">2014-10-08T21:08:00Z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