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640" w:tblpY="450"/>
        <w:tblW w:w="1076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8"/>
        <w:gridCol w:w="990"/>
        <w:gridCol w:w="1170"/>
        <w:gridCol w:w="1710"/>
        <w:gridCol w:w="180"/>
        <w:gridCol w:w="270"/>
        <w:gridCol w:w="90"/>
        <w:gridCol w:w="270"/>
        <w:gridCol w:w="990"/>
        <w:gridCol w:w="223"/>
        <w:gridCol w:w="250"/>
        <w:gridCol w:w="157"/>
        <w:gridCol w:w="270"/>
        <w:gridCol w:w="810"/>
        <w:gridCol w:w="270"/>
        <w:gridCol w:w="180"/>
        <w:gridCol w:w="264"/>
        <w:gridCol w:w="197"/>
        <w:gridCol w:w="1249"/>
      </w:tblGrid>
      <w:tr w:rsidR="00812FD4" w:rsidRPr="00AB170F" w:rsidTr="00744E5E">
        <w:trPr>
          <w:trHeight w:hRule="exact" w:val="720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</w:tcPr>
          <w:p w:rsidR="008568D3" w:rsidRPr="00AB170F" w:rsidRDefault="008568D3" w:rsidP="00B70BED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  <w:r w:rsidRPr="00AB170F">
              <w:rPr>
                <w:rFonts w:asciiTheme="minorHAnsi" w:hAnsiTheme="minorHAnsi"/>
                <w:b/>
                <w:bCs/>
              </w:rPr>
              <w:t>KENT STATE UNIVERSITY</w:t>
            </w:r>
          </w:p>
          <w:p w:rsidR="00812FD4" w:rsidRPr="00AB170F" w:rsidRDefault="008C3F19" w:rsidP="00B70BE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170F">
              <w:rPr>
                <w:rFonts w:asciiTheme="minorHAnsi" w:hAnsiTheme="minorHAnsi"/>
                <w:b/>
                <w:bCs/>
              </w:rPr>
              <w:t>REPORT OF CANDIDACY EXAMINATION</w:t>
            </w:r>
          </w:p>
        </w:tc>
      </w:tr>
      <w:tr w:rsidR="00812FD4" w:rsidRPr="00AB170F" w:rsidTr="00744E5E">
        <w:trPr>
          <w:trHeight w:hRule="exact" w:val="1170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</w:tcPr>
          <w:p w:rsidR="00812FD4" w:rsidRPr="00BA0A55" w:rsidRDefault="0088146B" w:rsidP="00950275">
            <w:pPr>
              <w:pStyle w:val="BodyText"/>
              <w:jc w:val="center"/>
              <w:rPr>
                <w:rFonts w:asciiTheme="minorHAnsi" w:hAnsiTheme="minorHAnsi"/>
                <w:b/>
                <w:sz w:val="20"/>
              </w:rPr>
            </w:pPr>
            <w:r w:rsidRPr="00B96855">
              <w:rPr>
                <w:rFonts w:asciiTheme="minorHAnsi" w:hAnsiTheme="minorHAnsi" w:cs="Arial"/>
                <w:b/>
                <w:sz w:val="20"/>
              </w:rPr>
              <w:t>To become a candidate for the doctorate, student</w:t>
            </w:r>
            <w:r w:rsidR="00970C23" w:rsidRPr="00B96855">
              <w:rPr>
                <w:rFonts w:asciiTheme="minorHAnsi" w:hAnsiTheme="minorHAnsi" w:cs="Arial"/>
                <w:b/>
                <w:sz w:val="20"/>
              </w:rPr>
              <w:t>s</w:t>
            </w:r>
            <w:r w:rsidRPr="00B96855">
              <w:rPr>
                <w:rFonts w:asciiTheme="minorHAnsi" w:hAnsiTheme="minorHAnsi" w:cs="Arial"/>
                <w:b/>
                <w:sz w:val="20"/>
              </w:rPr>
              <w:t xml:space="preserve"> must pass a candidacy (comprehensive) examination in the field of the major subject. </w:t>
            </w:r>
            <w:r w:rsidR="00B96855" w:rsidRPr="00B96855">
              <w:rPr>
                <w:rFonts w:asciiTheme="minorHAnsi" w:hAnsiTheme="minorHAnsi" w:cs="Arial"/>
                <w:b/>
                <w:sz w:val="20"/>
              </w:rPr>
              <w:t>This examination will be taken when departmental requirements have been met, but it should not be taken later than nine months before the student expects to receive the degree.</w:t>
            </w:r>
            <w:r w:rsidR="00C962B4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970C23" w:rsidRPr="00B96855">
              <w:rPr>
                <w:rFonts w:asciiTheme="minorHAnsi" w:hAnsiTheme="minorHAnsi" w:cs="Arial"/>
                <w:b/>
                <w:sz w:val="20"/>
              </w:rPr>
              <w:t>S</w:t>
            </w:r>
            <w:r w:rsidRPr="00B96855">
              <w:rPr>
                <w:rFonts w:asciiTheme="minorHAnsi" w:hAnsiTheme="minorHAnsi" w:cs="Arial"/>
                <w:b/>
                <w:sz w:val="20"/>
              </w:rPr>
              <w:t>tudent</w:t>
            </w:r>
            <w:r w:rsidR="00970C23" w:rsidRPr="00B96855">
              <w:rPr>
                <w:rFonts w:asciiTheme="minorHAnsi" w:hAnsiTheme="minorHAnsi" w:cs="Arial"/>
                <w:b/>
                <w:sz w:val="20"/>
              </w:rPr>
              <w:t>s</w:t>
            </w:r>
            <w:r w:rsidRPr="00BA0A55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970C23" w:rsidRPr="00BA0A55">
              <w:rPr>
                <w:rFonts w:asciiTheme="minorHAnsi" w:hAnsiTheme="minorHAnsi" w:cs="Arial"/>
                <w:b/>
                <w:sz w:val="20"/>
              </w:rPr>
              <w:t>are</w:t>
            </w:r>
            <w:r w:rsidRPr="00BA0A55">
              <w:rPr>
                <w:rFonts w:asciiTheme="minorHAnsi" w:hAnsiTheme="minorHAnsi" w:cs="Arial"/>
                <w:b/>
                <w:sz w:val="20"/>
              </w:rPr>
              <w:t xml:space="preserve"> not permitted to continue with the dissertation unless th</w:t>
            </w:r>
            <w:r w:rsidR="00970C23" w:rsidRPr="00BA0A55">
              <w:rPr>
                <w:rFonts w:asciiTheme="minorHAnsi" w:hAnsiTheme="minorHAnsi" w:cs="Arial"/>
                <w:b/>
                <w:sz w:val="20"/>
              </w:rPr>
              <w:t>e candidacy examination</w:t>
            </w:r>
            <w:r w:rsidRPr="00BA0A55">
              <w:rPr>
                <w:rFonts w:asciiTheme="minorHAnsi" w:hAnsiTheme="minorHAnsi" w:cs="Arial"/>
                <w:b/>
                <w:sz w:val="20"/>
              </w:rPr>
              <w:t xml:space="preserve"> requirement is satisfied.</w:t>
            </w:r>
          </w:p>
          <w:p w:rsidR="00812FD4" w:rsidRPr="00AB170F" w:rsidRDefault="00812FD4" w:rsidP="00B70BED">
            <w:pPr>
              <w:pStyle w:val="BodyText"/>
              <w:jc w:val="both"/>
              <w:rPr>
                <w:rFonts w:asciiTheme="minorHAnsi" w:hAnsiTheme="minorHAnsi"/>
                <w:sz w:val="20"/>
              </w:rPr>
            </w:pPr>
          </w:p>
          <w:p w:rsidR="00812FD4" w:rsidRPr="00AB170F" w:rsidRDefault="00812FD4" w:rsidP="00970C23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812FD4" w:rsidRPr="00AB170F" w:rsidTr="00C034E8">
        <w:trPr>
          <w:trHeight w:hRule="exact" w:val="80"/>
        </w:trPr>
        <w:tc>
          <w:tcPr>
            <w:tcW w:w="10768" w:type="dxa"/>
            <w:gridSpan w:val="19"/>
            <w:shd w:val="clear" w:color="auto" w:fill="000000" w:themeFill="text1"/>
            <w:tcMar>
              <w:left w:w="58" w:type="dxa"/>
              <w:right w:w="58" w:type="dxa"/>
            </w:tcMar>
            <w:vAlign w:val="center"/>
          </w:tcPr>
          <w:p w:rsidR="00812FD4" w:rsidRPr="00AB170F" w:rsidRDefault="00812FD4" w:rsidP="00B70BED">
            <w:pPr>
              <w:pStyle w:val="Absencerequestsubtitle"/>
              <w:spacing w:line="240" w:lineRule="auto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DE4368" w:rsidRPr="00AB170F" w:rsidTr="00C034E8">
        <w:trPr>
          <w:trHeight w:hRule="exact" w:val="86"/>
        </w:trPr>
        <w:tc>
          <w:tcPr>
            <w:tcW w:w="5638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Default="00DE4368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Pr="00AB170F" w:rsidRDefault="00DE4368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Default="00DE4368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Pr="00AB170F" w:rsidRDefault="00DE4368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Default="00DE4368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5117" w:rsidRPr="00AB170F" w:rsidTr="00C034E8">
        <w:trPr>
          <w:trHeight w:hRule="exact" w:val="86"/>
        </w:trPr>
        <w:tc>
          <w:tcPr>
            <w:tcW w:w="5638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45117" w:rsidRDefault="00F45117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45117" w:rsidRPr="00AB170F" w:rsidRDefault="00F45117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45117" w:rsidRDefault="00F45117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45117" w:rsidRPr="00AB170F" w:rsidRDefault="00F45117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45117" w:rsidRDefault="00F45117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4A5A" w:rsidRPr="00AB170F" w:rsidTr="00C034E8">
        <w:trPr>
          <w:trHeight w:hRule="exact" w:val="352"/>
        </w:trPr>
        <w:tc>
          <w:tcPr>
            <w:tcW w:w="5638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AB170F" w:rsidRDefault="00950275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Candidate</w:t>
            </w:r>
            <w:r w:rsidR="00812FD4" w:rsidRPr="00AB170F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AB170F" w:rsidRDefault="00812FD4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AB170F" w:rsidRDefault="00C02440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Kent State</w:t>
            </w:r>
            <w:r w:rsidR="00812FD4" w:rsidRPr="00AB170F">
              <w:rPr>
                <w:rFonts w:asciiTheme="minorHAnsi" w:hAnsiTheme="minorHAnsi"/>
                <w:sz w:val="20"/>
                <w:szCs w:val="20"/>
              </w:rPr>
              <w:t xml:space="preserve"> ID: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AB170F" w:rsidRDefault="00812FD4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AB170F" w:rsidRDefault="00950275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</w:tr>
      <w:tr w:rsidR="009F507B" w:rsidRPr="00AB170F" w:rsidTr="00C034E8">
        <w:trPr>
          <w:trHeight w:hRule="exact" w:val="288"/>
        </w:trPr>
        <w:sdt>
          <w:sdtPr>
            <w:rPr>
              <w:rFonts w:asciiTheme="minorHAnsi" w:hAnsiTheme="minorHAnsi"/>
              <w:b w:val="0"/>
              <w:color w:val="7F7F7F" w:themeColor="text1" w:themeTint="80"/>
              <w:sz w:val="20"/>
              <w:szCs w:val="20"/>
            </w:rPr>
            <w:id w:val="346560016"/>
            <w:placeholder>
              <w:docPart w:val="EAC2C86F97634D8B8502647202D161CF"/>
            </w:placeholder>
            <w:showingPlcHdr/>
          </w:sdtPr>
          <w:sdtEndPr/>
          <w:sdtContent>
            <w:tc>
              <w:tcPr>
                <w:tcW w:w="5638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12FD4" w:rsidRPr="00AB170F" w:rsidRDefault="00C34D76" w:rsidP="00221D94">
                <w:pPr>
                  <w:pStyle w:val="Fieldtext"/>
                  <w:rPr>
                    <w:rFonts w:asciiTheme="minorHAnsi" w:hAnsiTheme="minorHAnsi"/>
                    <w:b w:val="0"/>
                    <w:color w:val="7F7F7F" w:themeColor="text1" w:themeTint="80"/>
                    <w:sz w:val="20"/>
                    <w:szCs w:val="20"/>
                  </w:rPr>
                </w:pPr>
                <w:r w:rsidRPr="00AB170F">
                  <w:rPr>
                    <w:rFonts w:asciiTheme="minorHAnsi" w:hAnsiTheme="minorHAnsi"/>
                    <w:b w:val="0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AB170F" w:rsidRDefault="00812FD4" w:rsidP="00B70BED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 w:val="0"/>
              <w:color w:val="7F7F7F" w:themeColor="text1" w:themeTint="80"/>
              <w:sz w:val="20"/>
              <w:szCs w:val="20"/>
            </w:rPr>
            <w:id w:val="346560045"/>
            <w:placeholder>
              <w:docPart w:val="0DD1F49287184BB799C30F71C1DAC2C5"/>
            </w:placeholder>
            <w:showingPlcHdr/>
          </w:sdtPr>
          <w:sdtEndPr/>
          <w:sdtContent>
            <w:tc>
              <w:tcPr>
                <w:tcW w:w="270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12FD4" w:rsidRPr="00AB170F" w:rsidRDefault="0032137B" w:rsidP="00221D94">
                <w:pPr>
                  <w:pStyle w:val="Fieldtext"/>
                  <w:rPr>
                    <w:rFonts w:asciiTheme="minorHAnsi" w:hAnsiTheme="minorHAnsi"/>
                    <w:b w:val="0"/>
                    <w:sz w:val="20"/>
                    <w:szCs w:val="20"/>
                  </w:rPr>
                </w:pPr>
                <w:r w:rsidRPr="00AB170F">
                  <w:rPr>
                    <w:rFonts w:asciiTheme="minorHAnsi" w:hAnsiTheme="minorHAnsi"/>
                    <w:b w:val="0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AB170F" w:rsidRDefault="00812FD4" w:rsidP="00B70BED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 w:val="0"/>
              <w:color w:val="7F7F7F" w:themeColor="text1" w:themeTint="80"/>
              <w:sz w:val="20"/>
              <w:szCs w:val="20"/>
            </w:rPr>
            <w:id w:val="1286778991"/>
            <w:placeholder>
              <w:docPart w:val="E74E5375E75D4F12B7A703299F6D0D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12FD4" w:rsidRPr="00E0392D" w:rsidRDefault="00E0392D" w:rsidP="00221D94">
                <w:pPr>
                  <w:pStyle w:val="Fieldtext"/>
                  <w:rPr>
                    <w:rFonts w:asciiTheme="minorHAnsi" w:hAnsiTheme="minorHAnsi"/>
                    <w:b w:val="0"/>
                    <w:color w:val="7F7F7F" w:themeColor="text1" w:themeTint="80"/>
                    <w:sz w:val="20"/>
                    <w:szCs w:val="20"/>
                  </w:rPr>
                </w:pPr>
                <w:r w:rsidRPr="00E0392D">
                  <w:rPr>
                    <w:rFonts w:asciiTheme="minorHAnsi" w:hAnsiTheme="minorHAnsi"/>
                    <w:b w:val="0"/>
                    <w:color w:val="7F7F7F" w:themeColor="text1" w:themeTint="80"/>
                    <w:sz w:val="20"/>
                    <w:szCs w:val="20"/>
                  </w:rPr>
                  <w:t xml:space="preserve">Select </w:t>
                </w:r>
                <w:r w:rsidRPr="00E0392D">
                  <w:rPr>
                    <w:rStyle w:val="PlaceholderText"/>
                    <w:b w:val="0"/>
                    <w:color w:val="7F7F7F" w:themeColor="text1" w:themeTint="80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E0392D" w:rsidRPr="00AB170F" w:rsidTr="00C034E8">
        <w:trPr>
          <w:trHeight w:hRule="exact" w:val="86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E0392D" w:rsidRDefault="00E0392D" w:rsidP="00B70BED">
            <w:pPr>
              <w:pStyle w:val="Fieldtext"/>
              <w:rPr>
                <w:rFonts w:asciiTheme="minorHAnsi" w:hAnsiTheme="minorHAnsi"/>
                <w:b w:val="0"/>
                <w:color w:val="7F7F7F" w:themeColor="text1" w:themeTint="80"/>
                <w:sz w:val="20"/>
                <w:szCs w:val="20"/>
              </w:rPr>
            </w:pPr>
          </w:p>
        </w:tc>
      </w:tr>
      <w:tr w:rsidR="006C1A49" w:rsidRPr="00AB170F" w:rsidTr="00C034E8">
        <w:trPr>
          <w:trHeight w:hRule="exact" w:val="86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C1A49" w:rsidRPr="00E0392D" w:rsidRDefault="006C1A49" w:rsidP="00B70BED">
            <w:pPr>
              <w:pStyle w:val="Fieldtext"/>
              <w:rPr>
                <w:rFonts w:asciiTheme="minorHAnsi" w:hAnsiTheme="minorHAnsi"/>
                <w:b w:val="0"/>
                <w:color w:val="7F7F7F" w:themeColor="text1" w:themeTint="80"/>
                <w:sz w:val="20"/>
                <w:szCs w:val="20"/>
              </w:rPr>
            </w:pPr>
          </w:p>
        </w:tc>
      </w:tr>
      <w:tr w:rsidR="00E0392D" w:rsidRPr="00AB170F" w:rsidTr="00C034E8">
        <w:trPr>
          <w:trHeight w:hRule="exact" w:val="288"/>
        </w:trPr>
        <w:tc>
          <w:tcPr>
            <w:tcW w:w="5638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Default="00E0392D" w:rsidP="00950275">
            <w:pPr>
              <w:pStyle w:val="Formfieldlabels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College: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AB170F" w:rsidRDefault="00E0392D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E0392D" w:rsidRDefault="00E0392D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 w:rsidRPr="00E0392D">
              <w:rPr>
                <w:rFonts w:asciiTheme="minorHAnsi" w:hAnsiTheme="minorHAnsi"/>
                <w:sz w:val="20"/>
                <w:szCs w:val="20"/>
              </w:rPr>
              <w:t>Department/School:</w:t>
            </w:r>
          </w:p>
        </w:tc>
      </w:tr>
      <w:tr w:rsidR="00E0392D" w:rsidRPr="00AB170F" w:rsidTr="00C034E8">
        <w:trPr>
          <w:trHeight w:hRule="exact" w:val="288"/>
        </w:trPr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id w:val="20293860"/>
            <w:placeholder>
              <w:docPart w:val="2EE53233F3504F228E6F1C4EDBB51E90"/>
            </w:placeholder>
            <w:showingPlcHdr/>
          </w:sdtPr>
          <w:sdtEndPr/>
          <w:sdtContent>
            <w:tc>
              <w:tcPr>
                <w:tcW w:w="5638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E0392D" w:rsidRDefault="00E0392D" w:rsidP="00221D94">
                <w:pPr>
                  <w:pStyle w:val="Formfieldlabels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AB170F"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AB170F" w:rsidRDefault="00E0392D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id w:val="346560050"/>
            <w:placeholder>
              <w:docPart w:val="664D41423F104E7B9E29012CAA637A8A"/>
            </w:placeholder>
            <w:showingPlcHdr/>
          </w:sdtPr>
          <w:sdtEndPr/>
          <w:sdtContent>
            <w:tc>
              <w:tcPr>
                <w:tcW w:w="4860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E0392D" w:rsidRPr="00AB170F" w:rsidRDefault="00E0392D" w:rsidP="00221D94">
                <w:pPr>
                  <w:pStyle w:val="Fieldtex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21D94">
                  <w:rPr>
                    <w:rFonts w:asciiTheme="minorHAnsi" w:hAnsiTheme="minorHAnsi"/>
                    <w:b w:val="0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E0392D" w:rsidRPr="00AB170F" w:rsidTr="00C034E8">
        <w:trPr>
          <w:trHeight w:hRule="exact" w:val="86"/>
        </w:trPr>
        <w:tc>
          <w:tcPr>
            <w:tcW w:w="5638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Default="00E0392D" w:rsidP="00950275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AB170F" w:rsidRDefault="00E0392D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Default="00E0392D" w:rsidP="00B70BED">
            <w:pPr>
              <w:pStyle w:val="Fieldtext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6C1A49" w:rsidRPr="00AB170F" w:rsidTr="00C034E8">
        <w:trPr>
          <w:trHeight w:hRule="exact" w:val="86"/>
        </w:trPr>
        <w:tc>
          <w:tcPr>
            <w:tcW w:w="5638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C1A49" w:rsidRDefault="006C1A49" w:rsidP="00950275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C1A49" w:rsidRPr="00AB170F" w:rsidRDefault="006C1A49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C1A49" w:rsidRDefault="006C1A49" w:rsidP="00B70BED">
            <w:pPr>
              <w:pStyle w:val="Fieldtext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E0392D" w:rsidRPr="00AB170F" w:rsidTr="00C034E8">
        <w:trPr>
          <w:trHeight w:hRule="exact" w:val="288"/>
        </w:trPr>
        <w:tc>
          <w:tcPr>
            <w:tcW w:w="5638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BF3710" w:rsidRDefault="00E0392D" w:rsidP="00C3783A">
            <w:pPr>
              <w:pStyle w:val="Formfieldlabels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AB170F" w:rsidRDefault="00E0392D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E0392D" w:rsidRDefault="00E0392D" w:rsidP="00E0392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 w:rsidRPr="00E0392D">
              <w:rPr>
                <w:sz w:val="20"/>
                <w:szCs w:val="20"/>
              </w:rPr>
              <w:t>Concentration (if applicable):</w:t>
            </w:r>
          </w:p>
        </w:tc>
      </w:tr>
      <w:tr w:rsidR="00E0392D" w:rsidRPr="00AB170F" w:rsidTr="00C034E8">
        <w:trPr>
          <w:trHeight w:hRule="exact" w:val="288"/>
        </w:trPr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id w:val="20293861"/>
            <w:placeholder>
              <w:docPart w:val="44AE7AD063C54E408408C2A2FFDE286C"/>
            </w:placeholder>
            <w:showingPlcHdr/>
          </w:sdtPr>
          <w:sdtEndPr/>
          <w:sdtContent>
            <w:tc>
              <w:tcPr>
                <w:tcW w:w="5638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E0392D" w:rsidRPr="00AB170F" w:rsidRDefault="00E0392D" w:rsidP="00221D94">
                <w:pPr>
                  <w:pStyle w:val="Formfieldlabels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B170F"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AB170F" w:rsidRDefault="00E0392D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id w:val="346560049"/>
            <w:placeholder>
              <w:docPart w:val="95DEAD94A4B84E1EBB7C1C3225F97D8E"/>
            </w:placeholder>
            <w:showingPlcHdr/>
          </w:sdtPr>
          <w:sdtEndPr/>
          <w:sdtContent>
            <w:tc>
              <w:tcPr>
                <w:tcW w:w="4860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E0392D" w:rsidRPr="00AB170F" w:rsidRDefault="00E0392D" w:rsidP="00221D94">
                <w:pPr>
                  <w:pStyle w:val="Fieldtex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221D94">
                  <w:rPr>
                    <w:rFonts w:asciiTheme="minorHAnsi" w:hAnsiTheme="minorHAnsi"/>
                    <w:b w:val="0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E0392D" w:rsidRPr="00AB170F" w:rsidTr="00C034E8">
        <w:trPr>
          <w:trHeight w:hRule="exact" w:val="86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AB170F" w:rsidRDefault="00E0392D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A49" w:rsidRPr="00AB170F" w:rsidTr="00FB4828">
        <w:trPr>
          <w:trHeight w:hRule="exact" w:val="86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C1A49" w:rsidRPr="00AB170F" w:rsidRDefault="006C1A49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06AD" w:rsidRPr="00AB170F" w:rsidTr="005006AD">
        <w:trPr>
          <w:trHeight w:hRule="exact" w:val="288"/>
        </w:trPr>
        <w:tc>
          <w:tcPr>
            <w:tcW w:w="5098" w:type="dxa"/>
            <w:gridSpan w:val="4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3783A" w:rsidRPr="00C3783A" w:rsidRDefault="00C3783A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 w:rsidRPr="00C3783A">
              <w:rPr>
                <w:sz w:val="20"/>
                <w:szCs w:val="20"/>
              </w:rPr>
              <w:t>Date of First Enrollment in Degree</w:t>
            </w:r>
            <w:r w:rsidR="001332DC">
              <w:rPr>
                <w:sz w:val="20"/>
                <w:szCs w:val="20"/>
              </w:rPr>
              <w:t>:</w:t>
            </w:r>
          </w:p>
        </w:tc>
        <w:tc>
          <w:tcPr>
            <w:tcW w:w="540" w:type="dxa"/>
            <w:gridSpan w:val="3"/>
            <w:shd w:val="clear" w:color="auto" w:fill="auto"/>
            <w:vAlign w:val="bottom"/>
          </w:tcPr>
          <w:p w:rsidR="00C3783A" w:rsidRPr="00AB170F" w:rsidRDefault="00C3783A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0" w:type="dxa"/>
            <w:gridSpan w:val="12"/>
            <w:shd w:val="clear" w:color="auto" w:fill="auto"/>
            <w:vAlign w:val="bottom"/>
          </w:tcPr>
          <w:p w:rsidR="00C3783A" w:rsidRPr="00F45103" w:rsidRDefault="001332DC" w:rsidP="001332DC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  <w:r w:rsidR="00F45103" w:rsidRPr="00F45103">
              <w:rPr>
                <w:rFonts w:asciiTheme="minorHAnsi" w:hAnsiTheme="minorHAnsi"/>
                <w:sz w:val="20"/>
                <w:szCs w:val="20"/>
              </w:rPr>
              <w:t xml:space="preserve">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45103" w:rsidRPr="00F45103">
              <w:rPr>
                <w:rFonts w:asciiTheme="minorHAnsi" w:hAnsiTheme="minorHAnsi"/>
                <w:sz w:val="20"/>
                <w:szCs w:val="20"/>
              </w:rPr>
              <w:t xml:space="preserve">10-Year </w:t>
            </w:r>
            <w:r>
              <w:rPr>
                <w:rFonts w:asciiTheme="minorHAnsi" w:hAnsiTheme="minorHAnsi"/>
                <w:sz w:val="20"/>
                <w:szCs w:val="20"/>
              </w:rPr>
              <w:t>Time Limit for Degree</w:t>
            </w:r>
            <w:r w:rsidR="00F45103" w:rsidRPr="00F4510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1332DC" w:rsidRPr="00AB170F" w:rsidTr="005006AD">
        <w:trPr>
          <w:trHeight w:hRule="exact" w:val="288"/>
        </w:trPr>
        <w:tc>
          <w:tcPr>
            <w:tcW w:w="122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332DC" w:rsidRPr="000E4CC1" w:rsidRDefault="001332DC" w:rsidP="001332DC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  <w:r w:rsidRPr="000E4CC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E4CC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0E4CC1">
              <w:rPr>
                <w:rFonts w:asciiTheme="minorHAnsi" w:hAnsiTheme="minorHAnsi"/>
                <w:sz w:val="20"/>
                <w:szCs w:val="20"/>
              </w:rPr>
            </w:r>
            <w:r w:rsidRPr="000E4CC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  <w:r w:rsidRPr="000E4CC1">
              <w:rPr>
                <w:rFonts w:asciiTheme="minorHAnsi" w:hAnsiTheme="minorHAnsi"/>
                <w:sz w:val="20"/>
                <w:szCs w:val="20"/>
              </w:rPr>
              <w:t xml:space="preserve"> Summer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332DC" w:rsidRPr="000E4CC1" w:rsidRDefault="001332DC" w:rsidP="001332DC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E4CC1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E4CC1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Pr="000E4CC1">
              <w:rPr>
                <w:rFonts w:asciiTheme="minorHAnsi" w:hAnsiTheme="minorHAnsi"/>
                <w:b w:val="0"/>
                <w:sz w:val="20"/>
                <w:szCs w:val="20"/>
              </w:rPr>
            </w:r>
            <w:r w:rsidRPr="000E4CC1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bookmarkEnd w:id="2"/>
            <w:r w:rsidRPr="000E4CC1">
              <w:rPr>
                <w:rFonts w:asciiTheme="minorHAnsi" w:hAnsiTheme="minorHAnsi"/>
                <w:b w:val="0"/>
                <w:sz w:val="20"/>
                <w:szCs w:val="20"/>
              </w:rPr>
              <w:t xml:space="preserve"> Fall</w:t>
            </w:r>
          </w:p>
        </w:tc>
        <w:tc>
          <w:tcPr>
            <w:tcW w:w="11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332DC" w:rsidRPr="000E4CC1" w:rsidRDefault="001332DC" w:rsidP="001332DC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E4CC1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E4CC1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Pr="000E4CC1">
              <w:rPr>
                <w:rFonts w:asciiTheme="minorHAnsi" w:hAnsiTheme="minorHAnsi"/>
                <w:b w:val="0"/>
                <w:sz w:val="20"/>
                <w:szCs w:val="20"/>
              </w:rPr>
            </w:r>
            <w:r w:rsidRPr="000E4CC1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bookmarkEnd w:id="3"/>
            <w:r w:rsidRPr="000E4CC1">
              <w:rPr>
                <w:rFonts w:asciiTheme="minorHAnsi" w:hAnsiTheme="minorHAnsi"/>
                <w:b w:val="0"/>
                <w:sz w:val="20"/>
                <w:szCs w:val="20"/>
              </w:rPr>
              <w:t xml:space="preserve"> Spring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32DC" w:rsidRPr="00950275" w:rsidRDefault="001332DC" w:rsidP="00F45103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 w:rsidRPr="00077F4F">
              <w:rPr>
                <w:rFonts w:asciiTheme="minorHAnsi" w:hAnsiTheme="minorHAnsi"/>
                <w:b w:val="0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54203139"/>
                <w:placeholder>
                  <w:docPart w:val="0D84F066CE3346AE9601C9E9040D7747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F45103">
                  <w:rPr>
                    <w:rFonts w:asciiTheme="minorHAnsi" w:hAnsiTheme="minorHAnsi"/>
                    <w:b w:val="0"/>
                    <w:color w:val="7F7F7F" w:themeColor="text1" w:themeTint="80"/>
                    <w:sz w:val="20"/>
                    <w:szCs w:val="20"/>
                  </w:rPr>
                  <w:t>E</w:t>
                </w:r>
                <w:r w:rsidRPr="00F45103">
                  <w:rPr>
                    <w:rStyle w:val="PlaceholderText"/>
                    <w:b w:val="0"/>
                    <w:color w:val="7F7F7F" w:themeColor="text1" w:themeTint="80"/>
                    <w:sz w:val="20"/>
                    <w:szCs w:val="20"/>
                  </w:rPr>
                  <w:t>nter text here</w:t>
                </w:r>
              </w:sdtContent>
            </w:sdt>
          </w:p>
        </w:tc>
        <w:tc>
          <w:tcPr>
            <w:tcW w:w="540" w:type="dxa"/>
            <w:gridSpan w:val="3"/>
            <w:shd w:val="clear" w:color="auto" w:fill="auto"/>
            <w:vAlign w:val="bottom"/>
          </w:tcPr>
          <w:p w:rsidR="001332DC" w:rsidRPr="00AB170F" w:rsidRDefault="001332DC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4" w:name="Check5"/>
        <w:tc>
          <w:tcPr>
            <w:tcW w:w="1260" w:type="dxa"/>
            <w:gridSpan w:val="2"/>
            <w:shd w:val="clear" w:color="auto" w:fill="auto"/>
            <w:vAlign w:val="bottom"/>
          </w:tcPr>
          <w:p w:rsidR="001332DC" w:rsidRPr="001332DC" w:rsidRDefault="00FB0F02" w:rsidP="00950275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bookmarkEnd w:id="4"/>
            <w:r w:rsidR="001332DC" w:rsidRPr="001332DC">
              <w:rPr>
                <w:rFonts w:asciiTheme="minorHAnsi" w:hAnsiTheme="minorHAnsi"/>
                <w:b w:val="0"/>
                <w:sz w:val="20"/>
                <w:szCs w:val="20"/>
              </w:rPr>
              <w:t xml:space="preserve">  Summer</w:t>
            </w: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1332DC" w:rsidRPr="001332DC" w:rsidRDefault="001332DC" w:rsidP="00950275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332DC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1332DC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Pr="001332DC">
              <w:rPr>
                <w:rFonts w:asciiTheme="minorHAnsi" w:hAnsiTheme="minorHAnsi"/>
                <w:b w:val="0"/>
                <w:sz w:val="20"/>
                <w:szCs w:val="20"/>
              </w:rPr>
            </w:r>
            <w:r w:rsidRPr="001332DC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bookmarkEnd w:id="5"/>
            <w:r w:rsidRPr="001332DC">
              <w:rPr>
                <w:rFonts w:asciiTheme="minorHAnsi" w:hAnsiTheme="minorHAnsi"/>
                <w:b w:val="0"/>
                <w:sz w:val="20"/>
                <w:szCs w:val="20"/>
              </w:rPr>
              <w:t xml:space="preserve">  Fall</w:t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</w:tcPr>
          <w:p w:rsidR="001332DC" w:rsidRPr="001332DC" w:rsidRDefault="001332DC" w:rsidP="00950275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332DC">
              <w:rPr>
                <w:rFonts w:asciiTheme="minorHAnsi" w:hAnsiTheme="minorHAnsi"/>
                <w:b w:val="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1332DC">
              <w:rPr>
                <w:rFonts w:asciiTheme="minorHAnsi" w:hAnsiTheme="minorHAnsi"/>
                <w:b w:val="0"/>
                <w:sz w:val="20"/>
                <w:szCs w:val="20"/>
              </w:rPr>
              <w:instrText xml:space="preserve"> FORMCHECKBOX </w:instrText>
            </w:r>
            <w:r w:rsidRPr="001332DC">
              <w:rPr>
                <w:rFonts w:asciiTheme="minorHAnsi" w:hAnsiTheme="minorHAnsi"/>
                <w:b w:val="0"/>
                <w:sz w:val="20"/>
                <w:szCs w:val="20"/>
              </w:rPr>
            </w:r>
            <w:r w:rsidRPr="001332DC">
              <w:rPr>
                <w:rFonts w:asciiTheme="minorHAnsi" w:hAnsiTheme="minorHAnsi"/>
                <w:b w:val="0"/>
                <w:sz w:val="20"/>
                <w:szCs w:val="20"/>
              </w:rPr>
              <w:fldChar w:fldCharType="end"/>
            </w:r>
            <w:bookmarkEnd w:id="6"/>
            <w:r w:rsidRPr="001332DC">
              <w:rPr>
                <w:rFonts w:asciiTheme="minorHAnsi" w:hAnsiTheme="minorHAnsi"/>
                <w:b w:val="0"/>
                <w:sz w:val="20"/>
                <w:szCs w:val="20"/>
              </w:rPr>
              <w:t xml:space="preserve">  Spring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32DC" w:rsidRPr="001332DC" w:rsidRDefault="001332DC" w:rsidP="001332DC">
            <w:pPr>
              <w:pStyle w:val="Field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332DC">
              <w:rPr>
                <w:rFonts w:asciiTheme="minorHAnsi" w:hAnsiTheme="minorHAnsi"/>
                <w:b w:val="0"/>
                <w:sz w:val="20"/>
                <w:szCs w:val="20"/>
              </w:rPr>
              <w:t xml:space="preserve">20 </w:t>
            </w:r>
            <w:sdt>
              <w:sdtPr>
                <w:rPr>
                  <w:rFonts w:asciiTheme="minorHAnsi" w:hAnsiTheme="minorHAnsi"/>
                  <w:b w:val="0"/>
                  <w:sz w:val="20"/>
                  <w:szCs w:val="20"/>
                </w:rPr>
                <w:id w:val="-1553078291"/>
                <w:placeholder>
                  <w:docPart w:val="07B94B3906C2497DB0DFD53D38C61844"/>
                </w:placeholder>
                <w:showingPlcHdr/>
              </w:sdtPr>
              <w:sdtEndPr/>
              <w:sdtContent>
                <w:r w:rsidRPr="001332DC">
                  <w:rPr>
                    <w:rStyle w:val="PlaceholderText"/>
                    <w:b w:val="0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E0392D" w:rsidRPr="00AB170F" w:rsidTr="00FB4828">
        <w:trPr>
          <w:trHeight w:hRule="exact" w:val="86"/>
        </w:trPr>
        <w:tc>
          <w:tcPr>
            <w:tcW w:w="122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Default="00E0392D" w:rsidP="00B70BED">
            <w:pPr>
              <w:pStyle w:val="Formfieldlabel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AB170F" w:rsidRDefault="00E0392D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3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E0392D" w:rsidRPr="00950275" w:rsidRDefault="00E0392D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E0392D" w:rsidRPr="00AB170F" w:rsidRDefault="00E0392D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7" w:type="dxa"/>
            <w:gridSpan w:val="8"/>
            <w:shd w:val="clear" w:color="auto" w:fill="auto"/>
            <w:vAlign w:val="bottom"/>
          </w:tcPr>
          <w:p w:rsidR="00E0392D" w:rsidRPr="00AB170F" w:rsidRDefault="00E0392D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83A" w:rsidRPr="00AB170F" w:rsidTr="00FB4828">
        <w:trPr>
          <w:trHeight w:hRule="exact" w:val="86"/>
        </w:trPr>
        <w:tc>
          <w:tcPr>
            <w:tcW w:w="122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3783A" w:rsidRDefault="00C3783A" w:rsidP="00B70BED">
            <w:pPr>
              <w:pStyle w:val="Formfieldlabel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3783A" w:rsidRPr="00AB170F" w:rsidRDefault="00C3783A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3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C3783A" w:rsidRPr="00950275" w:rsidRDefault="00C3783A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C3783A" w:rsidRPr="00AB170F" w:rsidRDefault="00C3783A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7" w:type="dxa"/>
            <w:gridSpan w:val="8"/>
            <w:shd w:val="clear" w:color="auto" w:fill="auto"/>
            <w:vAlign w:val="bottom"/>
          </w:tcPr>
          <w:p w:rsidR="00C3783A" w:rsidRPr="00AB170F" w:rsidRDefault="00C3783A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A49" w:rsidRPr="00AB170F" w:rsidTr="00FB4828">
        <w:trPr>
          <w:trHeight w:hRule="exact" w:val="86"/>
        </w:trPr>
        <w:tc>
          <w:tcPr>
            <w:tcW w:w="122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C1A49" w:rsidRDefault="006C1A49" w:rsidP="00B70BED">
            <w:pPr>
              <w:pStyle w:val="Formfieldlabel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C1A49" w:rsidRPr="00AB170F" w:rsidRDefault="006C1A49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3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C1A49" w:rsidRPr="00950275" w:rsidRDefault="006C1A49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6C1A49" w:rsidRPr="00AB170F" w:rsidRDefault="006C1A49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7" w:type="dxa"/>
            <w:gridSpan w:val="8"/>
            <w:shd w:val="clear" w:color="auto" w:fill="auto"/>
            <w:vAlign w:val="bottom"/>
          </w:tcPr>
          <w:p w:rsidR="006C1A49" w:rsidRPr="00AB170F" w:rsidRDefault="006C1A49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A49" w:rsidRPr="00AB170F" w:rsidTr="00FB4828">
        <w:trPr>
          <w:trHeight w:hRule="exact" w:val="86"/>
        </w:trPr>
        <w:tc>
          <w:tcPr>
            <w:tcW w:w="122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C1A49" w:rsidRDefault="006C1A49" w:rsidP="00B70BED">
            <w:pPr>
              <w:pStyle w:val="Formfieldlabel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C1A49" w:rsidRPr="00AB170F" w:rsidRDefault="006C1A49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3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C1A49" w:rsidRPr="00950275" w:rsidRDefault="006C1A49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  <w:vAlign w:val="bottom"/>
          </w:tcPr>
          <w:p w:rsidR="006C1A49" w:rsidRPr="00AB170F" w:rsidRDefault="006C1A49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7" w:type="dxa"/>
            <w:gridSpan w:val="8"/>
            <w:shd w:val="clear" w:color="auto" w:fill="auto"/>
            <w:vAlign w:val="bottom"/>
          </w:tcPr>
          <w:p w:rsidR="006C1A49" w:rsidRPr="00AB170F" w:rsidRDefault="006C1A49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34E8" w:rsidRPr="00AB170F" w:rsidTr="00EA395B">
        <w:trPr>
          <w:trHeight w:hRule="exact" w:val="288"/>
        </w:trPr>
        <w:tc>
          <w:tcPr>
            <w:tcW w:w="527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FB4828" w:rsidRDefault="00FB4828" w:rsidP="00B70BED">
            <w:pPr>
              <w:pStyle w:val="Formfieldlabels"/>
              <w:rPr>
                <w:rFonts w:asciiTheme="minorHAnsi" w:hAnsiTheme="minorHAnsi"/>
                <w:b/>
                <w:sz w:val="20"/>
                <w:szCs w:val="20"/>
              </w:rPr>
            </w:pPr>
            <w:r w:rsidRPr="00FB4828">
              <w:rPr>
                <w:rFonts w:asciiTheme="minorHAnsi" w:hAnsiTheme="minorHAnsi"/>
                <w:b/>
                <w:sz w:val="20"/>
                <w:szCs w:val="20"/>
              </w:rPr>
              <w:t>Name of advisor: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FB4828" w:rsidRDefault="00950275" w:rsidP="00B70BED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FB4828" w:rsidRDefault="00FB4828" w:rsidP="00FB4828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 w:rsidRPr="00FB4828">
              <w:rPr>
                <w:rFonts w:asciiTheme="minorHAnsi" w:hAnsiTheme="minorHAnsi"/>
                <w:sz w:val="20"/>
                <w:szCs w:val="20"/>
              </w:rPr>
              <w:t>Exam date: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950275" w:rsidRPr="00AB170F" w:rsidRDefault="00950275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shd w:val="clear" w:color="auto" w:fill="auto"/>
            <w:vAlign w:val="bottom"/>
          </w:tcPr>
          <w:p w:rsidR="00950275" w:rsidRPr="00AB170F" w:rsidRDefault="00FB4828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  <w:r w:rsidRPr="00950275">
              <w:rPr>
                <w:rFonts w:asciiTheme="minorHAnsi" w:hAnsiTheme="minorHAnsi"/>
                <w:sz w:val="20"/>
                <w:szCs w:val="20"/>
              </w:rPr>
              <w:t>Exam result:</w:t>
            </w:r>
          </w:p>
        </w:tc>
      </w:tr>
      <w:tr w:rsidR="00FB4828" w:rsidRPr="00AB170F" w:rsidTr="00221D94">
        <w:trPr>
          <w:trHeight w:hRule="exact" w:val="288"/>
        </w:trPr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182714001"/>
            <w:placeholder>
              <w:docPart w:val="FF89B829B5EC4105ABCD717D0C9D218C"/>
            </w:placeholder>
            <w:showingPlcHdr/>
          </w:sdtPr>
          <w:sdtEndPr/>
          <w:sdtContent>
            <w:tc>
              <w:tcPr>
                <w:tcW w:w="5278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FB4828" w:rsidRPr="00E0392D" w:rsidRDefault="00FB4828" w:rsidP="00221D94">
                <w:pPr>
                  <w:pStyle w:val="Checkbox"/>
                  <w:jc w:val="left"/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</w:rPr>
                </w:pPr>
                <w:r w:rsidRPr="00AB170F"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FB4828" w:rsidRPr="00AB170F" w:rsidRDefault="00FB4828" w:rsidP="00950275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tbl>
            <w:tblPr>
              <w:tblpPr w:leftFromText="180" w:rightFromText="180" w:horzAnchor="margin" w:tblpX="640" w:tblpY="450"/>
              <w:tblW w:w="10768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768"/>
            </w:tblGrid>
            <w:tr w:rsidR="00FB4828" w:rsidRPr="00E0392D" w:rsidTr="000C4DFA">
              <w:trPr>
                <w:trHeight w:hRule="exact" w:val="288"/>
              </w:trPr>
              <w:sdt>
                <w:sdtPr>
                  <w:rPr>
                    <w:rFonts w:asciiTheme="minorHAnsi" w:hAnsiTheme="minorHAnsi"/>
                    <w:b w:val="0"/>
                    <w:color w:val="7F7F7F" w:themeColor="text1" w:themeTint="80"/>
                    <w:sz w:val="20"/>
                    <w:szCs w:val="20"/>
                  </w:rPr>
                  <w:id w:val="1261727898"/>
                  <w:placeholder>
                    <w:docPart w:val="6A6C6E6BBF224219929DCE06A2A94A0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0768" w:type="dxa"/>
                      <w:tcBorders>
                        <w:bottom w:val="single" w:sz="4" w:space="0" w:color="auto"/>
                      </w:tcBorders>
                      <w:shd w:val="clear" w:color="auto" w:fill="auto"/>
                      <w:tcMar>
                        <w:left w:w="58" w:type="dxa"/>
                        <w:right w:w="58" w:type="dxa"/>
                      </w:tcMar>
                      <w:vAlign w:val="bottom"/>
                    </w:tcPr>
                    <w:p w:rsidR="00FB4828" w:rsidRPr="00E0392D" w:rsidRDefault="00FB4828" w:rsidP="00BF7881">
                      <w:pPr>
                        <w:pStyle w:val="Fieldtext"/>
                        <w:rPr>
                          <w:rFonts w:asciiTheme="minorHAnsi" w:hAnsiTheme="minorHAnsi"/>
                          <w:b w:val="0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E0392D">
                        <w:rPr>
                          <w:rFonts w:asciiTheme="minorHAnsi" w:hAnsiTheme="minorHAnsi"/>
                          <w:b w:val="0"/>
                          <w:color w:val="7F7F7F" w:themeColor="text1" w:themeTint="80"/>
                          <w:sz w:val="20"/>
                          <w:szCs w:val="20"/>
                        </w:rPr>
                        <w:t xml:space="preserve">Select </w:t>
                      </w:r>
                      <w:r w:rsidRPr="00E0392D">
                        <w:rPr>
                          <w:rStyle w:val="PlaceholderText"/>
                          <w:b w:val="0"/>
                          <w:color w:val="7F7F7F" w:themeColor="text1" w:themeTint="80"/>
                          <w:sz w:val="20"/>
                          <w:szCs w:val="20"/>
                        </w:rPr>
                        <w:t>date</w:t>
                      </w:r>
                    </w:p>
                  </w:tc>
                </w:sdtContent>
              </w:sdt>
            </w:tr>
          </w:tbl>
          <w:p w:rsidR="00FB4828" w:rsidRPr="00AB170F" w:rsidRDefault="00FB4828" w:rsidP="00950275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FB4828" w:rsidRPr="00AB170F" w:rsidRDefault="00FB4828" w:rsidP="00950275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7" w:name="Check1"/>
        <w:tc>
          <w:tcPr>
            <w:tcW w:w="1080" w:type="dxa"/>
            <w:gridSpan w:val="2"/>
            <w:shd w:val="clear" w:color="auto" w:fill="auto"/>
            <w:vAlign w:val="bottom"/>
          </w:tcPr>
          <w:p w:rsidR="00FB4828" w:rsidRPr="00AB170F" w:rsidRDefault="00FB4828" w:rsidP="00950275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  <w:r w:rsidRPr="00AB170F">
              <w:rPr>
                <w:rFonts w:asciiTheme="minorHAnsi" w:hAnsiTheme="minorHAnsi"/>
                <w:sz w:val="20"/>
                <w:szCs w:val="20"/>
              </w:rPr>
              <w:t xml:space="preserve"> Pass</w:t>
            </w:r>
          </w:p>
        </w:tc>
        <w:tc>
          <w:tcPr>
            <w:tcW w:w="1890" w:type="dxa"/>
            <w:gridSpan w:val="4"/>
            <w:shd w:val="clear" w:color="auto" w:fill="auto"/>
            <w:vAlign w:val="bottom"/>
          </w:tcPr>
          <w:p w:rsidR="00FB4828" w:rsidRPr="00AB170F" w:rsidRDefault="00FB4828" w:rsidP="00950275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AB170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7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Pr="00AB170F">
              <w:rPr>
                <w:rFonts w:asciiTheme="minorHAnsi" w:hAnsiTheme="minorHAnsi"/>
                <w:sz w:val="20"/>
                <w:szCs w:val="20"/>
              </w:rPr>
            </w:r>
            <w:r w:rsidRPr="00AB170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B170F">
              <w:rPr>
                <w:rFonts w:asciiTheme="minorHAnsi" w:hAnsiTheme="minorHAnsi"/>
                <w:sz w:val="20"/>
                <w:szCs w:val="20"/>
              </w:rPr>
              <w:t xml:space="preserve"> Fail</w:t>
            </w:r>
          </w:p>
        </w:tc>
      </w:tr>
      <w:tr w:rsidR="00E0392D" w:rsidRPr="00AB170F" w:rsidTr="00FB4828">
        <w:trPr>
          <w:trHeight w:hRule="exact" w:val="86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0392D" w:rsidRPr="00AB170F" w:rsidRDefault="00E0392D" w:rsidP="00950275">
            <w:pPr>
              <w:pStyle w:val="Formfieldlabel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0392D" w:rsidRPr="00AB170F" w:rsidTr="00FB4828">
        <w:trPr>
          <w:trHeight w:hRule="exact" w:val="86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0392D" w:rsidRPr="00AB170F" w:rsidRDefault="00E0392D" w:rsidP="00950275">
            <w:pPr>
              <w:pStyle w:val="Formfieldlabel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C1A49" w:rsidRPr="00AB170F" w:rsidTr="00FB4828">
        <w:trPr>
          <w:trHeight w:hRule="exact" w:val="86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C1A49" w:rsidRPr="00AB170F" w:rsidRDefault="006C1A49" w:rsidP="00950275">
            <w:pPr>
              <w:pStyle w:val="Formfieldlabel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C1A49" w:rsidRPr="00AB170F" w:rsidTr="00FB4828">
        <w:trPr>
          <w:trHeight w:hRule="exact" w:val="86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C1A49" w:rsidRPr="00AB170F" w:rsidRDefault="006C1A49" w:rsidP="00950275">
            <w:pPr>
              <w:pStyle w:val="Formfieldlabels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50275" w:rsidRPr="00AB170F" w:rsidTr="00FB4828">
        <w:trPr>
          <w:trHeight w:hRule="exact" w:val="298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50275" w:rsidRPr="00AB170F" w:rsidRDefault="00950275" w:rsidP="00950275">
            <w:pPr>
              <w:pStyle w:val="Formfieldlabels"/>
              <w:rPr>
                <w:rFonts w:asciiTheme="minorHAnsi" w:hAnsiTheme="minorHAnsi"/>
                <w:i/>
                <w:sz w:val="20"/>
                <w:szCs w:val="20"/>
              </w:rPr>
            </w:pPr>
            <w:r w:rsidRPr="00AB170F">
              <w:rPr>
                <w:rFonts w:asciiTheme="minorHAnsi" w:hAnsiTheme="minorHAnsi"/>
                <w:b/>
                <w:sz w:val="20"/>
                <w:szCs w:val="20"/>
              </w:rPr>
              <w:t>Probable title of dissertation (if known)</w:t>
            </w:r>
            <w:r w:rsidR="00C034E8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950275" w:rsidRPr="00AB170F" w:rsidTr="00FB4828">
        <w:trPr>
          <w:trHeight w:val="288"/>
        </w:trPr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id w:val="182714015"/>
            <w:placeholder>
              <w:docPart w:val="ABA3B381D4FA47919F7E57C50145116C"/>
            </w:placeholder>
            <w:showingPlcHdr/>
          </w:sdtPr>
          <w:sdtEndPr/>
          <w:sdtContent>
            <w:tc>
              <w:tcPr>
                <w:tcW w:w="10768" w:type="dxa"/>
                <w:gridSpan w:val="19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950275" w:rsidRPr="00AB170F" w:rsidRDefault="00950275" w:rsidP="00221D94">
                <w:pPr>
                  <w:pStyle w:val="Formfieldlabels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AB170F"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C1A49" w:rsidRPr="00AB170F" w:rsidTr="00FB4828">
        <w:trPr>
          <w:trHeight w:hRule="exact" w:val="90"/>
        </w:trPr>
        <w:tc>
          <w:tcPr>
            <w:tcW w:w="10768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C1A49" w:rsidRPr="00AB170F" w:rsidRDefault="006C1A49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34E8" w:rsidRPr="00AB170F" w:rsidTr="00FB4828">
        <w:trPr>
          <w:trHeight w:hRule="exact" w:val="90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</w:tcPr>
          <w:p w:rsidR="00C034E8" w:rsidRPr="00AB170F" w:rsidRDefault="00C034E8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34E8" w:rsidRPr="00AB170F" w:rsidTr="00FB4828">
        <w:trPr>
          <w:trHeight w:hRule="exact" w:val="90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</w:tcPr>
          <w:p w:rsidR="00C034E8" w:rsidRPr="00AB170F" w:rsidRDefault="00C034E8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A49" w:rsidRPr="00AB170F" w:rsidTr="00FB4828">
        <w:trPr>
          <w:trHeight w:hRule="exact" w:val="90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</w:tcPr>
          <w:p w:rsidR="006C1A49" w:rsidRPr="00AB170F" w:rsidRDefault="006C1A49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01EE" w:rsidRPr="00AB170F" w:rsidTr="00FB4828">
        <w:trPr>
          <w:trHeight w:hRule="exact" w:val="80"/>
        </w:trPr>
        <w:tc>
          <w:tcPr>
            <w:tcW w:w="10768" w:type="dxa"/>
            <w:gridSpan w:val="19"/>
            <w:shd w:val="clear" w:color="auto" w:fill="auto"/>
            <w:tcMar>
              <w:left w:w="58" w:type="dxa"/>
              <w:right w:w="58" w:type="dxa"/>
            </w:tcMar>
          </w:tcPr>
          <w:p w:rsidR="008001EE" w:rsidRPr="00AB170F" w:rsidRDefault="008001EE" w:rsidP="00950275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75" w:rsidRPr="00AB170F" w:rsidTr="00FB4828">
        <w:trPr>
          <w:trHeight w:hRule="exact" w:val="86"/>
        </w:trPr>
        <w:tc>
          <w:tcPr>
            <w:tcW w:w="10768" w:type="dxa"/>
            <w:gridSpan w:val="19"/>
            <w:shd w:val="clear" w:color="auto" w:fill="000000" w:themeFill="text1"/>
            <w:tcMar>
              <w:top w:w="29" w:type="dxa"/>
              <w:left w:w="58" w:type="dxa"/>
              <w:right w:w="58" w:type="dxa"/>
            </w:tcMar>
            <w:vAlign w:val="center"/>
          </w:tcPr>
          <w:p w:rsidR="00950275" w:rsidRPr="00AB170F" w:rsidRDefault="00950275" w:rsidP="00950275">
            <w:pPr>
              <w:pStyle w:val="Signature-datefieldlabels"/>
              <w:spacing w:before="0"/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DE4368" w:rsidRPr="00AB170F" w:rsidTr="00FB4828">
        <w:trPr>
          <w:trHeight w:hRule="exact" w:val="86"/>
        </w:trPr>
        <w:tc>
          <w:tcPr>
            <w:tcW w:w="9322" w:type="dxa"/>
            <w:gridSpan w:val="1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Pr="00AB170F" w:rsidRDefault="00DE4368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Pr="00AB170F" w:rsidRDefault="00DE4368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Pr="00AB170F" w:rsidRDefault="00DE4368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4368" w:rsidRPr="00AB170F" w:rsidTr="00FB4828">
        <w:trPr>
          <w:trHeight w:hRule="exact" w:val="86"/>
        </w:trPr>
        <w:tc>
          <w:tcPr>
            <w:tcW w:w="9322" w:type="dxa"/>
            <w:gridSpan w:val="1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Pr="00AB170F" w:rsidRDefault="00DE4368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Pr="00AB170F" w:rsidRDefault="00DE4368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Pr="00AB170F" w:rsidRDefault="00DE4368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4368" w:rsidRPr="00AB170F" w:rsidTr="00FB4828">
        <w:trPr>
          <w:trHeight w:hRule="exact" w:val="86"/>
        </w:trPr>
        <w:tc>
          <w:tcPr>
            <w:tcW w:w="9322" w:type="dxa"/>
            <w:gridSpan w:val="1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Pr="00AB170F" w:rsidRDefault="00DE4368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Pr="00AB170F" w:rsidRDefault="00DE4368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DE4368" w:rsidRPr="00AB170F" w:rsidRDefault="00DE4368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75" w:rsidRPr="00AB170F" w:rsidTr="00FB4828">
        <w:trPr>
          <w:trHeight w:hRule="exact" w:val="504"/>
        </w:trPr>
        <w:tc>
          <w:tcPr>
            <w:tcW w:w="9322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Signature-datefieldlabels"/>
              <w:spacing w:befor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50275" w:rsidRPr="00AB170F" w:rsidTr="00FB4828">
        <w:trPr>
          <w:trHeight w:val="144"/>
        </w:trPr>
        <w:tc>
          <w:tcPr>
            <w:tcW w:w="9322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950275" w:rsidRPr="00AB170F" w:rsidRDefault="00950275" w:rsidP="00950275">
            <w:pPr>
              <w:pStyle w:val="Signature-datefieldlabels"/>
              <w:spacing w:before="0"/>
              <w:jc w:val="both"/>
              <w:rPr>
                <w:rFonts w:asciiTheme="minorHAnsi" w:hAnsiTheme="minorHAnsi"/>
                <w:szCs w:val="18"/>
              </w:rPr>
            </w:pPr>
            <w:r w:rsidRPr="00AB170F">
              <w:rPr>
                <w:rFonts w:asciiTheme="minorHAnsi" w:hAnsiTheme="minorHAnsi"/>
                <w:szCs w:val="18"/>
              </w:rPr>
              <w:t>(Student’s Advisor)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Signature-datefieldlabels"/>
              <w:spacing w:before="0"/>
              <w:jc w:val="both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950275" w:rsidRPr="00AB170F" w:rsidRDefault="00950275" w:rsidP="00950275">
            <w:pPr>
              <w:pStyle w:val="Signature-datefieldlabels"/>
              <w:spacing w:before="0"/>
              <w:jc w:val="both"/>
              <w:rPr>
                <w:rFonts w:asciiTheme="minorHAnsi" w:hAnsiTheme="minorHAnsi"/>
                <w:szCs w:val="18"/>
              </w:rPr>
            </w:pPr>
            <w:r w:rsidRPr="00AB170F">
              <w:rPr>
                <w:rFonts w:asciiTheme="minorHAnsi" w:hAnsiTheme="minorHAnsi"/>
                <w:szCs w:val="18"/>
              </w:rPr>
              <w:t>(Date)</w:t>
            </w:r>
          </w:p>
        </w:tc>
      </w:tr>
      <w:tr w:rsidR="00950275" w:rsidRPr="00AB170F" w:rsidTr="00C034E8">
        <w:trPr>
          <w:trHeight w:hRule="exact" w:val="504"/>
        </w:trPr>
        <w:tc>
          <w:tcPr>
            <w:tcW w:w="9322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Fieldtext"/>
              <w:rPr>
                <w:rFonts w:asciiTheme="minorHAnsi" w:hAnsiTheme="minorHAnsi"/>
                <w:b w:val="0"/>
                <w:i/>
                <w:szCs w:val="18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Fieldtext"/>
              <w:rPr>
                <w:rFonts w:asciiTheme="minorHAnsi" w:hAnsiTheme="minorHAnsi"/>
                <w:b w:val="0"/>
                <w:i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Fieldtext"/>
              <w:rPr>
                <w:rFonts w:asciiTheme="minorHAnsi" w:hAnsiTheme="minorHAnsi"/>
                <w:b w:val="0"/>
                <w:i/>
                <w:szCs w:val="18"/>
              </w:rPr>
            </w:pPr>
          </w:p>
        </w:tc>
      </w:tr>
      <w:tr w:rsidR="00950275" w:rsidRPr="00AB170F" w:rsidTr="00C034E8">
        <w:trPr>
          <w:trHeight w:val="144"/>
        </w:trPr>
        <w:tc>
          <w:tcPr>
            <w:tcW w:w="9322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950275" w:rsidRPr="00AB170F" w:rsidRDefault="00950275" w:rsidP="00950275">
            <w:pPr>
              <w:pStyle w:val="Signature-datefieldlabels"/>
              <w:spacing w:before="0"/>
              <w:rPr>
                <w:rFonts w:asciiTheme="minorHAnsi" w:hAnsiTheme="minorHAnsi"/>
                <w:szCs w:val="18"/>
              </w:rPr>
            </w:pPr>
            <w:r w:rsidRPr="00AB170F">
              <w:rPr>
                <w:rFonts w:asciiTheme="minorHAnsi" w:hAnsiTheme="minorHAnsi"/>
                <w:szCs w:val="18"/>
              </w:rPr>
              <w:t>(Graduate Program Coordinator)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Signature-datefieldlabels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950275" w:rsidRPr="00AB170F" w:rsidRDefault="00950275" w:rsidP="00950275">
            <w:pPr>
              <w:pStyle w:val="Signature-datefieldlabels"/>
              <w:spacing w:before="0"/>
              <w:rPr>
                <w:rFonts w:asciiTheme="minorHAnsi" w:hAnsiTheme="minorHAnsi"/>
                <w:szCs w:val="18"/>
              </w:rPr>
            </w:pPr>
            <w:r w:rsidRPr="00AB170F">
              <w:rPr>
                <w:rFonts w:asciiTheme="minorHAnsi" w:hAnsiTheme="minorHAnsi"/>
                <w:szCs w:val="18"/>
              </w:rPr>
              <w:t>(Date)</w:t>
            </w:r>
          </w:p>
        </w:tc>
      </w:tr>
      <w:tr w:rsidR="00950275" w:rsidRPr="00AB170F" w:rsidTr="00C034E8">
        <w:trPr>
          <w:trHeight w:hRule="exact" w:val="504"/>
        </w:trPr>
        <w:tc>
          <w:tcPr>
            <w:tcW w:w="9322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Fieldtext"/>
              <w:rPr>
                <w:rFonts w:asciiTheme="minorHAnsi" w:hAnsiTheme="minorHAnsi"/>
                <w:b w:val="0"/>
                <w:i/>
                <w:szCs w:val="18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Fieldtext"/>
              <w:rPr>
                <w:rFonts w:asciiTheme="minorHAnsi" w:hAnsiTheme="minorHAnsi"/>
                <w:b w:val="0"/>
                <w:i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Fieldtext"/>
              <w:rPr>
                <w:rFonts w:asciiTheme="minorHAnsi" w:hAnsiTheme="minorHAnsi"/>
                <w:b w:val="0"/>
                <w:i/>
                <w:szCs w:val="18"/>
              </w:rPr>
            </w:pPr>
          </w:p>
        </w:tc>
      </w:tr>
      <w:tr w:rsidR="00950275" w:rsidRPr="00AB170F" w:rsidTr="00C034E8">
        <w:trPr>
          <w:trHeight w:val="353"/>
        </w:trPr>
        <w:tc>
          <w:tcPr>
            <w:tcW w:w="9322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950275" w:rsidRPr="00AB170F" w:rsidRDefault="00950275" w:rsidP="00950275">
            <w:pPr>
              <w:pStyle w:val="Signature-datefieldlabels"/>
              <w:spacing w:before="0"/>
              <w:rPr>
                <w:rFonts w:asciiTheme="minorHAnsi" w:hAnsiTheme="minorHAnsi"/>
                <w:szCs w:val="18"/>
              </w:rPr>
            </w:pPr>
            <w:r w:rsidRPr="00AB170F">
              <w:rPr>
                <w:rFonts w:asciiTheme="minorHAnsi" w:hAnsiTheme="minorHAnsi"/>
                <w:szCs w:val="18"/>
              </w:rPr>
              <w:t>(Department Chair/School Director)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50275" w:rsidRPr="00AB170F" w:rsidRDefault="00950275" w:rsidP="00950275">
            <w:pPr>
              <w:pStyle w:val="Signature-datefieldlabels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950275" w:rsidRPr="00AB170F" w:rsidRDefault="00950275" w:rsidP="00950275">
            <w:pPr>
              <w:pStyle w:val="Signature-datefieldlabels"/>
              <w:spacing w:before="0"/>
              <w:rPr>
                <w:rFonts w:asciiTheme="minorHAnsi" w:hAnsiTheme="minorHAnsi"/>
                <w:szCs w:val="18"/>
              </w:rPr>
            </w:pPr>
            <w:r w:rsidRPr="00AB170F">
              <w:rPr>
                <w:rFonts w:asciiTheme="minorHAnsi" w:hAnsiTheme="minorHAnsi"/>
                <w:szCs w:val="18"/>
              </w:rPr>
              <w:t>(Date)</w:t>
            </w:r>
          </w:p>
        </w:tc>
      </w:tr>
    </w:tbl>
    <w:p w:rsidR="00812FD4" w:rsidRPr="00AA099A" w:rsidRDefault="00812FD4" w:rsidP="00AF23B8">
      <w:pPr>
        <w:spacing w:after="0" w:line="240" w:lineRule="auto"/>
        <w:rPr>
          <w:sz w:val="18"/>
          <w:szCs w:val="18"/>
        </w:rPr>
      </w:pPr>
    </w:p>
    <w:sectPr w:rsidR="00812FD4" w:rsidRPr="00AA099A" w:rsidSect="006541E0">
      <w:footerReference w:type="default" r:id="rId9"/>
      <w:pgSz w:w="12240" w:h="15840"/>
      <w:pgMar w:top="187" w:right="230" w:bottom="202" w:left="187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CF" w:rsidRPr="003D5F39" w:rsidRDefault="00B455CF" w:rsidP="003D5F39">
      <w:pPr>
        <w:spacing w:after="0" w:line="240" w:lineRule="auto"/>
      </w:pPr>
      <w:r>
        <w:separator/>
      </w:r>
    </w:p>
  </w:endnote>
  <w:endnote w:type="continuationSeparator" w:id="0">
    <w:p w:rsidR="00B455CF" w:rsidRPr="003D5F39" w:rsidRDefault="00B455CF" w:rsidP="003D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C1" w:rsidRPr="008347CF" w:rsidRDefault="000E4CC1" w:rsidP="001A1987">
    <w:pPr>
      <w:pStyle w:val="Footer"/>
      <w:tabs>
        <w:tab w:val="clear" w:pos="4680"/>
        <w:tab w:val="clear" w:pos="9360"/>
        <w:tab w:val="left" w:pos="810"/>
        <w:tab w:val="right" w:pos="1800"/>
      </w:tabs>
      <w:ind w:left="810" w:hanging="450"/>
      <w:rPr>
        <w:color w:val="333333"/>
        <w:sz w:val="16"/>
        <w:szCs w:val="16"/>
      </w:rPr>
    </w:pPr>
    <w:r w:rsidRPr="008347CF">
      <w:rPr>
        <w:color w:val="333333"/>
        <w:sz w:val="16"/>
        <w:szCs w:val="16"/>
      </w:rPr>
      <w:t>CC:</w:t>
    </w:r>
    <w:r w:rsidRPr="008347CF">
      <w:rPr>
        <w:color w:val="333333"/>
        <w:sz w:val="16"/>
        <w:szCs w:val="16"/>
      </w:rPr>
      <w:tab/>
      <w:t xml:space="preserve">Registrar </w:t>
    </w:r>
    <w:r w:rsidRPr="008347CF">
      <w:rPr>
        <w:color w:val="333333"/>
        <w:sz w:val="16"/>
        <w:szCs w:val="16"/>
      </w:rPr>
      <w:tab/>
    </w:r>
    <w:r w:rsidRPr="008347CF">
      <w:rPr>
        <w:color w:val="333333"/>
        <w:sz w:val="16"/>
        <w:szCs w:val="16"/>
      </w:rPr>
      <w:tab/>
    </w:r>
    <w:r w:rsidRPr="008347CF">
      <w:rPr>
        <w:color w:val="333333"/>
        <w:sz w:val="16"/>
        <w:szCs w:val="16"/>
      </w:rPr>
      <w:tab/>
    </w:r>
  </w:p>
  <w:p w:rsidR="000E4CC1" w:rsidRPr="008347CF" w:rsidRDefault="000E4CC1" w:rsidP="001A1987">
    <w:pPr>
      <w:pStyle w:val="Footer"/>
      <w:tabs>
        <w:tab w:val="clear" w:pos="4680"/>
        <w:tab w:val="clear" w:pos="9360"/>
        <w:tab w:val="left" w:pos="720"/>
        <w:tab w:val="center" w:pos="810"/>
        <w:tab w:val="center" w:pos="1080"/>
        <w:tab w:val="right" w:pos="1800"/>
      </w:tabs>
      <w:ind w:left="810"/>
      <w:rPr>
        <w:color w:val="333333"/>
        <w:sz w:val="16"/>
        <w:szCs w:val="16"/>
      </w:rPr>
    </w:pPr>
    <w:r w:rsidRPr="008347CF">
      <w:rPr>
        <w:color w:val="333333"/>
        <w:sz w:val="16"/>
        <w:szCs w:val="16"/>
      </w:rPr>
      <w:tab/>
      <w:t xml:space="preserve">College Dean </w:t>
    </w:r>
  </w:p>
  <w:p w:rsidR="000E4CC1" w:rsidRPr="008347CF" w:rsidRDefault="000E4CC1" w:rsidP="001A1987">
    <w:pPr>
      <w:pStyle w:val="Footer"/>
      <w:tabs>
        <w:tab w:val="clear" w:pos="4680"/>
        <w:tab w:val="clear" w:pos="9360"/>
        <w:tab w:val="center" w:pos="810"/>
        <w:tab w:val="center" w:pos="1080"/>
        <w:tab w:val="right" w:pos="1800"/>
      </w:tabs>
      <w:ind w:left="810"/>
      <w:rPr>
        <w:color w:val="333333"/>
        <w:sz w:val="16"/>
        <w:szCs w:val="16"/>
      </w:rPr>
    </w:pPr>
    <w:r w:rsidRPr="008347CF">
      <w:rPr>
        <w:color w:val="333333"/>
        <w:sz w:val="16"/>
        <w:szCs w:val="16"/>
      </w:rPr>
      <w:tab/>
      <w:t>Department Chair/School Director</w:t>
    </w:r>
  </w:p>
  <w:p w:rsidR="000E4CC1" w:rsidRPr="008347CF" w:rsidRDefault="000E4CC1" w:rsidP="008347CF">
    <w:pPr>
      <w:pStyle w:val="Footer"/>
      <w:tabs>
        <w:tab w:val="clear" w:pos="4680"/>
        <w:tab w:val="clear" w:pos="9360"/>
        <w:tab w:val="left" w:pos="810"/>
        <w:tab w:val="center" w:pos="1080"/>
        <w:tab w:val="right" w:pos="1800"/>
      </w:tabs>
      <w:ind w:left="360"/>
      <w:rPr>
        <w:color w:val="333333"/>
        <w:sz w:val="14"/>
        <w:szCs w:val="16"/>
      </w:rPr>
    </w:pPr>
    <w:r w:rsidRPr="008347CF">
      <w:rPr>
        <w:color w:val="333333"/>
        <w:sz w:val="16"/>
        <w:szCs w:val="16"/>
      </w:rPr>
      <w:tab/>
      <w:t>Student</w:t>
    </w:r>
    <w:r w:rsidRPr="008347CF">
      <w:rPr>
        <w:color w:val="333333"/>
        <w:sz w:val="16"/>
        <w:szCs w:val="16"/>
      </w:rPr>
      <w:tab/>
    </w:r>
    <w:r>
      <w:rPr>
        <w:color w:val="333333"/>
        <w:sz w:val="14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CF" w:rsidRPr="003D5F39" w:rsidRDefault="00B455CF" w:rsidP="003D5F39">
      <w:pPr>
        <w:spacing w:after="0" w:line="240" w:lineRule="auto"/>
      </w:pPr>
      <w:r>
        <w:separator/>
      </w:r>
    </w:p>
  </w:footnote>
  <w:footnote w:type="continuationSeparator" w:id="0">
    <w:p w:rsidR="00B455CF" w:rsidRPr="003D5F39" w:rsidRDefault="00B455CF" w:rsidP="003D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37E"/>
    <w:multiLevelType w:val="hybridMultilevel"/>
    <w:tmpl w:val="350A4C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35BB5"/>
    <w:multiLevelType w:val="hybridMultilevel"/>
    <w:tmpl w:val="E1249F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98218E"/>
    <w:multiLevelType w:val="hybridMultilevel"/>
    <w:tmpl w:val="94C002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45"/>
    <w:rsid w:val="00000553"/>
    <w:rsid w:val="00004F82"/>
    <w:rsid w:val="00013ED1"/>
    <w:rsid w:val="00034976"/>
    <w:rsid w:val="00035776"/>
    <w:rsid w:val="00042C09"/>
    <w:rsid w:val="000634DD"/>
    <w:rsid w:val="0006536B"/>
    <w:rsid w:val="00077F4F"/>
    <w:rsid w:val="00094B6A"/>
    <w:rsid w:val="000A4508"/>
    <w:rsid w:val="000B3CBC"/>
    <w:rsid w:val="000B4C67"/>
    <w:rsid w:val="000C3545"/>
    <w:rsid w:val="000C4DFA"/>
    <w:rsid w:val="000E4CC1"/>
    <w:rsid w:val="000E708F"/>
    <w:rsid w:val="000F074B"/>
    <w:rsid w:val="000F38EA"/>
    <w:rsid w:val="00107CD3"/>
    <w:rsid w:val="00116FF6"/>
    <w:rsid w:val="00130C5F"/>
    <w:rsid w:val="001332DC"/>
    <w:rsid w:val="001360B2"/>
    <w:rsid w:val="00137122"/>
    <w:rsid w:val="00152442"/>
    <w:rsid w:val="00155BB8"/>
    <w:rsid w:val="00160408"/>
    <w:rsid w:val="0016090F"/>
    <w:rsid w:val="00180EB3"/>
    <w:rsid w:val="0018138F"/>
    <w:rsid w:val="001A1987"/>
    <w:rsid w:val="001B3A82"/>
    <w:rsid w:val="001B4B88"/>
    <w:rsid w:val="001C036E"/>
    <w:rsid w:val="001C20C4"/>
    <w:rsid w:val="001E1CC6"/>
    <w:rsid w:val="001F4ABE"/>
    <w:rsid w:val="0020041F"/>
    <w:rsid w:val="0021177F"/>
    <w:rsid w:val="0021264B"/>
    <w:rsid w:val="00221D94"/>
    <w:rsid w:val="002442FC"/>
    <w:rsid w:val="00270944"/>
    <w:rsid w:val="00283094"/>
    <w:rsid w:val="00291EF2"/>
    <w:rsid w:val="00295E51"/>
    <w:rsid w:val="002A263E"/>
    <w:rsid w:val="002A6321"/>
    <w:rsid w:val="002A6C80"/>
    <w:rsid w:val="002C086F"/>
    <w:rsid w:val="002D0399"/>
    <w:rsid w:val="002D4C6B"/>
    <w:rsid w:val="002D50FB"/>
    <w:rsid w:val="002F1A36"/>
    <w:rsid w:val="002F4414"/>
    <w:rsid w:val="00302CF4"/>
    <w:rsid w:val="0032137B"/>
    <w:rsid w:val="00334A5A"/>
    <w:rsid w:val="00354F63"/>
    <w:rsid w:val="00363371"/>
    <w:rsid w:val="003770AC"/>
    <w:rsid w:val="00381280"/>
    <w:rsid w:val="00385042"/>
    <w:rsid w:val="0039529A"/>
    <w:rsid w:val="003953EA"/>
    <w:rsid w:val="003B572A"/>
    <w:rsid w:val="003D5F39"/>
    <w:rsid w:val="003F25A0"/>
    <w:rsid w:val="003F3676"/>
    <w:rsid w:val="00402CDC"/>
    <w:rsid w:val="0042414F"/>
    <w:rsid w:val="00433692"/>
    <w:rsid w:val="00437BCE"/>
    <w:rsid w:val="0046412F"/>
    <w:rsid w:val="00466855"/>
    <w:rsid w:val="004823DF"/>
    <w:rsid w:val="00494AF5"/>
    <w:rsid w:val="004A5BE3"/>
    <w:rsid w:val="004B4654"/>
    <w:rsid w:val="004E56E3"/>
    <w:rsid w:val="005006AD"/>
    <w:rsid w:val="00503267"/>
    <w:rsid w:val="00511A49"/>
    <w:rsid w:val="00514F62"/>
    <w:rsid w:val="0053003F"/>
    <w:rsid w:val="00567A1D"/>
    <w:rsid w:val="00570DB3"/>
    <w:rsid w:val="00572B69"/>
    <w:rsid w:val="0058097B"/>
    <w:rsid w:val="0058189D"/>
    <w:rsid w:val="00591CF5"/>
    <w:rsid w:val="005963EC"/>
    <w:rsid w:val="005A17B6"/>
    <w:rsid w:val="005B280E"/>
    <w:rsid w:val="005C1E17"/>
    <w:rsid w:val="005C6E7C"/>
    <w:rsid w:val="005F6EE5"/>
    <w:rsid w:val="00600985"/>
    <w:rsid w:val="006061E6"/>
    <w:rsid w:val="0061772C"/>
    <w:rsid w:val="006422C1"/>
    <w:rsid w:val="00650756"/>
    <w:rsid w:val="006519B1"/>
    <w:rsid w:val="006541E0"/>
    <w:rsid w:val="006606B0"/>
    <w:rsid w:val="0067360F"/>
    <w:rsid w:val="00674235"/>
    <w:rsid w:val="006745C6"/>
    <w:rsid w:val="006834B4"/>
    <w:rsid w:val="00691B32"/>
    <w:rsid w:val="006C1A49"/>
    <w:rsid w:val="006C2D47"/>
    <w:rsid w:val="006D0C02"/>
    <w:rsid w:val="006E661F"/>
    <w:rsid w:val="00702008"/>
    <w:rsid w:val="007041C8"/>
    <w:rsid w:val="00710232"/>
    <w:rsid w:val="00710E0C"/>
    <w:rsid w:val="00721ACE"/>
    <w:rsid w:val="00723E52"/>
    <w:rsid w:val="00744E5E"/>
    <w:rsid w:val="00747605"/>
    <w:rsid w:val="00773556"/>
    <w:rsid w:val="00777E62"/>
    <w:rsid w:val="00783E83"/>
    <w:rsid w:val="007840CA"/>
    <w:rsid w:val="00796E3B"/>
    <w:rsid w:val="007A07CE"/>
    <w:rsid w:val="007A0E35"/>
    <w:rsid w:val="007A60D9"/>
    <w:rsid w:val="007B6E1B"/>
    <w:rsid w:val="007D0213"/>
    <w:rsid w:val="007E1027"/>
    <w:rsid w:val="007E5A7C"/>
    <w:rsid w:val="007F4213"/>
    <w:rsid w:val="008001EE"/>
    <w:rsid w:val="00806AD3"/>
    <w:rsid w:val="00812FD4"/>
    <w:rsid w:val="00814F67"/>
    <w:rsid w:val="008347CF"/>
    <w:rsid w:val="00846E20"/>
    <w:rsid w:val="008568D3"/>
    <w:rsid w:val="00861C43"/>
    <w:rsid w:val="0088146B"/>
    <w:rsid w:val="00884B5E"/>
    <w:rsid w:val="008A18A9"/>
    <w:rsid w:val="008A19A3"/>
    <w:rsid w:val="008A4CF2"/>
    <w:rsid w:val="008C0194"/>
    <w:rsid w:val="008C3F19"/>
    <w:rsid w:val="008E50C3"/>
    <w:rsid w:val="00901790"/>
    <w:rsid w:val="0090729D"/>
    <w:rsid w:val="00910291"/>
    <w:rsid w:val="00923017"/>
    <w:rsid w:val="00931A5F"/>
    <w:rsid w:val="00950275"/>
    <w:rsid w:val="00951390"/>
    <w:rsid w:val="00970C23"/>
    <w:rsid w:val="009739FA"/>
    <w:rsid w:val="009756E5"/>
    <w:rsid w:val="009872E5"/>
    <w:rsid w:val="009A59A8"/>
    <w:rsid w:val="009A6EEB"/>
    <w:rsid w:val="009D3001"/>
    <w:rsid w:val="009D6EA1"/>
    <w:rsid w:val="009E417D"/>
    <w:rsid w:val="009F507B"/>
    <w:rsid w:val="00A04F30"/>
    <w:rsid w:val="00A12993"/>
    <w:rsid w:val="00A15DDB"/>
    <w:rsid w:val="00A24E56"/>
    <w:rsid w:val="00A250E9"/>
    <w:rsid w:val="00A26686"/>
    <w:rsid w:val="00A335D9"/>
    <w:rsid w:val="00A40600"/>
    <w:rsid w:val="00A46BE0"/>
    <w:rsid w:val="00A5207E"/>
    <w:rsid w:val="00A56F31"/>
    <w:rsid w:val="00A616FB"/>
    <w:rsid w:val="00A70338"/>
    <w:rsid w:val="00A71DFB"/>
    <w:rsid w:val="00A731E2"/>
    <w:rsid w:val="00A73850"/>
    <w:rsid w:val="00A73897"/>
    <w:rsid w:val="00A82A22"/>
    <w:rsid w:val="00A976D8"/>
    <w:rsid w:val="00AA099A"/>
    <w:rsid w:val="00AB170F"/>
    <w:rsid w:val="00AB41CB"/>
    <w:rsid w:val="00AB53BC"/>
    <w:rsid w:val="00AC4FCF"/>
    <w:rsid w:val="00AD6DDC"/>
    <w:rsid w:val="00AE0B10"/>
    <w:rsid w:val="00AF23B8"/>
    <w:rsid w:val="00AF4C2C"/>
    <w:rsid w:val="00B03065"/>
    <w:rsid w:val="00B22ECF"/>
    <w:rsid w:val="00B23A47"/>
    <w:rsid w:val="00B315EE"/>
    <w:rsid w:val="00B455CF"/>
    <w:rsid w:val="00B671B4"/>
    <w:rsid w:val="00B70BED"/>
    <w:rsid w:val="00B81E80"/>
    <w:rsid w:val="00B92DAD"/>
    <w:rsid w:val="00B96855"/>
    <w:rsid w:val="00B97945"/>
    <w:rsid w:val="00BA0A55"/>
    <w:rsid w:val="00BA1E49"/>
    <w:rsid w:val="00BE259E"/>
    <w:rsid w:val="00BE3501"/>
    <w:rsid w:val="00BE6AC0"/>
    <w:rsid w:val="00BF06B2"/>
    <w:rsid w:val="00BF3710"/>
    <w:rsid w:val="00BF7881"/>
    <w:rsid w:val="00C02440"/>
    <w:rsid w:val="00C02616"/>
    <w:rsid w:val="00C034E8"/>
    <w:rsid w:val="00C11BC9"/>
    <w:rsid w:val="00C1389A"/>
    <w:rsid w:val="00C26211"/>
    <w:rsid w:val="00C2699C"/>
    <w:rsid w:val="00C26FF9"/>
    <w:rsid w:val="00C348A1"/>
    <w:rsid w:val="00C34D76"/>
    <w:rsid w:val="00C3783A"/>
    <w:rsid w:val="00C5093C"/>
    <w:rsid w:val="00C56B8E"/>
    <w:rsid w:val="00C60A5A"/>
    <w:rsid w:val="00C749FF"/>
    <w:rsid w:val="00C77A73"/>
    <w:rsid w:val="00C81486"/>
    <w:rsid w:val="00C962B4"/>
    <w:rsid w:val="00CA52C6"/>
    <w:rsid w:val="00CB61CF"/>
    <w:rsid w:val="00CF4AE6"/>
    <w:rsid w:val="00D10B76"/>
    <w:rsid w:val="00D139B2"/>
    <w:rsid w:val="00D46B97"/>
    <w:rsid w:val="00D64770"/>
    <w:rsid w:val="00D705EC"/>
    <w:rsid w:val="00D90C7A"/>
    <w:rsid w:val="00DA2EBC"/>
    <w:rsid w:val="00DE4368"/>
    <w:rsid w:val="00DE5BC6"/>
    <w:rsid w:val="00DF45D1"/>
    <w:rsid w:val="00DF6C58"/>
    <w:rsid w:val="00E0392D"/>
    <w:rsid w:val="00E07459"/>
    <w:rsid w:val="00E10E19"/>
    <w:rsid w:val="00E1293D"/>
    <w:rsid w:val="00E12D95"/>
    <w:rsid w:val="00E157EC"/>
    <w:rsid w:val="00E30B4D"/>
    <w:rsid w:val="00E4451C"/>
    <w:rsid w:val="00E82B12"/>
    <w:rsid w:val="00E878E4"/>
    <w:rsid w:val="00EA395B"/>
    <w:rsid w:val="00EB1027"/>
    <w:rsid w:val="00EB3780"/>
    <w:rsid w:val="00EB4E06"/>
    <w:rsid w:val="00EB6B51"/>
    <w:rsid w:val="00ED6720"/>
    <w:rsid w:val="00EF3844"/>
    <w:rsid w:val="00EF6290"/>
    <w:rsid w:val="00F006B8"/>
    <w:rsid w:val="00F04B4F"/>
    <w:rsid w:val="00F131FC"/>
    <w:rsid w:val="00F20441"/>
    <w:rsid w:val="00F31161"/>
    <w:rsid w:val="00F45103"/>
    <w:rsid w:val="00F45117"/>
    <w:rsid w:val="00F63A8C"/>
    <w:rsid w:val="00F67DA3"/>
    <w:rsid w:val="00F7554F"/>
    <w:rsid w:val="00F75A2E"/>
    <w:rsid w:val="00FB0F02"/>
    <w:rsid w:val="00FB3498"/>
    <w:rsid w:val="00FB4562"/>
    <w:rsid w:val="00FB4828"/>
    <w:rsid w:val="00FB6ABD"/>
    <w:rsid w:val="00FD322E"/>
    <w:rsid w:val="00FD4029"/>
    <w:rsid w:val="00FE7A95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semiHidden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semiHidden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tephen\Application%20Data\Microsoft\Templates\TP0300009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D1F49287184BB799C30F71C1DA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AB215-5E21-4882-8E60-D77C3FF2EDA4}"/>
      </w:docPartPr>
      <w:docPartBody>
        <w:p w:rsidR="00A97452" w:rsidRDefault="00285EA0" w:rsidP="00285EA0">
          <w:pPr>
            <w:pStyle w:val="0DD1F49287184BB799C30F71C1DAC2C56"/>
          </w:pPr>
          <w:r w:rsidRPr="00AB170F">
            <w:rPr>
              <w:rFonts w:asciiTheme="minorHAnsi" w:hAnsiTheme="minorHAnsi"/>
              <w:b w:val="0"/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EAC2C86F97634D8B8502647202D16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06E9A-4A89-4C7D-999C-127244F1D662}"/>
      </w:docPartPr>
      <w:docPartBody>
        <w:p w:rsidR="00A97452" w:rsidRDefault="00285EA0" w:rsidP="00285EA0">
          <w:pPr>
            <w:pStyle w:val="EAC2C86F97634D8B8502647202D161CF5"/>
          </w:pPr>
          <w:r w:rsidRPr="00AB170F">
            <w:rPr>
              <w:rFonts w:asciiTheme="minorHAnsi" w:hAnsiTheme="minorHAnsi"/>
              <w:b w:val="0"/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ABA3B381D4FA47919F7E57C50145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6BBC-CC1C-4142-A903-D008D6129143}"/>
      </w:docPartPr>
      <w:docPartBody>
        <w:p w:rsidR="0020596C" w:rsidRDefault="00285EA0" w:rsidP="00285EA0">
          <w:pPr>
            <w:pStyle w:val="ABA3B381D4FA47919F7E57C50145116C2"/>
          </w:pPr>
          <w:r w:rsidRPr="00AB170F"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0D84F066CE3346AE9601C9E9040D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F47EC-E01C-42DE-9C9A-6C98155D31BC}"/>
      </w:docPartPr>
      <w:docPartBody>
        <w:p w:rsidR="002E7A1B" w:rsidRDefault="00285EA0" w:rsidP="00285EA0">
          <w:pPr>
            <w:pStyle w:val="0D84F066CE3346AE9601C9E9040D77472"/>
          </w:pPr>
          <w:r w:rsidRPr="00F45103">
            <w:rPr>
              <w:rFonts w:asciiTheme="minorHAnsi" w:hAnsiTheme="minorHAnsi"/>
              <w:b w:val="0"/>
              <w:color w:val="000000" w:themeColor="text1"/>
              <w:sz w:val="20"/>
              <w:szCs w:val="20"/>
            </w:rPr>
            <w:t>E</w:t>
          </w:r>
          <w:r w:rsidRPr="00F45103">
            <w:rPr>
              <w:rStyle w:val="PlaceholderText"/>
              <w:b w:val="0"/>
              <w:color w:val="000000" w:themeColor="text1"/>
              <w:sz w:val="20"/>
              <w:szCs w:val="20"/>
            </w:rPr>
            <w:t>nt</w:t>
          </w:r>
          <w:bookmarkStart w:id="0" w:name="_GoBack"/>
          <w:r w:rsidRPr="00F45103">
            <w:rPr>
              <w:rStyle w:val="PlaceholderText"/>
              <w:b w:val="0"/>
              <w:color w:val="000000" w:themeColor="text1"/>
              <w:sz w:val="20"/>
              <w:szCs w:val="20"/>
            </w:rPr>
            <w:t xml:space="preserve">er </w:t>
          </w:r>
          <w:bookmarkEnd w:id="0"/>
          <w:r w:rsidRPr="00F45103">
            <w:rPr>
              <w:rStyle w:val="PlaceholderText"/>
              <w:b w:val="0"/>
              <w:color w:val="000000" w:themeColor="text1"/>
              <w:sz w:val="20"/>
              <w:szCs w:val="20"/>
            </w:rPr>
            <w:t>text here</w:t>
          </w:r>
        </w:p>
      </w:docPartBody>
    </w:docPart>
    <w:docPart>
      <w:docPartPr>
        <w:name w:val="44AE7AD063C54E408408C2A2FFDE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B3D8-FE17-4AB3-800E-D213A56D90E9}"/>
      </w:docPartPr>
      <w:docPartBody>
        <w:p w:rsidR="002E7A1B" w:rsidRDefault="00285EA0" w:rsidP="00285EA0">
          <w:pPr>
            <w:pStyle w:val="44AE7AD063C54E408408C2A2FFDE286C2"/>
          </w:pPr>
          <w:r w:rsidRPr="00AB170F"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95DEAD94A4B84E1EBB7C1C3225F9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49EC7-B1D6-4E57-9E2A-2F4706DB45D8}"/>
      </w:docPartPr>
      <w:docPartBody>
        <w:p w:rsidR="002E7A1B" w:rsidRDefault="00285EA0" w:rsidP="00285EA0">
          <w:pPr>
            <w:pStyle w:val="95DEAD94A4B84E1EBB7C1C3225F97D8E2"/>
          </w:pPr>
          <w:r w:rsidRPr="00221D94">
            <w:rPr>
              <w:rFonts w:asciiTheme="minorHAnsi" w:hAnsiTheme="minorHAnsi"/>
              <w:b w:val="0"/>
              <w:color w:val="000000" w:themeColor="text1"/>
              <w:sz w:val="20"/>
              <w:szCs w:val="20"/>
            </w:rPr>
            <w:t>Enter text here</w:t>
          </w:r>
        </w:p>
      </w:docPartBody>
    </w:docPart>
    <w:docPart>
      <w:docPartPr>
        <w:name w:val="2EE53233F3504F228E6F1C4EDBB5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25E5-6A34-4499-99C7-A6B19AEE0291}"/>
      </w:docPartPr>
      <w:docPartBody>
        <w:p w:rsidR="002E7A1B" w:rsidRDefault="00285EA0" w:rsidP="00285EA0">
          <w:pPr>
            <w:pStyle w:val="2EE53233F3504F228E6F1C4EDBB51E902"/>
          </w:pPr>
          <w:r w:rsidRPr="00AB170F"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664D41423F104E7B9E29012CAA63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AAC0-A675-458D-8CCA-100A56CA917D}"/>
      </w:docPartPr>
      <w:docPartBody>
        <w:p w:rsidR="002E7A1B" w:rsidRDefault="00285EA0" w:rsidP="00285EA0">
          <w:pPr>
            <w:pStyle w:val="664D41423F104E7B9E29012CAA637A8A2"/>
          </w:pPr>
          <w:r w:rsidRPr="00221D94">
            <w:rPr>
              <w:rFonts w:asciiTheme="minorHAnsi" w:hAnsiTheme="minorHAnsi"/>
              <w:b w:val="0"/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FF89B829B5EC4105ABCD717D0C9D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60FB7-92B0-4A5B-8D95-92E02F519777}"/>
      </w:docPartPr>
      <w:docPartBody>
        <w:p w:rsidR="002E7A1B" w:rsidRDefault="00285EA0" w:rsidP="00285EA0">
          <w:pPr>
            <w:pStyle w:val="FF89B829B5EC4105ABCD717D0C9D218C2"/>
          </w:pPr>
          <w:r w:rsidRPr="00AB170F"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t>Enter text here</w:t>
          </w:r>
        </w:p>
      </w:docPartBody>
    </w:docPart>
    <w:docPart>
      <w:docPartPr>
        <w:name w:val="6A6C6E6BBF224219929DCE06A2A9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F2F1C-4C2D-4AB0-903B-70B87C040519}"/>
      </w:docPartPr>
      <w:docPartBody>
        <w:p w:rsidR="002E7A1B" w:rsidRDefault="00285EA0" w:rsidP="00285EA0">
          <w:pPr>
            <w:pStyle w:val="6A6C6E6BBF224219929DCE06A2A94A0B2"/>
          </w:pPr>
          <w:r w:rsidRPr="00E0392D">
            <w:rPr>
              <w:rFonts w:asciiTheme="minorHAnsi" w:hAnsiTheme="minorHAnsi"/>
              <w:b w:val="0"/>
              <w:color w:val="000000" w:themeColor="text1"/>
              <w:sz w:val="20"/>
              <w:szCs w:val="20"/>
            </w:rPr>
            <w:t xml:space="preserve">Select </w:t>
          </w:r>
          <w:r w:rsidRPr="00E0392D">
            <w:rPr>
              <w:rStyle w:val="PlaceholderText"/>
              <w:b w:val="0"/>
              <w:color w:val="000000" w:themeColor="text1"/>
              <w:sz w:val="20"/>
              <w:szCs w:val="20"/>
            </w:rPr>
            <w:t>date</w:t>
          </w:r>
        </w:p>
      </w:docPartBody>
    </w:docPart>
    <w:docPart>
      <w:docPartPr>
        <w:name w:val="E74E5375E75D4F12B7A703299F6D0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7C61E-3DA0-4FE5-9386-758E5BF10BFC}"/>
      </w:docPartPr>
      <w:docPartBody>
        <w:p w:rsidR="002E7A1B" w:rsidRDefault="00285EA0" w:rsidP="00285EA0">
          <w:pPr>
            <w:pStyle w:val="E74E5375E75D4F12B7A703299F6D0DD41"/>
          </w:pPr>
          <w:r w:rsidRPr="00E0392D">
            <w:rPr>
              <w:rFonts w:asciiTheme="minorHAnsi" w:hAnsiTheme="minorHAnsi"/>
              <w:b w:val="0"/>
              <w:color w:val="000000" w:themeColor="text1"/>
              <w:sz w:val="20"/>
              <w:szCs w:val="20"/>
            </w:rPr>
            <w:t xml:space="preserve">Select </w:t>
          </w:r>
          <w:r w:rsidRPr="00E0392D">
            <w:rPr>
              <w:rStyle w:val="PlaceholderText"/>
              <w:b w:val="0"/>
              <w:color w:val="000000" w:themeColor="text1"/>
              <w:sz w:val="20"/>
              <w:szCs w:val="20"/>
            </w:rPr>
            <w:t>date</w:t>
          </w:r>
        </w:p>
      </w:docPartBody>
    </w:docPart>
    <w:docPart>
      <w:docPartPr>
        <w:name w:val="07B94B3906C2497DB0DFD53D38C6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633E-374F-4BF7-9541-FDAE873F2B59}"/>
      </w:docPartPr>
      <w:docPartBody>
        <w:p w:rsidR="002E7A1B" w:rsidRDefault="00285EA0" w:rsidP="00285EA0">
          <w:pPr>
            <w:pStyle w:val="07B94B3906C2497DB0DFD53D38C618441"/>
          </w:pPr>
          <w:r w:rsidRPr="001332DC">
            <w:rPr>
              <w:rStyle w:val="PlaceholderText"/>
              <w:b w:val="0"/>
              <w:color w:val="000000" w:themeColor="text1"/>
              <w:sz w:val="20"/>
              <w:szCs w:val="20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12671"/>
    <w:rsid w:val="0002098A"/>
    <w:rsid w:val="00045935"/>
    <w:rsid w:val="0020596C"/>
    <w:rsid w:val="00285EA0"/>
    <w:rsid w:val="002E7A1B"/>
    <w:rsid w:val="00607134"/>
    <w:rsid w:val="00612671"/>
    <w:rsid w:val="00A97452"/>
    <w:rsid w:val="00B127E1"/>
    <w:rsid w:val="00DD7E4C"/>
    <w:rsid w:val="00EC7AE1"/>
    <w:rsid w:val="00F5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EA0"/>
    <w:rPr>
      <w:rFonts w:cs="Times New Roman"/>
      <w:color w:val="808080"/>
    </w:rPr>
  </w:style>
  <w:style w:type="paragraph" w:customStyle="1" w:styleId="0DD1F49287184BB799C30F71C1DAC2C5">
    <w:name w:val="0DD1F49287184BB799C30F71C1DAC2C5"/>
    <w:rsid w:val="00612671"/>
  </w:style>
  <w:style w:type="paragraph" w:customStyle="1" w:styleId="FBB4FE5824494001BDE9ADD18EA3F7DE">
    <w:name w:val="FBB4FE5824494001BDE9ADD18EA3F7DE"/>
    <w:rsid w:val="00612671"/>
  </w:style>
  <w:style w:type="paragraph" w:customStyle="1" w:styleId="1455E08C37B34CDB8DEB8036E2E5931D">
    <w:name w:val="1455E08C37B34CDB8DEB8036E2E5931D"/>
    <w:rsid w:val="00612671"/>
  </w:style>
  <w:style w:type="paragraph" w:customStyle="1" w:styleId="D83243E2AE784238B450C54013F001F3">
    <w:name w:val="D83243E2AE784238B450C54013F001F3"/>
    <w:rsid w:val="00612671"/>
  </w:style>
  <w:style w:type="paragraph" w:customStyle="1" w:styleId="17495A30FF9A457AA9E19D7101B0FEF9">
    <w:name w:val="17495A30FF9A457AA9E19D7101B0FEF9"/>
    <w:rsid w:val="00612671"/>
  </w:style>
  <w:style w:type="paragraph" w:customStyle="1" w:styleId="DCF90F9FEB374942BD64C65D5BCF4BA6">
    <w:name w:val="DCF90F9FEB374942BD64C65D5BCF4BA6"/>
    <w:rsid w:val="00612671"/>
  </w:style>
  <w:style w:type="paragraph" w:customStyle="1" w:styleId="04A9175515714A56A621026E4BB2CA7C">
    <w:name w:val="04A9175515714A56A621026E4BB2CA7C"/>
    <w:rsid w:val="00612671"/>
  </w:style>
  <w:style w:type="paragraph" w:customStyle="1" w:styleId="0CE310F7C71D45BA9DFEB024FCEDC03B">
    <w:name w:val="0CE310F7C71D45BA9DFEB024FCEDC03B"/>
    <w:rsid w:val="00612671"/>
  </w:style>
  <w:style w:type="paragraph" w:customStyle="1" w:styleId="0505E6AD36214484B6AEC8012A75B026">
    <w:name w:val="0505E6AD36214484B6AEC8012A75B026"/>
    <w:rsid w:val="00612671"/>
  </w:style>
  <w:style w:type="paragraph" w:customStyle="1" w:styleId="A9C236FAD83E42A7AC32147F0C4521A4">
    <w:name w:val="A9C236FAD83E42A7AC32147F0C4521A4"/>
    <w:rsid w:val="00612671"/>
  </w:style>
  <w:style w:type="paragraph" w:customStyle="1" w:styleId="DF2EE588BBA04FA1921954110F2D4C73">
    <w:name w:val="DF2EE588BBA04FA1921954110F2D4C73"/>
    <w:rsid w:val="00612671"/>
  </w:style>
  <w:style w:type="paragraph" w:customStyle="1" w:styleId="0C76857F48194C60AECD960400DC8A4C">
    <w:name w:val="0C76857F48194C60AECD960400DC8A4C"/>
    <w:rsid w:val="00612671"/>
  </w:style>
  <w:style w:type="paragraph" w:customStyle="1" w:styleId="A4003C1AFA3344DF8A57B842F300BD1B">
    <w:name w:val="A4003C1AFA3344DF8A57B842F300BD1B"/>
    <w:rsid w:val="00612671"/>
  </w:style>
  <w:style w:type="paragraph" w:customStyle="1" w:styleId="EAC2C86F97634D8B8502647202D161CF">
    <w:name w:val="EAC2C86F97634D8B8502647202D161CF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DD1F49287184BB799C30F71C1DAC2C51">
    <w:name w:val="0DD1F49287184BB799C30F71C1DAC2C51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BB4FE5824494001BDE9ADD18EA3F7DE1">
    <w:name w:val="FBB4FE5824494001BDE9ADD18EA3F7DE1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CF90F9FEB374942BD64C65D5BCF4BA61">
    <w:name w:val="DCF90F9FEB374942BD64C65D5BCF4BA61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7495A30FF9A457AA9E19D7101B0FEF91">
    <w:name w:val="17495A30FF9A457AA9E19D7101B0FEF91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455E08C37B34CDB8DEB8036E2E5931D1">
    <w:name w:val="1455E08C37B34CDB8DEB8036E2E5931D1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3243E2AE784238B450C54013F001F31">
    <w:name w:val="D83243E2AE784238B450C54013F001F31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4A9175515714A56A621026E4BB2CA7C1">
    <w:name w:val="04A9175515714A56A621026E4BB2CA7C1"/>
    <w:rsid w:val="00612671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0CE310F7C71D45BA9DFEB024FCEDC03B1">
    <w:name w:val="0CE310F7C71D45BA9DFEB024FCEDC03B1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505E6AD36214484B6AEC8012A75B0261">
    <w:name w:val="0505E6AD36214484B6AEC8012A75B0261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C236FAD83E42A7AC32147F0C4521A41">
    <w:name w:val="A9C236FAD83E42A7AC32147F0C4521A41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2EE588BBA04FA1921954110F2D4C731">
    <w:name w:val="DF2EE588BBA04FA1921954110F2D4C731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C76857F48194C60AECD960400DC8A4C1">
    <w:name w:val="0C76857F48194C60AECD960400DC8A4C1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4003C1AFA3344DF8A57B842F300BD1B1">
    <w:name w:val="A4003C1AFA3344DF8A57B842F300BD1B1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EAC2C86F97634D8B8502647202D161CF1">
    <w:name w:val="EAC2C86F97634D8B8502647202D161CF1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DD1F49287184BB799C30F71C1DAC2C52">
    <w:name w:val="0DD1F49287184BB799C30F71C1DAC2C52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BB4FE5824494001BDE9ADD18EA3F7DE2">
    <w:name w:val="FBB4FE5824494001BDE9ADD18EA3F7DE2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CF90F9FEB374942BD64C65D5BCF4BA62">
    <w:name w:val="DCF90F9FEB374942BD64C65D5BCF4BA62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7495A30FF9A457AA9E19D7101B0FEF92">
    <w:name w:val="17495A30FF9A457AA9E19D7101B0FEF92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455E08C37B34CDB8DEB8036E2E5931D2">
    <w:name w:val="1455E08C37B34CDB8DEB8036E2E5931D2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3243E2AE784238B450C54013F001F32">
    <w:name w:val="D83243E2AE784238B450C54013F001F32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4A9175515714A56A621026E4BB2CA7C2">
    <w:name w:val="04A9175515714A56A621026E4BB2CA7C2"/>
    <w:rsid w:val="00612671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0CE310F7C71D45BA9DFEB024FCEDC03B2">
    <w:name w:val="0CE310F7C71D45BA9DFEB024FCEDC03B2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505E6AD36214484B6AEC8012A75B0262">
    <w:name w:val="0505E6AD36214484B6AEC8012A75B0262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C236FAD83E42A7AC32147F0C4521A42">
    <w:name w:val="A9C236FAD83E42A7AC32147F0C4521A42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2EE588BBA04FA1921954110F2D4C732">
    <w:name w:val="DF2EE588BBA04FA1921954110F2D4C732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C76857F48194C60AECD960400DC8A4C2">
    <w:name w:val="0C76857F48194C60AECD960400DC8A4C2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4003C1AFA3344DF8A57B842F300BD1B2">
    <w:name w:val="A4003C1AFA3344DF8A57B842F300BD1B2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EAC2C86F97634D8B8502647202D161CF2">
    <w:name w:val="EAC2C86F97634D8B8502647202D161CF2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DD1F49287184BB799C30F71C1DAC2C53">
    <w:name w:val="0DD1F49287184BB799C30F71C1DAC2C53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BB4FE5824494001BDE9ADD18EA3F7DE3">
    <w:name w:val="FBB4FE5824494001BDE9ADD18EA3F7DE3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CF90F9FEB374942BD64C65D5BCF4BA63">
    <w:name w:val="DCF90F9FEB374942BD64C65D5BCF4BA63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7495A30FF9A457AA9E19D7101B0FEF93">
    <w:name w:val="17495A30FF9A457AA9E19D7101B0FEF93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455E08C37B34CDB8DEB8036E2E5931D3">
    <w:name w:val="1455E08C37B34CDB8DEB8036E2E5931D3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3243E2AE784238B450C54013F001F33">
    <w:name w:val="D83243E2AE784238B450C54013F001F33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4A9175515714A56A621026E4BB2CA7C3">
    <w:name w:val="04A9175515714A56A621026E4BB2CA7C3"/>
    <w:rsid w:val="00612671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0CE310F7C71D45BA9DFEB024FCEDC03B3">
    <w:name w:val="0CE310F7C71D45BA9DFEB024FCEDC03B3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505E6AD36214484B6AEC8012A75B0263">
    <w:name w:val="0505E6AD36214484B6AEC8012A75B0263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C236FAD83E42A7AC32147F0C4521A43">
    <w:name w:val="A9C236FAD83E42A7AC32147F0C4521A43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2EE588BBA04FA1921954110F2D4C733">
    <w:name w:val="DF2EE588BBA04FA1921954110F2D4C733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C76857F48194C60AECD960400DC8A4C3">
    <w:name w:val="0C76857F48194C60AECD960400DC8A4C3"/>
    <w:rsid w:val="00612671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4003C1AFA3344DF8A57B842F300BD1B3">
    <w:name w:val="A4003C1AFA3344DF8A57B842F300BD1B3"/>
    <w:rsid w:val="00612671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2267F4977E6469B905C1D69F35FA22F">
    <w:name w:val="D2267F4977E6469B905C1D69F35FA22F"/>
    <w:rsid w:val="00F5601E"/>
  </w:style>
  <w:style w:type="paragraph" w:customStyle="1" w:styleId="83131F93884346319D0A9CDF179D866C">
    <w:name w:val="83131F93884346319D0A9CDF179D866C"/>
    <w:rsid w:val="00F5601E"/>
  </w:style>
  <w:style w:type="paragraph" w:customStyle="1" w:styleId="6F6EDC07F0354800810D63EF134E4E6B">
    <w:name w:val="6F6EDC07F0354800810D63EF134E4E6B"/>
    <w:rsid w:val="00F5601E"/>
  </w:style>
  <w:style w:type="paragraph" w:customStyle="1" w:styleId="19FAC8C17AF3421489B0ACEDFAF059DB">
    <w:name w:val="19FAC8C17AF3421489B0ACEDFAF059DB"/>
    <w:rsid w:val="00F5601E"/>
  </w:style>
  <w:style w:type="paragraph" w:customStyle="1" w:styleId="D360B575172F4F8B805727F8C22C87C1">
    <w:name w:val="D360B575172F4F8B805727F8C22C87C1"/>
    <w:rsid w:val="00F5601E"/>
  </w:style>
  <w:style w:type="paragraph" w:customStyle="1" w:styleId="F3736413AB9D4A87827AC04495AFEF6D">
    <w:name w:val="F3736413AB9D4A87827AC04495AFEF6D"/>
    <w:rsid w:val="00F5601E"/>
  </w:style>
  <w:style w:type="paragraph" w:customStyle="1" w:styleId="DDCB19D9876B4D95825C5C09520569B5">
    <w:name w:val="DDCB19D9876B4D95825C5C09520569B5"/>
    <w:rsid w:val="00F5601E"/>
  </w:style>
  <w:style w:type="paragraph" w:customStyle="1" w:styleId="61BF07E77D8E4DB19A922FB39B350C56">
    <w:name w:val="61BF07E77D8E4DB19A922FB39B350C56"/>
    <w:rsid w:val="00F5601E"/>
  </w:style>
  <w:style w:type="paragraph" w:customStyle="1" w:styleId="E47235E307B64FAEA54591FFE24F6B7A">
    <w:name w:val="E47235E307B64FAEA54591FFE24F6B7A"/>
    <w:rsid w:val="00F5601E"/>
  </w:style>
  <w:style w:type="paragraph" w:customStyle="1" w:styleId="CAE83BFF35DA427FAAABCD987B6C2735">
    <w:name w:val="CAE83BFF35DA427FAAABCD987B6C2735"/>
    <w:rsid w:val="00F5601E"/>
  </w:style>
  <w:style w:type="paragraph" w:customStyle="1" w:styleId="C7A0F9340FD44E7597455D0078400F9B">
    <w:name w:val="C7A0F9340FD44E7597455D0078400F9B"/>
    <w:rsid w:val="00F5601E"/>
  </w:style>
  <w:style w:type="paragraph" w:customStyle="1" w:styleId="89B870D0E55C475B9D1E71A2AFFA4BA2">
    <w:name w:val="89B870D0E55C475B9D1E71A2AFFA4BA2"/>
    <w:rsid w:val="00F5601E"/>
  </w:style>
  <w:style w:type="paragraph" w:customStyle="1" w:styleId="1A9AB479F6414725B9D65E006B9D9862">
    <w:name w:val="1A9AB479F6414725B9D65E006B9D9862"/>
    <w:rsid w:val="00F5601E"/>
  </w:style>
  <w:style w:type="paragraph" w:customStyle="1" w:styleId="ECBCBEA3590E408CBF53297A0B670453">
    <w:name w:val="ECBCBEA3590E408CBF53297A0B670453"/>
    <w:rsid w:val="00F5601E"/>
  </w:style>
  <w:style w:type="paragraph" w:customStyle="1" w:styleId="EAC2C86F97634D8B8502647202D161CF3">
    <w:name w:val="EAC2C86F97634D8B8502647202D161CF3"/>
    <w:rsid w:val="00F5601E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DD1F49287184BB799C30F71C1DAC2C54">
    <w:name w:val="0DD1F49287184BB799C30F71C1DAC2C54"/>
    <w:rsid w:val="00F5601E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BB4FE5824494001BDE9ADD18EA3F7DE4">
    <w:name w:val="FBB4FE5824494001BDE9ADD18EA3F7DE4"/>
    <w:rsid w:val="00F5601E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2267F4977E6469B905C1D69F35FA22F1">
    <w:name w:val="D2267F4977E6469B905C1D69F35FA22F1"/>
    <w:rsid w:val="00F5601E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3131F93884346319D0A9CDF179D866C1">
    <w:name w:val="83131F93884346319D0A9CDF179D866C1"/>
    <w:rsid w:val="00F5601E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F6EDC07F0354800810D63EF134E4E6B1">
    <w:name w:val="6F6EDC07F0354800810D63EF134E4E6B1"/>
    <w:rsid w:val="00F5601E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A9AB479F6414725B9D65E006B9D98621">
    <w:name w:val="1A9AB479F6414725B9D65E006B9D98621"/>
    <w:rsid w:val="00F5601E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BCBEA3590E408CBF53297A0B6704531">
    <w:name w:val="ECBCBEA3590E408CBF53297A0B6704531"/>
    <w:rsid w:val="00F5601E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CAE83BFF35DA427FAAABCD987B6C27351">
    <w:name w:val="CAE83BFF35DA427FAAABCD987B6C27351"/>
    <w:rsid w:val="00F5601E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F2EE588BBA04FA1921954110F2D4C734">
    <w:name w:val="DF2EE588BBA04FA1921954110F2D4C734"/>
    <w:rsid w:val="00F5601E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C76857F48194C60AECD960400DC8A4C4">
    <w:name w:val="0C76857F48194C60AECD960400DC8A4C4"/>
    <w:rsid w:val="00F5601E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4003C1AFA3344DF8A57B842F300BD1B4">
    <w:name w:val="A4003C1AFA3344DF8A57B842F300BD1B4"/>
    <w:rsid w:val="00F5601E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8F912B66465D47CB8E1C21782E448D25">
    <w:name w:val="8F912B66465D47CB8E1C21782E448D25"/>
    <w:rsid w:val="00045935"/>
  </w:style>
  <w:style w:type="paragraph" w:customStyle="1" w:styleId="9D46B97FAEBB40C0A0323F598784D7AB">
    <w:name w:val="9D46B97FAEBB40C0A0323F598784D7AB"/>
    <w:rsid w:val="00045935"/>
  </w:style>
  <w:style w:type="paragraph" w:customStyle="1" w:styleId="ECEF7BFA387646A0AF6AA85E0DAA08D7">
    <w:name w:val="ECEF7BFA387646A0AF6AA85E0DAA08D7"/>
    <w:rsid w:val="00045935"/>
  </w:style>
  <w:style w:type="paragraph" w:customStyle="1" w:styleId="60619D402DA3441CA5BD0CD63D4339E6">
    <w:name w:val="60619D402DA3441CA5BD0CD63D4339E6"/>
    <w:rsid w:val="00045935"/>
  </w:style>
  <w:style w:type="paragraph" w:customStyle="1" w:styleId="45D61219FB054DF9AD7A78BD5BD43CD7">
    <w:name w:val="45D61219FB054DF9AD7A78BD5BD43CD7"/>
    <w:rsid w:val="00045935"/>
  </w:style>
  <w:style w:type="paragraph" w:customStyle="1" w:styleId="DA50651687814AE39CA3E480FFC7365C">
    <w:name w:val="DA50651687814AE39CA3E480FFC7365C"/>
    <w:rsid w:val="00045935"/>
  </w:style>
  <w:style w:type="paragraph" w:customStyle="1" w:styleId="13945B267F8A4CCB99392CC0ED7BED49">
    <w:name w:val="13945B267F8A4CCB99392CC0ED7BED49"/>
    <w:rsid w:val="00045935"/>
  </w:style>
  <w:style w:type="paragraph" w:customStyle="1" w:styleId="92A30DF0428C43CAAA8FF9503D534995">
    <w:name w:val="92A30DF0428C43CAAA8FF9503D534995"/>
    <w:rsid w:val="00045935"/>
  </w:style>
  <w:style w:type="paragraph" w:customStyle="1" w:styleId="ABA3B381D4FA47919F7E57C50145116C">
    <w:name w:val="ABA3B381D4FA47919F7E57C50145116C"/>
    <w:rsid w:val="00045935"/>
  </w:style>
  <w:style w:type="paragraph" w:customStyle="1" w:styleId="AFE173DAC42C4ABF9D7C6C874AA5B0AB">
    <w:name w:val="AFE173DAC42C4ABF9D7C6C874AA5B0AB"/>
    <w:rsid w:val="00045935"/>
  </w:style>
  <w:style w:type="paragraph" w:customStyle="1" w:styleId="8604422AC4A444AD8B39A0C7D1884BFB">
    <w:name w:val="8604422AC4A444AD8B39A0C7D1884BFB"/>
    <w:rsid w:val="00045935"/>
  </w:style>
  <w:style w:type="paragraph" w:customStyle="1" w:styleId="991D74C0C3164625BD64054A4B89D1ED">
    <w:name w:val="991D74C0C3164625BD64054A4B89D1ED"/>
    <w:rsid w:val="00045935"/>
  </w:style>
  <w:style w:type="paragraph" w:customStyle="1" w:styleId="0CB740D09B6D41EA943FCACB81584931">
    <w:name w:val="0CB740D09B6D41EA943FCACB81584931"/>
    <w:rsid w:val="00045935"/>
  </w:style>
  <w:style w:type="paragraph" w:customStyle="1" w:styleId="53A487D80ECD4614B8017793B3194BAA">
    <w:name w:val="53A487D80ECD4614B8017793B3194BAA"/>
    <w:rsid w:val="00DD7E4C"/>
  </w:style>
  <w:style w:type="paragraph" w:customStyle="1" w:styleId="303B6A4FF1D3417889C7EC7A564FEC1F">
    <w:name w:val="303B6A4FF1D3417889C7EC7A564FEC1F"/>
    <w:rsid w:val="00DD7E4C"/>
  </w:style>
  <w:style w:type="paragraph" w:customStyle="1" w:styleId="D1FAE6C496D34DEF8C1AAE35EFA68528">
    <w:name w:val="D1FAE6C496D34DEF8C1AAE35EFA68528"/>
    <w:rsid w:val="00DD7E4C"/>
  </w:style>
  <w:style w:type="paragraph" w:customStyle="1" w:styleId="0D84F066CE3346AE9601C9E9040D7747">
    <w:name w:val="0D84F066CE3346AE9601C9E9040D7747"/>
    <w:rsid w:val="00285EA0"/>
  </w:style>
  <w:style w:type="paragraph" w:customStyle="1" w:styleId="44AE7AD063C54E408408C2A2FFDE286C">
    <w:name w:val="44AE7AD063C54E408408C2A2FFDE286C"/>
    <w:rsid w:val="00285EA0"/>
  </w:style>
  <w:style w:type="paragraph" w:customStyle="1" w:styleId="95DEAD94A4B84E1EBB7C1C3225F97D8E">
    <w:name w:val="95DEAD94A4B84E1EBB7C1C3225F97D8E"/>
    <w:rsid w:val="00285EA0"/>
  </w:style>
  <w:style w:type="paragraph" w:customStyle="1" w:styleId="2EE53233F3504F228E6F1C4EDBB51E90">
    <w:name w:val="2EE53233F3504F228E6F1C4EDBB51E90"/>
    <w:rsid w:val="00285EA0"/>
  </w:style>
  <w:style w:type="paragraph" w:customStyle="1" w:styleId="664D41423F104E7B9E29012CAA637A8A">
    <w:name w:val="664D41423F104E7B9E29012CAA637A8A"/>
    <w:rsid w:val="00285EA0"/>
  </w:style>
  <w:style w:type="paragraph" w:customStyle="1" w:styleId="4760248FFCCD4A31856A7FA170E9A6D4">
    <w:name w:val="4760248FFCCD4A31856A7FA170E9A6D4"/>
    <w:rsid w:val="00285EA0"/>
  </w:style>
  <w:style w:type="paragraph" w:customStyle="1" w:styleId="C78B299114ED45C3808A5EF60AE83B0E">
    <w:name w:val="C78B299114ED45C3808A5EF60AE83B0E"/>
    <w:rsid w:val="00285EA0"/>
  </w:style>
  <w:style w:type="paragraph" w:customStyle="1" w:styleId="9CA36A3BEC5C4086A3171A424E42DA0B">
    <w:name w:val="9CA36A3BEC5C4086A3171A424E42DA0B"/>
    <w:rsid w:val="00285EA0"/>
  </w:style>
  <w:style w:type="paragraph" w:customStyle="1" w:styleId="FF89B829B5EC4105ABCD717D0C9D218C">
    <w:name w:val="FF89B829B5EC4105ABCD717D0C9D218C"/>
    <w:rsid w:val="00285EA0"/>
  </w:style>
  <w:style w:type="paragraph" w:customStyle="1" w:styleId="9A0CE1C89E7C46A2BBFB163B58907DFC">
    <w:name w:val="9A0CE1C89E7C46A2BBFB163B58907DFC"/>
    <w:rsid w:val="00285EA0"/>
  </w:style>
  <w:style w:type="paragraph" w:customStyle="1" w:styleId="6A6C6E6BBF224219929DCE06A2A94A0B">
    <w:name w:val="6A6C6E6BBF224219929DCE06A2A94A0B"/>
    <w:rsid w:val="00285EA0"/>
  </w:style>
  <w:style w:type="paragraph" w:customStyle="1" w:styleId="EAC2C86F97634D8B8502647202D161CF4">
    <w:name w:val="EAC2C86F97634D8B8502647202D161CF4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DD1F49287184BB799C30F71C1DAC2C55">
    <w:name w:val="0DD1F49287184BB799C30F71C1DAC2C55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E74E5375E75D4F12B7A703299F6D0DD4">
    <w:name w:val="E74E5375E75D4F12B7A703299F6D0DD4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2EE53233F3504F228E6F1C4EDBB51E901">
    <w:name w:val="2EE53233F3504F228E6F1C4EDBB51E901"/>
    <w:rsid w:val="00285EA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4D41423F104E7B9E29012CAA637A8A1">
    <w:name w:val="664D41423F104E7B9E29012CAA637A8A1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44AE7AD063C54E408408C2A2FFDE286C1">
    <w:name w:val="44AE7AD063C54E408408C2A2FFDE286C1"/>
    <w:rsid w:val="00285EA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DEAD94A4B84E1EBB7C1C3225F97D8E1">
    <w:name w:val="95DEAD94A4B84E1EBB7C1C3225F97D8E1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D84F066CE3346AE9601C9E9040D77471">
    <w:name w:val="0D84F066CE3346AE9601C9E9040D77471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7B94B3906C2497DB0DFD53D38C61844">
    <w:name w:val="07B94B3906C2497DB0DFD53D38C61844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F89B829B5EC4105ABCD717D0C9D218C1">
    <w:name w:val="FF89B829B5EC4105ABCD717D0C9D218C1"/>
    <w:rsid w:val="00285EA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6A6C6E6BBF224219929DCE06A2A94A0B1">
    <w:name w:val="6A6C6E6BBF224219929DCE06A2A94A0B1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ABA3B381D4FA47919F7E57C50145116C1">
    <w:name w:val="ABA3B381D4FA47919F7E57C50145116C1"/>
    <w:rsid w:val="00285EA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AC2C86F97634D8B8502647202D161CF5">
    <w:name w:val="EAC2C86F97634D8B8502647202D161CF5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DD1F49287184BB799C30F71C1DAC2C56">
    <w:name w:val="0DD1F49287184BB799C30F71C1DAC2C56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E74E5375E75D4F12B7A703299F6D0DD41">
    <w:name w:val="E74E5375E75D4F12B7A703299F6D0DD41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2EE53233F3504F228E6F1C4EDBB51E902">
    <w:name w:val="2EE53233F3504F228E6F1C4EDBB51E902"/>
    <w:rsid w:val="00285EA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4D41423F104E7B9E29012CAA637A8A2">
    <w:name w:val="664D41423F104E7B9E29012CAA637A8A2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44AE7AD063C54E408408C2A2FFDE286C2">
    <w:name w:val="44AE7AD063C54E408408C2A2FFDE286C2"/>
    <w:rsid w:val="00285EA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DEAD94A4B84E1EBB7C1C3225F97D8E2">
    <w:name w:val="95DEAD94A4B84E1EBB7C1C3225F97D8E2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D84F066CE3346AE9601C9E9040D77472">
    <w:name w:val="0D84F066CE3346AE9601C9E9040D77472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7B94B3906C2497DB0DFD53D38C618441">
    <w:name w:val="07B94B3906C2497DB0DFD53D38C618441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F89B829B5EC4105ABCD717D0C9D218C2">
    <w:name w:val="FF89B829B5EC4105ABCD717D0C9D218C2"/>
    <w:rsid w:val="00285EA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6A6C6E6BBF224219929DCE06A2A94A0B2">
    <w:name w:val="6A6C6E6BBF224219929DCE06A2A94A0B2"/>
    <w:rsid w:val="00285EA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ABA3B381D4FA47919F7E57C50145116C2">
    <w:name w:val="ABA3B381D4FA47919F7E57C50145116C2"/>
    <w:rsid w:val="00285EA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0DF8-CFDA-40E0-9197-0A6E7871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TP030000901</Template>
  <TotalTime>0</TotalTime>
  <Pages>1</Pages>
  <Words>175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ADDITIONAL EMPLOYMENT</vt:lpstr>
    </vt:vector>
  </TitlesOfParts>
  <Company>Kent State University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ADDITIONAL EMPLOYMENT</dc:title>
  <dc:creator>Mary Ann Parris Stephens</dc:creator>
  <cp:lastModifiedBy>Fox, Natalie</cp:lastModifiedBy>
  <cp:revision>2</cp:revision>
  <cp:lastPrinted>2012-03-07T15:45:00Z</cp:lastPrinted>
  <dcterms:created xsi:type="dcterms:W3CDTF">2012-10-30T19:46:00Z</dcterms:created>
  <dcterms:modified xsi:type="dcterms:W3CDTF">2012-10-30T19:46:00Z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