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486" w:tblpY="450"/>
        <w:tblW w:w="10948" w:type="dxa"/>
        <w:shd w:val="clear" w:color="auto" w:fill="FFFFFF" w:themeFill="background1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8"/>
        <w:gridCol w:w="322"/>
        <w:gridCol w:w="18"/>
        <w:gridCol w:w="406"/>
        <w:gridCol w:w="235"/>
        <w:gridCol w:w="238"/>
        <w:gridCol w:w="132"/>
        <w:gridCol w:w="276"/>
        <w:gridCol w:w="17"/>
        <w:gridCol w:w="433"/>
        <w:gridCol w:w="201"/>
        <w:gridCol w:w="21"/>
        <w:gridCol w:w="92"/>
        <w:gridCol w:w="9"/>
        <w:gridCol w:w="58"/>
        <w:gridCol w:w="519"/>
        <w:gridCol w:w="21"/>
        <w:gridCol w:w="155"/>
        <w:gridCol w:w="483"/>
        <w:gridCol w:w="13"/>
        <w:gridCol w:w="347"/>
        <w:gridCol w:w="193"/>
        <w:gridCol w:w="212"/>
        <w:gridCol w:w="270"/>
        <w:gridCol w:w="216"/>
        <w:gridCol w:w="788"/>
        <w:gridCol w:w="321"/>
        <w:gridCol w:w="152"/>
        <w:gridCol w:w="7"/>
        <w:gridCol w:w="14"/>
        <w:gridCol w:w="67"/>
        <w:gridCol w:w="192"/>
        <w:gridCol w:w="84"/>
        <w:gridCol w:w="197"/>
        <w:gridCol w:w="15"/>
        <w:gridCol w:w="54"/>
        <w:gridCol w:w="222"/>
        <w:gridCol w:w="29"/>
        <w:gridCol w:w="17"/>
        <w:gridCol w:w="140"/>
        <w:gridCol w:w="270"/>
        <w:gridCol w:w="16"/>
        <w:gridCol w:w="24"/>
        <w:gridCol w:w="366"/>
        <w:gridCol w:w="32"/>
        <w:gridCol w:w="72"/>
        <w:gridCol w:w="93"/>
        <w:gridCol w:w="67"/>
        <w:gridCol w:w="144"/>
        <w:gridCol w:w="396"/>
        <w:gridCol w:w="274"/>
        <w:gridCol w:w="470"/>
        <w:gridCol w:w="1480"/>
      </w:tblGrid>
      <w:tr w:rsidR="00812FD4" w:rsidRPr="00C64FC4" w:rsidTr="00041D6E">
        <w:trPr>
          <w:gridBefore w:val="1"/>
          <w:wBefore w:w="58" w:type="dxa"/>
          <w:trHeight w:val="627"/>
        </w:trPr>
        <w:tc>
          <w:tcPr>
            <w:tcW w:w="10890" w:type="dxa"/>
            <w:gridSpan w:val="52"/>
            <w:shd w:val="clear" w:color="auto" w:fill="FFFFFF" w:themeFill="background1"/>
            <w:tcMar>
              <w:left w:w="58" w:type="dxa"/>
              <w:right w:w="58" w:type="dxa"/>
            </w:tcMar>
          </w:tcPr>
          <w:p w:rsidR="008568D3" w:rsidRPr="006455D7" w:rsidRDefault="008568D3" w:rsidP="002B0E05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6455D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KENT STATE UNIVERSITY</w:t>
            </w:r>
          </w:p>
          <w:p w:rsidR="00812FD4" w:rsidRPr="006455D7" w:rsidRDefault="00431695" w:rsidP="002B0E05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6455D7">
              <w:rPr>
                <w:rFonts w:asciiTheme="minorHAnsi" w:hAnsiTheme="minorHAnsi" w:cstheme="minorHAnsi"/>
                <w:b/>
                <w:bCs/>
              </w:rPr>
              <w:t>APPLICATION FOR GRADUATE A</w:t>
            </w:r>
            <w:r w:rsidR="00E40549" w:rsidRPr="006455D7">
              <w:rPr>
                <w:rFonts w:asciiTheme="minorHAnsi" w:hAnsiTheme="minorHAnsi" w:cstheme="minorHAnsi"/>
                <w:b/>
                <w:bCs/>
              </w:rPr>
              <w:t>SSISTANTSHIP</w:t>
            </w:r>
          </w:p>
        </w:tc>
      </w:tr>
      <w:tr w:rsidR="002D07EC" w:rsidRPr="00C64FC4" w:rsidTr="00AE7523">
        <w:trPr>
          <w:trHeight w:hRule="exact" w:val="2158"/>
        </w:trPr>
        <w:tc>
          <w:tcPr>
            <w:tcW w:w="10948" w:type="dxa"/>
            <w:gridSpan w:val="53"/>
            <w:shd w:val="clear" w:color="auto" w:fill="FFFFFF" w:themeFill="background1"/>
            <w:tcMar>
              <w:left w:w="58" w:type="dxa"/>
              <w:right w:w="58" w:type="dxa"/>
            </w:tcMar>
          </w:tcPr>
          <w:p w:rsidR="00812FD4" w:rsidRDefault="002B6AE3" w:rsidP="002B0E0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623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Assistantships are considered primarily as a form of financial aid to help students complete </w:t>
            </w:r>
            <w:r w:rsidR="00850ACD">
              <w:rPr>
                <w:rFonts w:asciiTheme="minorHAnsi" w:hAnsiTheme="minorHAnsi" w:cstheme="minorHAnsi"/>
                <w:bCs/>
                <w:sz w:val="20"/>
                <w:szCs w:val="20"/>
              </w:rPr>
              <w:t>their graduate degree programs</w:t>
            </w:r>
            <w:r w:rsidRPr="002A623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  <w:r w:rsidRPr="002A6237">
              <w:rPr>
                <w:rFonts w:asciiTheme="minorHAnsi" w:hAnsiTheme="minorHAnsi" w:cstheme="minorHAnsi"/>
                <w:sz w:val="20"/>
                <w:szCs w:val="20"/>
              </w:rPr>
              <w:t>Compensation may include a stipend, tuition remission and subsidized health insurance.</w:t>
            </w:r>
            <w:r w:rsidR="00FB0439" w:rsidRPr="002A6237">
              <w:rPr>
                <w:rFonts w:asciiTheme="minorHAnsi" w:hAnsiTheme="minorHAnsi" w:cstheme="minorHAnsi"/>
                <w:sz w:val="20"/>
                <w:szCs w:val="20"/>
              </w:rPr>
              <w:t xml:space="preserve"> In order to be eligible for either a full- or </w:t>
            </w:r>
            <w:r w:rsidR="00DE699B" w:rsidRPr="002A6237">
              <w:rPr>
                <w:rFonts w:asciiTheme="minorHAnsi" w:hAnsiTheme="minorHAnsi" w:cstheme="minorHAnsi"/>
                <w:sz w:val="20"/>
                <w:szCs w:val="20"/>
              </w:rPr>
              <w:t>half</w:t>
            </w:r>
            <w:r w:rsidR="00FB0439" w:rsidRPr="002A6237">
              <w:rPr>
                <w:rFonts w:asciiTheme="minorHAnsi" w:hAnsiTheme="minorHAnsi" w:cstheme="minorHAnsi"/>
                <w:sz w:val="20"/>
                <w:szCs w:val="20"/>
              </w:rPr>
              <w:t>-time graduate assistantship, a student must be enrolled full-time (i.e., at least eight credit hours) in a specific degree program.</w:t>
            </w:r>
          </w:p>
          <w:p w:rsidR="002C4B91" w:rsidRPr="00A81453" w:rsidRDefault="002C4B91" w:rsidP="002B0E0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2B0E05" w:rsidRDefault="002C4B91" w:rsidP="002B0E0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The Application for Graduate Assistantship form </w:t>
            </w:r>
            <w:r w:rsidR="00A81453">
              <w:rPr>
                <w:rFonts w:asciiTheme="minorHAnsi" w:hAnsiTheme="minorHAnsi" w:cstheme="minorHAnsi"/>
                <w:sz w:val="20"/>
                <w:szCs w:val="20"/>
              </w:rPr>
              <w:t xml:space="preserve">is to be used for Teaching and Research Assistantships only. Individuals interested in assistantship positions that are held in administrative offices should apply through </w:t>
            </w:r>
            <w:hyperlink r:id="rId9" w:history="1">
              <w:r w:rsidR="002B0E05" w:rsidRPr="00DD41B4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https://experience.kent.edu</w:t>
              </w:r>
            </w:hyperlink>
            <w:r w:rsidR="00A8145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2B0E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A81453" w:rsidRPr="00041D6E" w:rsidRDefault="00A81453" w:rsidP="002B0E0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2C4B91" w:rsidRPr="002A6237" w:rsidRDefault="00DA5EA7" w:rsidP="00E945B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="00A81453">
              <w:rPr>
                <w:rFonts w:asciiTheme="minorHAnsi" w:hAnsiTheme="minorHAnsi" w:cstheme="minorHAnsi"/>
                <w:sz w:val="20"/>
                <w:szCs w:val="20"/>
              </w:rPr>
              <w:t>eturn this form</w:t>
            </w:r>
            <w:r w:rsidR="002C4B9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E7523">
              <w:rPr>
                <w:rFonts w:asciiTheme="minorHAnsi" w:hAnsiTheme="minorHAnsi" w:cstheme="minorHAnsi"/>
                <w:sz w:val="20"/>
                <w:szCs w:val="20"/>
              </w:rPr>
              <w:t xml:space="preserve">and a copy of your current vita/resume </w:t>
            </w:r>
            <w:r w:rsidR="002C4B91">
              <w:rPr>
                <w:rFonts w:asciiTheme="minorHAnsi" w:hAnsiTheme="minorHAnsi" w:cstheme="minorHAnsi"/>
                <w:sz w:val="20"/>
                <w:szCs w:val="20"/>
              </w:rPr>
              <w:t xml:space="preserve">directly to the </w:t>
            </w:r>
            <w:r w:rsidR="00A81453">
              <w:rPr>
                <w:rFonts w:asciiTheme="minorHAnsi" w:hAnsiTheme="minorHAnsi" w:cstheme="minorHAnsi"/>
                <w:sz w:val="20"/>
                <w:szCs w:val="20"/>
              </w:rPr>
              <w:t xml:space="preserve">graduate coordinator in your </w:t>
            </w:r>
            <w:r w:rsidR="002C4B91">
              <w:rPr>
                <w:rFonts w:asciiTheme="minorHAnsi" w:hAnsiTheme="minorHAnsi" w:cstheme="minorHAnsi"/>
                <w:sz w:val="20"/>
                <w:szCs w:val="20"/>
              </w:rPr>
              <w:t>program.</w:t>
            </w:r>
            <w:r w:rsidR="00A8145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Note that a</w:t>
            </w:r>
            <w:r w:rsidR="002C4B91">
              <w:rPr>
                <w:rFonts w:asciiTheme="minorHAnsi" w:hAnsiTheme="minorHAnsi" w:cstheme="minorHAnsi"/>
                <w:sz w:val="20"/>
                <w:szCs w:val="20"/>
              </w:rPr>
              <w:t xml:space="preserve">ssistantship </w:t>
            </w:r>
            <w:r w:rsidR="00E945B1">
              <w:rPr>
                <w:rFonts w:asciiTheme="minorHAnsi" w:hAnsiTheme="minorHAnsi" w:cstheme="minorHAnsi"/>
                <w:sz w:val="20"/>
                <w:szCs w:val="20"/>
              </w:rPr>
              <w:t xml:space="preserve">types, </w:t>
            </w:r>
            <w:r w:rsidR="00B94249">
              <w:rPr>
                <w:rFonts w:asciiTheme="minorHAnsi" w:hAnsiTheme="minorHAnsi" w:cstheme="minorHAnsi"/>
                <w:sz w:val="20"/>
                <w:szCs w:val="20"/>
              </w:rPr>
              <w:t xml:space="preserve">assistantship </w:t>
            </w:r>
            <w:r w:rsidR="00E945B1">
              <w:rPr>
                <w:rFonts w:asciiTheme="minorHAnsi" w:hAnsiTheme="minorHAnsi" w:cstheme="minorHAnsi"/>
                <w:sz w:val="20"/>
                <w:szCs w:val="20"/>
              </w:rPr>
              <w:t xml:space="preserve">availability and application deadlines </w:t>
            </w:r>
            <w:r w:rsidR="002C4B91">
              <w:rPr>
                <w:rFonts w:asciiTheme="minorHAnsi" w:hAnsiTheme="minorHAnsi" w:cstheme="minorHAnsi"/>
                <w:sz w:val="20"/>
                <w:szCs w:val="20"/>
              </w:rPr>
              <w:t>vary by program.</w:t>
            </w:r>
          </w:p>
        </w:tc>
      </w:tr>
      <w:tr w:rsidR="00812FD4" w:rsidRPr="00C64FC4" w:rsidTr="002D07EC">
        <w:trPr>
          <w:gridBefore w:val="1"/>
          <w:wBefore w:w="58" w:type="dxa"/>
          <w:trHeight w:hRule="exact" w:val="90"/>
        </w:trPr>
        <w:tc>
          <w:tcPr>
            <w:tcW w:w="10890" w:type="dxa"/>
            <w:gridSpan w:val="52"/>
            <w:shd w:val="clear" w:color="auto" w:fill="FFFFFF" w:themeFill="background1"/>
            <w:tcMar>
              <w:left w:w="58" w:type="dxa"/>
              <w:right w:w="58" w:type="dxa"/>
            </w:tcMar>
            <w:vAlign w:val="center"/>
          </w:tcPr>
          <w:p w:rsidR="00812FD4" w:rsidRPr="00C64FC4" w:rsidRDefault="00812FD4" w:rsidP="002B0E05">
            <w:pPr>
              <w:pStyle w:val="Absencerequestsubtitle"/>
              <w:spacing w:line="240" w:lineRule="auto"/>
              <w:jc w:val="left"/>
              <w:rPr>
                <w:rFonts w:asciiTheme="minorHAnsi" w:hAnsiTheme="minorHAnsi" w:cstheme="minorHAnsi"/>
                <w:b w:val="0"/>
                <w:bCs w:val="0"/>
                <w:szCs w:val="20"/>
              </w:rPr>
            </w:pPr>
          </w:p>
        </w:tc>
      </w:tr>
      <w:tr w:rsidR="00812FD4" w:rsidRPr="00A81453" w:rsidTr="002D07EC">
        <w:trPr>
          <w:gridBefore w:val="1"/>
          <w:wBefore w:w="58" w:type="dxa"/>
          <w:trHeight w:val="144"/>
        </w:trPr>
        <w:tc>
          <w:tcPr>
            <w:tcW w:w="10890" w:type="dxa"/>
            <w:gridSpan w:val="52"/>
            <w:shd w:val="clear" w:color="auto" w:fill="1F497D" w:themeFill="text2"/>
            <w:tcMar>
              <w:left w:w="58" w:type="dxa"/>
              <w:right w:w="58" w:type="dxa"/>
            </w:tcMar>
            <w:vAlign w:val="center"/>
          </w:tcPr>
          <w:p w:rsidR="00812FD4" w:rsidRPr="00A81453" w:rsidRDefault="00E40549" w:rsidP="002B0E05">
            <w:pPr>
              <w:pStyle w:val="Absencerequestsubtitle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A81453">
              <w:rPr>
                <w:rFonts w:asciiTheme="minorHAnsi" w:hAnsiTheme="minorHAnsi" w:cstheme="minorHAnsi"/>
                <w:bCs w:val="0"/>
                <w:szCs w:val="20"/>
              </w:rPr>
              <w:t xml:space="preserve">SECTION A: </w:t>
            </w:r>
            <w:r w:rsidRPr="00A81453">
              <w:rPr>
                <w:rFonts w:asciiTheme="minorHAnsi" w:hAnsiTheme="minorHAnsi" w:cstheme="minorHAnsi"/>
                <w:bCs w:val="0"/>
                <w:caps/>
                <w:szCs w:val="20"/>
              </w:rPr>
              <w:t>Personal Information</w:t>
            </w:r>
          </w:p>
        </w:tc>
      </w:tr>
      <w:tr w:rsidR="002D07EC" w:rsidRPr="00C64FC4" w:rsidTr="002D07EC">
        <w:trPr>
          <w:gridBefore w:val="1"/>
          <w:wBefore w:w="58" w:type="dxa"/>
          <w:trHeight w:hRule="exact" w:val="288"/>
        </w:trPr>
        <w:tc>
          <w:tcPr>
            <w:tcW w:w="7046" w:type="dxa"/>
            <w:gridSpan w:val="38"/>
            <w:shd w:val="clear" w:color="auto" w:fill="FFFFFF" w:themeFill="background1"/>
            <w:tcMar>
              <w:left w:w="58" w:type="dxa"/>
              <w:right w:w="58" w:type="dxa"/>
            </w:tcMar>
            <w:vAlign w:val="bottom"/>
          </w:tcPr>
          <w:p w:rsidR="00E40549" w:rsidRPr="00A81453" w:rsidRDefault="00E40549" w:rsidP="002B0E05">
            <w:pPr>
              <w:pStyle w:val="Fieldtext"/>
              <w:rPr>
                <w:rFonts w:asciiTheme="minorHAnsi" w:hAnsiTheme="minorHAnsi" w:cstheme="minorHAnsi"/>
                <w:sz w:val="20"/>
                <w:szCs w:val="20"/>
              </w:rPr>
            </w:pPr>
            <w:r w:rsidRPr="00A81453">
              <w:rPr>
                <w:rFonts w:asciiTheme="minorHAnsi" w:hAnsiTheme="minorHAnsi" w:cstheme="minorHAnsi"/>
                <w:sz w:val="20"/>
                <w:szCs w:val="20"/>
              </w:rPr>
              <w:t>Name (Last, First, Middle):</w:t>
            </w:r>
          </w:p>
        </w:tc>
        <w:tc>
          <w:tcPr>
            <w:tcW w:w="426" w:type="dxa"/>
            <w:gridSpan w:val="3"/>
            <w:shd w:val="clear" w:color="auto" w:fill="FFFFFF" w:themeFill="background1"/>
            <w:tcMar>
              <w:left w:w="58" w:type="dxa"/>
              <w:right w:w="58" w:type="dxa"/>
            </w:tcMar>
            <w:vAlign w:val="bottom"/>
          </w:tcPr>
          <w:p w:rsidR="00E40549" w:rsidRPr="00A81453" w:rsidRDefault="00E40549" w:rsidP="002B0E05">
            <w:pPr>
              <w:pStyle w:val="Fiel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18" w:type="dxa"/>
            <w:gridSpan w:val="11"/>
            <w:shd w:val="clear" w:color="auto" w:fill="FFFFFF" w:themeFill="background1"/>
            <w:tcMar>
              <w:left w:w="58" w:type="dxa"/>
              <w:right w:w="58" w:type="dxa"/>
            </w:tcMar>
            <w:vAlign w:val="bottom"/>
          </w:tcPr>
          <w:p w:rsidR="00E40549" w:rsidRPr="00A81453" w:rsidRDefault="00E40549" w:rsidP="002B0E05">
            <w:pPr>
              <w:pStyle w:val="Fieldtext"/>
              <w:rPr>
                <w:rFonts w:asciiTheme="minorHAnsi" w:hAnsiTheme="minorHAnsi" w:cstheme="minorHAnsi"/>
                <w:sz w:val="20"/>
                <w:szCs w:val="20"/>
              </w:rPr>
            </w:pPr>
            <w:r w:rsidRPr="00A81453">
              <w:rPr>
                <w:rFonts w:asciiTheme="minorHAnsi" w:hAnsiTheme="minorHAnsi" w:cstheme="minorHAnsi"/>
                <w:sz w:val="20"/>
                <w:szCs w:val="20"/>
              </w:rPr>
              <w:t>Kent State ID (SSN if unknown):</w:t>
            </w:r>
          </w:p>
        </w:tc>
      </w:tr>
      <w:tr w:rsidR="002D07EC" w:rsidRPr="00A81453" w:rsidTr="002D07EC">
        <w:trPr>
          <w:gridBefore w:val="1"/>
          <w:wBefore w:w="58" w:type="dxa"/>
          <w:trHeight w:val="144"/>
        </w:trPr>
        <w:sdt>
          <w:sdtPr>
            <w:rPr>
              <w:rFonts w:asciiTheme="minorHAnsi" w:hAnsiTheme="minorHAnsi" w:cstheme="minorHAnsi"/>
              <w:b w:val="0"/>
              <w:sz w:val="20"/>
              <w:szCs w:val="20"/>
            </w:rPr>
            <w:id w:val="-1073733943"/>
            <w:placeholder>
              <w:docPart w:val="3D04BC0CB71E43CE9CC2EAEA1D79F116"/>
            </w:placeholder>
            <w:showingPlcHdr/>
            <w:text/>
          </w:sdtPr>
          <w:sdtEndPr/>
          <w:sdtContent>
            <w:tc>
              <w:tcPr>
                <w:tcW w:w="7046" w:type="dxa"/>
                <w:gridSpan w:val="38"/>
                <w:tcBorders>
                  <w:bottom w:val="single" w:sz="2" w:space="0" w:color="auto"/>
                </w:tcBorders>
                <w:shd w:val="clear" w:color="auto" w:fill="FFFFFF" w:themeFill="background1"/>
                <w:tcMar>
                  <w:left w:w="58" w:type="dxa"/>
                  <w:right w:w="58" w:type="dxa"/>
                </w:tcMar>
                <w:vAlign w:val="bottom"/>
              </w:tcPr>
              <w:p w:rsidR="00E40549" w:rsidRPr="00A81453" w:rsidRDefault="00904BF9" w:rsidP="002B0E05">
                <w:pPr>
                  <w:pStyle w:val="Fieldtext"/>
                  <w:rPr>
                    <w:rFonts w:asciiTheme="minorHAnsi" w:hAnsiTheme="minorHAnsi" w:cstheme="minorHAnsi"/>
                    <w:b w:val="0"/>
                    <w:sz w:val="20"/>
                    <w:szCs w:val="20"/>
                  </w:rPr>
                </w:pPr>
                <w:r w:rsidRPr="00A81453">
                  <w:rPr>
                    <w:rStyle w:val="PlaceholderText"/>
                    <w:rFonts w:asciiTheme="minorHAnsi" w:hAnsiTheme="minorHAnsi" w:cstheme="minorHAnsi"/>
                    <w:b w:val="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426" w:type="dxa"/>
            <w:gridSpan w:val="3"/>
            <w:shd w:val="clear" w:color="auto" w:fill="FFFFFF" w:themeFill="background1"/>
            <w:tcMar>
              <w:left w:w="58" w:type="dxa"/>
              <w:right w:w="58" w:type="dxa"/>
            </w:tcMar>
            <w:vAlign w:val="bottom"/>
          </w:tcPr>
          <w:p w:rsidR="00E40549" w:rsidRPr="00A81453" w:rsidRDefault="00E40549" w:rsidP="002B0E05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b w:val="0"/>
              <w:sz w:val="20"/>
              <w:szCs w:val="20"/>
            </w:rPr>
            <w:id w:val="-226457611"/>
            <w:placeholder>
              <w:docPart w:val="3F6148639C5141F798013FE23D3B3DCD"/>
            </w:placeholder>
            <w:showingPlcHdr/>
            <w:text/>
          </w:sdtPr>
          <w:sdtEndPr/>
          <w:sdtContent>
            <w:tc>
              <w:tcPr>
                <w:tcW w:w="3418" w:type="dxa"/>
                <w:gridSpan w:val="11"/>
                <w:tcBorders>
                  <w:bottom w:val="single" w:sz="2" w:space="0" w:color="auto"/>
                </w:tcBorders>
                <w:shd w:val="clear" w:color="auto" w:fill="FFFFFF" w:themeFill="background1"/>
                <w:tcMar>
                  <w:left w:w="58" w:type="dxa"/>
                  <w:right w:w="58" w:type="dxa"/>
                </w:tcMar>
                <w:vAlign w:val="bottom"/>
              </w:tcPr>
              <w:p w:rsidR="00E40549" w:rsidRPr="00A81453" w:rsidRDefault="00904BF9" w:rsidP="002B0E05">
                <w:pPr>
                  <w:pStyle w:val="Fieldtext"/>
                  <w:rPr>
                    <w:rFonts w:asciiTheme="minorHAnsi" w:hAnsiTheme="minorHAnsi" w:cstheme="minorHAnsi"/>
                    <w:b w:val="0"/>
                    <w:sz w:val="20"/>
                    <w:szCs w:val="20"/>
                  </w:rPr>
                </w:pPr>
                <w:r w:rsidRPr="00A81453">
                  <w:rPr>
                    <w:rStyle w:val="PlaceholderText"/>
                    <w:rFonts w:asciiTheme="minorHAnsi" w:hAnsiTheme="minorHAnsi" w:cstheme="minorHAnsi"/>
                    <w:b w:val="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2D07EC" w:rsidRPr="00A81453" w:rsidTr="002D07EC">
        <w:trPr>
          <w:gridBefore w:val="1"/>
          <w:wBefore w:w="58" w:type="dxa"/>
          <w:trHeight w:hRule="exact" w:val="102"/>
        </w:trPr>
        <w:tc>
          <w:tcPr>
            <w:tcW w:w="6724" w:type="dxa"/>
            <w:gridSpan w:val="34"/>
            <w:shd w:val="clear" w:color="auto" w:fill="FFFFFF" w:themeFill="background1"/>
            <w:tcMar>
              <w:left w:w="58" w:type="dxa"/>
              <w:right w:w="58" w:type="dxa"/>
            </w:tcMar>
            <w:vAlign w:val="bottom"/>
          </w:tcPr>
          <w:p w:rsidR="00E40549" w:rsidRPr="00A81453" w:rsidRDefault="00E40549" w:rsidP="002B0E05">
            <w:pPr>
              <w:pStyle w:val="Fiel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shd w:val="clear" w:color="auto" w:fill="FFFFFF" w:themeFill="background1"/>
            <w:vAlign w:val="bottom"/>
          </w:tcPr>
          <w:p w:rsidR="00E40549" w:rsidRPr="00A81453" w:rsidRDefault="00E40549" w:rsidP="002B0E05">
            <w:pPr>
              <w:pStyle w:val="Fiel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0" w:type="dxa"/>
            <w:gridSpan w:val="16"/>
            <w:shd w:val="clear" w:color="auto" w:fill="FFFFFF" w:themeFill="background1"/>
            <w:vAlign w:val="bottom"/>
          </w:tcPr>
          <w:p w:rsidR="00E40549" w:rsidRPr="00A81453" w:rsidRDefault="00E40549" w:rsidP="002B0E05">
            <w:pPr>
              <w:pStyle w:val="Fiel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4BF9" w:rsidRPr="00A81453" w:rsidTr="002D07EC">
        <w:trPr>
          <w:gridBefore w:val="1"/>
          <w:wBefore w:w="58" w:type="dxa"/>
          <w:trHeight w:hRule="exact" w:val="288"/>
        </w:trPr>
        <w:tc>
          <w:tcPr>
            <w:tcW w:w="10890" w:type="dxa"/>
            <w:gridSpan w:val="52"/>
            <w:shd w:val="clear" w:color="auto" w:fill="FFFFFF" w:themeFill="background1"/>
            <w:tcMar>
              <w:left w:w="58" w:type="dxa"/>
              <w:right w:w="58" w:type="dxa"/>
            </w:tcMar>
            <w:vAlign w:val="bottom"/>
          </w:tcPr>
          <w:p w:rsidR="00904BF9" w:rsidRPr="00A81453" w:rsidRDefault="000605B3" w:rsidP="002B0E05">
            <w:pPr>
              <w:pStyle w:val="Fieldtext"/>
              <w:rPr>
                <w:rFonts w:asciiTheme="minorHAnsi" w:hAnsiTheme="minorHAnsi" w:cstheme="minorHAnsi"/>
                <w:sz w:val="20"/>
                <w:szCs w:val="20"/>
              </w:rPr>
            </w:pPr>
            <w:r w:rsidRPr="00A81453">
              <w:rPr>
                <w:rFonts w:asciiTheme="minorHAnsi" w:hAnsiTheme="minorHAnsi" w:cstheme="minorHAnsi"/>
                <w:sz w:val="20"/>
                <w:szCs w:val="20"/>
              </w:rPr>
              <w:t>Curr</w:t>
            </w:r>
            <w:r w:rsidR="00904BF9" w:rsidRPr="00A81453">
              <w:rPr>
                <w:rFonts w:asciiTheme="minorHAnsi" w:hAnsiTheme="minorHAnsi" w:cstheme="minorHAnsi"/>
                <w:sz w:val="20"/>
                <w:szCs w:val="20"/>
              </w:rPr>
              <w:t>ent Address:</w:t>
            </w:r>
          </w:p>
        </w:tc>
      </w:tr>
      <w:tr w:rsidR="00904BF9" w:rsidRPr="00A81453" w:rsidTr="002D07EC">
        <w:trPr>
          <w:gridBefore w:val="1"/>
          <w:wBefore w:w="58" w:type="dxa"/>
          <w:trHeight w:val="144"/>
        </w:trPr>
        <w:sdt>
          <w:sdtPr>
            <w:rPr>
              <w:rFonts w:asciiTheme="minorHAnsi" w:hAnsiTheme="minorHAnsi" w:cstheme="minorHAnsi"/>
              <w:b w:val="0"/>
              <w:sz w:val="20"/>
              <w:szCs w:val="20"/>
            </w:rPr>
            <w:id w:val="-912010666"/>
            <w:placeholder>
              <w:docPart w:val="D8F136F42E0D47899CA5654067E13720"/>
            </w:placeholder>
            <w:showingPlcHdr/>
            <w:text/>
          </w:sdtPr>
          <w:sdtEndPr/>
          <w:sdtContent>
            <w:tc>
              <w:tcPr>
                <w:tcW w:w="10890" w:type="dxa"/>
                <w:gridSpan w:val="52"/>
                <w:tcBorders>
                  <w:bottom w:val="single" w:sz="2" w:space="0" w:color="auto"/>
                </w:tcBorders>
                <w:shd w:val="clear" w:color="auto" w:fill="FFFFFF" w:themeFill="background1"/>
                <w:tcMar>
                  <w:left w:w="58" w:type="dxa"/>
                  <w:right w:w="58" w:type="dxa"/>
                </w:tcMar>
                <w:vAlign w:val="bottom"/>
              </w:tcPr>
              <w:p w:rsidR="00904BF9" w:rsidRPr="00A81453" w:rsidRDefault="00904BF9" w:rsidP="002B0E05">
                <w:pPr>
                  <w:pStyle w:val="Fieldtext"/>
                  <w:rPr>
                    <w:rFonts w:asciiTheme="minorHAnsi" w:hAnsiTheme="minorHAnsi" w:cstheme="minorHAnsi"/>
                    <w:b w:val="0"/>
                    <w:sz w:val="20"/>
                    <w:szCs w:val="20"/>
                  </w:rPr>
                </w:pPr>
                <w:r w:rsidRPr="00A81453">
                  <w:rPr>
                    <w:rStyle w:val="PlaceholderText"/>
                    <w:rFonts w:asciiTheme="minorHAnsi" w:hAnsiTheme="minorHAnsi" w:cstheme="minorHAnsi"/>
                    <w:b w:val="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2D07EC" w:rsidRPr="00A81453" w:rsidTr="002D07EC">
        <w:trPr>
          <w:gridBefore w:val="1"/>
          <w:wBefore w:w="58" w:type="dxa"/>
          <w:trHeight w:hRule="exact" w:val="102"/>
        </w:trPr>
        <w:tc>
          <w:tcPr>
            <w:tcW w:w="4401" w:type="dxa"/>
            <w:gridSpan w:val="22"/>
            <w:tcBorders>
              <w:top w:val="single" w:sz="2" w:space="0" w:color="auto"/>
            </w:tcBorders>
            <w:shd w:val="clear" w:color="auto" w:fill="FFFFFF" w:themeFill="background1"/>
            <w:vAlign w:val="bottom"/>
          </w:tcPr>
          <w:p w:rsidR="00D21F2A" w:rsidRPr="00A81453" w:rsidRDefault="00D21F2A" w:rsidP="002B0E05">
            <w:pPr>
              <w:pStyle w:val="Formfieldlabels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2" w:space="0" w:color="auto"/>
            </w:tcBorders>
            <w:shd w:val="clear" w:color="auto" w:fill="FFFFFF" w:themeFill="background1"/>
            <w:tcMar>
              <w:left w:w="58" w:type="dxa"/>
              <w:right w:w="58" w:type="dxa"/>
            </w:tcMar>
            <w:vAlign w:val="bottom"/>
          </w:tcPr>
          <w:p w:rsidR="00D21F2A" w:rsidRPr="00A81453" w:rsidRDefault="00D21F2A" w:rsidP="002B0E05">
            <w:pPr>
              <w:pStyle w:val="Formfieldlabels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15" w:type="dxa"/>
            <w:gridSpan w:val="16"/>
            <w:tcBorders>
              <w:top w:val="single" w:sz="2" w:space="0" w:color="auto"/>
            </w:tcBorders>
            <w:shd w:val="clear" w:color="auto" w:fill="FFFFFF" w:themeFill="background1"/>
            <w:vAlign w:val="bottom"/>
          </w:tcPr>
          <w:p w:rsidR="00D21F2A" w:rsidRPr="00A81453" w:rsidRDefault="00D21F2A" w:rsidP="002B0E05">
            <w:pPr>
              <w:pStyle w:val="Fiel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2" w:space="0" w:color="auto"/>
            </w:tcBorders>
            <w:shd w:val="clear" w:color="auto" w:fill="FFFFFF" w:themeFill="background1"/>
            <w:vAlign w:val="bottom"/>
          </w:tcPr>
          <w:p w:rsidR="00D21F2A" w:rsidRPr="00A81453" w:rsidRDefault="00D21F2A" w:rsidP="002B0E05">
            <w:pPr>
              <w:pStyle w:val="Fiel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34" w:type="dxa"/>
            <w:gridSpan w:val="12"/>
            <w:tcBorders>
              <w:top w:val="single" w:sz="2" w:space="0" w:color="auto"/>
            </w:tcBorders>
            <w:shd w:val="clear" w:color="auto" w:fill="FFFFFF" w:themeFill="background1"/>
            <w:vAlign w:val="bottom"/>
          </w:tcPr>
          <w:p w:rsidR="00D21F2A" w:rsidRPr="00A81453" w:rsidRDefault="00D21F2A" w:rsidP="002B0E05">
            <w:pPr>
              <w:pStyle w:val="Fiel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D07EC" w:rsidRPr="00A81453" w:rsidTr="002D07EC">
        <w:trPr>
          <w:gridBefore w:val="1"/>
          <w:wBefore w:w="58" w:type="dxa"/>
          <w:trHeight w:hRule="exact" w:val="288"/>
        </w:trPr>
        <w:tc>
          <w:tcPr>
            <w:tcW w:w="4401" w:type="dxa"/>
            <w:gridSpan w:val="22"/>
            <w:shd w:val="clear" w:color="auto" w:fill="FFFFFF" w:themeFill="background1"/>
            <w:vAlign w:val="bottom"/>
          </w:tcPr>
          <w:p w:rsidR="00904BF9" w:rsidRPr="00A81453" w:rsidRDefault="00904BF9" w:rsidP="002B0E05">
            <w:pPr>
              <w:pStyle w:val="Formfieldlabels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1453">
              <w:rPr>
                <w:rFonts w:asciiTheme="minorHAnsi" w:hAnsiTheme="minorHAnsi" w:cstheme="minorHAnsi"/>
                <w:b/>
                <w:sz w:val="20"/>
                <w:szCs w:val="20"/>
              </w:rPr>
              <w:t>City:</w:t>
            </w:r>
          </w:p>
        </w:tc>
        <w:tc>
          <w:tcPr>
            <w:tcW w:w="486" w:type="dxa"/>
            <w:gridSpan w:val="2"/>
            <w:shd w:val="clear" w:color="auto" w:fill="FFFFFF" w:themeFill="background1"/>
            <w:tcMar>
              <w:left w:w="58" w:type="dxa"/>
              <w:right w:w="58" w:type="dxa"/>
            </w:tcMar>
            <w:vAlign w:val="bottom"/>
          </w:tcPr>
          <w:p w:rsidR="00904BF9" w:rsidRPr="00A81453" w:rsidRDefault="00904BF9" w:rsidP="002B0E05">
            <w:pPr>
              <w:pStyle w:val="Formfieldlabels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09" w:type="dxa"/>
            <w:gridSpan w:val="18"/>
            <w:shd w:val="clear" w:color="auto" w:fill="FFFFFF" w:themeFill="background1"/>
            <w:vAlign w:val="bottom"/>
          </w:tcPr>
          <w:p w:rsidR="00904BF9" w:rsidRPr="00A81453" w:rsidRDefault="00904BF9" w:rsidP="002B0E05">
            <w:pPr>
              <w:pStyle w:val="Fieldtext"/>
              <w:rPr>
                <w:rFonts w:asciiTheme="minorHAnsi" w:hAnsiTheme="minorHAnsi" w:cstheme="minorHAnsi"/>
                <w:sz w:val="20"/>
                <w:szCs w:val="20"/>
              </w:rPr>
            </w:pPr>
            <w:r w:rsidRPr="00A81453">
              <w:rPr>
                <w:rFonts w:asciiTheme="minorHAnsi" w:hAnsiTheme="minorHAnsi" w:cstheme="minorHAnsi"/>
                <w:sz w:val="20"/>
                <w:szCs w:val="20"/>
              </w:rPr>
              <w:t>State:</w:t>
            </w:r>
          </w:p>
        </w:tc>
        <w:tc>
          <w:tcPr>
            <w:tcW w:w="630" w:type="dxa"/>
            <w:gridSpan w:val="5"/>
            <w:shd w:val="clear" w:color="auto" w:fill="FFFFFF" w:themeFill="background1"/>
            <w:vAlign w:val="bottom"/>
          </w:tcPr>
          <w:p w:rsidR="00904BF9" w:rsidRPr="00A81453" w:rsidRDefault="00904BF9" w:rsidP="002B0E05">
            <w:pPr>
              <w:pStyle w:val="Fiel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64" w:type="dxa"/>
            <w:gridSpan w:val="5"/>
            <w:shd w:val="clear" w:color="auto" w:fill="FFFFFF" w:themeFill="background1"/>
            <w:vAlign w:val="bottom"/>
          </w:tcPr>
          <w:p w:rsidR="00904BF9" w:rsidRPr="00A81453" w:rsidRDefault="00904BF9" w:rsidP="002B0E05">
            <w:pPr>
              <w:pStyle w:val="Fieldtext"/>
              <w:rPr>
                <w:rFonts w:asciiTheme="minorHAnsi" w:hAnsiTheme="minorHAnsi" w:cstheme="minorHAnsi"/>
                <w:sz w:val="20"/>
                <w:szCs w:val="20"/>
              </w:rPr>
            </w:pPr>
            <w:r w:rsidRPr="00A81453">
              <w:rPr>
                <w:rFonts w:asciiTheme="minorHAnsi" w:hAnsiTheme="minorHAnsi" w:cstheme="minorHAnsi"/>
                <w:sz w:val="20"/>
                <w:szCs w:val="20"/>
              </w:rPr>
              <w:t>Zip Code:</w:t>
            </w:r>
          </w:p>
        </w:tc>
      </w:tr>
      <w:tr w:rsidR="002D07EC" w:rsidRPr="00A81453" w:rsidTr="002D07EC">
        <w:trPr>
          <w:gridBefore w:val="1"/>
          <w:wBefore w:w="58" w:type="dxa"/>
          <w:trHeight w:val="144"/>
        </w:trPr>
        <w:sdt>
          <w:sdtPr>
            <w:rPr>
              <w:rFonts w:asciiTheme="minorHAnsi" w:hAnsiTheme="minorHAnsi" w:cstheme="minorHAnsi"/>
              <w:b/>
              <w:sz w:val="20"/>
              <w:szCs w:val="20"/>
            </w:rPr>
            <w:id w:val="-1840758791"/>
            <w:placeholder>
              <w:docPart w:val="697868BD888348E58AAD21A97945C8A2"/>
            </w:placeholder>
            <w:showingPlcHdr/>
          </w:sdtPr>
          <w:sdtEndPr/>
          <w:sdtContent>
            <w:tc>
              <w:tcPr>
                <w:tcW w:w="4401" w:type="dxa"/>
                <w:gridSpan w:val="22"/>
                <w:tcBorders>
                  <w:bottom w:val="single" w:sz="4" w:space="0" w:color="auto"/>
                </w:tcBorders>
                <w:shd w:val="clear" w:color="auto" w:fill="FFFFFF" w:themeFill="background1"/>
                <w:vAlign w:val="bottom"/>
              </w:tcPr>
              <w:p w:rsidR="00904BF9" w:rsidRPr="00A81453" w:rsidRDefault="00904BF9" w:rsidP="002B0E05">
                <w:pPr>
                  <w:pStyle w:val="Formfieldlabels"/>
                  <w:rPr>
                    <w:rFonts w:asciiTheme="minorHAnsi" w:hAnsiTheme="minorHAnsi" w:cstheme="minorHAnsi"/>
                    <w:b/>
                    <w:sz w:val="20"/>
                    <w:szCs w:val="20"/>
                  </w:rPr>
                </w:pPr>
                <w:r w:rsidRPr="00A81453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486" w:type="dxa"/>
            <w:gridSpan w:val="2"/>
            <w:shd w:val="clear" w:color="auto" w:fill="FFFFFF" w:themeFill="background1"/>
            <w:tcMar>
              <w:left w:w="58" w:type="dxa"/>
              <w:right w:w="58" w:type="dxa"/>
            </w:tcMar>
            <w:vAlign w:val="bottom"/>
          </w:tcPr>
          <w:p w:rsidR="00904BF9" w:rsidRPr="00A81453" w:rsidRDefault="00904BF9" w:rsidP="002B0E05">
            <w:pPr>
              <w:pStyle w:val="Formfieldlabels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</w:rPr>
            <w:id w:val="-1910532909"/>
            <w:placeholder>
              <w:docPart w:val="1DA40F758F834CAE8F51B4717F1912AC"/>
            </w:placeholder>
            <w:showingPlcHdr/>
            <w:text/>
          </w:sdtPr>
          <w:sdtEndPr/>
          <w:sdtContent>
            <w:tc>
              <w:tcPr>
                <w:tcW w:w="2609" w:type="dxa"/>
                <w:gridSpan w:val="18"/>
                <w:tcBorders>
                  <w:bottom w:val="single" w:sz="4" w:space="0" w:color="auto"/>
                </w:tcBorders>
                <w:shd w:val="clear" w:color="auto" w:fill="FFFFFF" w:themeFill="background1"/>
                <w:vAlign w:val="bottom"/>
              </w:tcPr>
              <w:p w:rsidR="00904BF9" w:rsidRPr="00A81453" w:rsidRDefault="00904BF9" w:rsidP="002B0E05">
                <w:pPr>
                  <w:pStyle w:val="Formfieldlabels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A81453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630" w:type="dxa"/>
            <w:gridSpan w:val="5"/>
            <w:shd w:val="clear" w:color="auto" w:fill="FFFFFF" w:themeFill="background1"/>
            <w:vAlign w:val="bottom"/>
          </w:tcPr>
          <w:p w:rsidR="00904BF9" w:rsidRPr="00A81453" w:rsidRDefault="00904BF9" w:rsidP="002B0E05">
            <w:pPr>
              <w:pStyle w:val="Formfieldlabel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</w:rPr>
            <w:id w:val="956215857"/>
            <w:placeholder>
              <w:docPart w:val="ECB35D9D88524F73A5C568BAA3EF7121"/>
            </w:placeholder>
            <w:showingPlcHdr/>
            <w:text/>
          </w:sdtPr>
          <w:sdtEndPr/>
          <w:sdtContent>
            <w:tc>
              <w:tcPr>
                <w:tcW w:w="2764" w:type="dxa"/>
                <w:gridSpan w:val="5"/>
                <w:tcBorders>
                  <w:bottom w:val="single" w:sz="4" w:space="0" w:color="auto"/>
                </w:tcBorders>
                <w:shd w:val="clear" w:color="auto" w:fill="FFFFFF" w:themeFill="background1"/>
                <w:vAlign w:val="bottom"/>
              </w:tcPr>
              <w:p w:rsidR="00904BF9" w:rsidRPr="00A81453" w:rsidRDefault="00904BF9" w:rsidP="002B0E05">
                <w:pPr>
                  <w:pStyle w:val="Formfieldlabels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A81453">
                  <w:rPr>
                    <w:rFonts w:asciiTheme="minorHAnsi" w:hAnsiTheme="minorHAnsi" w:cstheme="minorHAnsi"/>
                    <w:color w:val="7F7F7F" w:themeColor="text1" w:themeTint="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E40549" w:rsidRPr="00A81453" w:rsidTr="002D07EC">
        <w:trPr>
          <w:gridBefore w:val="1"/>
          <w:wBefore w:w="58" w:type="dxa"/>
          <w:trHeight w:hRule="exact" w:val="102"/>
        </w:trPr>
        <w:tc>
          <w:tcPr>
            <w:tcW w:w="10890" w:type="dxa"/>
            <w:gridSpan w:val="52"/>
            <w:shd w:val="clear" w:color="auto" w:fill="FFFFFF" w:themeFill="background1"/>
            <w:tcMar>
              <w:left w:w="58" w:type="dxa"/>
              <w:right w:w="58" w:type="dxa"/>
            </w:tcMar>
            <w:vAlign w:val="bottom"/>
          </w:tcPr>
          <w:p w:rsidR="00E40549" w:rsidRPr="00A81453" w:rsidRDefault="00E40549" w:rsidP="002B0E05">
            <w:pPr>
              <w:pStyle w:val="Fiel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B0E05" w:rsidRPr="00A81453" w:rsidTr="002D07EC">
        <w:trPr>
          <w:gridBefore w:val="1"/>
          <w:wBefore w:w="58" w:type="dxa"/>
          <w:trHeight w:hRule="exact" w:val="288"/>
        </w:trPr>
        <w:tc>
          <w:tcPr>
            <w:tcW w:w="2458" w:type="dxa"/>
            <w:gridSpan w:val="14"/>
            <w:shd w:val="clear" w:color="auto" w:fill="FFFFFF" w:themeFill="background1"/>
            <w:tcMar>
              <w:left w:w="58" w:type="dxa"/>
              <w:right w:w="58" w:type="dxa"/>
            </w:tcMar>
          </w:tcPr>
          <w:p w:rsidR="000605B3" w:rsidRPr="00A81453" w:rsidRDefault="000605B3" w:rsidP="002B0E05">
            <w:pPr>
              <w:pStyle w:val="Fieldtext"/>
              <w:rPr>
                <w:rFonts w:asciiTheme="minorHAnsi" w:hAnsiTheme="minorHAnsi" w:cstheme="minorHAnsi"/>
                <w:sz w:val="20"/>
                <w:szCs w:val="20"/>
              </w:rPr>
            </w:pPr>
            <w:r w:rsidRPr="00A81453">
              <w:rPr>
                <w:rFonts w:asciiTheme="minorHAnsi" w:hAnsiTheme="minorHAnsi" w:cstheme="minorHAnsi"/>
                <w:sz w:val="20"/>
                <w:szCs w:val="20"/>
              </w:rPr>
              <w:t xml:space="preserve">Phone: </w:t>
            </w:r>
          </w:p>
        </w:tc>
        <w:tc>
          <w:tcPr>
            <w:tcW w:w="540" w:type="dxa"/>
            <w:gridSpan w:val="2"/>
            <w:shd w:val="clear" w:color="auto" w:fill="FFFFFF" w:themeFill="background1"/>
          </w:tcPr>
          <w:p w:rsidR="000605B3" w:rsidRPr="00A81453" w:rsidRDefault="000605B3" w:rsidP="002B0E05">
            <w:pPr>
              <w:pStyle w:val="Fiel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38" w:type="dxa"/>
            <w:gridSpan w:val="14"/>
            <w:shd w:val="clear" w:color="auto" w:fill="FFFFFF" w:themeFill="background1"/>
          </w:tcPr>
          <w:p w:rsidR="000605B3" w:rsidRPr="00A81453" w:rsidRDefault="000605B3" w:rsidP="002B0E05">
            <w:pPr>
              <w:pStyle w:val="Fieldtext"/>
              <w:rPr>
                <w:rFonts w:asciiTheme="minorHAnsi" w:hAnsiTheme="minorHAnsi" w:cstheme="minorHAnsi"/>
                <w:sz w:val="20"/>
                <w:szCs w:val="20"/>
              </w:rPr>
            </w:pPr>
            <w:r w:rsidRPr="00A81453">
              <w:rPr>
                <w:rFonts w:asciiTheme="minorHAnsi" w:hAnsiTheme="minorHAnsi" w:cstheme="minorHAnsi"/>
                <w:sz w:val="20"/>
                <w:szCs w:val="20"/>
              </w:rPr>
              <w:t xml:space="preserve">Email: </w:t>
            </w:r>
          </w:p>
        </w:tc>
        <w:tc>
          <w:tcPr>
            <w:tcW w:w="276" w:type="dxa"/>
            <w:gridSpan w:val="2"/>
            <w:shd w:val="clear" w:color="auto" w:fill="FFFFFF" w:themeFill="background1"/>
          </w:tcPr>
          <w:p w:rsidR="000605B3" w:rsidRPr="00A81453" w:rsidRDefault="000605B3" w:rsidP="002B0E05">
            <w:pPr>
              <w:pStyle w:val="Fiel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78" w:type="dxa"/>
            <w:gridSpan w:val="20"/>
            <w:shd w:val="clear" w:color="auto" w:fill="FFFFFF" w:themeFill="background1"/>
          </w:tcPr>
          <w:p w:rsidR="000605B3" w:rsidRPr="00A81453" w:rsidRDefault="000605B3" w:rsidP="002B0E05">
            <w:pPr>
              <w:pStyle w:val="Fieldtext"/>
              <w:rPr>
                <w:rFonts w:asciiTheme="minorHAnsi" w:hAnsiTheme="minorHAnsi" w:cstheme="minorHAnsi"/>
                <w:sz w:val="20"/>
                <w:szCs w:val="20"/>
              </w:rPr>
            </w:pPr>
            <w:r w:rsidRPr="00A81453">
              <w:rPr>
                <w:rFonts w:asciiTheme="minorHAnsi" w:hAnsiTheme="minorHAnsi" w:cstheme="minorHAnsi"/>
                <w:sz w:val="20"/>
                <w:szCs w:val="20"/>
              </w:rPr>
              <w:t>What is the best way to reach you?</w:t>
            </w:r>
          </w:p>
        </w:tc>
      </w:tr>
      <w:tr w:rsidR="002B0E05" w:rsidRPr="00A81453" w:rsidTr="002D07EC">
        <w:trPr>
          <w:gridBefore w:val="1"/>
          <w:wBefore w:w="58" w:type="dxa"/>
          <w:trHeight w:hRule="exact" w:val="288"/>
        </w:trPr>
        <w:sdt>
          <w:sdtPr>
            <w:rPr>
              <w:rFonts w:asciiTheme="minorHAnsi" w:hAnsiTheme="minorHAnsi" w:cstheme="minorHAnsi"/>
              <w:b w:val="0"/>
              <w:sz w:val="20"/>
              <w:szCs w:val="20"/>
            </w:rPr>
            <w:id w:val="-288976876"/>
            <w:placeholder>
              <w:docPart w:val="76860CB7A8B84B6F8148C85FB7B93F0F"/>
            </w:placeholder>
            <w:showingPlcHdr/>
          </w:sdtPr>
          <w:sdtEndPr/>
          <w:sdtContent>
            <w:tc>
              <w:tcPr>
                <w:tcW w:w="2458" w:type="dxa"/>
                <w:gridSpan w:val="14"/>
                <w:tcBorders>
                  <w:bottom w:val="single" w:sz="4" w:space="0" w:color="auto"/>
                </w:tcBorders>
                <w:shd w:val="clear" w:color="auto" w:fill="FFFFFF" w:themeFill="background1"/>
                <w:tcMar>
                  <w:left w:w="58" w:type="dxa"/>
                  <w:right w:w="58" w:type="dxa"/>
                </w:tcMar>
              </w:tcPr>
              <w:p w:rsidR="000605B3" w:rsidRPr="00A81453" w:rsidRDefault="000605B3" w:rsidP="002B0E05">
                <w:pPr>
                  <w:pStyle w:val="Fieldtext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A81453">
                  <w:rPr>
                    <w:rStyle w:val="PlaceholderText"/>
                    <w:rFonts w:asciiTheme="minorHAnsi" w:hAnsiTheme="minorHAnsi" w:cstheme="minorHAnsi"/>
                    <w:b w:val="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540" w:type="dxa"/>
            <w:gridSpan w:val="2"/>
            <w:shd w:val="clear" w:color="auto" w:fill="FFFFFF" w:themeFill="background1"/>
          </w:tcPr>
          <w:p w:rsidR="000605B3" w:rsidRPr="00A81453" w:rsidRDefault="000605B3" w:rsidP="002B0E05">
            <w:pPr>
              <w:pStyle w:val="Fiel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b w:val="0"/>
              <w:sz w:val="20"/>
              <w:szCs w:val="20"/>
            </w:rPr>
            <w:id w:val="688644126"/>
            <w:placeholder>
              <w:docPart w:val="FFF20E1027FA48FD8BF7EFE271548723"/>
            </w:placeholder>
            <w:showingPlcHdr/>
          </w:sdtPr>
          <w:sdtEndPr/>
          <w:sdtContent>
            <w:tc>
              <w:tcPr>
                <w:tcW w:w="3238" w:type="dxa"/>
                <w:gridSpan w:val="14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:rsidR="000605B3" w:rsidRPr="00A81453" w:rsidRDefault="000605B3" w:rsidP="002B0E05">
                <w:pPr>
                  <w:pStyle w:val="Fieldtext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A81453">
                  <w:rPr>
                    <w:rStyle w:val="PlaceholderText"/>
                    <w:rFonts w:asciiTheme="minorHAnsi" w:hAnsiTheme="minorHAnsi" w:cstheme="minorHAnsi"/>
                    <w:b w:val="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542" w:type="dxa"/>
            <w:gridSpan w:val="5"/>
            <w:shd w:val="clear" w:color="auto" w:fill="FFFFFF" w:themeFill="background1"/>
          </w:tcPr>
          <w:p w:rsidR="000605B3" w:rsidRPr="00A81453" w:rsidRDefault="000605B3" w:rsidP="002B0E05">
            <w:pPr>
              <w:pStyle w:val="Fiel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4" w:type="dxa"/>
            <w:gridSpan w:val="8"/>
            <w:shd w:val="clear" w:color="auto" w:fill="FFFFFF" w:themeFill="background1"/>
          </w:tcPr>
          <w:p w:rsidR="000605B3" w:rsidRPr="00A81453" w:rsidRDefault="000605B3" w:rsidP="002B0E05">
            <w:pPr>
              <w:pStyle w:val="Fieldtext"/>
              <w:rPr>
                <w:rFonts w:asciiTheme="minorHAnsi" w:hAnsiTheme="minorHAnsi" w:cstheme="minorHAnsi"/>
                <w:sz w:val="20"/>
                <w:szCs w:val="20"/>
              </w:rPr>
            </w:pPr>
            <w:r w:rsidRPr="00A8145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453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Pr="00A81453">
              <w:rPr>
                <w:rFonts w:asciiTheme="minorHAnsi" w:hAnsiTheme="minorHAnsi" w:cstheme="minorHAnsi"/>
                <w:sz w:val="20"/>
                <w:szCs w:val="20"/>
              </w:rPr>
            </w:r>
            <w:r w:rsidRPr="00A8145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81453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A81453">
              <w:rPr>
                <w:rFonts w:asciiTheme="minorHAnsi" w:hAnsiTheme="minorHAnsi" w:cstheme="minorHAnsi"/>
                <w:b w:val="0"/>
                <w:sz w:val="20"/>
                <w:szCs w:val="20"/>
              </w:rPr>
              <w:t>Phone</w:t>
            </w:r>
          </w:p>
        </w:tc>
        <w:tc>
          <w:tcPr>
            <w:tcW w:w="1078" w:type="dxa"/>
            <w:gridSpan w:val="7"/>
            <w:shd w:val="clear" w:color="auto" w:fill="FFFFFF" w:themeFill="background1"/>
          </w:tcPr>
          <w:p w:rsidR="000605B3" w:rsidRPr="00A81453" w:rsidRDefault="000605B3" w:rsidP="002B0E05">
            <w:pPr>
              <w:pStyle w:val="Fieldtext"/>
              <w:rPr>
                <w:rFonts w:asciiTheme="minorHAnsi" w:hAnsiTheme="minorHAnsi" w:cstheme="minorHAnsi"/>
                <w:sz w:val="20"/>
                <w:szCs w:val="20"/>
              </w:rPr>
            </w:pPr>
            <w:r w:rsidRPr="00A8145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453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Pr="00A81453">
              <w:rPr>
                <w:rFonts w:asciiTheme="minorHAnsi" w:hAnsiTheme="minorHAnsi" w:cstheme="minorHAnsi"/>
                <w:sz w:val="20"/>
                <w:szCs w:val="20"/>
              </w:rPr>
            </w:r>
            <w:r w:rsidRPr="00A8145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81453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A81453">
              <w:rPr>
                <w:rFonts w:asciiTheme="minorHAnsi" w:hAnsiTheme="minorHAnsi" w:cstheme="minorHAnsi"/>
                <w:b w:val="0"/>
                <w:sz w:val="20"/>
                <w:szCs w:val="20"/>
              </w:rPr>
              <w:t>Email</w:t>
            </w:r>
          </w:p>
        </w:tc>
        <w:tc>
          <w:tcPr>
            <w:tcW w:w="1950" w:type="dxa"/>
            <w:gridSpan w:val="2"/>
            <w:shd w:val="clear" w:color="auto" w:fill="FFFFFF" w:themeFill="background1"/>
          </w:tcPr>
          <w:p w:rsidR="000605B3" w:rsidRPr="00A81453" w:rsidRDefault="000605B3" w:rsidP="002B0E05">
            <w:pPr>
              <w:pStyle w:val="Fieldtext"/>
              <w:rPr>
                <w:rFonts w:asciiTheme="minorHAnsi" w:hAnsiTheme="minorHAnsi" w:cstheme="minorHAnsi"/>
                <w:sz w:val="20"/>
                <w:szCs w:val="20"/>
              </w:rPr>
            </w:pPr>
            <w:r w:rsidRPr="00A8145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453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Pr="00A81453">
              <w:rPr>
                <w:rFonts w:asciiTheme="minorHAnsi" w:hAnsiTheme="minorHAnsi" w:cstheme="minorHAnsi"/>
                <w:sz w:val="20"/>
                <w:szCs w:val="20"/>
              </w:rPr>
            </w:r>
            <w:r w:rsidRPr="00A8145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81453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A81453">
              <w:rPr>
                <w:rFonts w:asciiTheme="minorHAnsi" w:hAnsiTheme="minorHAnsi" w:cstheme="minorHAnsi"/>
                <w:b w:val="0"/>
                <w:sz w:val="20"/>
                <w:szCs w:val="20"/>
              </w:rPr>
              <w:t>Postal Mail</w:t>
            </w:r>
          </w:p>
        </w:tc>
      </w:tr>
      <w:tr w:rsidR="000605B3" w:rsidRPr="00A81453" w:rsidTr="002D07EC">
        <w:trPr>
          <w:gridBefore w:val="1"/>
          <w:wBefore w:w="58" w:type="dxa"/>
          <w:trHeight w:hRule="exact" w:val="144"/>
        </w:trPr>
        <w:tc>
          <w:tcPr>
            <w:tcW w:w="10890" w:type="dxa"/>
            <w:gridSpan w:val="52"/>
            <w:shd w:val="clear" w:color="auto" w:fill="FFFFFF" w:themeFill="background1"/>
            <w:tcMar>
              <w:left w:w="58" w:type="dxa"/>
              <w:right w:w="58" w:type="dxa"/>
            </w:tcMar>
          </w:tcPr>
          <w:p w:rsidR="000605B3" w:rsidRPr="00A81453" w:rsidRDefault="000605B3" w:rsidP="002B0E05">
            <w:pPr>
              <w:pStyle w:val="Fiel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0549" w:rsidRPr="00A81453" w:rsidTr="002D07EC">
        <w:trPr>
          <w:gridBefore w:val="1"/>
          <w:wBefore w:w="58" w:type="dxa"/>
          <w:trHeight w:hRule="exact" w:val="288"/>
        </w:trPr>
        <w:tc>
          <w:tcPr>
            <w:tcW w:w="10890" w:type="dxa"/>
            <w:gridSpan w:val="52"/>
            <w:shd w:val="clear" w:color="auto" w:fill="FFFFFF" w:themeFill="background1"/>
            <w:tcMar>
              <w:left w:w="58" w:type="dxa"/>
              <w:right w:w="58" w:type="dxa"/>
            </w:tcMar>
          </w:tcPr>
          <w:p w:rsidR="00E40549" w:rsidRPr="00A81453" w:rsidRDefault="00EA4EB0" w:rsidP="002B0E05">
            <w:pPr>
              <w:pStyle w:val="Fieldtext"/>
              <w:rPr>
                <w:rFonts w:asciiTheme="minorHAnsi" w:hAnsiTheme="minorHAnsi" w:cstheme="minorHAnsi"/>
                <w:sz w:val="20"/>
                <w:szCs w:val="20"/>
              </w:rPr>
            </w:pPr>
            <w:r w:rsidRPr="00A81453">
              <w:rPr>
                <w:rFonts w:asciiTheme="minorHAnsi" w:hAnsiTheme="minorHAnsi" w:cstheme="minorHAnsi"/>
                <w:sz w:val="20"/>
                <w:szCs w:val="20"/>
              </w:rPr>
              <w:t xml:space="preserve">Please Choose One: </w:t>
            </w:r>
          </w:p>
        </w:tc>
      </w:tr>
      <w:tr w:rsidR="002B0E05" w:rsidRPr="00A81453" w:rsidTr="002D07EC">
        <w:trPr>
          <w:gridBefore w:val="1"/>
          <w:wBefore w:w="58" w:type="dxa"/>
          <w:trHeight w:val="193"/>
        </w:trPr>
        <w:tc>
          <w:tcPr>
            <w:tcW w:w="322" w:type="dxa"/>
            <w:shd w:val="clear" w:color="auto" w:fill="FFFFFF" w:themeFill="background1"/>
            <w:tcMar>
              <w:left w:w="58" w:type="dxa"/>
              <w:right w:w="58" w:type="dxa"/>
            </w:tcMar>
          </w:tcPr>
          <w:p w:rsidR="00D21F2A" w:rsidRPr="00A81453" w:rsidRDefault="00D21F2A" w:rsidP="002B0E05">
            <w:pPr>
              <w:pStyle w:val="Fieldtex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shd w:val="clear" w:color="auto" w:fill="FFFFFF" w:themeFill="background1"/>
          </w:tcPr>
          <w:p w:rsidR="00D21F2A" w:rsidRPr="00A81453" w:rsidRDefault="00D21F2A" w:rsidP="002B0E05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81453"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453">
              <w:rPr>
                <w:rFonts w:asciiTheme="minorHAnsi" w:hAnsiTheme="minorHAnsi" w:cstheme="minorHAnsi"/>
                <w:b w:val="0"/>
                <w:sz w:val="20"/>
                <w:szCs w:val="20"/>
              </w:rPr>
              <w:instrText xml:space="preserve"> FORMCHECKBOX </w:instrText>
            </w:r>
            <w:r w:rsidRPr="00A81453">
              <w:rPr>
                <w:rFonts w:asciiTheme="minorHAnsi" w:hAnsiTheme="minorHAnsi" w:cstheme="minorHAnsi"/>
                <w:b w:val="0"/>
                <w:sz w:val="20"/>
                <w:szCs w:val="20"/>
              </w:rPr>
            </w:r>
            <w:r w:rsidRPr="00A81453"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0144" w:type="dxa"/>
            <w:gridSpan w:val="49"/>
            <w:shd w:val="clear" w:color="auto" w:fill="FFFFFF" w:themeFill="background1"/>
          </w:tcPr>
          <w:p w:rsidR="00D21F2A" w:rsidRPr="00A81453" w:rsidRDefault="00D21F2A" w:rsidP="002B0E05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81453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I will be new to KSU and I have applied to a KSU </w:t>
            </w:r>
            <w:r w:rsidR="00E945B1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graduate </w:t>
            </w:r>
            <w:r w:rsidRPr="00A81453">
              <w:rPr>
                <w:rFonts w:asciiTheme="minorHAnsi" w:hAnsiTheme="minorHAnsi" w:cstheme="minorHAnsi"/>
                <w:b w:val="0"/>
                <w:sz w:val="20"/>
                <w:szCs w:val="20"/>
              </w:rPr>
              <w:t>degree program.</w:t>
            </w:r>
          </w:p>
        </w:tc>
      </w:tr>
      <w:tr w:rsidR="002B0E05" w:rsidRPr="00A81453" w:rsidTr="002D07EC">
        <w:trPr>
          <w:gridBefore w:val="1"/>
          <w:wBefore w:w="58" w:type="dxa"/>
          <w:trHeight w:val="193"/>
        </w:trPr>
        <w:tc>
          <w:tcPr>
            <w:tcW w:w="322" w:type="dxa"/>
            <w:shd w:val="clear" w:color="auto" w:fill="FFFFFF" w:themeFill="background1"/>
            <w:tcMar>
              <w:left w:w="58" w:type="dxa"/>
              <w:right w:w="58" w:type="dxa"/>
            </w:tcMar>
          </w:tcPr>
          <w:p w:rsidR="000605B3" w:rsidRPr="00A81453" w:rsidRDefault="000605B3" w:rsidP="002B0E05">
            <w:pPr>
              <w:pStyle w:val="Fieldtex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shd w:val="clear" w:color="auto" w:fill="FFFFFF" w:themeFill="background1"/>
          </w:tcPr>
          <w:p w:rsidR="000605B3" w:rsidRPr="00A81453" w:rsidRDefault="000605B3" w:rsidP="002B0E05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81453"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453">
              <w:rPr>
                <w:rFonts w:asciiTheme="minorHAnsi" w:hAnsiTheme="minorHAnsi" w:cstheme="minorHAnsi"/>
                <w:b w:val="0"/>
                <w:sz w:val="20"/>
                <w:szCs w:val="20"/>
              </w:rPr>
              <w:instrText xml:space="preserve"> FORMCHECKBOX </w:instrText>
            </w:r>
            <w:r w:rsidRPr="00A81453">
              <w:rPr>
                <w:rFonts w:asciiTheme="minorHAnsi" w:hAnsiTheme="minorHAnsi" w:cstheme="minorHAnsi"/>
                <w:b w:val="0"/>
                <w:sz w:val="20"/>
                <w:szCs w:val="20"/>
              </w:rPr>
            </w:r>
            <w:r w:rsidRPr="00A81453"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0144" w:type="dxa"/>
            <w:gridSpan w:val="49"/>
            <w:shd w:val="clear" w:color="auto" w:fill="FFFFFF" w:themeFill="background1"/>
          </w:tcPr>
          <w:p w:rsidR="000605B3" w:rsidRPr="00A81453" w:rsidRDefault="000605B3" w:rsidP="002B0E05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81453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I am a current KSU </w:t>
            </w:r>
            <w:r w:rsidRPr="00A81453">
              <w:rPr>
                <w:rFonts w:asciiTheme="minorHAnsi" w:hAnsiTheme="minorHAnsi" w:cstheme="minorHAnsi"/>
                <w:i/>
                <w:sz w:val="20"/>
                <w:szCs w:val="20"/>
              </w:rPr>
              <w:t>undergraduate</w:t>
            </w:r>
            <w:r w:rsidRPr="00A81453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student</w:t>
            </w:r>
            <w:r w:rsidR="00E945B1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and I have applied to a KSU graduate degree program</w:t>
            </w:r>
            <w:r w:rsidRPr="00A81453">
              <w:rPr>
                <w:rFonts w:asciiTheme="minorHAnsi" w:hAnsiTheme="minorHAnsi" w:cstheme="minorHAnsi"/>
                <w:b w:val="0"/>
                <w:sz w:val="20"/>
                <w:szCs w:val="20"/>
              </w:rPr>
              <w:t>.</w:t>
            </w:r>
          </w:p>
        </w:tc>
      </w:tr>
      <w:tr w:rsidR="002B0E05" w:rsidRPr="00A81453" w:rsidTr="002D07EC">
        <w:trPr>
          <w:gridBefore w:val="1"/>
          <w:wBefore w:w="58" w:type="dxa"/>
          <w:trHeight w:val="193"/>
        </w:trPr>
        <w:tc>
          <w:tcPr>
            <w:tcW w:w="322" w:type="dxa"/>
            <w:shd w:val="clear" w:color="auto" w:fill="FFFFFF" w:themeFill="background1"/>
            <w:tcMar>
              <w:left w:w="58" w:type="dxa"/>
              <w:right w:w="58" w:type="dxa"/>
            </w:tcMar>
          </w:tcPr>
          <w:p w:rsidR="00D21F2A" w:rsidRPr="00A81453" w:rsidRDefault="00D21F2A" w:rsidP="002B0E05">
            <w:pPr>
              <w:pStyle w:val="Fieldtex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shd w:val="clear" w:color="auto" w:fill="FFFFFF" w:themeFill="background1"/>
          </w:tcPr>
          <w:p w:rsidR="00D21F2A" w:rsidRPr="00A81453" w:rsidRDefault="00D21F2A" w:rsidP="002B0E05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81453"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453">
              <w:rPr>
                <w:rFonts w:asciiTheme="minorHAnsi" w:hAnsiTheme="minorHAnsi" w:cstheme="minorHAnsi"/>
                <w:b w:val="0"/>
                <w:sz w:val="20"/>
                <w:szCs w:val="20"/>
              </w:rPr>
              <w:instrText xml:space="preserve"> FORMCHECKBOX </w:instrText>
            </w:r>
            <w:r w:rsidRPr="00A81453">
              <w:rPr>
                <w:rFonts w:asciiTheme="minorHAnsi" w:hAnsiTheme="minorHAnsi" w:cstheme="minorHAnsi"/>
                <w:b w:val="0"/>
                <w:sz w:val="20"/>
                <w:szCs w:val="20"/>
              </w:rPr>
            </w:r>
            <w:r w:rsidRPr="00A81453"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0144" w:type="dxa"/>
            <w:gridSpan w:val="49"/>
            <w:shd w:val="clear" w:color="auto" w:fill="FFFFFF" w:themeFill="background1"/>
          </w:tcPr>
          <w:p w:rsidR="00D21F2A" w:rsidRPr="00A81453" w:rsidRDefault="00D21F2A" w:rsidP="002B0E05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81453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I am a current KSU </w:t>
            </w:r>
            <w:r w:rsidR="000605B3" w:rsidRPr="00A81453">
              <w:rPr>
                <w:rFonts w:asciiTheme="minorHAnsi" w:hAnsiTheme="minorHAnsi" w:cstheme="minorHAnsi"/>
                <w:i/>
                <w:sz w:val="20"/>
                <w:szCs w:val="20"/>
              </w:rPr>
              <w:t>graduate</w:t>
            </w:r>
            <w:r w:rsidR="000605B3" w:rsidRPr="00A81453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Pr="00A81453">
              <w:rPr>
                <w:rFonts w:asciiTheme="minorHAnsi" w:hAnsiTheme="minorHAnsi" w:cstheme="minorHAnsi"/>
                <w:b w:val="0"/>
                <w:sz w:val="20"/>
                <w:szCs w:val="20"/>
              </w:rPr>
              <w:t>student.</w:t>
            </w:r>
          </w:p>
        </w:tc>
      </w:tr>
      <w:tr w:rsidR="002D07EC" w:rsidRPr="00A81453" w:rsidTr="002D07EC">
        <w:trPr>
          <w:gridBefore w:val="1"/>
          <w:wBefore w:w="58" w:type="dxa"/>
          <w:trHeight w:hRule="exact" w:val="102"/>
        </w:trPr>
        <w:tc>
          <w:tcPr>
            <w:tcW w:w="981" w:type="dxa"/>
            <w:gridSpan w:val="4"/>
            <w:shd w:val="clear" w:color="auto" w:fill="FFFFFF" w:themeFill="background1"/>
            <w:tcMar>
              <w:left w:w="58" w:type="dxa"/>
              <w:right w:w="58" w:type="dxa"/>
            </w:tcMar>
            <w:vAlign w:val="bottom"/>
          </w:tcPr>
          <w:p w:rsidR="00D21F2A" w:rsidRPr="00A81453" w:rsidRDefault="00D21F2A" w:rsidP="002B0E05">
            <w:pPr>
              <w:pStyle w:val="Fiel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9" w:type="dxa"/>
            <w:gridSpan w:val="48"/>
            <w:shd w:val="clear" w:color="auto" w:fill="FFFFFF" w:themeFill="background1"/>
            <w:vAlign w:val="bottom"/>
          </w:tcPr>
          <w:p w:rsidR="00D21F2A" w:rsidRPr="00A81453" w:rsidRDefault="00D21F2A" w:rsidP="002B0E05">
            <w:pPr>
              <w:pStyle w:val="Fiel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D07EC" w:rsidRPr="00A81453" w:rsidTr="002D07EC">
        <w:trPr>
          <w:gridBefore w:val="1"/>
          <w:wBefore w:w="58" w:type="dxa"/>
          <w:trHeight w:hRule="exact" w:val="288"/>
        </w:trPr>
        <w:tc>
          <w:tcPr>
            <w:tcW w:w="5675" w:type="dxa"/>
            <w:gridSpan w:val="25"/>
            <w:shd w:val="clear" w:color="auto" w:fill="FFFFFF" w:themeFill="background1"/>
            <w:tcMar>
              <w:left w:w="58" w:type="dxa"/>
              <w:right w:w="58" w:type="dxa"/>
            </w:tcMar>
            <w:vAlign w:val="bottom"/>
          </w:tcPr>
          <w:p w:rsidR="00B9278F" w:rsidRPr="00A81453" w:rsidRDefault="00B9278F" w:rsidP="002B0E05">
            <w:pPr>
              <w:pStyle w:val="Formfieldlabels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1453">
              <w:rPr>
                <w:rFonts w:asciiTheme="minorHAnsi" w:hAnsiTheme="minorHAnsi" w:cstheme="minorHAnsi"/>
                <w:b/>
                <w:sz w:val="20"/>
                <w:szCs w:val="20"/>
              </w:rPr>
              <w:t>Current Degree/Degree Applied For:</w:t>
            </w:r>
          </w:p>
        </w:tc>
        <w:tc>
          <w:tcPr>
            <w:tcW w:w="473" w:type="dxa"/>
            <w:gridSpan w:val="2"/>
            <w:shd w:val="clear" w:color="auto" w:fill="FFFFFF" w:themeFill="background1"/>
            <w:vAlign w:val="bottom"/>
          </w:tcPr>
          <w:p w:rsidR="00B9278F" w:rsidRPr="00A81453" w:rsidRDefault="00B9278F" w:rsidP="002B0E05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4742" w:type="dxa"/>
            <w:gridSpan w:val="25"/>
            <w:shd w:val="clear" w:color="auto" w:fill="FFFFFF" w:themeFill="background1"/>
            <w:vAlign w:val="bottom"/>
          </w:tcPr>
          <w:p w:rsidR="00B9278F" w:rsidRPr="00A81453" w:rsidRDefault="00B9278F" w:rsidP="002B0E05">
            <w:pPr>
              <w:pStyle w:val="Checkbox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145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Current Program/Program Applied To: </w:t>
            </w:r>
          </w:p>
        </w:tc>
      </w:tr>
      <w:tr w:rsidR="002B0E05" w:rsidRPr="00A81453" w:rsidTr="00285627">
        <w:trPr>
          <w:gridBefore w:val="1"/>
          <w:wBefore w:w="58" w:type="dxa"/>
          <w:trHeight w:val="295"/>
        </w:trPr>
        <w:tc>
          <w:tcPr>
            <w:tcW w:w="322" w:type="dxa"/>
            <w:shd w:val="clear" w:color="auto" w:fill="FFFFFF" w:themeFill="background1"/>
            <w:tcMar>
              <w:left w:w="58" w:type="dxa"/>
              <w:right w:w="58" w:type="dxa"/>
            </w:tcMar>
            <w:vAlign w:val="bottom"/>
          </w:tcPr>
          <w:p w:rsidR="00B9278F" w:rsidRPr="00A81453" w:rsidRDefault="00B9278F" w:rsidP="002B0E05">
            <w:pPr>
              <w:pStyle w:val="Formfieldlabels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05" w:type="dxa"/>
            <w:gridSpan w:val="6"/>
            <w:shd w:val="clear" w:color="auto" w:fill="FFFFFF" w:themeFill="background1"/>
            <w:vAlign w:val="bottom"/>
          </w:tcPr>
          <w:p w:rsidR="00B9278F" w:rsidRPr="00A81453" w:rsidRDefault="00B9278F" w:rsidP="002B0E05">
            <w:pPr>
              <w:pStyle w:val="Formfieldlabels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145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45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Pr="00A8145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A8145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A8145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  <w:r w:rsidRPr="00A81453">
              <w:rPr>
                <w:rFonts w:asciiTheme="minorHAnsi" w:hAnsiTheme="minorHAnsi" w:cstheme="minorHAnsi"/>
                <w:sz w:val="20"/>
                <w:szCs w:val="20"/>
              </w:rPr>
              <w:t>Master’s</w:t>
            </w:r>
          </w:p>
        </w:tc>
        <w:tc>
          <w:tcPr>
            <w:tcW w:w="1350" w:type="dxa"/>
            <w:gridSpan w:val="8"/>
            <w:shd w:val="clear" w:color="auto" w:fill="FFFFFF" w:themeFill="background1"/>
            <w:vAlign w:val="bottom"/>
          </w:tcPr>
          <w:p w:rsidR="00B9278F" w:rsidRPr="00A81453" w:rsidRDefault="00B9278F" w:rsidP="002B0E05">
            <w:pPr>
              <w:pStyle w:val="Formfieldlabels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145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45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Pr="00A8145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A8145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A8145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A81453">
              <w:rPr>
                <w:rFonts w:asciiTheme="minorHAnsi" w:hAnsiTheme="minorHAnsi" w:cstheme="minorHAnsi"/>
                <w:sz w:val="20"/>
                <w:szCs w:val="20"/>
              </w:rPr>
              <w:t>Doctorate</w:t>
            </w:r>
          </w:p>
        </w:tc>
        <w:tc>
          <w:tcPr>
            <w:tcW w:w="2698" w:type="dxa"/>
            <w:gridSpan w:val="10"/>
            <w:shd w:val="clear" w:color="auto" w:fill="FFFFFF" w:themeFill="background1"/>
            <w:vAlign w:val="bottom"/>
          </w:tcPr>
          <w:p w:rsidR="00B9278F" w:rsidRPr="00A81453" w:rsidRDefault="00B9278F" w:rsidP="002B0E05">
            <w:pPr>
              <w:pStyle w:val="Fieldtext"/>
              <w:rPr>
                <w:rFonts w:asciiTheme="minorHAnsi" w:hAnsiTheme="minorHAnsi" w:cstheme="minorHAnsi"/>
                <w:sz w:val="20"/>
                <w:szCs w:val="20"/>
              </w:rPr>
            </w:pPr>
            <w:r w:rsidRPr="00A81453"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453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Pr="00A81453">
              <w:rPr>
                <w:rFonts w:asciiTheme="minorHAnsi" w:hAnsiTheme="minorHAnsi" w:cstheme="minorHAnsi"/>
                <w:b w:val="0"/>
                <w:sz w:val="20"/>
                <w:szCs w:val="20"/>
              </w:rPr>
            </w:r>
            <w:r w:rsidRPr="00A81453"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end"/>
            </w:r>
            <w:r w:rsidRPr="00A8145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81453">
              <w:rPr>
                <w:rFonts w:asciiTheme="minorHAnsi" w:hAnsiTheme="minorHAnsi" w:cstheme="minorHAnsi"/>
                <w:b w:val="0"/>
                <w:sz w:val="20"/>
                <w:szCs w:val="20"/>
              </w:rPr>
              <w:t>Educational Specialist</w:t>
            </w:r>
          </w:p>
        </w:tc>
        <w:tc>
          <w:tcPr>
            <w:tcW w:w="473" w:type="dxa"/>
            <w:gridSpan w:val="2"/>
            <w:shd w:val="clear" w:color="auto" w:fill="FFFFFF" w:themeFill="background1"/>
            <w:vAlign w:val="bottom"/>
          </w:tcPr>
          <w:p w:rsidR="00B9278F" w:rsidRPr="00A81453" w:rsidRDefault="00B9278F" w:rsidP="002B0E05">
            <w:pPr>
              <w:pStyle w:val="Fiel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b w:val="0"/>
              <w:color w:val="7F7F7F" w:themeColor="text1" w:themeTint="80"/>
              <w:sz w:val="20"/>
              <w:szCs w:val="20"/>
            </w:rPr>
            <w:id w:val="611561153"/>
            <w:placeholder>
              <w:docPart w:val="785F9C90CFDC45179AE1FCAE467C05D4"/>
            </w:placeholder>
            <w:showingPlcHdr/>
          </w:sdtPr>
          <w:sdtEndPr>
            <w:rPr>
              <w:color w:val="auto"/>
            </w:rPr>
          </w:sdtEndPr>
          <w:sdtContent>
            <w:tc>
              <w:tcPr>
                <w:tcW w:w="4742" w:type="dxa"/>
                <w:gridSpan w:val="25"/>
                <w:tcBorders>
                  <w:bottom w:val="single" w:sz="2" w:space="0" w:color="auto"/>
                </w:tcBorders>
                <w:shd w:val="clear" w:color="auto" w:fill="FFFFFF" w:themeFill="background1"/>
                <w:vAlign w:val="bottom"/>
              </w:tcPr>
              <w:p w:rsidR="00B9278F" w:rsidRPr="00A81453" w:rsidRDefault="00B9278F" w:rsidP="002B0E05">
                <w:pPr>
                  <w:pStyle w:val="Fieldtext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A81453">
                  <w:rPr>
                    <w:rStyle w:val="PlaceholderText"/>
                    <w:rFonts w:asciiTheme="minorHAnsi" w:hAnsiTheme="minorHAnsi" w:cstheme="minorHAnsi"/>
                    <w:b w:val="0"/>
                    <w:color w:val="7F7F7F" w:themeColor="text1" w:themeTint="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285627" w:rsidRPr="00A81453" w:rsidTr="00285627">
        <w:trPr>
          <w:gridBefore w:val="1"/>
          <w:wBefore w:w="58" w:type="dxa"/>
          <w:trHeight w:hRule="exact" w:val="102"/>
        </w:trPr>
        <w:tc>
          <w:tcPr>
            <w:tcW w:w="10890" w:type="dxa"/>
            <w:gridSpan w:val="52"/>
            <w:shd w:val="clear" w:color="auto" w:fill="FFFFFF" w:themeFill="background1"/>
            <w:tcMar>
              <w:left w:w="58" w:type="dxa"/>
              <w:right w:w="58" w:type="dxa"/>
            </w:tcMar>
          </w:tcPr>
          <w:p w:rsidR="00285627" w:rsidRDefault="00285627" w:rsidP="002B0E05">
            <w:pPr>
              <w:pStyle w:val="Fiel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5627" w:rsidRPr="00A81453" w:rsidTr="00DF6C25">
        <w:trPr>
          <w:gridBefore w:val="1"/>
          <w:wBefore w:w="58" w:type="dxa"/>
          <w:trHeight w:hRule="exact" w:val="144"/>
        </w:trPr>
        <w:tc>
          <w:tcPr>
            <w:tcW w:w="10890" w:type="dxa"/>
            <w:gridSpan w:val="52"/>
            <w:shd w:val="clear" w:color="auto" w:fill="FFFFFF" w:themeFill="background1"/>
            <w:tcMar>
              <w:left w:w="58" w:type="dxa"/>
              <w:right w:w="58" w:type="dxa"/>
            </w:tcMar>
          </w:tcPr>
          <w:p w:rsidR="00285627" w:rsidRPr="00285627" w:rsidRDefault="00285627" w:rsidP="00974E36">
            <w:pPr>
              <w:pStyle w:val="Fieldtext"/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</w:pPr>
          </w:p>
        </w:tc>
      </w:tr>
      <w:tr w:rsidR="00486C37" w:rsidRPr="00A81453" w:rsidTr="00285627">
        <w:trPr>
          <w:gridBefore w:val="1"/>
          <w:wBefore w:w="58" w:type="dxa"/>
          <w:trHeight w:hRule="exact" w:val="72"/>
        </w:trPr>
        <w:tc>
          <w:tcPr>
            <w:tcW w:w="10890" w:type="dxa"/>
            <w:gridSpan w:val="52"/>
            <w:shd w:val="clear" w:color="auto" w:fill="FFFFFF" w:themeFill="background1"/>
            <w:tcMar>
              <w:left w:w="58" w:type="dxa"/>
              <w:right w:w="58" w:type="dxa"/>
            </w:tcMar>
          </w:tcPr>
          <w:p w:rsidR="00486C37" w:rsidRPr="00A81453" w:rsidRDefault="00486C37" w:rsidP="002B0E05">
            <w:pPr>
              <w:pStyle w:val="Fiel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9278F" w:rsidRPr="00A81453" w:rsidTr="00041D6E">
        <w:trPr>
          <w:gridBefore w:val="1"/>
          <w:wBefore w:w="58" w:type="dxa"/>
          <w:trHeight w:val="144"/>
        </w:trPr>
        <w:tc>
          <w:tcPr>
            <w:tcW w:w="10890" w:type="dxa"/>
            <w:gridSpan w:val="52"/>
            <w:shd w:val="clear" w:color="auto" w:fill="1F497D" w:themeFill="text2"/>
            <w:tcMar>
              <w:left w:w="58" w:type="dxa"/>
              <w:right w:w="58" w:type="dxa"/>
            </w:tcMar>
            <w:vAlign w:val="center"/>
          </w:tcPr>
          <w:p w:rsidR="00B9278F" w:rsidRPr="00A81453" w:rsidRDefault="00B9278F" w:rsidP="002B0E05">
            <w:pPr>
              <w:pStyle w:val="Absencerequestsubtitle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A81453">
              <w:rPr>
                <w:rFonts w:asciiTheme="minorHAnsi" w:hAnsiTheme="minorHAnsi" w:cstheme="minorHAnsi"/>
                <w:bCs w:val="0"/>
                <w:szCs w:val="20"/>
              </w:rPr>
              <w:t xml:space="preserve">SECTION B: </w:t>
            </w:r>
            <w:r w:rsidRPr="00A81453">
              <w:rPr>
                <w:rFonts w:asciiTheme="minorHAnsi" w:hAnsiTheme="minorHAnsi" w:cstheme="minorHAnsi"/>
                <w:bCs w:val="0"/>
                <w:caps/>
                <w:szCs w:val="20"/>
              </w:rPr>
              <w:t>Assistantship Information</w:t>
            </w:r>
          </w:p>
        </w:tc>
      </w:tr>
      <w:tr w:rsidR="002D07EC" w:rsidRPr="00A81453" w:rsidTr="00041D6E">
        <w:trPr>
          <w:gridBefore w:val="1"/>
          <w:wBefore w:w="58" w:type="dxa"/>
          <w:trHeight w:hRule="exact" w:val="288"/>
        </w:trPr>
        <w:tc>
          <w:tcPr>
            <w:tcW w:w="3636" w:type="dxa"/>
            <w:gridSpan w:val="18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2B418F" w:rsidRPr="00A81453" w:rsidRDefault="002B418F" w:rsidP="002B0E05">
            <w:pPr>
              <w:pStyle w:val="Formfieldlabels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1453">
              <w:rPr>
                <w:rFonts w:asciiTheme="minorHAnsi" w:hAnsiTheme="minorHAnsi" w:cstheme="minorHAnsi"/>
                <w:b/>
                <w:sz w:val="20"/>
                <w:szCs w:val="20"/>
              </w:rPr>
              <w:t>Term(s) of Appointment:</w:t>
            </w:r>
            <w:r w:rsidRPr="00A81453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  <w:r w:rsidRPr="00A81453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  <w:r w:rsidRPr="00A81453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:rsidR="002B418F" w:rsidRPr="00A81453" w:rsidRDefault="002B418F" w:rsidP="002B0E05">
            <w:pPr>
              <w:pStyle w:val="Formfieldlabels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59" w:type="dxa"/>
            <w:gridSpan w:val="8"/>
            <w:shd w:val="clear" w:color="auto" w:fill="auto"/>
            <w:vAlign w:val="bottom"/>
          </w:tcPr>
          <w:p w:rsidR="002B418F" w:rsidRPr="00A81453" w:rsidRDefault="002B418F" w:rsidP="002B0E05">
            <w:pPr>
              <w:pStyle w:val="Formfieldlabels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145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Year of Appointment:  </w:t>
            </w:r>
          </w:p>
        </w:tc>
        <w:tc>
          <w:tcPr>
            <w:tcW w:w="273" w:type="dxa"/>
            <w:gridSpan w:val="3"/>
            <w:shd w:val="clear" w:color="auto" w:fill="auto"/>
            <w:vAlign w:val="bottom"/>
          </w:tcPr>
          <w:p w:rsidR="002B418F" w:rsidRPr="00A81453" w:rsidRDefault="002B418F" w:rsidP="002B0E05">
            <w:pPr>
              <w:pStyle w:val="Formfieldlabels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462" w:type="dxa"/>
            <w:gridSpan w:val="21"/>
            <w:shd w:val="clear" w:color="auto" w:fill="auto"/>
            <w:vAlign w:val="bottom"/>
          </w:tcPr>
          <w:p w:rsidR="002B418F" w:rsidRPr="00A81453" w:rsidRDefault="002B418F" w:rsidP="002B0E05">
            <w:pPr>
              <w:pStyle w:val="Formfieldlabels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1453">
              <w:rPr>
                <w:rFonts w:asciiTheme="minorHAnsi" w:hAnsiTheme="minorHAnsi" w:cstheme="minorHAnsi"/>
                <w:b/>
                <w:sz w:val="20"/>
                <w:szCs w:val="20"/>
              </w:rPr>
              <w:t>Appointment Type:</w:t>
            </w:r>
          </w:p>
        </w:tc>
      </w:tr>
      <w:tr w:rsidR="002B0E05" w:rsidRPr="00A81453" w:rsidTr="00041D6E">
        <w:trPr>
          <w:gridBefore w:val="1"/>
          <w:wBefore w:w="58" w:type="dxa"/>
          <w:trHeight w:hRule="exact" w:val="288"/>
        </w:trPr>
        <w:tc>
          <w:tcPr>
            <w:tcW w:w="34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B20A6" w:rsidRPr="00A81453" w:rsidRDefault="003B20A6" w:rsidP="002B0E05">
            <w:pPr>
              <w:pStyle w:val="Formfieldlabels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79" w:type="dxa"/>
            <w:gridSpan w:val="3"/>
            <w:shd w:val="clear" w:color="auto" w:fill="auto"/>
            <w:vAlign w:val="bottom"/>
          </w:tcPr>
          <w:p w:rsidR="003B20A6" w:rsidRPr="00A81453" w:rsidRDefault="003B20A6" w:rsidP="002B0E05">
            <w:pPr>
              <w:pStyle w:val="Formfieldlabels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145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453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Pr="00A81453">
              <w:rPr>
                <w:rFonts w:asciiTheme="minorHAnsi" w:hAnsiTheme="minorHAnsi" w:cstheme="minorHAnsi"/>
                <w:sz w:val="20"/>
                <w:szCs w:val="20"/>
              </w:rPr>
            </w:r>
            <w:r w:rsidRPr="00A8145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81453">
              <w:rPr>
                <w:rFonts w:asciiTheme="minorHAnsi" w:hAnsiTheme="minorHAnsi" w:cstheme="minorHAnsi"/>
                <w:sz w:val="20"/>
                <w:szCs w:val="20"/>
              </w:rPr>
              <w:t xml:space="preserve">  Fall</w:t>
            </w:r>
          </w:p>
        </w:tc>
        <w:tc>
          <w:tcPr>
            <w:tcW w:w="1080" w:type="dxa"/>
            <w:gridSpan w:val="6"/>
            <w:shd w:val="clear" w:color="auto" w:fill="auto"/>
            <w:vAlign w:val="bottom"/>
          </w:tcPr>
          <w:p w:rsidR="003B20A6" w:rsidRPr="00A81453" w:rsidRDefault="003B20A6" w:rsidP="002B0E05">
            <w:pPr>
              <w:pStyle w:val="Formfieldlabels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145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453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Pr="00A81453">
              <w:rPr>
                <w:rFonts w:asciiTheme="minorHAnsi" w:hAnsiTheme="minorHAnsi" w:cstheme="minorHAnsi"/>
                <w:sz w:val="20"/>
                <w:szCs w:val="20"/>
              </w:rPr>
            </w:r>
            <w:r w:rsidRPr="00A8145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81453">
              <w:rPr>
                <w:rFonts w:asciiTheme="minorHAnsi" w:hAnsiTheme="minorHAnsi" w:cstheme="minorHAnsi"/>
                <w:sz w:val="20"/>
                <w:szCs w:val="20"/>
              </w:rPr>
              <w:t xml:space="preserve">  Spring</w:t>
            </w:r>
          </w:p>
        </w:tc>
        <w:tc>
          <w:tcPr>
            <w:tcW w:w="1350" w:type="dxa"/>
            <w:gridSpan w:val="8"/>
            <w:shd w:val="clear" w:color="auto" w:fill="auto"/>
            <w:vAlign w:val="bottom"/>
          </w:tcPr>
          <w:p w:rsidR="003B20A6" w:rsidRPr="00A81453" w:rsidRDefault="003B20A6" w:rsidP="002B0E05">
            <w:pPr>
              <w:pStyle w:val="Formfieldlabels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145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453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Pr="00A8145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A8145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A81453">
              <w:rPr>
                <w:rFonts w:asciiTheme="minorHAnsi" w:hAnsiTheme="minorHAnsi" w:cstheme="minorHAnsi"/>
                <w:sz w:val="20"/>
                <w:szCs w:val="20"/>
              </w:rPr>
              <w:t xml:space="preserve">  Summer</w:t>
            </w:r>
          </w:p>
        </w:tc>
        <w:tc>
          <w:tcPr>
            <w:tcW w:w="540" w:type="dxa"/>
            <w:gridSpan w:val="2"/>
            <w:shd w:val="clear" w:color="auto" w:fill="auto"/>
            <w:vAlign w:val="bottom"/>
          </w:tcPr>
          <w:p w:rsidR="003B20A6" w:rsidRPr="00A81453" w:rsidRDefault="003B20A6" w:rsidP="002B0E05">
            <w:pPr>
              <w:pStyle w:val="Formfieldlabels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0" w:type="dxa"/>
            <w:gridSpan w:val="8"/>
            <w:shd w:val="clear" w:color="auto" w:fill="auto"/>
            <w:vAlign w:val="bottom"/>
          </w:tcPr>
          <w:p w:rsidR="003B20A6" w:rsidRPr="00A81453" w:rsidRDefault="00AD1690" w:rsidP="002B0E05">
            <w:pPr>
              <w:pStyle w:val="Formfieldlabels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54015527"/>
                <w:lock w:val="contentLocked"/>
                <w:placeholder>
                  <w:docPart w:val="895B065BBF0D4207BE895F2ECE80F06E"/>
                </w:placeholder>
                <w:showingPlcHdr/>
                <w:dropDownList>
                  <w:listItem w:value="Choose an item.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</w:dropDownList>
              </w:sdtPr>
              <w:sdtEndPr/>
              <w:sdtContent>
                <w:r w:rsidR="003B20A6" w:rsidRPr="00A81453">
                  <w:rPr>
                    <w:rFonts w:asciiTheme="minorHAnsi" w:hAnsiTheme="minorHAnsi" w:cstheme="minorHAnsi"/>
                    <w:color w:val="7F7F7F" w:themeColor="text1" w:themeTint="80"/>
                    <w:sz w:val="20"/>
                    <w:szCs w:val="20"/>
                  </w:rPr>
                  <w:t>Select one.</w:t>
                </w:r>
              </w:sdtContent>
            </w:sdt>
          </w:p>
        </w:tc>
        <w:tc>
          <w:tcPr>
            <w:tcW w:w="540" w:type="dxa"/>
            <w:gridSpan w:val="4"/>
            <w:shd w:val="clear" w:color="auto" w:fill="auto"/>
            <w:vAlign w:val="bottom"/>
          </w:tcPr>
          <w:p w:rsidR="003B20A6" w:rsidRPr="00A81453" w:rsidRDefault="003B20A6" w:rsidP="002B0E05">
            <w:pPr>
              <w:pStyle w:val="Formfieldlabels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13"/>
            <w:shd w:val="clear" w:color="auto" w:fill="auto"/>
            <w:vAlign w:val="bottom"/>
          </w:tcPr>
          <w:p w:rsidR="003B20A6" w:rsidRPr="00A81453" w:rsidRDefault="003B20A6" w:rsidP="002B0E05">
            <w:pPr>
              <w:pStyle w:val="Formfieldlabels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14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4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Pr="00A8145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A8145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A814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</w:t>
            </w:r>
            <w:r w:rsidRPr="00A81453">
              <w:rPr>
                <w:rFonts w:asciiTheme="minorHAnsi" w:hAnsiTheme="minorHAnsi" w:cstheme="minorHAnsi"/>
                <w:bCs/>
                <w:sz w:val="20"/>
                <w:szCs w:val="20"/>
              </w:rPr>
              <w:t>Full-Time</w:t>
            </w:r>
          </w:p>
        </w:tc>
        <w:tc>
          <w:tcPr>
            <w:tcW w:w="1351" w:type="dxa"/>
            <w:gridSpan w:val="5"/>
            <w:shd w:val="clear" w:color="auto" w:fill="auto"/>
            <w:vAlign w:val="bottom"/>
          </w:tcPr>
          <w:p w:rsidR="003B20A6" w:rsidRPr="00A81453" w:rsidRDefault="003B20A6" w:rsidP="002B0E05">
            <w:pPr>
              <w:pStyle w:val="Formfieldlabels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145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453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Pr="00A81453">
              <w:rPr>
                <w:rFonts w:asciiTheme="minorHAnsi" w:hAnsiTheme="minorHAnsi" w:cstheme="minorHAnsi"/>
                <w:sz w:val="20"/>
                <w:szCs w:val="20"/>
              </w:rPr>
            </w:r>
            <w:r w:rsidRPr="00A8145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81453">
              <w:rPr>
                <w:rFonts w:asciiTheme="minorHAnsi" w:hAnsiTheme="minorHAnsi" w:cstheme="minorHAnsi"/>
                <w:sz w:val="20"/>
                <w:szCs w:val="20"/>
              </w:rPr>
              <w:t xml:space="preserve">  Half-Time</w:t>
            </w:r>
          </w:p>
        </w:tc>
        <w:bookmarkStart w:id="1" w:name="Check1"/>
        <w:tc>
          <w:tcPr>
            <w:tcW w:w="1480" w:type="dxa"/>
            <w:shd w:val="clear" w:color="auto" w:fill="auto"/>
            <w:vAlign w:val="bottom"/>
          </w:tcPr>
          <w:p w:rsidR="003B20A6" w:rsidRPr="00A81453" w:rsidRDefault="003B20A6" w:rsidP="002B0E05">
            <w:pPr>
              <w:pStyle w:val="Formfieldlabels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145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453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Pr="00A81453">
              <w:rPr>
                <w:rFonts w:asciiTheme="minorHAnsi" w:hAnsiTheme="minorHAnsi" w:cstheme="minorHAnsi"/>
                <w:sz w:val="20"/>
                <w:szCs w:val="20"/>
              </w:rPr>
            </w:r>
            <w:r w:rsidRPr="00A8145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"/>
            <w:r w:rsidRPr="00A81453">
              <w:rPr>
                <w:rFonts w:asciiTheme="minorHAnsi" w:hAnsiTheme="minorHAnsi" w:cstheme="minorHAnsi"/>
                <w:sz w:val="20"/>
                <w:szCs w:val="20"/>
              </w:rPr>
              <w:t xml:space="preserve">  Either</w:t>
            </w:r>
          </w:p>
        </w:tc>
      </w:tr>
      <w:tr w:rsidR="002D07EC" w:rsidRPr="00A81453" w:rsidTr="00041D6E">
        <w:trPr>
          <w:gridBefore w:val="1"/>
          <w:wBefore w:w="58" w:type="dxa"/>
          <w:trHeight w:hRule="exact" w:val="288"/>
        </w:trPr>
        <w:tc>
          <w:tcPr>
            <w:tcW w:w="2278" w:type="dxa"/>
            <w:gridSpan w:val="10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B20A6" w:rsidRPr="00A81453" w:rsidRDefault="003B20A6" w:rsidP="002B0E05">
            <w:pPr>
              <w:pStyle w:val="Formfieldlabels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612" w:type="dxa"/>
            <w:gridSpan w:val="42"/>
            <w:shd w:val="clear" w:color="auto" w:fill="auto"/>
            <w:vAlign w:val="bottom"/>
          </w:tcPr>
          <w:p w:rsidR="003B20A6" w:rsidRPr="00A81453" w:rsidRDefault="003B20A6" w:rsidP="002B0E05">
            <w:pPr>
              <w:pStyle w:val="Formfieldlabels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1453">
              <w:rPr>
                <w:rFonts w:asciiTheme="minorHAnsi" w:hAnsiTheme="minorHAnsi" w:cstheme="minorHAnsi"/>
                <w:i/>
                <w:color w:val="7F7F7F" w:themeColor="text1" w:themeTint="80"/>
                <w:sz w:val="20"/>
                <w:szCs w:val="20"/>
              </w:rPr>
              <w:t xml:space="preserve">A full-time appointment is for a maximum of 50% time (approximately 20 hours of work per week).    </w:t>
            </w:r>
          </w:p>
        </w:tc>
      </w:tr>
      <w:tr w:rsidR="002D07EC" w:rsidRPr="00A81453" w:rsidTr="00041D6E">
        <w:trPr>
          <w:gridBefore w:val="1"/>
          <w:wBefore w:w="58" w:type="dxa"/>
          <w:trHeight w:hRule="exact" w:val="288"/>
        </w:trPr>
        <w:tc>
          <w:tcPr>
            <w:tcW w:w="2278" w:type="dxa"/>
            <w:gridSpan w:val="10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B20A6" w:rsidRPr="00A81453" w:rsidRDefault="003B20A6" w:rsidP="002B0E05">
            <w:pPr>
              <w:pStyle w:val="Formfieldlabels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612" w:type="dxa"/>
            <w:gridSpan w:val="42"/>
            <w:shd w:val="clear" w:color="auto" w:fill="auto"/>
            <w:vAlign w:val="bottom"/>
          </w:tcPr>
          <w:p w:rsidR="003B20A6" w:rsidRPr="00A81453" w:rsidRDefault="003B20A6" w:rsidP="002B0E05">
            <w:pPr>
              <w:pStyle w:val="Formfieldlabels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1453">
              <w:rPr>
                <w:rFonts w:asciiTheme="minorHAnsi" w:hAnsiTheme="minorHAnsi" w:cstheme="minorHAnsi"/>
                <w:i/>
                <w:color w:val="7F7F7F" w:themeColor="text1" w:themeTint="80"/>
                <w:sz w:val="20"/>
                <w:szCs w:val="20"/>
              </w:rPr>
              <w:t>A half-time appointment is for a maximum of 25%</w:t>
            </w:r>
            <w:r w:rsidRPr="00A81453">
              <w:rPr>
                <w:rFonts w:asciiTheme="minorHAnsi" w:eastAsia="Times New Roman" w:hAnsiTheme="minorHAnsi" w:cstheme="minorHAnsi"/>
                <w:i/>
                <w:color w:val="7F7F7F" w:themeColor="text1" w:themeTint="80"/>
                <w:spacing w:val="0"/>
                <w:sz w:val="20"/>
                <w:szCs w:val="20"/>
                <w:lang w:eastAsia="ja-JP"/>
              </w:rPr>
              <w:t xml:space="preserve"> </w:t>
            </w:r>
            <w:r w:rsidRPr="00A81453">
              <w:rPr>
                <w:rFonts w:asciiTheme="minorHAnsi" w:hAnsiTheme="minorHAnsi" w:cstheme="minorHAnsi"/>
                <w:i/>
                <w:color w:val="7F7F7F" w:themeColor="text1" w:themeTint="80"/>
                <w:sz w:val="20"/>
                <w:szCs w:val="20"/>
              </w:rPr>
              <w:t>time (approximately 10 hours of work per week).</w:t>
            </w:r>
          </w:p>
        </w:tc>
      </w:tr>
      <w:tr w:rsidR="00B9278F" w:rsidRPr="00A81453" w:rsidTr="00041D6E">
        <w:trPr>
          <w:gridBefore w:val="1"/>
          <w:wBefore w:w="58" w:type="dxa"/>
          <w:trHeight w:hRule="exact" w:val="288"/>
        </w:trPr>
        <w:tc>
          <w:tcPr>
            <w:tcW w:w="10890" w:type="dxa"/>
            <w:gridSpan w:val="5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B9278F" w:rsidRPr="00A81453" w:rsidRDefault="00B9278F" w:rsidP="002B0E05">
            <w:pPr>
              <w:pStyle w:val="Formfieldlabels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1453">
              <w:rPr>
                <w:rFonts w:asciiTheme="minorHAnsi" w:hAnsiTheme="minorHAnsi" w:cstheme="minorHAnsi"/>
                <w:b/>
                <w:sz w:val="20"/>
                <w:szCs w:val="20"/>
              </w:rPr>
              <w:t>Assistantship Type (check all that apply):</w:t>
            </w:r>
          </w:p>
        </w:tc>
      </w:tr>
      <w:tr w:rsidR="00041D6E" w:rsidRPr="00A81453" w:rsidTr="00041D6E">
        <w:trPr>
          <w:gridBefore w:val="1"/>
          <w:wBefore w:w="58" w:type="dxa"/>
          <w:trHeight w:val="144"/>
        </w:trPr>
        <w:tc>
          <w:tcPr>
            <w:tcW w:w="322" w:type="dxa"/>
            <w:shd w:val="clear" w:color="auto" w:fill="FFFFFF" w:themeFill="background1"/>
            <w:tcMar>
              <w:left w:w="58" w:type="dxa"/>
              <w:right w:w="58" w:type="dxa"/>
            </w:tcMar>
            <w:vAlign w:val="center"/>
          </w:tcPr>
          <w:p w:rsidR="00B9278F" w:rsidRPr="00A81453" w:rsidRDefault="00B9278F" w:rsidP="002B0E05">
            <w:pPr>
              <w:pStyle w:val="Formfieldlabels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22" w:type="dxa"/>
            <w:gridSpan w:val="7"/>
            <w:shd w:val="clear" w:color="auto" w:fill="FFFFFF" w:themeFill="background1"/>
            <w:vAlign w:val="center"/>
          </w:tcPr>
          <w:p w:rsidR="00B9278F" w:rsidRPr="00A81453" w:rsidRDefault="00B9278F" w:rsidP="002B0E05">
            <w:pPr>
              <w:pStyle w:val="Formfieldlabels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145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45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Pr="00A8145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A8145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A8145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565C5A" w:rsidRPr="00A8145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A81453">
              <w:rPr>
                <w:rFonts w:asciiTheme="minorHAnsi" w:hAnsiTheme="minorHAnsi" w:cstheme="minorHAnsi"/>
                <w:sz w:val="20"/>
                <w:szCs w:val="20"/>
              </w:rPr>
              <w:t>Teaching</w:t>
            </w:r>
          </w:p>
        </w:tc>
        <w:tc>
          <w:tcPr>
            <w:tcW w:w="9246" w:type="dxa"/>
            <w:gridSpan w:val="44"/>
            <w:tcBorders>
              <w:left w:val="nil"/>
            </w:tcBorders>
            <w:shd w:val="clear" w:color="auto" w:fill="FFFFFF" w:themeFill="background1"/>
          </w:tcPr>
          <w:p w:rsidR="00B9278F" w:rsidRPr="00A81453" w:rsidRDefault="00B9278F" w:rsidP="002B0E05">
            <w:pPr>
              <w:pStyle w:val="Formfieldlabels"/>
              <w:rPr>
                <w:rFonts w:asciiTheme="minorHAnsi" w:hAnsiTheme="minorHAnsi" w:cstheme="minorHAnsi"/>
                <w:sz w:val="20"/>
                <w:szCs w:val="20"/>
              </w:rPr>
            </w:pPr>
            <w:r w:rsidRPr="00A81453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Assist faculty with instructional responsibilities or serve as the principal instructor of one or more courses. </w:t>
            </w:r>
            <w:r w:rsidRPr="00A81453">
              <w:rPr>
                <w:rFonts w:asciiTheme="minorHAnsi" w:hAnsiTheme="minorHAnsi" w:cstheme="minorHAnsi"/>
                <w:i/>
                <w:sz w:val="20"/>
                <w:szCs w:val="20"/>
              </w:rPr>
              <w:t>Duties may include meeting with students; administering tests or exams; grading homework or exams; teaching recitation, laboratory, or discussion sessions; and teaching lecture courses</w:t>
            </w:r>
            <w:r w:rsidRPr="00A81453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.</w:t>
            </w:r>
          </w:p>
        </w:tc>
      </w:tr>
      <w:tr w:rsidR="002B0E05" w:rsidRPr="00A81453" w:rsidTr="00041D6E">
        <w:trPr>
          <w:gridBefore w:val="1"/>
          <w:wBefore w:w="58" w:type="dxa"/>
          <w:trHeight w:hRule="exact" w:val="72"/>
        </w:trPr>
        <w:tc>
          <w:tcPr>
            <w:tcW w:w="322" w:type="dxa"/>
            <w:shd w:val="clear" w:color="auto" w:fill="FFFFFF" w:themeFill="background1"/>
            <w:tcMar>
              <w:left w:w="58" w:type="dxa"/>
              <w:right w:w="58" w:type="dxa"/>
            </w:tcMar>
            <w:vAlign w:val="center"/>
          </w:tcPr>
          <w:p w:rsidR="00C64FC4" w:rsidRPr="00A81453" w:rsidRDefault="00C64FC4" w:rsidP="002B0E05">
            <w:pPr>
              <w:pStyle w:val="Formfieldlabels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22" w:type="dxa"/>
            <w:gridSpan w:val="7"/>
            <w:shd w:val="clear" w:color="auto" w:fill="FFFFFF" w:themeFill="background1"/>
            <w:vAlign w:val="center"/>
          </w:tcPr>
          <w:p w:rsidR="00C64FC4" w:rsidRPr="00A81453" w:rsidRDefault="00C64FC4" w:rsidP="002B0E05">
            <w:pPr>
              <w:pStyle w:val="Formfieldlabels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246" w:type="dxa"/>
            <w:gridSpan w:val="44"/>
            <w:shd w:val="clear" w:color="auto" w:fill="FFFFFF" w:themeFill="background1"/>
          </w:tcPr>
          <w:p w:rsidR="00C64FC4" w:rsidRPr="00A81453" w:rsidRDefault="00C64FC4" w:rsidP="002B0E05">
            <w:pPr>
              <w:pStyle w:val="Formfieldlabels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2B0E05" w:rsidRPr="00A81453" w:rsidTr="00041D6E">
        <w:trPr>
          <w:gridBefore w:val="1"/>
          <w:wBefore w:w="58" w:type="dxa"/>
          <w:trHeight w:val="144"/>
        </w:trPr>
        <w:tc>
          <w:tcPr>
            <w:tcW w:w="322" w:type="dxa"/>
            <w:shd w:val="clear" w:color="auto" w:fill="FFFFFF" w:themeFill="background1"/>
            <w:tcMar>
              <w:left w:w="58" w:type="dxa"/>
              <w:right w:w="58" w:type="dxa"/>
            </w:tcMar>
            <w:vAlign w:val="center"/>
          </w:tcPr>
          <w:p w:rsidR="00B9278F" w:rsidRPr="00A81453" w:rsidRDefault="00B9278F" w:rsidP="002B0E05">
            <w:pPr>
              <w:pStyle w:val="Formfieldlabels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22" w:type="dxa"/>
            <w:gridSpan w:val="7"/>
            <w:shd w:val="clear" w:color="auto" w:fill="FFFFFF" w:themeFill="background1"/>
            <w:vAlign w:val="center"/>
          </w:tcPr>
          <w:p w:rsidR="00B9278F" w:rsidRPr="00A81453" w:rsidRDefault="00B9278F" w:rsidP="002B0E05">
            <w:pPr>
              <w:pStyle w:val="Formfieldlabels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145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45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Pr="00A8145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A8145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="00565C5A" w:rsidRPr="00A8145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A8145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A81453">
              <w:rPr>
                <w:rFonts w:asciiTheme="minorHAnsi" w:hAnsiTheme="minorHAnsi" w:cstheme="minorHAnsi"/>
                <w:sz w:val="20"/>
                <w:szCs w:val="20"/>
              </w:rPr>
              <w:t>Research</w:t>
            </w:r>
          </w:p>
        </w:tc>
        <w:tc>
          <w:tcPr>
            <w:tcW w:w="9246" w:type="dxa"/>
            <w:gridSpan w:val="44"/>
            <w:shd w:val="clear" w:color="auto" w:fill="FFFFFF" w:themeFill="background1"/>
          </w:tcPr>
          <w:p w:rsidR="00B9278F" w:rsidRPr="00A81453" w:rsidRDefault="00B9278F" w:rsidP="002B0E05">
            <w:pPr>
              <w:pStyle w:val="Formfieldlabels"/>
              <w:rPr>
                <w:rFonts w:asciiTheme="minorHAnsi" w:hAnsiTheme="minorHAnsi" w:cstheme="minorHAnsi"/>
                <w:sz w:val="20"/>
                <w:szCs w:val="20"/>
              </w:rPr>
            </w:pPr>
            <w:r w:rsidRPr="00A81453">
              <w:rPr>
                <w:rFonts w:asciiTheme="minorHAnsi" w:hAnsiTheme="minorHAnsi" w:cstheme="minorHAnsi"/>
                <w:i/>
                <w:sz w:val="20"/>
                <w:szCs w:val="20"/>
              </w:rPr>
              <w:t>Assist faculty on research projects. Duties generally include data collection, entry, and analysis; attending conferences to present results; and training and supervising less experienced research personnel.  Research assistantships are generally funded by institutions external to KSU.</w:t>
            </w:r>
          </w:p>
        </w:tc>
      </w:tr>
      <w:tr w:rsidR="002B0E05" w:rsidRPr="00A81453" w:rsidTr="00041D6E">
        <w:trPr>
          <w:gridBefore w:val="1"/>
          <w:wBefore w:w="58" w:type="dxa"/>
          <w:trHeight w:hRule="exact" w:val="72"/>
        </w:trPr>
        <w:tc>
          <w:tcPr>
            <w:tcW w:w="322" w:type="dxa"/>
            <w:shd w:val="clear" w:color="auto" w:fill="FFFFFF" w:themeFill="background1"/>
            <w:tcMar>
              <w:left w:w="58" w:type="dxa"/>
              <w:right w:w="58" w:type="dxa"/>
            </w:tcMar>
            <w:vAlign w:val="center"/>
          </w:tcPr>
          <w:p w:rsidR="00C64FC4" w:rsidRPr="00A81453" w:rsidRDefault="00C64FC4" w:rsidP="002B0E05">
            <w:pPr>
              <w:pStyle w:val="Formfieldlabels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55" w:type="dxa"/>
            <w:gridSpan w:val="8"/>
            <w:shd w:val="clear" w:color="auto" w:fill="FFFFFF" w:themeFill="background1"/>
            <w:vAlign w:val="center"/>
          </w:tcPr>
          <w:p w:rsidR="00C64FC4" w:rsidRPr="00A81453" w:rsidRDefault="00C64FC4" w:rsidP="002B0E05">
            <w:pPr>
              <w:pStyle w:val="Formfieldlabels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813" w:type="dxa"/>
            <w:gridSpan w:val="43"/>
            <w:shd w:val="clear" w:color="auto" w:fill="FFFFFF" w:themeFill="background1"/>
          </w:tcPr>
          <w:p w:rsidR="00C64FC4" w:rsidRPr="00A81453" w:rsidRDefault="00C64FC4" w:rsidP="002B0E05">
            <w:pPr>
              <w:pStyle w:val="Formfieldlabels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8D2050" w:rsidRPr="00A81453" w:rsidTr="00384BC3">
        <w:trPr>
          <w:gridBefore w:val="1"/>
          <w:wBefore w:w="58" w:type="dxa"/>
          <w:trHeight w:val="511"/>
        </w:trPr>
        <w:tc>
          <w:tcPr>
            <w:tcW w:w="10890" w:type="dxa"/>
            <w:gridSpan w:val="52"/>
            <w:shd w:val="clear" w:color="auto" w:fill="FFFFFF" w:themeFill="background1"/>
            <w:tcMar>
              <w:left w:w="58" w:type="dxa"/>
              <w:right w:w="58" w:type="dxa"/>
            </w:tcMar>
            <w:vAlign w:val="center"/>
          </w:tcPr>
          <w:p w:rsidR="008D2050" w:rsidRPr="008D2050" w:rsidRDefault="008D2050" w:rsidP="00DF6C25">
            <w:pPr>
              <w:pStyle w:val="Formfieldlabels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D2050">
              <w:rPr>
                <w:rFonts w:asciiTheme="minorHAnsi" w:hAnsiTheme="minorHAnsi" w:cstheme="minorHAnsi"/>
                <w:i/>
                <w:sz w:val="20"/>
                <w:szCs w:val="20"/>
              </w:rPr>
              <w:t>Note: If you are interested in an Administrative Assistantship (assisting faculty, staff and administrators in the operations of the university), you should visit</w:t>
            </w:r>
            <w:r w:rsidRPr="008D2050">
              <w:rPr>
                <w:i/>
              </w:rPr>
              <w:t xml:space="preserve"> </w:t>
            </w:r>
            <w:hyperlink r:id="rId10" w:history="1">
              <w:r w:rsidR="00DF6C25" w:rsidRPr="00020A7C">
                <w:rPr>
                  <w:rStyle w:val="Hyperlink"/>
                  <w:rFonts w:asciiTheme="minorHAnsi" w:hAnsiTheme="minorHAnsi" w:cstheme="minorHAnsi"/>
                  <w:i/>
                  <w:sz w:val="20"/>
                  <w:szCs w:val="20"/>
                </w:rPr>
                <w:t>https://experience.kent.edu/</w:t>
              </w:r>
            </w:hyperlink>
            <w:r w:rsidR="00DF6C2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8D205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for a listing of available positions and instructions on how to apply. </w:t>
            </w:r>
          </w:p>
        </w:tc>
      </w:tr>
      <w:tr w:rsidR="00E463D1" w:rsidRPr="00A81453" w:rsidTr="00384BC3">
        <w:trPr>
          <w:gridBefore w:val="1"/>
          <w:wBefore w:w="58" w:type="dxa"/>
          <w:trHeight w:hRule="exact" w:val="72"/>
        </w:trPr>
        <w:tc>
          <w:tcPr>
            <w:tcW w:w="7966" w:type="dxa"/>
            <w:gridSpan w:val="45"/>
            <w:shd w:val="clear" w:color="auto" w:fill="FFFFFF" w:themeFill="background1"/>
            <w:tcMar>
              <w:left w:w="58" w:type="dxa"/>
              <w:right w:w="58" w:type="dxa"/>
            </w:tcMar>
            <w:vAlign w:val="bottom"/>
          </w:tcPr>
          <w:p w:rsidR="00B9278F" w:rsidRPr="00A81453" w:rsidRDefault="00B9278F" w:rsidP="002B0E05">
            <w:pPr>
              <w:pStyle w:val="Formfieldlabel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24" w:type="dxa"/>
            <w:gridSpan w:val="7"/>
            <w:shd w:val="clear" w:color="auto" w:fill="FFFFFF" w:themeFill="background1"/>
            <w:tcMar>
              <w:left w:w="58" w:type="dxa"/>
              <w:right w:w="58" w:type="dxa"/>
            </w:tcMar>
            <w:vAlign w:val="bottom"/>
          </w:tcPr>
          <w:p w:rsidR="00B9278F" w:rsidRPr="00A81453" w:rsidRDefault="00B9278F" w:rsidP="002B0E05">
            <w:pPr>
              <w:pStyle w:val="Fiel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7BAE" w:rsidRPr="00A81453" w:rsidTr="00287BAE">
        <w:trPr>
          <w:gridBefore w:val="1"/>
          <w:wBefore w:w="58" w:type="dxa"/>
          <w:trHeight w:hRule="exact" w:val="72"/>
        </w:trPr>
        <w:tc>
          <w:tcPr>
            <w:tcW w:w="10890" w:type="dxa"/>
            <w:gridSpan w:val="5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287BAE" w:rsidRPr="00A81453" w:rsidRDefault="00287BAE" w:rsidP="002B0E05">
            <w:pPr>
              <w:pStyle w:val="Formfieldlabels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87BAE" w:rsidRPr="00A81453" w:rsidTr="00384BC3">
        <w:trPr>
          <w:gridBefore w:val="1"/>
          <w:wBefore w:w="58" w:type="dxa"/>
          <w:trHeight w:hRule="exact" w:val="72"/>
        </w:trPr>
        <w:tc>
          <w:tcPr>
            <w:tcW w:w="10890" w:type="dxa"/>
            <w:gridSpan w:val="5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287BAE" w:rsidRPr="00A81453" w:rsidRDefault="00287BAE" w:rsidP="002B0E05">
            <w:pPr>
              <w:pStyle w:val="Formfieldlabels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65C5A" w:rsidRPr="00A81453" w:rsidTr="00287BAE">
        <w:trPr>
          <w:gridBefore w:val="1"/>
          <w:wBefore w:w="58" w:type="dxa"/>
          <w:trHeight w:val="288"/>
        </w:trPr>
        <w:tc>
          <w:tcPr>
            <w:tcW w:w="10890" w:type="dxa"/>
            <w:gridSpan w:val="52"/>
            <w:shd w:val="clear" w:color="auto" w:fill="FFFFFF" w:themeFill="background1"/>
            <w:tcMar>
              <w:left w:w="58" w:type="dxa"/>
              <w:right w:w="58" w:type="dxa"/>
            </w:tcMar>
            <w:vAlign w:val="bottom"/>
          </w:tcPr>
          <w:p w:rsidR="00565C5A" w:rsidRPr="00A81453" w:rsidRDefault="00F45307" w:rsidP="00AE7523">
            <w:pPr>
              <w:pStyle w:val="Formfieldlabels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1453">
              <w:rPr>
                <w:rFonts w:asciiTheme="minorHAnsi" w:hAnsiTheme="minorHAnsi" w:cstheme="minorHAnsi"/>
                <w:b/>
                <w:sz w:val="20"/>
                <w:szCs w:val="20"/>
              </w:rPr>
              <w:t>Please sign and date this form</w:t>
            </w:r>
            <w:r w:rsidR="00AE7523">
              <w:rPr>
                <w:rFonts w:asciiTheme="minorHAnsi" w:hAnsiTheme="minorHAnsi" w:cstheme="minorHAnsi"/>
                <w:b/>
                <w:sz w:val="20"/>
                <w:szCs w:val="20"/>
              </w:rPr>
              <w:t>, attach a copy of your current vita/resume</w:t>
            </w:r>
            <w:r w:rsidRPr="00A8145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and </w:t>
            </w:r>
            <w:r w:rsidR="00AE7523">
              <w:rPr>
                <w:rFonts w:asciiTheme="minorHAnsi" w:hAnsiTheme="minorHAnsi" w:cstheme="minorHAnsi"/>
                <w:b/>
                <w:sz w:val="20"/>
                <w:szCs w:val="20"/>
              </w:rPr>
              <w:t>submit</w:t>
            </w:r>
            <w:r w:rsidRPr="00A8145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to</w:t>
            </w:r>
            <w:r w:rsidR="00DA5EA7" w:rsidRPr="00DA5E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the graduate coordinator in your program</w:t>
            </w:r>
            <w:r w:rsidRPr="00A81453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</w:tr>
      <w:tr w:rsidR="002D07EC" w:rsidRPr="00A81453" w:rsidTr="002D07EC">
        <w:trPr>
          <w:gridBefore w:val="1"/>
          <w:wBefore w:w="58" w:type="dxa"/>
          <w:trHeight w:val="576"/>
        </w:trPr>
        <w:tc>
          <w:tcPr>
            <w:tcW w:w="8666" w:type="dxa"/>
            <w:gridSpan w:val="49"/>
            <w:tcBorders>
              <w:bottom w:val="single" w:sz="4" w:space="0" w:color="auto"/>
            </w:tcBorders>
            <w:shd w:val="clear" w:color="auto" w:fill="FFFFFF" w:themeFill="background1"/>
            <w:tcMar>
              <w:left w:w="58" w:type="dxa"/>
              <w:right w:w="58" w:type="dxa"/>
            </w:tcMar>
            <w:vAlign w:val="bottom"/>
          </w:tcPr>
          <w:p w:rsidR="006B1B30" w:rsidRPr="00A81453" w:rsidRDefault="006B1B30" w:rsidP="002B0E05">
            <w:pPr>
              <w:pStyle w:val="Formfieldlabels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4" w:type="dxa"/>
            <w:shd w:val="clear" w:color="auto" w:fill="FFFFFF" w:themeFill="background1"/>
            <w:vAlign w:val="bottom"/>
          </w:tcPr>
          <w:p w:rsidR="006B1B30" w:rsidRPr="00A81453" w:rsidRDefault="006B1B30" w:rsidP="002B0E05">
            <w:pPr>
              <w:pStyle w:val="Formfieldlabels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6B1B30" w:rsidRPr="00A81453" w:rsidRDefault="006B1B30" w:rsidP="002B0E05">
            <w:pPr>
              <w:pStyle w:val="Formfieldlabels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D07EC" w:rsidRPr="00A81453" w:rsidTr="002D07EC">
        <w:trPr>
          <w:gridBefore w:val="1"/>
          <w:wBefore w:w="58" w:type="dxa"/>
          <w:trHeight w:val="144"/>
        </w:trPr>
        <w:tc>
          <w:tcPr>
            <w:tcW w:w="8666" w:type="dxa"/>
            <w:gridSpan w:val="49"/>
            <w:tcBorders>
              <w:top w:val="single" w:sz="4" w:space="0" w:color="auto"/>
            </w:tcBorders>
            <w:shd w:val="clear" w:color="auto" w:fill="FFFFFF" w:themeFill="background1"/>
            <w:tcMar>
              <w:left w:w="58" w:type="dxa"/>
              <w:right w:w="58" w:type="dxa"/>
            </w:tcMar>
            <w:vAlign w:val="bottom"/>
          </w:tcPr>
          <w:p w:rsidR="006B1B30" w:rsidRPr="00A81453" w:rsidRDefault="006B1B30" w:rsidP="002B0E05">
            <w:pPr>
              <w:pStyle w:val="Formfieldlabels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81453">
              <w:rPr>
                <w:rFonts w:asciiTheme="minorHAnsi" w:hAnsiTheme="minorHAnsi" w:cstheme="minorHAnsi"/>
                <w:i/>
                <w:sz w:val="20"/>
                <w:szCs w:val="20"/>
              </w:rPr>
              <w:t>(Signature)</w:t>
            </w:r>
          </w:p>
        </w:tc>
        <w:tc>
          <w:tcPr>
            <w:tcW w:w="274" w:type="dxa"/>
            <w:shd w:val="clear" w:color="auto" w:fill="FFFFFF" w:themeFill="background1"/>
            <w:vAlign w:val="bottom"/>
          </w:tcPr>
          <w:p w:rsidR="006B1B30" w:rsidRPr="00A81453" w:rsidRDefault="006B1B30" w:rsidP="002B0E05">
            <w:pPr>
              <w:pStyle w:val="Formfieldlabels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950" w:type="dxa"/>
            <w:gridSpan w:val="2"/>
            <w:shd w:val="clear" w:color="auto" w:fill="FFFFFF" w:themeFill="background1"/>
            <w:vAlign w:val="bottom"/>
          </w:tcPr>
          <w:p w:rsidR="006B1B30" w:rsidRPr="00A81453" w:rsidRDefault="006B1B30" w:rsidP="002B0E05">
            <w:pPr>
              <w:pStyle w:val="Formfieldlabels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81453">
              <w:rPr>
                <w:rFonts w:asciiTheme="minorHAnsi" w:hAnsiTheme="minorHAnsi" w:cstheme="minorHAnsi"/>
                <w:i/>
                <w:sz w:val="20"/>
                <w:szCs w:val="20"/>
              </w:rPr>
              <w:t>(Date)</w:t>
            </w:r>
          </w:p>
        </w:tc>
      </w:tr>
      <w:tr w:rsidR="0051653F" w:rsidRPr="00A81453" w:rsidTr="00041D6E">
        <w:trPr>
          <w:gridBefore w:val="1"/>
          <w:wBefore w:w="58" w:type="dxa"/>
          <w:trHeight w:hRule="exact" w:val="94"/>
        </w:trPr>
        <w:tc>
          <w:tcPr>
            <w:tcW w:w="10890" w:type="dxa"/>
            <w:gridSpan w:val="52"/>
            <w:shd w:val="clear" w:color="auto" w:fill="FFFFFF" w:themeFill="background1"/>
            <w:tcMar>
              <w:left w:w="58" w:type="dxa"/>
              <w:right w:w="58" w:type="dxa"/>
            </w:tcMar>
            <w:vAlign w:val="bottom"/>
          </w:tcPr>
          <w:p w:rsidR="0051653F" w:rsidRPr="00A81453" w:rsidRDefault="0051653F" w:rsidP="002B0E05">
            <w:pPr>
              <w:pStyle w:val="Formfieldlabels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1653F" w:rsidRPr="00A81453" w:rsidTr="00041D6E">
        <w:trPr>
          <w:gridBefore w:val="1"/>
          <w:wBefore w:w="58" w:type="dxa"/>
          <w:trHeight w:hRule="exact" w:val="94"/>
        </w:trPr>
        <w:tc>
          <w:tcPr>
            <w:tcW w:w="10890" w:type="dxa"/>
            <w:gridSpan w:val="52"/>
            <w:shd w:val="clear" w:color="auto" w:fill="FFFFFF" w:themeFill="background1"/>
            <w:tcMar>
              <w:left w:w="58" w:type="dxa"/>
              <w:right w:w="58" w:type="dxa"/>
            </w:tcMar>
            <w:vAlign w:val="bottom"/>
          </w:tcPr>
          <w:p w:rsidR="0051653F" w:rsidRPr="00A81453" w:rsidRDefault="0051653F" w:rsidP="002B0E05">
            <w:pPr>
              <w:pStyle w:val="Formfieldlabels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65C5A" w:rsidRPr="00A81453" w:rsidTr="00041D6E">
        <w:trPr>
          <w:gridBefore w:val="1"/>
          <w:wBefore w:w="58" w:type="dxa"/>
          <w:trHeight w:hRule="exact" w:val="94"/>
        </w:trPr>
        <w:tc>
          <w:tcPr>
            <w:tcW w:w="10890" w:type="dxa"/>
            <w:gridSpan w:val="52"/>
            <w:shd w:val="clear" w:color="auto" w:fill="FFFFFF" w:themeFill="background1"/>
            <w:tcMar>
              <w:left w:w="58" w:type="dxa"/>
              <w:right w:w="58" w:type="dxa"/>
            </w:tcMar>
            <w:vAlign w:val="bottom"/>
          </w:tcPr>
          <w:p w:rsidR="00565C5A" w:rsidRPr="00A81453" w:rsidRDefault="00565C5A" w:rsidP="002B0E05">
            <w:pPr>
              <w:pStyle w:val="Formfieldlabels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87996" w:rsidRPr="00A81453" w:rsidTr="002D07EC">
        <w:trPr>
          <w:gridBefore w:val="1"/>
          <w:wBefore w:w="58" w:type="dxa"/>
          <w:trHeight w:hRule="exact" w:val="144"/>
        </w:trPr>
        <w:tc>
          <w:tcPr>
            <w:tcW w:w="10890" w:type="dxa"/>
            <w:gridSpan w:val="52"/>
            <w:tcBorders>
              <w:bottom w:val="single" w:sz="18" w:space="0" w:color="auto"/>
            </w:tcBorders>
            <w:shd w:val="clear" w:color="auto" w:fill="FFFFFF" w:themeFill="background1"/>
            <w:tcMar>
              <w:left w:w="58" w:type="dxa"/>
              <w:right w:w="58" w:type="dxa"/>
            </w:tcMar>
            <w:vAlign w:val="bottom"/>
          </w:tcPr>
          <w:p w:rsidR="00F87996" w:rsidRPr="00A81453" w:rsidRDefault="00F87996" w:rsidP="002B0E05">
            <w:pPr>
              <w:pStyle w:val="Formfieldlabels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A6237" w:rsidRPr="00A81453" w:rsidTr="002D07EC">
        <w:trPr>
          <w:gridBefore w:val="1"/>
          <w:wBefore w:w="58" w:type="dxa"/>
          <w:trHeight w:val="144"/>
        </w:trPr>
        <w:tc>
          <w:tcPr>
            <w:tcW w:w="10890" w:type="dxa"/>
            <w:gridSpan w:val="52"/>
            <w:tcBorders>
              <w:top w:val="single" w:sz="18" w:space="0" w:color="auto"/>
            </w:tcBorders>
            <w:shd w:val="clear" w:color="auto" w:fill="FFFFFF" w:themeFill="background1"/>
            <w:tcMar>
              <w:left w:w="58" w:type="dxa"/>
              <w:right w:w="58" w:type="dxa"/>
            </w:tcMar>
            <w:vAlign w:val="bottom"/>
          </w:tcPr>
          <w:p w:rsidR="002A6237" w:rsidRPr="00A81453" w:rsidRDefault="002A6237" w:rsidP="002B0E05">
            <w:pPr>
              <w:pStyle w:val="Formfieldlabels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1453">
              <w:rPr>
                <w:rFonts w:asciiTheme="minorHAnsi" w:hAnsiTheme="minorHAnsi" w:cstheme="minorHAnsi"/>
                <w:b/>
                <w:sz w:val="20"/>
                <w:szCs w:val="20"/>
              </w:rPr>
              <w:t>FOR OFFICE USE ONLY</w:t>
            </w:r>
          </w:p>
        </w:tc>
      </w:tr>
      <w:tr w:rsidR="003B20A6" w:rsidRPr="00320F7C" w:rsidTr="002D07EC">
        <w:trPr>
          <w:gridBefore w:val="1"/>
          <w:wBefore w:w="58" w:type="dxa"/>
          <w:trHeight w:val="144"/>
        </w:trPr>
        <w:tc>
          <w:tcPr>
            <w:tcW w:w="1351" w:type="dxa"/>
            <w:gridSpan w:val="6"/>
            <w:shd w:val="clear" w:color="auto" w:fill="FFFFFF" w:themeFill="background1"/>
            <w:tcMar>
              <w:left w:w="58" w:type="dxa"/>
              <w:right w:w="58" w:type="dxa"/>
            </w:tcMar>
            <w:vAlign w:val="bottom"/>
          </w:tcPr>
          <w:p w:rsidR="006B1B30" w:rsidRPr="00A81453" w:rsidRDefault="006B1B30" w:rsidP="002B0E05">
            <w:pPr>
              <w:pStyle w:val="Formfieldlabels"/>
              <w:rPr>
                <w:rFonts w:asciiTheme="minorHAnsi" w:hAnsiTheme="minorHAnsi" w:cstheme="minorHAnsi"/>
                <w:sz w:val="20"/>
                <w:szCs w:val="20"/>
              </w:rPr>
            </w:pPr>
            <w:r w:rsidRPr="00A81453">
              <w:rPr>
                <w:rFonts w:asciiTheme="minorHAnsi" w:hAnsiTheme="minorHAnsi" w:cstheme="minorHAnsi"/>
                <w:sz w:val="20"/>
                <w:szCs w:val="20"/>
              </w:rPr>
              <w:t>Received By:</w:t>
            </w:r>
          </w:p>
        </w:tc>
        <w:tc>
          <w:tcPr>
            <w:tcW w:w="1802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6B1B30" w:rsidRPr="00A81453" w:rsidRDefault="006B1B30" w:rsidP="002B0E05">
            <w:pPr>
              <w:pStyle w:val="Formfieldlabel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8" w:type="dxa"/>
            <w:gridSpan w:val="6"/>
            <w:shd w:val="clear" w:color="auto" w:fill="FFFFFF" w:themeFill="background1"/>
            <w:vAlign w:val="bottom"/>
          </w:tcPr>
          <w:p w:rsidR="006B1B30" w:rsidRPr="00A81453" w:rsidRDefault="006B1B30" w:rsidP="002B0E05">
            <w:pPr>
              <w:pStyle w:val="Formfieldlabels"/>
              <w:rPr>
                <w:rFonts w:asciiTheme="minorHAnsi" w:hAnsiTheme="minorHAnsi" w:cstheme="minorHAnsi"/>
                <w:sz w:val="20"/>
                <w:szCs w:val="20"/>
              </w:rPr>
            </w:pPr>
            <w:r w:rsidRPr="00A81453">
              <w:rPr>
                <w:rFonts w:asciiTheme="minorHAnsi" w:hAnsiTheme="minorHAnsi" w:cstheme="minorHAnsi"/>
                <w:sz w:val="20"/>
                <w:szCs w:val="20"/>
              </w:rPr>
              <w:t xml:space="preserve">Date Received: </w:t>
            </w:r>
          </w:p>
        </w:tc>
        <w:tc>
          <w:tcPr>
            <w:tcW w:w="132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6B1B30" w:rsidRPr="00A81453" w:rsidRDefault="006B1B30" w:rsidP="002B0E05">
            <w:pPr>
              <w:pStyle w:val="Formfieldlabels"/>
              <w:rPr>
                <w:rFonts w:asciiTheme="minorHAnsi" w:hAnsiTheme="minorHAnsi" w:cstheme="minorHAnsi"/>
                <w:sz w:val="20"/>
                <w:szCs w:val="20"/>
              </w:rPr>
            </w:pPr>
            <w:r w:rsidRPr="00A81453">
              <w:rPr>
                <w:rFonts w:asciiTheme="minorHAnsi" w:hAnsiTheme="minorHAnsi" w:cstheme="minorHAnsi"/>
                <w:sz w:val="20"/>
                <w:szCs w:val="20"/>
              </w:rPr>
              <w:t xml:space="preserve">      /        /     </w:t>
            </w:r>
          </w:p>
        </w:tc>
        <w:tc>
          <w:tcPr>
            <w:tcW w:w="1033" w:type="dxa"/>
            <w:gridSpan w:val="11"/>
            <w:shd w:val="clear" w:color="auto" w:fill="FFFFFF" w:themeFill="background1"/>
            <w:vAlign w:val="bottom"/>
          </w:tcPr>
          <w:p w:rsidR="006B1B30" w:rsidRPr="00A81453" w:rsidRDefault="006B1B30" w:rsidP="002B0E05">
            <w:pPr>
              <w:pStyle w:val="Formfieldlabels"/>
              <w:rPr>
                <w:rFonts w:asciiTheme="minorHAnsi" w:hAnsiTheme="minorHAnsi" w:cstheme="minorHAnsi"/>
                <w:sz w:val="20"/>
                <w:szCs w:val="20"/>
              </w:rPr>
            </w:pPr>
            <w:r w:rsidRPr="00A81453">
              <w:rPr>
                <w:rFonts w:asciiTheme="minorHAnsi" w:hAnsiTheme="minorHAnsi" w:cstheme="minorHAnsi"/>
                <w:sz w:val="20"/>
                <w:szCs w:val="20"/>
              </w:rPr>
              <w:t>UG GPA :</w:t>
            </w:r>
          </w:p>
        </w:tc>
        <w:tc>
          <w:tcPr>
            <w:tcW w:w="1241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6B1B30" w:rsidRPr="00A81453" w:rsidRDefault="006B1B30" w:rsidP="002B0E05">
            <w:pPr>
              <w:pStyle w:val="Formfieldlabel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shd w:val="clear" w:color="auto" w:fill="FFFFFF" w:themeFill="background1"/>
            <w:vAlign w:val="bottom"/>
          </w:tcPr>
          <w:p w:rsidR="006B1B30" w:rsidRPr="00A81453" w:rsidRDefault="006B1B30" w:rsidP="002B0E05">
            <w:pPr>
              <w:pStyle w:val="Formfieldlabels"/>
              <w:rPr>
                <w:rFonts w:asciiTheme="minorHAnsi" w:hAnsiTheme="minorHAnsi" w:cstheme="minorHAnsi"/>
                <w:sz w:val="20"/>
                <w:szCs w:val="20"/>
              </w:rPr>
            </w:pPr>
            <w:r w:rsidRPr="00A81453">
              <w:rPr>
                <w:rFonts w:asciiTheme="minorHAnsi" w:hAnsiTheme="minorHAnsi" w:cstheme="minorHAnsi"/>
                <w:sz w:val="20"/>
                <w:szCs w:val="20"/>
              </w:rPr>
              <w:t>Grad GPA:</w:t>
            </w:r>
          </w:p>
        </w:tc>
        <w:tc>
          <w:tcPr>
            <w:tcW w:w="1480" w:type="dxa"/>
            <w:tcBorders>
              <w:bottom w:val="single" w:sz="2" w:space="0" w:color="auto"/>
            </w:tcBorders>
            <w:shd w:val="clear" w:color="auto" w:fill="FFFFFF" w:themeFill="background1"/>
            <w:vAlign w:val="bottom"/>
          </w:tcPr>
          <w:p w:rsidR="006B1B30" w:rsidRPr="00A81453" w:rsidRDefault="006B1B30" w:rsidP="002B0E05">
            <w:pPr>
              <w:pStyle w:val="Formfieldlabel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D07EC" w:rsidRPr="00320F7C" w:rsidTr="002D07EC">
        <w:trPr>
          <w:gridBefore w:val="1"/>
          <w:wBefore w:w="58" w:type="dxa"/>
          <w:trHeight w:val="144"/>
        </w:trPr>
        <w:tc>
          <w:tcPr>
            <w:tcW w:w="2391" w:type="dxa"/>
            <w:gridSpan w:val="12"/>
            <w:shd w:val="clear" w:color="auto" w:fill="FFFFFF" w:themeFill="background1"/>
            <w:tcMar>
              <w:left w:w="58" w:type="dxa"/>
              <w:right w:w="58" w:type="dxa"/>
            </w:tcMar>
            <w:vAlign w:val="bottom"/>
          </w:tcPr>
          <w:p w:rsidR="00565C5A" w:rsidRPr="00A81453" w:rsidRDefault="006B1B30" w:rsidP="002B0E05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81453">
              <w:rPr>
                <w:rFonts w:asciiTheme="minorHAnsi" w:hAnsiTheme="minorHAnsi" w:cstheme="minorHAnsi"/>
                <w:b w:val="0"/>
                <w:sz w:val="20"/>
                <w:szCs w:val="20"/>
              </w:rPr>
              <w:t>Standardized Test</w:t>
            </w:r>
            <w:r w:rsidR="00565C5A" w:rsidRPr="00A81453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Scores</w:t>
            </w:r>
            <w:r w:rsidRPr="00A81453">
              <w:rPr>
                <w:rFonts w:asciiTheme="minorHAnsi" w:hAnsiTheme="minorHAnsi" w:cstheme="minorHAnsi"/>
                <w:b w:val="0"/>
                <w:sz w:val="20"/>
                <w:szCs w:val="20"/>
              </w:rPr>
              <w:t>:</w:t>
            </w:r>
            <w:r w:rsidR="00565C5A" w:rsidRPr="00A81453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5503" w:type="dxa"/>
            <w:gridSpan w:val="3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565C5A" w:rsidRPr="00A81453" w:rsidRDefault="00565C5A" w:rsidP="002B0E05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516" w:type="dxa"/>
            <w:gridSpan w:val="7"/>
            <w:shd w:val="clear" w:color="auto" w:fill="FFFFFF" w:themeFill="background1"/>
            <w:vAlign w:val="bottom"/>
          </w:tcPr>
          <w:p w:rsidR="00565C5A" w:rsidRPr="00A81453" w:rsidRDefault="00565C5A" w:rsidP="002B0E05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81453">
              <w:rPr>
                <w:rFonts w:asciiTheme="minorHAnsi" w:hAnsiTheme="minorHAnsi" w:cstheme="minorHAnsi"/>
                <w:b w:val="0"/>
                <w:sz w:val="20"/>
                <w:szCs w:val="20"/>
              </w:rPr>
              <w:t>Date</w:t>
            </w:r>
            <w:r w:rsidR="006B1B30" w:rsidRPr="00A81453">
              <w:rPr>
                <w:rFonts w:asciiTheme="minorHAnsi" w:hAnsiTheme="minorHAnsi" w:cstheme="minorHAnsi"/>
                <w:b w:val="0"/>
                <w:sz w:val="20"/>
                <w:szCs w:val="20"/>
              </w:rPr>
              <w:t>(s) Taken: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565C5A" w:rsidRPr="00A81453" w:rsidRDefault="006B1B30" w:rsidP="002B0E05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81453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      /       /       </w:t>
            </w:r>
          </w:p>
        </w:tc>
      </w:tr>
      <w:tr w:rsidR="002D07EC" w:rsidRPr="00320F7C" w:rsidTr="002D07EC">
        <w:trPr>
          <w:gridBefore w:val="1"/>
          <w:wBefore w:w="58" w:type="dxa"/>
          <w:trHeight w:val="144"/>
        </w:trPr>
        <w:tc>
          <w:tcPr>
            <w:tcW w:w="2400" w:type="dxa"/>
            <w:gridSpan w:val="13"/>
            <w:shd w:val="clear" w:color="auto" w:fill="FFFFFF" w:themeFill="background1"/>
            <w:tcMar>
              <w:left w:w="58" w:type="dxa"/>
              <w:right w:w="58" w:type="dxa"/>
            </w:tcMar>
            <w:vAlign w:val="bottom"/>
          </w:tcPr>
          <w:p w:rsidR="006B1B30" w:rsidRPr="00A81453" w:rsidRDefault="006B1B30" w:rsidP="002B0E05">
            <w:pPr>
              <w:pStyle w:val="Fiel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94" w:type="dxa"/>
            <w:gridSpan w:val="31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6B1B30" w:rsidRPr="00A81453" w:rsidRDefault="006B1B30" w:rsidP="002B0E05">
            <w:pPr>
              <w:pStyle w:val="Fiel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6" w:type="dxa"/>
            <w:gridSpan w:val="7"/>
            <w:shd w:val="clear" w:color="auto" w:fill="FFFFFF" w:themeFill="background1"/>
            <w:vAlign w:val="bottom"/>
          </w:tcPr>
          <w:p w:rsidR="006B1B30" w:rsidRPr="00A81453" w:rsidRDefault="006B1B30" w:rsidP="002B0E05">
            <w:pPr>
              <w:pStyle w:val="Fiel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6B1B30" w:rsidRPr="00A81453" w:rsidRDefault="006B1B30" w:rsidP="002B0E05">
            <w:pPr>
              <w:pStyle w:val="Fiel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D07EC" w:rsidRPr="00320F7C" w:rsidTr="002D07EC">
        <w:trPr>
          <w:gridBefore w:val="1"/>
          <w:wBefore w:w="58" w:type="dxa"/>
          <w:trHeight w:val="144"/>
        </w:trPr>
        <w:tc>
          <w:tcPr>
            <w:tcW w:w="2400" w:type="dxa"/>
            <w:gridSpan w:val="13"/>
            <w:shd w:val="clear" w:color="auto" w:fill="FFFFFF" w:themeFill="background1"/>
            <w:tcMar>
              <w:left w:w="58" w:type="dxa"/>
              <w:right w:w="58" w:type="dxa"/>
            </w:tcMar>
            <w:vAlign w:val="bottom"/>
          </w:tcPr>
          <w:p w:rsidR="006B1B30" w:rsidRPr="00A81453" w:rsidRDefault="006B1B30" w:rsidP="002B0E05">
            <w:pPr>
              <w:pStyle w:val="Fiel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94" w:type="dxa"/>
            <w:gridSpan w:val="31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6B1B30" w:rsidRPr="00A81453" w:rsidRDefault="006B1B30" w:rsidP="002B0E05">
            <w:pPr>
              <w:pStyle w:val="Fiel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6" w:type="dxa"/>
            <w:gridSpan w:val="7"/>
            <w:shd w:val="clear" w:color="auto" w:fill="FFFFFF" w:themeFill="background1"/>
            <w:vAlign w:val="bottom"/>
          </w:tcPr>
          <w:p w:rsidR="006B1B30" w:rsidRPr="00A81453" w:rsidRDefault="006B1B30" w:rsidP="002B0E05">
            <w:pPr>
              <w:pStyle w:val="Fiel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6B1B30" w:rsidRPr="00A81453" w:rsidRDefault="006B1B30" w:rsidP="002B0E05">
            <w:pPr>
              <w:pStyle w:val="Fiel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D07EC" w:rsidRPr="00320F7C" w:rsidTr="002D07EC">
        <w:trPr>
          <w:gridBefore w:val="1"/>
          <w:wBefore w:w="58" w:type="dxa"/>
          <w:trHeight w:val="144"/>
        </w:trPr>
        <w:tc>
          <w:tcPr>
            <w:tcW w:w="2400" w:type="dxa"/>
            <w:gridSpan w:val="13"/>
            <w:shd w:val="clear" w:color="auto" w:fill="FFFFFF" w:themeFill="background1"/>
            <w:tcMar>
              <w:left w:w="58" w:type="dxa"/>
              <w:right w:w="58" w:type="dxa"/>
            </w:tcMar>
            <w:vAlign w:val="bottom"/>
          </w:tcPr>
          <w:p w:rsidR="006B1B30" w:rsidRPr="00A81453" w:rsidRDefault="006B1B30" w:rsidP="002B0E05">
            <w:pPr>
              <w:pStyle w:val="Fiel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94" w:type="dxa"/>
            <w:gridSpan w:val="31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6B1B30" w:rsidRPr="00A81453" w:rsidRDefault="006B1B30" w:rsidP="002B0E05">
            <w:pPr>
              <w:pStyle w:val="Fiel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6" w:type="dxa"/>
            <w:gridSpan w:val="7"/>
            <w:shd w:val="clear" w:color="auto" w:fill="FFFFFF" w:themeFill="background1"/>
            <w:vAlign w:val="bottom"/>
          </w:tcPr>
          <w:p w:rsidR="006B1B30" w:rsidRPr="00A81453" w:rsidRDefault="006B1B30" w:rsidP="002B0E05">
            <w:pPr>
              <w:pStyle w:val="Fiel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6B1B30" w:rsidRPr="00A81453" w:rsidRDefault="006B1B30" w:rsidP="002B0E05">
            <w:pPr>
              <w:pStyle w:val="Fiel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6B6059" w:rsidRDefault="006B6059" w:rsidP="00AF23B8">
      <w:pPr>
        <w:spacing w:after="0" w:line="240" w:lineRule="auto"/>
        <w:rPr>
          <w:sz w:val="18"/>
          <w:szCs w:val="18"/>
        </w:rPr>
      </w:pPr>
    </w:p>
    <w:p w:rsidR="00B45332" w:rsidRPr="00B45332" w:rsidRDefault="00B45332" w:rsidP="00DF6C25">
      <w:pPr>
        <w:spacing w:after="0" w:line="240" w:lineRule="auto"/>
        <w:rPr>
          <w:sz w:val="18"/>
          <w:szCs w:val="18"/>
        </w:rPr>
      </w:pPr>
    </w:p>
    <w:sectPr w:rsidR="00B45332" w:rsidRPr="00B45332" w:rsidSect="00F87996">
      <w:pgSz w:w="12240" w:h="15840"/>
      <w:pgMar w:top="187" w:right="230" w:bottom="202" w:left="187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90E" w:rsidRPr="003D5F39" w:rsidRDefault="002F290E" w:rsidP="003D5F39">
      <w:pPr>
        <w:spacing w:after="0" w:line="240" w:lineRule="auto"/>
      </w:pPr>
      <w:r>
        <w:separator/>
      </w:r>
    </w:p>
  </w:endnote>
  <w:endnote w:type="continuationSeparator" w:id="0">
    <w:p w:rsidR="002F290E" w:rsidRPr="003D5F39" w:rsidRDefault="002F290E" w:rsidP="003D5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90E" w:rsidRPr="003D5F39" w:rsidRDefault="002F290E" w:rsidP="003D5F39">
      <w:pPr>
        <w:spacing w:after="0" w:line="240" w:lineRule="auto"/>
      </w:pPr>
      <w:r>
        <w:separator/>
      </w:r>
    </w:p>
  </w:footnote>
  <w:footnote w:type="continuationSeparator" w:id="0">
    <w:p w:rsidR="002F290E" w:rsidRPr="003D5F39" w:rsidRDefault="002F290E" w:rsidP="003D5F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7637E"/>
    <w:multiLevelType w:val="hybridMultilevel"/>
    <w:tmpl w:val="350A4CB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635BB5"/>
    <w:multiLevelType w:val="hybridMultilevel"/>
    <w:tmpl w:val="E1249F8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598218E"/>
    <w:multiLevelType w:val="hybridMultilevel"/>
    <w:tmpl w:val="94C002D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545"/>
    <w:rsid w:val="00000553"/>
    <w:rsid w:val="00004F82"/>
    <w:rsid w:val="00013ED1"/>
    <w:rsid w:val="000233F9"/>
    <w:rsid w:val="00033048"/>
    <w:rsid w:val="00034976"/>
    <w:rsid w:val="00035776"/>
    <w:rsid w:val="00040518"/>
    <w:rsid w:val="00041D6E"/>
    <w:rsid w:val="00042753"/>
    <w:rsid w:val="00042C09"/>
    <w:rsid w:val="000605B3"/>
    <w:rsid w:val="000634DD"/>
    <w:rsid w:val="0006536B"/>
    <w:rsid w:val="0007326A"/>
    <w:rsid w:val="000815EF"/>
    <w:rsid w:val="000A4508"/>
    <w:rsid w:val="000B3CBC"/>
    <w:rsid w:val="000B4C67"/>
    <w:rsid w:val="000C3545"/>
    <w:rsid w:val="000E708F"/>
    <w:rsid w:val="000F074B"/>
    <w:rsid w:val="000F38EA"/>
    <w:rsid w:val="00107CD3"/>
    <w:rsid w:val="00116FF6"/>
    <w:rsid w:val="00121CB5"/>
    <w:rsid w:val="00124B79"/>
    <w:rsid w:val="001360B2"/>
    <w:rsid w:val="00137122"/>
    <w:rsid w:val="00140093"/>
    <w:rsid w:val="001437C5"/>
    <w:rsid w:val="00152442"/>
    <w:rsid w:val="00155BB8"/>
    <w:rsid w:val="0016090F"/>
    <w:rsid w:val="00166F9E"/>
    <w:rsid w:val="00180EB3"/>
    <w:rsid w:val="00187025"/>
    <w:rsid w:val="00197E99"/>
    <w:rsid w:val="001B4B88"/>
    <w:rsid w:val="001C036E"/>
    <w:rsid w:val="001C20C4"/>
    <w:rsid w:val="001D08EC"/>
    <w:rsid w:val="001E1CC6"/>
    <w:rsid w:val="001E3A78"/>
    <w:rsid w:val="001E7503"/>
    <w:rsid w:val="0020041F"/>
    <w:rsid w:val="0021177F"/>
    <w:rsid w:val="0021264B"/>
    <w:rsid w:val="00226D8A"/>
    <w:rsid w:val="0023388C"/>
    <w:rsid w:val="002442FC"/>
    <w:rsid w:val="00267A6B"/>
    <w:rsid w:val="0028017D"/>
    <w:rsid w:val="00283094"/>
    <w:rsid w:val="00285627"/>
    <w:rsid w:val="00287BAE"/>
    <w:rsid w:val="00291EF2"/>
    <w:rsid w:val="0029209B"/>
    <w:rsid w:val="00292B34"/>
    <w:rsid w:val="002A263E"/>
    <w:rsid w:val="002A6237"/>
    <w:rsid w:val="002A6321"/>
    <w:rsid w:val="002A6C80"/>
    <w:rsid w:val="002B0E05"/>
    <w:rsid w:val="002B344C"/>
    <w:rsid w:val="002B418F"/>
    <w:rsid w:val="002B6AE3"/>
    <w:rsid w:val="002C086F"/>
    <w:rsid w:val="002C4B91"/>
    <w:rsid w:val="002D0399"/>
    <w:rsid w:val="002D07EC"/>
    <w:rsid w:val="002D4C6B"/>
    <w:rsid w:val="002D50FB"/>
    <w:rsid w:val="002F1A36"/>
    <w:rsid w:val="002F290E"/>
    <w:rsid w:val="00302CF4"/>
    <w:rsid w:val="00320F7C"/>
    <w:rsid w:val="00354F63"/>
    <w:rsid w:val="003770AC"/>
    <w:rsid w:val="00381280"/>
    <w:rsid w:val="00384BC3"/>
    <w:rsid w:val="00385042"/>
    <w:rsid w:val="00392001"/>
    <w:rsid w:val="0039529A"/>
    <w:rsid w:val="003B20A6"/>
    <w:rsid w:val="003B6D7B"/>
    <w:rsid w:val="003B7CCD"/>
    <w:rsid w:val="003D5F39"/>
    <w:rsid w:val="003E3B82"/>
    <w:rsid w:val="003F25A0"/>
    <w:rsid w:val="003F3676"/>
    <w:rsid w:val="003F7B18"/>
    <w:rsid w:val="00402CDC"/>
    <w:rsid w:val="0042414F"/>
    <w:rsid w:val="00431695"/>
    <w:rsid w:val="00437BCE"/>
    <w:rsid w:val="0046412F"/>
    <w:rsid w:val="00464B0C"/>
    <w:rsid w:val="00466855"/>
    <w:rsid w:val="0047372E"/>
    <w:rsid w:val="004823DF"/>
    <w:rsid w:val="00486C37"/>
    <w:rsid w:val="00494AF5"/>
    <w:rsid w:val="004A5BE3"/>
    <w:rsid w:val="004C4FC8"/>
    <w:rsid w:val="00501432"/>
    <w:rsid w:val="00503267"/>
    <w:rsid w:val="00511A49"/>
    <w:rsid w:val="00515A19"/>
    <w:rsid w:val="0051653F"/>
    <w:rsid w:val="0052161B"/>
    <w:rsid w:val="0053003F"/>
    <w:rsid w:val="0053506A"/>
    <w:rsid w:val="00542A41"/>
    <w:rsid w:val="00565C5A"/>
    <w:rsid w:val="0056765B"/>
    <w:rsid w:val="00572B69"/>
    <w:rsid w:val="00574FE8"/>
    <w:rsid w:val="005751DB"/>
    <w:rsid w:val="00575B5C"/>
    <w:rsid w:val="005773AB"/>
    <w:rsid w:val="0058097B"/>
    <w:rsid w:val="0058189D"/>
    <w:rsid w:val="005858BE"/>
    <w:rsid w:val="00591CF5"/>
    <w:rsid w:val="005963EC"/>
    <w:rsid w:val="005B280E"/>
    <w:rsid w:val="005C6E7C"/>
    <w:rsid w:val="005F6EE5"/>
    <w:rsid w:val="00600985"/>
    <w:rsid w:val="006061E6"/>
    <w:rsid w:val="00613369"/>
    <w:rsid w:val="00613540"/>
    <w:rsid w:val="0061772C"/>
    <w:rsid w:val="00624BFA"/>
    <w:rsid w:val="006455D7"/>
    <w:rsid w:val="00650756"/>
    <w:rsid w:val="00652C5E"/>
    <w:rsid w:val="006541E0"/>
    <w:rsid w:val="0067360F"/>
    <w:rsid w:val="00676062"/>
    <w:rsid w:val="006852EA"/>
    <w:rsid w:val="00691B32"/>
    <w:rsid w:val="006B1B30"/>
    <w:rsid w:val="006B6059"/>
    <w:rsid w:val="006B7D3F"/>
    <w:rsid w:val="006C02EA"/>
    <w:rsid w:val="006C2D47"/>
    <w:rsid w:val="006E661F"/>
    <w:rsid w:val="00702008"/>
    <w:rsid w:val="007030A7"/>
    <w:rsid w:val="007041C8"/>
    <w:rsid w:val="00710232"/>
    <w:rsid w:val="00710E0C"/>
    <w:rsid w:val="00721ACE"/>
    <w:rsid w:val="00723E52"/>
    <w:rsid w:val="00747605"/>
    <w:rsid w:val="00760AD8"/>
    <w:rsid w:val="00773556"/>
    <w:rsid w:val="00777E62"/>
    <w:rsid w:val="007840CA"/>
    <w:rsid w:val="00796E3B"/>
    <w:rsid w:val="00796E73"/>
    <w:rsid w:val="007A60D9"/>
    <w:rsid w:val="007B6E1B"/>
    <w:rsid w:val="007D0213"/>
    <w:rsid w:val="007E1027"/>
    <w:rsid w:val="007E5A7C"/>
    <w:rsid w:val="007F3C52"/>
    <w:rsid w:val="007F4213"/>
    <w:rsid w:val="00806AD3"/>
    <w:rsid w:val="0081106A"/>
    <w:rsid w:val="00812FD4"/>
    <w:rsid w:val="00814F67"/>
    <w:rsid w:val="00817C72"/>
    <w:rsid w:val="0082552B"/>
    <w:rsid w:val="00846E20"/>
    <w:rsid w:val="00850ACD"/>
    <w:rsid w:val="008568D3"/>
    <w:rsid w:val="00861C43"/>
    <w:rsid w:val="00872A70"/>
    <w:rsid w:val="00884B5E"/>
    <w:rsid w:val="008A70A5"/>
    <w:rsid w:val="008C0194"/>
    <w:rsid w:val="008C252D"/>
    <w:rsid w:val="008C4BA3"/>
    <w:rsid w:val="008D2050"/>
    <w:rsid w:val="008D665B"/>
    <w:rsid w:val="008E1CA2"/>
    <w:rsid w:val="008E50C3"/>
    <w:rsid w:val="008E736F"/>
    <w:rsid w:val="00904BF9"/>
    <w:rsid w:val="0090729D"/>
    <w:rsid w:val="00910291"/>
    <w:rsid w:val="00923017"/>
    <w:rsid w:val="0093020E"/>
    <w:rsid w:val="00931A5F"/>
    <w:rsid w:val="00936CE3"/>
    <w:rsid w:val="00951390"/>
    <w:rsid w:val="00955044"/>
    <w:rsid w:val="00974E36"/>
    <w:rsid w:val="009756E5"/>
    <w:rsid w:val="009872E5"/>
    <w:rsid w:val="009A678D"/>
    <w:rsid w:val="009A6EEB"/>
    <w:rsid w:val="009B1375"/>
    <w:rsid w:val="009B4DB7"/>
    <w:rsid w:val="009D3001"/>
    <w:rsid w:val="009D6EA1"/>
    <w:rsid w:val="009E417D"/>
    <w:rsid w:val="009E52B1"/>
    <w:rsid w:val="009F6E93"/>
    <w:rsid w:val="00A04F30"/>
    <w:rsid w:val="00A12993"/>
    <w:rsid w:val="00A15DDB"/>
    <w:rsid w:val="00A2355D"/>
    <w:rsid w:val="00A240BE"/>
    <w:rsid w:val="00A24E56"/>
    <w:rsid w:val="00A250E9"/>
    <w:rsid w:val="00A26686"/>
    <w:rsid w:val="00A335D9"/>
    <w:rsid w:val="00A40600"/>
    <w:rsid w:val="00A51C17"/>
    <w:rsid w:val="00A5207E"/>
    <w:rsid w:val="00A56F31"/>
    <w:rsid w:val="00A616FB"/>
    <w:rsid w:val="00A70338"/>
    <w:rsid w:val="00A731E2"/>
    <w:rsid w:val="00A73850"/>
    <w:rsid w:val="00A73897"/>
    <w:rsid w:val="00A81453"/>
    <w:rsid w:val="00A82A22"/>
    <w:rsid w:val="00A947BC"/>
    <w:rsid w:val="00A976D8"/>
    <w:rsid w:val="00AA099A"/>
    <w:rsid w:val="00AB41CB"/>
    <w:rsid w:val="00AB53BC"/>
    <w:rsid w:val="00AC2767"/>
    <w:rsid w:val="00AD1690"/>
    <w:rsid w:val="00AD6DDC"/>
    <w:rsid w:val="00AE0B10"/>
    <w:rsid w:val="00AE7523"/>
    <w:rsid w:val="00AF23B8"/>
    <w:rsid w:val="00AF4C2C"/>
    <w:rsid w:val="00B03065"/>
    <w:rsid w:val="00B22ECF"/>
    <w:rsid w:val="00B23A47"/>
    <w:rsid w:val="00B26318"/>
    <w:rsid w:val="00B36524"/>
    <w:rsid w:val="00B45332"/>
    <w:rsid w:val="00B70BED"/>
    <w:rsid w:val="00B81E80"/>
    <w:rsid w:val="00B9278F"/>
    <w:rsid w:val="00B94249"/>
    <w:rsid w:val="00B97945"/>
    <w:rsid w:val="00BB182C"/>
    <w:rsid w:val="00BD0D7B"/>
    <w:rsid w:val="00BE1558"/>
    <w:rsid w:val="00BE259E"/>
    <w:rsid w:val="00BE3501"/>
    <w:rsid w:val="00BE6AC0"/>
    <w:rsid w:val="00BF06B2"/>
    <w:rsid w:val="00BF73F4"/>
    <w:rsid w:val="00C11B73"/>
    <w:rsid w:val="00C11BC9"/>
    <w:rsid w:val="00C1389A"/>
    <w:rsid w:val="00C26211"/>
    <w:rsid w:val="00C2699C"/>
    <w:rsid w:val="00C26FF9"/>
    <w:rsid w:val="00C348A1"/>
    <w:rsid w:val="00C5093C"/>
    <w:rsid w:val="00C56B8E"/>
    <w:rsid w:val="00C60A5A"/>
    <w:rsid w:val="00C64FC4"/>
    <w:rsid w:val="00C668B2"/>
    <w:rsid w:val="00C749FF"/>
    <w:rsid w:val="00C77A73"/>
    <w:rsid w:val="00C81486"/>
    <w:rsid w:val="00C86D11"/>
    <w:rsid w:val="00CA52C6"/>
    <w:rsid w:val="00CB1FBF"/>
    <w:rsid w:val="00CC5D92"/>
    <w:rsid w:val="00CE0F17"/>
    <w:rsid w:val="00CF4AE6"/>
    <w:rsid w:val="00D139B2"/>
    <w:rsid w:val="00D21ED4"/>
    <w:rsid w:val="00D21F2A"/>
    <w:rsid w:val="00D56E4A"/>
    <w:rsid w:val="00D64770"/>
    <w:rsid w:val="00D66D86"/>
    <w:rsid w:val="00D90C7A"/>
    <w:rsid w:val="00DA5EA7"/>
    <w:rsid w:val="00DB6B99"/>
    <w:rsid w:val="00DE699B"/>
    <w:rsid w:val="00DF45D1"/>
    <w:rsid w:val="00DF6C25"/>
    <w:rsid w:val="00DF6C58"/>
    <w:rsid w:val="00E0656D"/>
    <w:rsid w:val="00E10E19"/>
    <w:rsid w:val="00E1293D"/>
    <w:rsid w:val="00E12D95"/>
    <w:rsid w:val="00E149D4"/>
    <w:rsid w:val="00E22CCD"/>
    <w:rsid w:val="00E22FF0"/>
    <w:rsid w:val="00E40549"/>
    <w:rsid w:val="00E4451C"/>
    <w:rsid w:val="00E451D0"/>
    <w:rsid w:val="00E463D1"/>
    <w:rsid w:val="00E56AA2"/>
    <w:rsid w:val="00E619C1"/>
    <w:rsid w:val="00E81A8B"/>
    <w:rsid w:val="00E82B12"/>
    <w:rsid w:val="00E878E4"/>
    <w:rsid w:val="00E92AE7"/>
    <w:rsid w:val="00E945B1"/>
    <w:rsid w:val="00EA209C"/>
    <w:rsid w:val="00EA4EB0"/>
    <w:rsid w:val="00EB1027"/>
    <w:rsid w:val="00EB3780"/>
    <w:rsid w:val="00ED6720"/>
    <w:rsid w:val="00EE7BAA"/>
    <w:rsid w:val="00EF3844"/>
    <w:rsid w:val="00EF6290"/>
    <w:rsid w:val="00F006B8"/>
    <w:rsid w:val="00F04B4F"/>
    <w:rsid w:val="00F12F54"/>
    <w:rsid w:val="00F20441"/>
    <w:rsid w:val="00F31161"/>
    <w:rsid w:val="00F42E0B"/>
    <w:rsid w:val="00F45307"/>
    <w:rsid w:val="00F63A8C"/>
    <w:rsid w:val="00F67DA3"/>
    <w:rsid w:val="00F7554F"/>
    <w:rsid w:val="00F75A2E"/>
    <w:rsid w:val="00F87996"/>
    <w:rsid w:val="00F93E95"/>
    <w:rsid w:val="00FB0439"/>
    <w:rsid w:val="00FB1C62"/>
    <w:rsid w:val="00FB3498"/>
    <w:rsid w:val="00FB4562"/>
    <w:rsid w:val="00FB6ABD"/>
    <w:rsid w:val="00FD322E"/>
    <w:rsid w:val="00FD4029"/>
    <w:rsid w:val="00FD48A9"/>
    <w:rsid w:val="00FE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E0C"/>
    <w:pPr>
      <w:spacing w:after="200" w:line="276" w:lineRule="auto"/>
    </w:pPr>
    <w:rPr>
      <w:color w:val="3A4452"/>
      <w:lang w:eastAsia="ja-JP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1293D"/>
    <w:pPr>
      <w:keepNext/>
      <w:keepLines/>
      <w:spacing w:before="200" w:after="0"/>
      <w:outlineLvl w:val="1"/>
    </w:pPr>
    <w:rPr>
      <w:rFonts w:ascii="Cambria" w:hAnsi="Cambria"/>
      <w:b/>
      <w:bCs/>
      <w:color w:val="7FD13B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1293D"/>
    <w:pPr>
      <w:keepNext/>
      <w:keepLines/>
      <w:spacing w:before="200" w:after="0"/>
      <w:outlineLvl w:val="2"/>
    </w:pPr>
    <w:rPr>
      <w:rFonts w:ascii="Cambria" w:hAnsi="Cambria"/>
      <w:b/>
      <w:bCs/>
      <w:color w:val="7FD13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1293D"/>
    <w:rPr>
      <w:rFonts w:ascii="Cambria" w:hAnsi="Cambria" w:cs="Times New Roman"/>
      <w:b/>
      <w:bCs/>
      <w:color w:val="7FD13B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1293D"/>
    <w:rPr>
      <w:rFonts w:ascii="Cambria" w:hAnsi="Cambria" w:cs="Times New Roman"/>
      <w:b/>
      <w:bCs/>
      <w:color w:val="7FD13B"/>
    </w:rPr>
  </w:style>
  <w:style w:type="paragraph" w:customStyle="1" w:styleId="Checkbox">
    <w:name w:val="Checkbox"/>
    <w:basedOn w:val="Normal"/>
    <w:next w:val="Normal"/>
    <w:uiPriority w:val="99"/>
    <w:rsid w:val="00E1293D"/>
    <w:pPr>
      <w:spacing w:after="0" w:line="240" w:lineRule="auto"/>
      <w:jc w:val="center"/>
    </w:pPr>
    <w:rPr>
      <w:rFonts w:ascii="Arial" w:hAnsi="Arial"/>
      <w:color w:val="auto"/>
      <w:sz w:val="19"/>
      <w:szCs w:val="19"/>
      <w:lang w:eastAsia="en-US"/>
    </w:rPr>
  </w:style>
  <w:style w:type="paragraph" w:customStyle="1" w:styleId="Absencerequesttitle">
    <w:name w:val="Absence request (title)"/>
    <w:basedOn w:val="Heading2"/>
    <w:uiPriority w:val="99"/>
    <w:rsid w:val="00E1293D"/>
    <w:rPr>
      <w:color w:val="auto"/>
      <w:sz w:val="28"/>
    </w:rPr>
  </w:style>
  <w:style w:type="paragraph" w:customStyle="1" w:styleId="Absencerequestsubtitle">
    <w:name w:val="Absence request (subtitle)"/>
    <w:basedOn w:val="Heading3"/>
    <w:uiPriority w:val="99"/>
    <w:rsid w:val="00E1293D"/>
    <w:pPr>
      <w:spacing w:before="0"/>
      <w:jc w:val="center"/>
    </w:pPr>
    <w:rPr>
      <w:color w:val="FFFFFF"/>
      <w:sz w:val="20"/>
    </w:rPr>
  </w:style>
  <w:style w:type="paragraph" w:customStyle="1" w:styleId="Formfieldlabels">
    <w:name w:val="Form field labels"/>
    <w:basedOn w:val="Normal"/>
    <w:uiPriority w:val="99"/>
    <w:rsid w:val="00E1293D"/>
    <w:pPr>
      <w:spacing w:after="0" w:line="240" w:lineRule="auto"/>
    </w:pPr>
    <w:rPr>
      <w:rFonts w:eastAsia="Arial Unicode MS"/>
      <w:color w:val="auto"/>
      <w:spacing w:val="-1"/>
      <w:sz w:val="18"/>
      <w:szCs w:val="19"/>
      <w:lang w:eastAsia="en-US"/>
    </w:rPr>
  </w:style>
  <w:style w:type="paragraph" w:customStyle="1" w:styleId="Fieldtext">
    <w:name w:val="Field  text"/>
    <w:basedOn w:val="Normal"/>
    <w:uiPriority w:val="99"/>
    <w:rsid w:val="00E1293D"/>
    <w:pPr>
      <w:spacing w:after="0" w:line="240" w:lineRule="auto"/>
    </w:pPr>
    <w:rPr>
      <w:b/>
      <w:color w:val="auto"/>
      <w:sz w:val="18"/>
      <w:szCs w:val="19"/>
      <w:lang w:eastAsia="en-US"/>
    </w:rPr>
  </w:style>
  <w:style w:type="paragraph" w:customStyle="1" w:styleId="Submittaldeadline">
    <w:name w:val="Submittal deadline"/>
    <w:basedOn w:val="Normal"/>
    <w:uiPriority w:val="99"/>
    <w:rsid w:val="00E1293D"/>
    <w:pPr>
      <w:spacing w:after="120" w:line="240" w:lineRule="auto"/>
    </w:pPr>
    <w:rPr>
      <w:i/>
      <w:color w:val="auto"/>
      <w:sz w:val="19"/>
      <w:szCs w:val="20"/>
      <w:lang w:eastAsia="en-US"/>
    </w:rPr>
  </w:style>
  <w:style w:type="paragraph" w:customStyle="1" w:styleId="Signature-datefieldlabels">
    <w:name w:val="Signature-date field labels"/>
    <w:basedOn w:val="Normal"/>
    <w:uiPriority w:val="99"/>
    <w:rsid w:val="00E1293D"/>
    <w:pPr>
      <w:tabs>
        <w:tab w:val="left" w:pos="1143"/>
        <w:tab w:val="left" w:pos="3600"/>
        <w:tab w:val="left" w:pos="7200"/>
      </w:tabs>
      <w:spacing w:before="120" w:after="0" w:line="240" w:lineRule="auto"/>
    </w:pPr>
    <w:rPr>
      <w:i/>
      <w:color w:val="auto"/>
      <w:sz w:val="18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12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293D"/>
    <w:rPr>
      <w:rFonts w:ascii="Tahoma" w:hAnsi="Tahoma" w:cs="Tahoma"/>
      <w:color w:val="3A4452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006B8"/>
    <w:rPr>
      <w:rFonts w:cs="Times New Roman"/>
      <w:color w:val="808080"/>
    </w:rPr>
  </w:style>
  <w:style w:type="paragraph" w:customStyle="1" w:styleId="Educationalinstitutionname">
    <w:name w:val="Educational institution name"/>
    <w:basedOn w:val="Absencerequesttitle"/>
    <w:uiPriority w:val="99"/>
    <w:rsid w:val="00710E0C"/>
    <w:pPr>
      <w:spacing w:before="120" w:after="120" w:line="240" w:lineRule="auto"/>
    </w:pPr>
    <w:rPr>
      <w:rFonts w:ascii="Calibri" w:hAnsi="Calibri"/>
      <w:sz w:val="22"/>
    </w:rPr>
  </w:style>
  <w:style w:type="paragraph" w:customStyle="1" w:styleId="Default">
    <w:name w:val="Default"/>
    <w:uiPriority w:val="99"/>
    <w:rsid w:val="000C35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rsid w:val="003D5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D5F39"/>
    <w:rPr>
      <w:rFonts w:cs="Times New Roman"/>
      <w:color w:val="3A4452"/>
    </w:rPr>
  </w:style>
  <w:style w:type="paragraph" w:styleId="Footer">
    <w:name w:val="footer"/>
    <w:basedOn w:val="Normal"/>
    <w:link w:val="FooterChar"/>
    <w:uiPriority w:val="99"/>
    <w:semiHidden/>
    <w:rsid w:val="003D5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D5F39"/>
    <w:rPr>
      <w:rFonts w:cs="Times New Roman"/>
      <w:color w:val="3A4452"/>
    </w:rPr>
  </w:style>
  <w:style w:type="paragraph" w:styleId="BodyText">
    <w:name w:val="Body Text"/>
    <w:basedOn w:val="Normal"/>
    <w:link w:val="BodyTextChar"/>
    <w:uiPriority w:val="99"/>
    <w:semiHidden/>
    <w:rsid w:val="00503267"/>
    <w:pPr>
      <w:spacing w:after="0" w:line="240" w:lineRule="auto"/>
    </w:pPr>
    <w:rPr>
      <w:rFonts w:ascii="Arial" w:hAnsi="Arial"/>
      <w:color w:val="auto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03267"/>
    <w:rPr>
      <w:rFonts w:ascii="Arial" w:hAnsi="Arial" w:cs="Times New Roman"/>
      <w:sz w:val="20"/>
      <w:szCs w:val="20"/>
      <w:lang w:eastAsia="en-US"/>
    </w:rPr>
  </w:style>
  <w:style w:type="character" w:customStyle="1" w:styleId="googqs-tidbit-0">
    <w:name w:val="goog_qs-tidbit-0"/>
    <w:basedOn w:val="DefaultParagraphFont"/>
    <w:rsid w:val="002B6AE3"/>
  </w:style>
  <w:style w:type="character" w:styleId="Emphasis">
    <w:name w:val="Emphasis"/>
    <w:basedOn w:val="DefaultParagraphFont"/>
    <w:uiPriority w:val="20"/>
    <w:qFormat/>
    <w:locked/>
    <w:rsid w:val="00FB0439"/>
    <w:rPr>
      <w:i/>
      <w:iCs/>
    </w:rPr>
  </w:style>
  <w:style w:type="paragraph" w:styleId="FootnoteText">
    <w:name w:val="footnote text"/>
    <w:basedOn w:val="Normal"/>
    <w:link w:val="FootnoteTextChar"/>
    <w:uiPriority w:val="99"/>
    <w:unhideWhenUsed/>
    <w:rsid w:val="00F8799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87996"/>
    <w:rPr>
      <w:color w:val="3A4452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F8799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8145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B7C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7C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7CCD"/>
    <w:rPr>
      <w:color w:val="3A4452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7C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7CCD"/>
    <w:rPr>
      <w:b/>
      <w:bCs/>
      <w:color w:val="3A4452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E0C"/>
    <w:pPr>
      <w:spacing w:after="200" w:line="276" w:lineRule="auto"/>
    </w:pPr>
    <w:rPr>
      <w:color w:val="3A4452"/>
      <w:lang w:eastAsia="ja-JP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1293D"/>
    <w:pPr>
      <w:keepNext/>
      <w:keepLines/>
      <w:spacing w:before="200" w:after="0"/>
      <w:outlineLvl w:val="1"/>
    </w:pPr>
    <w:rPr>
      <w:rFonts w:ascii="Cambria" w:hAnsi="Cambria"/>
      <w:b/>
      <w:bCs/>
      <w:color w:val="7FD13B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1293D"/>
    <w:pPr>
      <w:keepNext/>
      <w:keepLines/>
      <w:spacing w:before="200" w:after="0"/>
      <w:outlineLvl w:val="2"/>
    </w:pPr>
    <w:rPr>
      <w:rFonts w:ascii="Cambria" w:hAnsi="Cambria"/>
      <w:b/>
      <w:bCs/>
      <w:color w:val="7FD13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1293D"/>
    <w:rPr>
      <w:rFonts w:ascii="Cambria" w:hAnsi="Cambria" w:cs="Times New Roman"/>
      <w:b/>
      <w:bCs/>
      <w:color w:val="7FD13B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1293D"/>
    <w:rPr>
      <w:rFonts w:ascii="Cambria" w:hAnsi="Cambria" w:cs="Times New Roman"/>
      <w:b/>
      <w:bCs/>
      <w:color w:val="7FD13B"/>
    </w:rPr>
  </w:style>
  <w:style w:type="paragraph" w:customStyle="1" w:styleId="Checkbox">
    <w:name w:val="Checkbox"/>
    <w:basedOn w:val="Normal"/>
    <w:next w:val="Normal"/>
    <w:uiPriority w:val="99"/>
    <w:rsid w:val="00E1293D"/>
    <w:pPr>
      <w:spacing w:after="0" w:line="240" w:lineRule="auto"/>
      <w:jc w:val="center"/>
    </w:pPr>
    <w:rPr>
      <w:rFonts w:ascii="Arial" w:hAnsi="Arial"/>
      <w:color w:val="auto"/>
      <w:sz w:val="19"/>
      <w:szCs w:val="19"/>
      <w:lang w:eastAsia="en-US"/>
    </w:rPr>
  </w:style>
  <w:style w:type="paragraph" w:customStyle="1" w:styleId="Absencerequesttitle">
    <w:name w:val="Absence request (title)"/>
    <w:basedOn w:val="Heading2"/>
    <w:uiPriority w:val="99"/>
    <w:rsid w:val="00E1293D"/>
    <w:rPr>
      <w:color w:val="auto"/>
      <w:sz w:val="28"/>
    </w:rPr>
  </w:style>
  <w:style w:type="paragraph" w:customStyle="1" w:styleId="Absencerequestsubtitle">
    <w:name w:val="Absence request (subtitle)"/>
    <w:basedOn w:val="Heading3"/>
    <w:uiPriority w:val="99"/>
    <w:rsid w:val="00E1293D"/>
    <w:pPr>
      <w:spacing w:before="0"/>
      <w:jc w:val="center"/>
    </w:pPr>
    <w:rPr>
      <w:color w:val="FFFFFF"/>
      <w:sz w:val="20"/>
    </w:rPr>
  </w:style>
  <w:style w:type="paragraph" w:customStyle="1" w:styleId="Formfieldlabels">
    <w:name w:val="Form field labels"/>
    <w:basedOn w:val="Normal"/>
    <w:uiPriority w:val="99"/>
    <w:rsid w:val="00E1293D"/>
    <w:pPr>
      <w:spacing w:after="0" w:line="240" w:lineRule="auto"/>
    </w:pPr>
    <w:rPr>
      <w:rFonts w:eastAsia="Arial Unicode MS"/>
      <w:color w:val="auto"/>
      <w:spacing w:val="-1"/>
      <w:sz w:val="18"/>
      <w:szCs w:val="19"/>
      <w:lang w:eastAsia="en-US"/>
    </w:rPr>
  </w:style>
  <w:style w:type="paragraph" w:customStyle="1" w:styleId="Fieldtext">
    <w:name w:val="Field  text"/>
    <w:basedOn w:val="Normal"/>
    <w:uiPriority w:val="99"/>
    <w:rsid w:val="00E1293D"/>
    <w:pPr>
      <w:spacing w:after="0" w:line="240" w:lineRule="auto"/>
    </w:pPr>
    <w:rPr>
      <w:b/>
      <w:color w:val="auto"/>
      <w:sz w:val="18"/>
      <w:szCs w:val="19"/>
      <w:lang w:eastAsia="en-US"/>
    </w:rPr>
  </w:style>
  <w:style w:type="paragraph" w:customStyle="1" w:styleId="Submittaldeadline">
    <w:name w:val="Submittal deadline"/>
    <w:basedOn w:val="Normal"/>
    <w:uiPriority w:val="99"/>
    <w:rsid w:val="00E1293D"/>
    <w:pPr>
      <w:spacing w:after="120" w:line="240" w:lineRule="auto"/>
    </w:pPr>
    <w:rPr>
      <w:i/>
      <w:color w:val="auto"/>
      <w:sz w:val="19"/>
      <w:szCs w:val="20"/>
      <w:lang w:eastAsia="en-US"/>
    </w:rPr>
  </w:style>
  <w:style w:type="paragraph" w:customStyle="1" w:styleId="Signature-datefieldlabels">
    <w:name w:val="Signature-date field labels"/>
    <w:basedOn w:val="Normal"/>
    <w:uiPriority w:val="99"/>
    <w:rsid w:val="00E1293D"/>
    <w:pPr>
      <w:tabs>
        <w:tab w:val="left" w:pos="1143"/>
        <w:tab w:val="left" w:pos="3600"/>
        <w:tab w:val="left" w:pos="7200"/>
      </w:tabs>
      <w:spacing w:before="120" w:after="0" w:line="240" w:lineRule="auto"/>
    </w:pPr>
    <w:rPr>
      <w:i/>
      <w:color w:val="auto"/>
      <w:sz w:val="18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12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293D"/>
    <w:rPr>
      <w:rFonts w:ascii="Tahoma" w:hAnsi="Tahoma" w:cs="Tahoma"/>
      <w:color w:val="3A4452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006B8"/>
    <w:rPr>
      <w:rFonts w:cs="Times New Roman"/>
      <w:color w:val="808080"/>
    </w:rPr>
  </w:style>
  <w:style w:type="paragraph" w:customStyle="1" w:styleId="Educationalinstitutionname">
    <w:name w:val="Educational institution name"/>
    <w:basedOn w:val="Absencerequesttitle"/>
    <w:uiPriority w:val="99"/>
    <w:rsid w:val="00710E0C"/>
    <w:pPr>
      <w:spacing w:before="120" w:after="120" w:line="240" w:lineRule="auto"/>
    </w:pPr>
    <w:rPr>
      <w:rFonts w:ascii="Calibri" w:hAnsi="Calibri"/>
      <w:sz w:val="22"/>
    </w:rPr>
  </w:style>
  <w:style w:type="paragraph" w:customStyle="1" w:styleId="Default">
    <w:name w:val="Default"/>
    <w:uiPriority w:val="99"/>
    <w:rsid w:val="000C35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rsid w:val="003D5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D5F39"/>
    <w:rPr>
      <w:rFonts w:cs="Times New Roman"/>
      <w:color w:val="3A4452"/>
    </w:rPr>
  </w:style>
  <w:style w:type="paragraph" w:styleId="Footer">
    <w:name w:val="footer"/>
    <w:basedOn w:val="Normal"/>
    <w:link w:val="FooterChar"/>
    <w:uiPriority w:val="99"/>
    <w:semiHidden/>
    <w:rsid w:val="003D5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D5F39"/>
    <w:rPr>
      <w:rFonts w:cs="Times New Roman"/>
      <w:color w:val="3A4452"/>
    </w:rPr>
  </w:style>
  <w:style w:type="paragraph" w:styleId="BodyText">
    <w:name w:val="Body Text"/>
    <w:basedOn w:val="Normal"/>
    <w:link w:val="BodyTextChar"/>
    <w:uiPriority w:val="99"/>
    <w:semiHidden/>
    <w:rsid w:val="00503267"/>
    <w:pPr>
      <w:spacing w:after="0" w:line="240" w:lineRule="auto"/>
    </w:pPr>
    <w:rPr>
      <w:rFonts w:ascii="Arial" w:hAnsi="Arial"/>
      <w:color w:val="auto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03267"/>
    <w:rPr>
      <w:rFonts w:ascii="Arial" w:hAnsi="Arial" w:cs="Times New Roman"/>
      <w:sz w:val="20"/>
      <w:szCs w:val="20"/>
      <w:lang w:eastAsia="en-US"/>
    </w:rPr>
  </w:style>
  <w:style w:type="character" w:customStyle="1" w:styleId="googqs-tidbit-0">
    <w:name w:val="goog_qs-tidbit-0"/>
    <w:basedOn w:val="DefaultParagraphFont"/>
    <w:rsid w:val="002B6AE3"/>
  </w:style>
  <w:style w:type="character" w:styleId="Emphasis">
    <w:name w:val="Emphasis"/>
    <w:basedOn w:val="DefaultParagraphFont"/>
    <w:uiPriority w:val="20"/>
    <w:qFormat/>
    <w:locked/>
    <w:rsid w:val="00FB0439"/>
    <w:rPr>
      <w:i/>
      <w:iCs/>
    </w:rPr>
  </w:style>
  <w:style w:type="paragraph" w:styleId="FootnoteText">
    <w:name w:val="footnote text"/>
    <w:basedOn w:val="Normal"/>
    <w:link w:val="FootnoteTextChar"/>
    <w:uiPriority w:val="99"/>
    <w:unhideWhenUsed/>
    <w:rsid w:val="00F8799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87996"/>
    <w:rPr>
      <w:color w:val="3A4452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F8799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8145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B7C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7C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7CCD"/>
    <w:rPr>
      <w:color w:val="3A4452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7C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7CCD"/>
    <w:rPr>
      <w:b/>
      <w:bCs/>
      <w:color w:val="3A4452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04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experience.kent.ed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xperience.kent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stephen\Application%20Data\Microsoft\Templates\TP03000090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DA40F758F834CAE8F51B4717F191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2C56E-F5CC-4001-B185-DDF1FACBC2C7}"/>
      </w:docPartPr>
      <w:docPartBody>
        <w:p w:rsidR="00692668" w:rsidRDefault="000D4B85" w:rsidP="000D4B85">
          <w:pPr>
            <w:pStyle w:val="1DA40F758F834CAE8F51B4717F1912AC16"/>
          </w:pPr>
          <w:r w:rsidRPr="00A81453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ECB35D9D88524F73A5C568BAA3EF7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888ED-8E83-489C-BA29-4E75B52B3396}"/>
      </w:docPartPr>
      <w:docPartBody>
        <w:p w:rsidR="00692668" w:rsidRDefault="000D4B85" w:rsidP="000D4B85">
          <w:pPr>
            <w:pStyle w:val="ECB35D9D88524F73A5C568BAA3EF712116"/>
          </w:pPr>
          <w:r w:rsidRPr="00A81453">
            <w:rPr>
              <w:rFonts w:asciiTheme="minorHAnsi" w:hAnsiTheme="minorHAnsi" w:cstheme="minorHAnsi"/>
              <w:color w:val="7F7F7F" w:themeColor="text1" w:themeTint="80"/>
              <w:sz w:val="20"/>
              <w:szCs w:val="20"/>
            </w:rPr>
            <w:t>Click here to enter text.</w:t>
          </w:r>
        </w:p>
      </w:docPartBody>
    </w:docPart>
    <w:docPart>
      <w:docPartPr>
        <w:name w:val="D8F136F42E0D47899CA5654067E13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5C4DE-8F29-4CA0-B5FC-1923211E9FC7}"/>
      </w:docPartPr>
      <w:docPartBody>
        <w:p w:rsidR="00692668" w:rsidRDefault="000D4B85" w:rsidP="000D4B85">
          <w:pPr>
            <w:pStyle w:val="D8F136F42E0D47899CA5654067E1372016"/>
          </w:pPr>
          <w:r w:rsidRPr="00A81453">
            <w:rPr>
              <w:rStyle w:val="PlaceholderText"/>
              <w:rFonts w:asciiTheme="minorHAnsi" w:hAnsiTheme="minorHAnsi" w:cstheme="minorHAnsi"/>
              <w:b w:val="0"/>
              <w:sz w:val="20"/>
              <w:szCs w:val="20"/>
            </w:rPr>
            <w:t>Click here to enter text.</w:t>
          </w:r>
        </w:p>
      </w:docPartBody>
    </w:docPart>
    <w:docPart>
      <w:docPartPr>
        <w:name w:val="3D04BC0CB71E43CE9CC2EAEA1D79F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44EFA-7C09-4CFB-B5BE-92C535E43857}"/>
      </w:docPartPr>
      <w:docPartBody>
        <w:p w:rsidR="00692668" w:rsidRDefault="000D4B85" w:rsidP="000D4B85">
          <w:pPr>
            <w:pStyle w:val="3D04BC0CB71E43CE9CC2EAEA1D79F11615"/>
          </w:pPr>
          <w:r w:rsidRPr="00A81453">
            <w:rPr>
              <w:rStyle w:val="PlaceholderText"/>
              <w:rFonts w:asciiTheme="minorHAnsi" w:hAnsiTheme="minorHAnsi" w:cstheme="minorHAnsi"/>
              <w:b w:val="0"/>
              <w:sz w:val="20"/>
              <w:szCs w:val="20"/>
            </w:rPr>
            <w:t>Click here to enter text.</w:t>
          </w:r>
        </w:p>
      </w:docPartBody>
    </w:docPart>
    <w:docPart>
      <w:docPartPr>
        <w:name w:val="3F6148639C5141F798013FE23D3B3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C89C3-59EA-4BBF-AE04-7D702FD9C84B}"/>
      </w:docPartPr>
      <w:docPartBody>
        <w:p w:rsidR="00692668" w:rsidRDefault="000D4B85" w:rsidP="000D4B85">
          <w:pPr>
            <w:pStyle w:val="3F6148639C5141F798013FE23D3B3DCD15"/>
          </w:pPr>
          <w:r w:rsidRPr="00A81453">
            <w:rPr>
              <w:rStyle w:val="PlaceholderText"/>
              <w:rFonts w:asciiTheme="minorHAnsi" w:hAnsiTheme="minorHAnsi" w:cstheme="minorHAnsi"/>
              <w:b w:val="0"/>
              <w:sz w:val="20"/>
              <w:szCs w:val="20"/>
            </w:rPr>
            <w:t>Click here to enter text.</w:t>
          </w:r>
        </w:p>
      </w:docPartBody>
    </w:docPart>
    <w:docPart>
      <w:docPartPr>
        <w:name w:val="697868BD888348E58AAD21A97945C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96C5C-0B1D-4CFC-8479-051BE5449098}"/>
      </w:docPartPr>
      <w:docPartBody>
        <w:p w:rsidR="00692668" w:rsidRDefault="000D4B85" w:rsidP="000D4B85">
          <w:pPr>
            <w:pStyle w:val="697868BD888348E58AAD21A97945C8A215"/>
          </w:pPr>
          <w:r w:rsidRPr="00A81453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785F9C90CFDC45179AE1FCAE467C0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24517-DD2D-44C5-BC91-2FA7E9C848EA}"/>
      </w:docPartPr>
      <w:docPartBody>
        <w:p w:rsidR="00692668" w:rsidRDefault="000D4B85" w:rsidP="000D4B85">
          <w:pPr>
            <w:pStyle w:val="785F9C90CFDC45179AE1FCAE467C05D413"/>
          </w:pPr>
          <w:r w:rsidRPr="00A81453">
            <w:rPr>
              <w:rStyle w:val="PlaceholderText"/>
              <w:rFonts w:asciiTheme="minorHAnsi" w:hAnsiTheme="minorHAnsi" w:cstheme="minorHAnsi"/>
              <w:b w:val="0"/>
              <w:color w:val="7F7F7F" w:themeColor="text1" w:themeTint="80"/>
              <w:sz w:val="20"/>
              <w:szCs w:val="20"/>
            </w:rPr>
            <w:t>Click here to enter text.</w:t>
          </w:r>
        </w:p>
      </w:docPartBody>
    </w:docPart>
    <w:docPart>
      <w:docPartPr>
        <w:name w:val="76860CB7A8B84B6F8148C85FB7B93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86BA5-F582-4DB8-9517-BC2A9E25F660}"/>
      </w:docPartPr>
      <w:docPartBody>
        <w:p w:rsidR="00DB2AFD" w:rsidRDefault="000D4B85" w:rsidP="000D4B85">
          <w:pPr>
            <w:pStyle w:val="76860CB7A8B84B6F8148C85FB7B93F0F5"/>
          </w:pPr>
          <w:r w:rsidRPr="00A81453">
            <w:rPr>
              <w:rStyle w:val="PlaceholderText"/>
              <w:rFonts w:asciiTheme="minorHAnsi" w:hAnsiTheme="minorHAnsi" w:cstheme="minorHAnsi"/>
              <w:b w:val="0"/>
              <w:sz w:val="20"/>
              <w:szCs w:val="20"/>
            </w:rPr>
            <w:t>Click here to enter text.</w:t>
          </w:r>
        </w:p>
      </w:docPartBody>
    </w:docPart>
    <w:docPart>
      <w:docPartPr>
        <w:name w:val="FFF20E1027FA48FD8BF7EFE271548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49AE0-2408-45F2-8C73-AFD64D52106D}"/>
      </w:docPartPr>
      <w:docPartBody>
        <w:p w:rsidR="00DB2AFD" w:rsidRDefault="000D4B85" w:rsidP="000D4B85">
          <w:pPr>
            <w:pStyle w:val="FFF20E1027FA48FD8BF7EFE2715487235"/>
          </w:pPr>
          <w:r w:rsidRPr="00A81453">
            <w:rPr>
              <w:rStyle w:val="PlaceholderText"/>
              <w:rFonts w:asciiTheme="minorHAnsi" w:hAnsiTheme="minorHAnsi" w:cstheme="minorHAnsi"/>
              <w:b w:val="0"/>
              <w:sz w:val="20"/>
              <w:szCs w:val="20"/>
            </w:rPr>
            <w:t>Click here to enter text.</w:t>
          </w:r>
        </w:p>
      </w:docPartBody>
    </w:docPart>
    <w:docPart>
      <w:docPartPr>
        <w:name w:val="895B065BBF0D4207BE895F2ECE80F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79D85-FE81-4315-B78D-9938222A0726}"/>
      </w:docPartPr>
      <w:docPartBody>
        <w:p w:rsidR="000D4B85" w:rsidRDefault="000D4B85" w:rsidP="000D4B85">
          <w:pPr>
            <w:pStyle w:val="895B065BBF0D4207BE895F2ECE80F06E5"/>
          </w:pPr>
          <w:r w:rsidRPr="00A81453">
            <w:rPr>
              <w:rFonts w:asciiTheme="minorHAnsi" w:hAnsiTheme="minorHAnsi" w:cstheme="minorHAnsi"/>
              <w:color w:val="7F7F7F" w:themeColor="text1" w:themeTint="80"/>
              <w:sz w:val="20"/>
              <w:szCs w:val="20"/>
            </w:rPr>
            <w:t>Select one.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20628"/>
    <w:rsid w:val="000518DA"/>
    <w:rsid w:val="000D4B85"/>
    <w:rsid w:val="0036663C"/>
    <w:rsid w:val="00692668"/>
    <w:rsid w:val="007102DC"/>
    <w:rsid w:val="00765643"/>
    <w:rsid w:val="008730A4"/>
    <w:rsid w:val="008F6DA9"/>
    <w:rsid w:val="00902230"/>
    <w:rsid w:val="00985B7F"/>
    <w:rsid w:val="009B3D01"/>
    <w:rsid w:val="009C3408"/>
    <w:rsid w:val="00AC00C1"/>
    <w:rsid w:val="00DB2AFD"/>
    <w:rsid w:val="00E20628"/>
    <w:rsid w:val="00FC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4B85"/>
    <w:rPr>
      <w:rFonts w:cs="Times New Roman"/>
      <w:color w:val="808080"/>
    </w:rPr>
  </w:style>
  <w:style w:type="paragraph" w:customStyle="1" w:styleId="5FB4727DB8EF4F66819ADEAD5C950498">
    <w:name w:val="5FB4727DB8EF4F66819ADEAD5C950498"/>
    <w:rsid w:val="00E20628"/>
  </w:style>
  <w:style w:type="paragraph" w:customStyle="1" w:styleId="0499F4CD809341DAAF7440C69B188F21">
    <w:name w:val="0499F4CD809341DAAF7440C69B188F21"/>
    <w:rsid w:val="00E20628"/>
  </w:style>
  <w:style w:type="paragraph" w:customStyle="1" w:styleId="9EB655D34579427CB225645297B485A6">
    <w:name w:val="9EB655D34579427CB225645297B485A6"/>
    <w:rsid w:val="00E20628"/>
  </w:style>
  <w:style w:type="paragraph" w:customStyle="1" w:styleId="8908DEDE73CD4BD0A551C61E84399718">
    <w:name w:val="8908DEDE73CD4BD0A551C61E84399718"/>
    <w:rsid w:val="00E20628"/>
  </w:style>
  <w:style w:type="paragraph" w:customStyle="1" w:styleId="D8242EC8BC0F4979AD7FD7AAB0FD5193">
    <w:name w:val="D8242EC8BC0F4979AD7FD7AAB0FD5193"/>
    <w:rsid w:val="00E20628"/>
  </w:style>
  <w:style w:type="paragraph" w:customStyle="1" w:styleId="79F03549ED564A72846A67DB00628144">
    <w:name w:val="79F03549ED564A72846A67DB00628144"/>
    <w:rsid w:val="00E20628"/>
  </w:style>
  <w:style w:type="paragraph" w:customStyle="1" w:styleId="1DD879270B114E61871FA48C206F2ABD">
    <w:name w:val="1DD879270B114E61871FA48C206F2ABD"/>
    <w:rsid w:val="00E20628"/>
  </w:style>
  <w:style w:type="paragraph" w:customStyle="1" w:styleId="29BFB82A021D4D97AA97A8864D7E7542">
    <w:name w:val="29BFB82A021D4D97AA97A8864D7E7542"/>
    <w:rsid w:val="00E20628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9EB655D34579427CB225645297B485A61">
    <w:name w:val="9EB655D34579427CB225645297B485A61"/>
    <w:rsid w:val="00E20628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8908DEDE73CD4BD0A551C61E843997181">
    <w:name w:val="8908DEDE73CD4BD0A551C61E843997181"/>
    <w:rsid w:val="00E20628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0499F4CD809341DAAF7440C69B188F211">
    <w:name w:val="0499F4CD809341DAAF7440C69B188F211"/>
    <w:rsid w:val="00E20628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EACD1CE4153A49F59E85ACAF2055A106">
    <w:name w:val="EACD1CE4153A49F59E85ACAF2055A106"/>
    <w:rsid w:val="00E20628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CDB6D3B7C29D4EFEAA05724C0A1C3F17">
    <w:name w:val="CDB6D3B7C29D4EFEAA05724C0A1C3F17"/>
    <w:rsid w:val="00E20628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1DAA780AAD243C2A613FFD9B68BC181">
    <w:name w:val="11DAA780AAD243C2A613FFD9B68BC181"/>
    <w:rsid w:val="00E20628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1813973F1EE47F6B788A05A265C35A8">
    <w:name w:val="01813973F1EE47F6B788A05A265C35A8"/>
    <w:rsid w:val="00E20628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DD879270B114E61871FA48C206F2ABD1">
    <w:name w:val="1DD879270B114E61871FA48C206F2ABD1"/>
    <w:rsid w:val="00E20628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638DEFF0BC254A34B32695BF34B87D9C">
    <w:name w:val="638DEFF0BC254A34B32695BF34B87D9C"/>
    <w:rsid w:val="00AC00C1"/>
  </w:style>
  <w:style w:type="paragraph" w:customStyle="1" w:styleId="FEC2754ACC74459A8184C5648412AD68">
    <w:name w:val="FEC2754ACC74459A8184C5648412AD68"/>
    <w:rsid w:val="00AC00C1"/>
  </w:style>
  <w:style w:type="paragraph" w:customStyle="1" w:styleId="B389ACF8E6D143548279424FCFDE6622">
    <w:name w:val="B389ACF8E6D143548279424FCFDE6622"/>
    <w:rsid w:val="00AC00C1"/>
  </w:style>
  <w:style w:type="paragraph" w:customStyle="1" w:styleId="09326113F69541F89D61502820DCAD4C">
    <w:name w:val="09326113F69541F89D61502820DCAD4C"/>
    <w:rsid w:val="00AC00C1"/>
  </w:style>
  <w:style w:type="paragraph" w:customStyle="1" w:styleId="AA08600A12024113AC04481D20FAF9DF">
    <w:name w:val="AA08600A12024113AC04481D20FAF9DF"/>
    <w:rsid w:val="00AC00C1"/>
  </w:style>
  <w:style w:type="paragraph" w:customStyle="1" w:styleId="6B311ED10DBD4959B2CA9DEF42CA4711">
    <w:name w:val="6B311ED10DBD4959B2CA9DEF42CA4711"/>
    <w:rsid w:val="00AC00C1"/>
  </w:style>
  <w:style w:type="paragraph" w:customStyle="1" w:styleId="4EEAFA629B9A44C4A8F6BEE8216901F8">
    <w:name w:val="4EEAFA629B9A44C4A8F6BEE8216901F8"/>
    <w:rsid w:val="00AC00C1"/>
  </w:style>
  <w:style w:type="paragraph" w:customStyle="1" w:styleId="56FD0A6408F74FF38256825A5E23AF34">
    <w:name w:val="56FD0A6408F74FF38256825A5E23AF34"/>
    <w:rsid w:val="00AC00C1"/>
  </w:style>
  <w:style w:type="paragraph" w:customStyle="1" w:styleId="AD94F7046AB84358B282B684FA169B9B">
    <w:name w:val="AD94F7046AB84358B282B684FA169B9B"/>
    <w:rsid w:val="00AC00C1"/>
  </w:style>
  <w:style w:type="paragraph" w:customStyle="1" w:styleId="2106DCEA8B8E4835A97BC882A09BFD05">
    <w:name w:val="2106DCEA8B8E4835A97BC882A09BFD05"/>
    <w:rsid w:val="00AC00C1"/>
  </w:style>
  <w:style w:type="paragraph" w:customStyle="1" w:styleId="FAB2089E82B147CAAA64D63159112AC9">
    <w:name w:val="FAB2089E82B147CAAA64D63159112AC9"/>
    <w:rsid w:val="00AC00C1"/>
  </w:style>
  <w:style w:type="paragraph" w:customStyle="1" w:styleId="53EE138378B64454A3FE0444C7548A82">
    <w:name w:val="53EE138378B64454A3FE0444C7548A82"/>
    <w:rsid w:val="00AC00C1"/>
  </w:style>
  <w:style w:type="paragraph" w:customStyle="1" w:styleId="FAB2089E82B147CAAA64D63159112AC91">
    <w:name w:val="FAB2089E82B147CAAA64D63159112AC91"/>
    <w:rsid w:val="00985B7F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53EE138378B64454A3FE0444C7548A821">
    <w:name w:val="53EE138378B64454A3FE0444C7548A821"/>
    <w:rsid w:val="00985B7F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638DEFF0BC254A34B32695BF34B87D9C1">
    <w:name w:val="638DEFF0BC254A34B32695BF34B87D9C1"/>
    <w:rsid w:val="00985B7F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FEC2754ACC74459A8184C5648412AD681">
    <w:name w:val="FEC2754ACC74459A8184C5648412AD681"/>
    <w:rsid w:val="00985B7F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6B311ED10DBD4959B2CA9DEF42CA47111">
    <w:name w:val="6B311ED10DBD4959B2CA9DEF42CA47111"/>
    <w:rsid w:val="00985B7F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4EEAFA629B9A44C4A8F6BEE8216901F81">
    <w:name w:val="4EEAFA629B9A44C4A8F6BEE8216901F81"/>
    <w:rsid w:val="00985B7F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56FD0A6408F74FF38256825A5E23AF341">
    <w:name w:val="56FD0A6408F74FF38256825A5E23AF341"/>
    <w:rsid w:val="00985B7F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2106DCEA8B8E4835A97BC882A09BFD051">
    <w:name w:val="2106DCEA8B8E4835A97BC882A09BFD051"/>
    <w:rsid w:val="00985B7F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D4C3FE12291E4DFE88B1521637A0B0FC">
    <w:name w:val="D4C3FE12291E4DFE88B1521637A0B0FC"/>
    <w:rsid w:val="00985B7F"/>
  </w:style>
  <w:style w:type="paragraph" w:customStyle="1" w:styleId="05552F6E68C64A6BB2D31E9396E052F5">
    <w:name w:val="05552F6E68C64A6BB2D31E9396E052F5"/>
    <w:rsid w:val="00985B7F"/>
  </w:style>
  <w:style w:type="paragraph" w:customStyle="1" w:styleId="85C03683462E4D0ABCF7AABB4FC6981A">
    <w:name w:val="85C03683462E4D0ABCF7AABB4FC6981A"/>
    <w:rsid w:val="00985B7F"/>
  </w:style>
  <w:style w:type="paragraph" w:customStyle="1" w:styleId="10DB73BC4A854815BCC44260735D4CCD">
    <w:name w:val="10DB73BC4A854815BCC44260735D4CCD"/>
    <w:rsid w:val="00985B7F"/>
  </w:style>
  <w:style w:type="paragraph" w:customStyle="1" w:styleId="A929D6E96EBD48E1B36853618FB5E133">
    <w:name w:val="A929D6E96EBD48E1B36853618FB5E133"/>
    <w:rsid w:val="00985B7F"/>
  </w:style>
  <w:style w:type="paragraph" w:customStyle="1" w:styleId="1DA40F758F834CAE8F51B4717F1912AC">
    <w:name w:val="1DA40F758F834CAE8F51B4717F1912AC"/>
    <w:rsid w:val="00985B7F"/>
  </w:style>
  <w:style w:type="paragraph" w:customStyle="1" w:styleId="ECB35D9D88524F73A5C568BAA3EF7121">
    <w:name w:val="ECB35D9D88524F73A5C568BAA3EF7121"/>
    <w:rsid w:val="00985B7F"/>
  </w:style>
  <w:style w:type="paragraph" w:customStyle="1" w:styleId="D8F136F42E0D47899CA5654067E13720">
    <w:name w:val="D8F136F42E0D47899CA5654067E13720"/>
    <w:rsid w:val="00985B7F"/>
  </w:style>
  <w:style w:type="paragraph" w:customStyle="1" w:styleId="3D04BC0CB71E43CE9CC2EAEA1D79F116">
    <w:name w:val="3D04BC0CB71E43CE9CC2EAEA1D79F116"/>
    <w:rsid w:val="00985B7F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3F6148639C5141F798013FE23D3B3DCD">
    <w:name w:val="3F6148639C5141F798013FE23D3B3DCD"/>
    <w:rsid w:val="00985B7F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D8F136F42E0D47899CA5654067E137201">
    <w:name w:val="D8F136F42E0D47899CA5654067E137201"/>
    <w:rsid w:val="00985B7F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697868BD888348E58AAD21A97945C8A2">
    <w:name w:val="697868BD888348E58AAD21A97945C8A2"/>
    <w:rsid w:val="00985B7F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DA40F758F834CAE8F51B4717F1912AC1">
    <w:name w:val="1DA40F758F834CAE8F51B4717F1912AC1"/>
    <w:rsid w:val="00985B7F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CB35D9D88524F73A5C568BAA3EF71211">
    <w:name w:val="ECB35D9D88524F73A5C568BAA3EF71211"/>
    <w:rsid w:val="00985B7F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85C03683462E4D0ABCF7AABB4FC6981A1">
    <w:name w:val="85C03683462E4D0ABCF7AABB4FC6981A1"/>
    <w:rsid w:val="00985B7F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3D04BC0CB71E43CE9CC2EAEA1D79F1161">
    <w:name w:val="3D04BC0CB71E43CE9CC2EAEA1D79F1161"/>
    <w:rsid w:val="00985B7F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3F6148639C5141F798013FE23D3B3DCD1">
    <w:name w:val="3F6148639C5141F798013FE23D3B3DCD1"/>
    <w:rsid w:val="00985B7F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D8F136F42E0D47899CA5654067E137202">
    <w:name w:val="D8F136F42E0D47899CA5654067E137202"/>
    <w:rsid w:val="00985B7F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697868BD888348E58AAD21A97945C8A21">
    <w:name w:val="697868BD888348E58AAD21A97945C8A21"/>
    <w:rsid w:val="00985B7F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DA40F758F834CAE8F51B4717F1912AC2">
    <w:name w:val="1DA40F758F834CAE8F51B4717F1912AC2"/>
    <w:rsid w:val="00985B7F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CB35D9D88524F73A5C568BAA3EF71212">
    <w:name w:val="ECB35D9D88524F73A5C568BAA3EF71212"/>
    <w:rsid w:val="00985B7F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6A51F3F98494394BE59AA67781ABBA4">
    <w:name w:val="16A51F3F98494394BE59AA67781ABBA4"/>
    <w:rsid w:val="00985B7F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85C03683462E4D0ABCF7AABB4FC6981A2">
    <w:name w:val="85C03683462E4D0ABCF7AABB4FC6981A2"/>
    <w:rsid w:val="00985B7F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DD1AC471C78C4C548A78959D260DAFFC">
    <w:name w:val="DD1AC471C78C4C548A78959D260DAFFC"/>
    <w:rsid w:val="00985B7F"/>
  </w:style>
  <w:style w:type="paragraph" w:customStyle="1" w:styleId="9EEE0BB3127F4D4A9ECAEF383B082CD8">
    <w:name w:val="9EEE0BB3127F4D4A9ECAEF383B082CD8"/>
    <w:rsid w:val="00985B7F"/>
  </w:style>
  <w:style w:type="paragraph" w:customStyle="1" w:styleId="3D04BC0CB71E43CE9CC2EAEA1D79F1162">
    <w:name w:val="3D04BC0CB71E43CE9CC2EAEA1D79F1162"/>
    <w:rsid w:val="00985B7F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3F6148639C5141F798013FE23D3B3DCD2">
    <w:name w:val="3F6148639C5141F798013FE23D3B3DCD2"/>
    <w:rsid w:val="00985B7F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D8F136F42E0D47899CA5654067E137203">
    <w:name w:val="D8F136F42E0D47899CA5654067E137203"/>
    <w:rsid w:val="00985B7F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697868BD888348E58AAD21A97945C8A22">
    <w:name w:val="697868BD888348E58AAD21A97945C8A22"/>
    <w:rsid w:val="00985B7F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DA40F758F834CAE8F51B4717F1912AC3">
    <w:name w:val="1DA40F758F834CAE8F51B4717F1912AC3"/>
    <w:rsid w:val="00985B7F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CB35D9D88524F73A5C568BAA3EF71213">
    <w:name w:val="ECB35D9D88524F73A5C568BAA3EF71213"/>
    <w:rsid w:val="00985B7F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DD1AC471C78C4C548A78959D260DAFFC1">
    <w:name w:val="DD1AC471C78C4C548A78959D260DAFFC1"/>
    <w:rsid w:val="00985B7F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9EEE0BB3127F4D4A9ECAEF383B082CD81">
    <w:name w:val="9EEE0BB3127F4D4A9ECAEF383B082CD81"/>
    <w:rsid w:val="00985B7F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D796BDC780A6410D9B00B11474A54A15">
    <w:name w:val="D796BDC780A6410D9B00B11474A54A15"/>
    <w:rsid w:val="00985B7F"/>
  </w:style>
  <w:style w:type="paragraph" w:customStyle="1" w:styleId="A1EF3ADBF56E4FB2B78F36D48C8BFBE4">
    <w:name w:val="A1EF3ADBF56E4FB2B78F36D48C8BFBE4"/>
    <w:rsid w:val="00985B7F"/>
  </w:style>
  <w:style w:type="paragraph" w:customStyle="1" w:styleId="DD82ABC4599A430D83B94BBFE00F2FBB">
    <w:name w:val="DD82ABC4599A430D83B94BBFE00F2FBB"/>
    <w:rsid w:val="00985B7F"/>
  </w:style>
  <w:style w:type="paragraph" w:customStyle="1" w:styleId="BC3837E1537B4AE09A2B11947DCB90EC">
    <w:name w:val="BC3837E1537B4AE09A2B11947DCB90EC"/>
    <w:rsid w:val="00985B7F"/>
  </w:style>
  <w:style w:type="paragraph" w:customStyle="1" w:styleId="391A1D4793234FABBEDCE64969FDF052">
    <w:name w:val="391A1D4793234FABBEDCE64969FDF052"/>
    <w:rsid w:val="00985B7F"/>
  </w:style>
  <w:style w:type="paragraph" w:customStyle="1" w:styleId="785F9C90CFDC45179AE1FCAE467C05D4">
    <w:name w:val="785F9C90CFDC45179AE1FCAE467C05D4"/>
    <w:rsid w:val="00985B7F"/>
  </w:style>
  <w:style w:type="paragraph" w:customStyle="1" w:styleId="3D04BC0CB71E43CE9CC2EAEA1D79F1163">
    <w:name w:val="3D04BC0CB71E43CE9CC2EAEA1D79F1163"/>
    <w:rsid w:val="00985B7F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3F6148639C5141F798013FE23D3B3DCD3">
    <w:name w:val="3F6148639C5141F798013FE23D3B3DCD3"/>
    <w:rsid w:val="00985B7F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D8F136F42E0D47899CA5654067E137204">
    <w:name w:val="D8F136F42E0D47899CA5654067E137204"/>
    <w:rsid w:val="00985B7F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697868BD888348E58AAD21A97945C8A23">
    <w:name w:val="697868BD888348E58AAD21A97945C8A23"/>
    <w:rsid w:val="00985B7F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DA40F758F834CAE8F51B4717F1912AC4">
    <w:name w:val="1DA40F758F834CAE8F51B4717F1912AC4"/>
    <w:rsid w:val="00985B7F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CB35D9D88524F73A5C568BAA3EF71214">
    <w:name w:val="ECB35D9D88524F73A5C568BAA3EF71214"/>
    <w:rsid w:val="00985B7F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785F9C90CFDC45179AE1FCAE467C05D41">
    <w:name w:val="785F9C90CFDC45179AE1FCAE467C05D41"/>
    <w:rsid w:val="00985B7F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BC3837E1537B4AE09A2B11947DCB90EC1">
    <w:name w:val="BC3837E1537B4AE09A2B11947DCB90EC1"/>
    <w:rsid w:val="00985B7F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3D04BC0CB71E43CE9CC2EAEA1D79F1164">
    <w:name w:val="3D04BC0CB71E43CE9CC2EAEA1D79F1164"/>
    <w:rsid w:val="00985B7F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3F6148639C5141F798013FE23D3B3DCD4">
    <w:name w:val="3F6148639C5141F798013FE23D3B3DCD4"/>
    <w:rsid w:val="00985B7F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D8F136F42E0D47899CA5654067E137205">
    <w:name w:val="D8F136F42E0D47899CA5654067E137205"/>
    <w:rsid w:val="00985B7F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697868BD888348E58AAD21A97945C8A24">
    <w:name w:val="697868BD888348E58AAD21A97945C8A24"/>
    <w:rsid w:val="00985B7F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DA40F758F834CAE8F51B4717F1912AC5">
    <w:name w:val="1DA40F758F834CAE8F51B4717F1912AC5"/>
    <w:rsid w:val="00985B7F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CB35D9D88524F73A5C568BAA3EF71215">
    <w:name w:val="ECB35D9D88524F73A5C568BAA3EF71215"/>
    <w:rsid w:val="00985B7F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785F9C90CFDC45179AE1FCAE467C05D42">
    <w:name w:val="785F9C90CFDC45179AE1FCAE467C05D42"/>
    <w:rsid w:val="00985B7F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BC3837E1537B4AE09A2B11947DCB90EC2">
    <w:name w:val="BC3837E1537B4AE09A2B11947DCB90EC2"/>
    <w:rsid w:val="00985B7F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3D04BC0CB71E43CE9CC2EAEA1D79F1165">
    <w:name w:val="3D04BC0CB71E43CE9CC2EAEA1D79F1165"/>
    <w:rsid w:val="00985B7F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3F6148639C5141F798013FE23D3B3DCD5">
    <w:name w:val="3F6148639C5141F798013FE23D3B3DCD5"/>
    <w:rsid w:val="00985B7F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D8F136F42E0D47899CA5654067E137206">
    <w:name w:val="D8F136F42E0D47899CA5654067E137206"/>
    <w:rsid w:val="00985B7F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697868BD888348E58AAD21A97945C8A25">
    <w:name w:val="697868BD888348E58AAD21A97945C8A25"/>
    <w:rsid w:val="00985B7F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DA40F758F834CAE8F51B4717F1912AC6">
    <w:name w:val="1DA40F758F834CAE8F51B4717F1912AC6"/>
    <w:rsid w:val="00985B7F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CB35D9D88524F73A5C568BAA3EF71216">
    <w:name w:val="ECB35D9D88524F73A5C568BAA3EF71216"/>
    <w:rsid w:val="00985B7F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785F9C90CFDC45179AE1FCAE467C05D43">
    <w:name w:val="785F9C90CFDC45179AE1FCAE467C05D43"/>
    <w:rsid w:val="00985B7F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BC3837E1537B4AE09A2B11947DCB90EC3">
    <w:name w:val="BC3837E1537B4AE09A2B11947DCB90EC3"/>
    <w:rsid w:val="00985B7F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045B226B80144921813C4D812AE6E37E">
    <w:name w:val="045B226B80144921813C4D812AE6E37E"/>
    <w:rsid w:val="00985B7F"/>
  </w:style>
  <w:style w:type="paragraph" w:customStyle="1" w:styleId="3D04BC0CB71E43CE9CC2EAEA1D79F1166">
    <w:name w:val="3D04BC0CB71E43CE9CC2EAEA1D79F1166"/>
    <w:rsid w:val="00985B7F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3F6148639C5141F798013FE23D3B3DCD6">
    <w:name w:val="3F6148639C5141F798013FE23D3B3DCD6"/>
    <w:rsid w:val="00985B7F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D8F136F42E0D47899CA5654067E137207">
    <w:name w:val="D8F136F42E0D47899CA5654067E137207"/>
    <w:rsid w:val="00985B7F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697868BD888348E58AAD21A97945C8A26">
    <w:name w:val="697868BD888348E58AAD21A97945C8A26"/>
    <w:rsid w:val="00985B7F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DA40F758F834CAE8F51B4717F1912AC7">
    <w:name w:val="1DA40F758F834CAE8F51B4717F1912AC7"/>
    <w:rsid w:val="00985B7F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CB35D9D88524F73A5C568BAA3EF71217">
    <w:name w:val="ECB35D9D88524F73A5C568BAA3EF71217"/>
    <w:rsid w:val="00985B7F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785F9C90CFDC45179AE1FCAE467C05D44">
    <w:name w:val="785F9C90CFDC45179AE1FCAE467C05D44"/>
    <w:rsid w:val="00985B7F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045B226B80144921813C4D812AE6E37E1">
    <w:name w:val="045B226B80144921813C4D812AE6E37E1"/>
    <w:rsid w:val="00985B7F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500AC8C0B43345E6A232A57A30525228">
    <w:name w:val="500AC8C0B43345E6A232A57A30525228"/>
    <w:rsid w:val="00985B7F"/>
  </w:style>
  <w:style w:type="paragraph" w:customStyle="1" w:styleId="0802712200F54726A701D8BFB7DC1D15">
    <w:name w:val="0802712200F54726A701D8BFB7DC1D15"/>
    <w:rsid w:val="00985B7F"/>
  </w:style>
  <w:style w:type="paragraph" w:customStyle="1" w:styleId="3D04BC0CB71E43CE9CC2EAEA1D79F1167">
    <w:name w:val="3D04BC0CB71E43CE9CC2EAEA1D79F1167"/>
    <w:rsid w:val="00692668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3F6148639C5141F798013FE23D3B3DCD7">
    <w:name w:val="3F6148639C5141F798013FE23D3B3DCD7"/>
    <w:rsid w:val="00692668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D8F136F42E0D47899CA5654067E137208">
    <w:name w:val="D8F136F42E0D47899CA5654067E137208"/>
    <w:rsid w:val="00692668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697868BD888348E58AAD21A97945C8A27">
    <w:name w:val="697868BD888348E58AAD21A97945C8A27"/>
    <w:rsid w:val="00692668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DA40F758F834CAE8F51B4717F1912AC8">
    <w:name w:val="1DA40F758F834CAE8F51B4717F1912AC8"/>
    <w:rsid w:val="00692668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CB35D9D88524F73A5C568BAA3EF71218">
    <w:name w:val="ECB35D9D88524F73A5C568BAA3EF71218"/>
    <w:rsid w:val="00692668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785F9C90CFDC45179AE1FCAE467C05D45">
    <w:name w:val="785F9C90CFDC45179AE1FCAE467C05D45"/>
    <w:rsid w:val="00692668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0802712200F54726A701D8BFB7DC1D151">
    <w:name w:val="0802712200F54726A701D8BFB7DC1D151"/>
    <w:rsid w:val="00692668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84035A217ABC4F03920E1093C776134A">
    <w:name w:val="84035A217ABC4F03920E1093C776134A"/>
    <w:rsid w:val="00692668"/>
  </w:style>
  <w:style w:type="paragraph" w:customStyle="1" w:styleId="FF7B1FF38B83402E93C760056D84668B">
    <w:name w:val="FF7B1FF38B83402E93C760056D84668B"/>
    <w:rsid w:val="00692668"/>
  </w:style>
  <w:style w:type="paragraph" w:customStyle="1" w:styleId="01D6CD56A1A8411BA50545D17D89E6B8">
    <w:name w:val="01D6CD56A1A8411BA50545D17D89E6B8"/>
    <w:rsid w:val="00692668"/>
  </w:style>
  <w:style w:type="paragraph" w:customStyle="1" w:styleId="9C742C1AE43D41948EDCE131238F2458">
    <w:name w:val="9C742C1AE43D41948EDCE131238F2458"/>
    <w:rsid w:val="00692668"/>
  </w:style>
  <w:style w:type="paragraph" w:customStyle="1" w:styleId="3D04BC0CB71E43CE9CC2EAEA1D79F1168">
    <w:name w:val="3D04BC0CB71E43CE9CC2EAEA1D79F1168"/>
    <w:rsid w:val="00692668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3F6148639C5141F798013FE23D3B3DCD8">
    <w:name w:val="3F6148639C5141F798013FE23D3B3DCD8"/>
    <w:rsid w:val="00692668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D8F136F42E0D47899CA5654067E137209">
    <w:name w:val="D8F136F42E0D47899CA5654067E137209"/>
    <w:rsid w:val="00692668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697868BD888348E58AAD21A97945C8A28">
    <w:name w:val="697868BD888348E58AAD21A97945C8A28"/>
    <w:rsid w:val="00692668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DA40F758F834CAE8F51B4717F1912AC9">
    <w:name w:val="1DA40F758F834CAE8F51B4717F1912AC9"/>
    <w:rsid w:val="00692668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CB35D9D88524F73A5C568BAA3EF71219">
    <w:name w:val="ECB35D9D88524F73A5C568BAA3EF71219"/>
    <w:rsid w:val="00692668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785F9C90CFDC45179AE1FCAE467C05D46">
    <w:name w:val="785F9C90CFDC45179AE1FCAE467C05D46"/>
    <w:rsid w:val="00692668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9C742C1AE43D41948EDCE131238F24581">
    <w:name w:val="9C742C1AE43D41948EDCE131238F24581"/>
    <w:rsid w:val="00692668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3D04BC0CB71E43CE9CC2EAEA1D79F1169">
    <w:name w:val="3D04BC0CB71E43CE9CC2EAEA1D79F1169"/>
    <w:rsid w:val="00692668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3F6148639C5141F798013FE23D3B3DCD9">
    <w:name w:val="3F6148639C5141F798013FE23D3B3DCD9"/>
    <w:rsid w:val="00692668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D8F136F42E0D47899CA5654067E1372010">
    <w:name w:val="D8F136F42E0D47899CA5654067E1372010"/>
    <w:rsid w:val="00692668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697868BD888348E58AAD21A97945C8A29">
    <w:name w:val="697868BD888348E58AAD21A97945C8A29"/>
    <w:rsid w:val="00692668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DA40F758F834CAE8F51B4717F1912AC10">
    <w:name w:val="1DA40F758F834CAE8F51B4717F1912AC10"/>
    <w:rsid w:val="00692668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CB35D9D88524F73A5C568BAA3EF712110">
    <w:name w:val="ECB35D9D88524F73A5C568BAA3EF712110"/>
    <w:rsid w:val="00692668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785F9C90CFDC45179AE1FCAE467C05D47">
    <w:name w:val="785F9C90CFDC45179AE1FCAE467C05D47"/>
    <w:rsid w:val="00692668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9C742C1AE43D41948EDCE131238F24582">
    <w:name w:val="9C742C1AE43D41948EDCE131238F24582"/>
    <w:rsid w:val="00692668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3D04BC0CB71E43CE9CC2EAEA1D79F11610">
    <w:name w:val="3D04BC0CB71E43CE9CC2EAEA1D79F11610"/>
    <w:rsid w:val="00692668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3F6148639C5141F798013FE23D3B3DCD10">
    <w:name w:val="3F6148639C5141F798013FE23D3B3DCD10"/>
    <w:rsid w:val="00692668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D8F136F42E0D47899CA5654067E1372011">
    <w:name w:val="D8F136F42E0D47899CA5654067E1372011"/>
    <w:rsid w:val="00692668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697868BD888348E58AAD21A97945C8A210">
    <w:name w:val="697868BD888348E58AAD21A97945C8A210"/>
    <w:rsid w:val="00692668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DA40F758F834CAE8F51B4717F1912AC11">
    <w:name w:val="1DA40F758F834CAE8F51B4717F1912AC11"/>
    <w:rsid w:val="00692668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CB35D9D88524F73A5C568BAA3EF712111">
    <w:name w:val="ECB35D9D88524F73A5C568BAA3EF712111"/>
    <w:rsid w:val="00692668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785F9C90CFDC45179AE1FCAE467C05D48">
    <w:name w:val="785F9C90CFDC45179AE1FCAE467C05D48"/>
    <w:rsid w:val="00692668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9C742C1AE43D41948EDCE131238F24583">
    <w:name w:val="9C742C1AE43D41948EDCE131238F24583"/>
    <w:rsid w:val="00692668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237159E3853046C3A53F5A50094A7A0F">
    <w:name w:val="237159E3853046C3A53F5A50094A7A0F"/>
    <w:rsid w:val="009C3408"/>
  </w:style>
  <w:style w:type="paragraph" w:customStyle="1" w:styleId="DB2C73AA9924452D9952C4834C5A34B9">
    <w:name w:val="DB2C73AA9924452D9952C4834C5A34B9"/>
    <w:rsid w:val="009C3408"/>
  </w:style>
  <w:style w:type="paragraph" w:customStyle="1" w:styleId="CA9F13FEA83245E193DF11DD3CD707F4">
    <w:name w:val="CA9F13FEA83245E193DF11DD3CD707F4"/>
    <w:rsid w:val="009C3408"/>
  </w:style>
  <w:style w:type="paragraph" w:customStyle="1" w:styleId="1CDD052E906D4A80BBB242BA4F8682D6">
    <w:name w:val="1CDD052E906D4A80BBB242BA4F8682D6"/>
    <w:rsid w:val="009C3408"/>
  </w:style>
  <w:style w:type="paragraph" w:customStyle="1" w:styleId="C03471F7F75843EDA4320684E8882C19">
    <w:name w:val="C03471F7F75843EDA4320684E8882C19"/>
    <w:rsid w:val="009C3408"/>
  </w:style>
  <w:style w:type="paragraph" w:customStyle="1" w:styleId="A45A2D26BA8E401D8AA31DC3D35D4C8E">
    <w:name w:val="A45A2D26BA8E401D8AA31DC3D35D4C8E"/>
    <w:rsid w:val="009C3408"/>
  </w:style>
  <w:style w:type="paragraph" w:customStyle="1" w:styleId="76860CB7A8B84B6F8148C85FB7B93F0F">
    <w:name w:val="76860CB7A8B84B6F8148C85FB7B93F0F"/>
    <w:rsid w:val="009C3408"/>
  </w:style>
  <w:style w:type="paragraph" w:customStyle="1" w:styleId="FFF20E1027FA48FD8BF7EFE271548723">
    <w:name w:val="FFF20E1027FA48FD8BF7EFE271548723"/>
    <w:rsid w:val="009C3408"/>
  </w:style>
  <w:style w:type="paragraph" w:customStyle="1" w:styleId="895B065BBF0D4207BE895F2ECE80F06E">
    <w:name w:val="895B065BBF0D4207BE895F2ECE80F06E"/>
    <w:rsid w:val="00DB2AFD"/>
  </w:style>
  <w:style w:type="paragraph" w:customStyle="1" w:styleId="3D04BC0CB71E43CE9CC2EAEA1D79F11611">
    <w:name w:val="3D04BC0CB71E43CE9CC2EAEA1D79F11611"/>
    <w:rsid w:val="00DB2AFD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3F6148639C5141F798013FE23D3B3DCD11">
    <w:name w:val="3F6148639C5141F798013FE23D3B3DCD11"/>
    <w:rsid w:val="00DB2AFD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D8F136F42E0D47899CA5654067E1372012">
    <w:name w:val="D8F136F42E0D47899CA5654067E1372012"/>
    <w:rsid w:val="00DB2AFD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697868BD888348E58AAD21A97945C8A211">
    <w:name w:val="697868BD888348E58AAD21A97945C8A211"/>
    <w:rsid w:val="00DB2AFD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DA40F758F834CAE8F51B4717F1912AC12">
    <w:name w:val="1DA40F758F834CAE8F51B4717F1912AC12"/>
    <w:rsid w:val="00DB2AFD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CB35D9D88524F73A5C568BAA3EF712112">
    <w:name w:val="ECB35D9D88524F73A5C568BAA3EF712112"/>
    <w:rsid w:val="00DB2AFD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76860CB7A8B84B6F8148C85FB7B93F0F1">
    <w:name w:val="76860CB7A8B84B6F8148C85FB7B93F0F1"/>
    <w:rsid w:val="00DB2AFD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FFF20E1027FA48FD8BF7EFE2715487231">
    <w:name w:val="FFF20E1027FA48FD8BF7EFE2715487231"/>
    <w:rsid w:val="00DB2AFD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785F9C90CFDC45179AE1FCAE467C05D49">
    <w:name w:val="785F9C90CFDC45179AE1FCAE467C05D49"/>
    <w:rsid w:val="00DB2AFD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895B065BBF0D4207BE895F2ECE80F06E1">
    <w:name w:val="895B065BBF0D4207BE895F2ECE80F06E1"/>
    <w:rsid w:val="00DB2AFD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3D04BC0CB71E43CE9CC2EAEA1D79F11612">
    <w:name w:val="3D04BC0CB71E43CE9CC2EAEA1D79F11612"/>
    <w:rsid w:val="00DB2AFD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3F6148639C5141F798013FE23D3B3DCD12">
    <w:name w:val="3F6148639C5141F798013FE23D3B3DCD12"/>
    <w:rsid w:val="00DB2AFD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D8F136F42E0D47899CA5654067E1372013">
    <w:name w:val="D8F136F42E0D47899CA5654067E1372013"/>
    <w:rsid w:val="00DB2AFD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697868BD888348E58AAD21A97945C8A212">
    <w:name w:val="697868BD888348E58AAD21A97945C8A212"/>
    <w:rsid w:val="00DB2AFD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DA40F758F834CAE8F51B4717F1912AC13">
    <w:name w:val="1DA40F758F834CAE8F51B4717F1912AC13"/>
    <w:rsid w:val="00DB2AFD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CB35D9D88524F73A5C568BAA3EF712113">
    <w:name w:val="ECB35D9D88524F73A5C568BAA3EF712113"/>
    <w:rsid w:val="00DB2AFD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76860CB7A8B84B6F8148C85FB7B93F0F2">
    <w:name w:val="76860CB7A8B84B6F8148C85FB7B93F0F2"/>
    <w:rsid w:val="00DB2AFD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FFF20E1027FA48FD8BF7EFE2715487232">
    <w:name w:val="FFF20E1027FA48FD8BF7EFE2715487232"/>
    <w:rsid w:val="00DB2AFD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785F9C90CFDC45179AE1FCAE467C05D410">
    <w:name w:val="785F9C90CFDC45179AE1FCAE467C05D410"/>
    <w:rsid w:val="00DB2AFD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895B065BBF0D4207BE895F2ECE80F06E2">
    <w:name w:val="895B065BBF0D4207BE895F2ECE80F06E2"/>
    <w:rsid w:val="00DB2AFD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3D04BC0CB71E43CE9CC2EAEA1D79F11613">
    <w:name w:val="3D04BC0CB71E43CE9CC2EAEA1D79F11613"/>
    <w:rsid w:val="000D4B85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3F6148639C5141F798013FE23D3B3DCD13">
    <w:name w:val="3F6148639C5141F798013FE23D3B3DCD13"/>
    <w:rsid w:val="000D4B85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D8F136F42E0D47899CA5654067E1372014">
    <w:name w:val="D8F136F42E0D47899CA5654067E1372014"/>
    <w:rsid w:val="000D4B85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697868BD888348E58AAD21A97945C8A213">
    <w:name w:val="697868BD888348E58AAD21A97945C8A213"/>
    <w:rsid w:val="000D4B85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DA40F758F834CAE8F51B4717F1912AC14">
    <w:name w:val="1DA40F758F834CAE8F51B4717F1912AC14"/>
    <w:rsid w:val="000D4B85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CB35D9D88524F73A5C568BAA3EF712114">
    <w:name w:val="ECB35D9D88524F73A5C568BAA3EF712114"/>
    <w:rsid w:val="000D4B85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76860CB7A8B84B6F8148C85FB7B93F0F3">
    <w:name w:val="76860CB7A8B84B6F8148C85FB7B93F0F3"/>
    <w:rsid w:val="000D4B85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FFF20E1027FA48FD8BF7EFE2715487233">
    <w:name w:val="FFF20E1027FA48FD8BF7EFE2715487233"/>
    <w:rsid w:val="000D4B85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785F9C90CFDC45179AE1FCAE467C05D411">
    <w:name w:val="785F9C90CFDC45179AE1FCAE467C05D411"/>
    <w:rsid w:val="000D4B85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895B065BBF0D4207BE895F2ECE80F06E3">
    <w:name w:val="895B065BBF0D4207BE895F2ECE80F06E3"/>
    <w:rsid w:val="000D4B85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3D04BC0CB71E43CE9CC2EAEA1D79F11614">
    <w:name w:val="3D04BC0CB71E43CE9CC2EAEA1D79F11614"/>
    <w:rsid w:val="000D4B85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3F6148639C5141F798013FE23D3B3DCD14">
    <w:name w:val="3F6148639C5141F798013FE23D3B3DCD14"/>
    <w:rsid w:val="000D4B85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D8F136F42E0D47899CA5654067E1372015">
    <w:name w:val="D8F136F42E0D47899CA5654067E1372015"/>
    <w:rsid w:val="000D4B85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697868BD888348E58AAD21A97945C8A214">
    <w:name w:val="697868BD888348E58AAD21A97945C8A214"/>
    <w:rsid w:val="000D4B85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DA40F758F834CAE8F51B4717F1912AC15">
    <w:name w:val="1DA40F758F834CAE8F51B4717F1912AC15"/>
    <w:rsid w:val="000D4B85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CB35D9D88524F73A5C568BAA3EF712115">
    <w:name w:val="ECB35D9D88524F73A5C568BAA3EF712115"/>
    <w:rsid w:val="000D4B85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76860CB7A8B84B6F8148C85FB7B93F0F4">
    <w:name w:val="76860CB7A8B84B6F8148C85FB7B93F0F4"/>
    <w:rsid w:val="000D4B85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FFF20E1027FA48FD8BF7EFE2715487234">
    <w:name w:val="FFF20E1027FA48FD8BF7EFE2715487234"/>
    <w:rsid w:val="000D4B85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785F9C90CFDC45179AE1FCAE467C05D412">
    <w:name w:val="785F9C90CFDC45179AE1FCAE467C05D412"/>
    <w:rsid w:val="000D4B85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895B065BBF0D4207BE895F2ECE80F06E4">
    <w:name w:val="895B065BBF0D4207BE895F2ECE80F06E4"/>
    <w:rsid w:val="000D4B85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3D04BC0CB71E43CE9CC2EAEA1D79F11615">
    <w:name w:val="3D04BC0CB71E43CE9CC2EAEA1D79F11615"/>
    <w:rsid w:val="000D4B85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3F6148639C5141F798013FE23D3B3DCD15">
    <w:name w:val="3F6148639C5141F798013FE23D3B3DCD15"/>
    <w:rsid w:val="000D4B85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D8F136F42E0D47899CA5654067E1372016">
    <w:name w:val="D8F136F42E0D47899CA5654067E1372016"/>
    <w:rsid w:val="000D4B85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697868BD888348E58AAD21A97945C8A215">
    <w:name w:val="697868BD888348E58AAD21A97945C8A215"/>
    <w:rsid w:val="000D4B85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DA40F758F834CAE8F51B4717F1912AC16">
    <w:name w:val="1DA40F758F834CAE8F51B4717F1912AC16"/>
    <w:rsid w:val="000D4B85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CB35D9D88524F73A5C568BAA3EF712116">
    <w:name w:val="ECB35D9D88524F73A5C568BAA3EF712116"/>
    <w:rsid w:val="000D4B85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76860CB7A8B84B6F8148C85FB7B93F0F5">
    <w:name w:val="76860CB7A8B84B6F8148C85FB7B93F0F5"/>
    <w:rsid w:val="000D4B85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FFF20E1027FA48FD8BF7EFE2715487235">
    <w:name w:val="FFF20E1027FA48FD8BF7EFE2715487235"/>
    <w:rsid w:val="000D4B85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785F9C90CFDC45179AE1FCAE467C05D413">
    <w:name w:val="785F9C90CFDC45179AE1FCAE467C05D413"/>
    <w:rsid w:val="000D4B85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895B065BBF0D4207BE895F2ECE80F06E5">
    <w:name w:val="895B065BBF0D4207BE895F2ECE80F06E5"/>
    <w:rsid w:val="000D4B85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C7136-B89D-4687-8699-C88830FFA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TP030000901</Template>
  <TotalTime>1</TotalTime>
  <Pages>1</Pages>
  <Words>571</Words>
  <Characters>3259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ADDITIONAL EMPLOYMENT</vt:lpstr>
    </vt:vector>
  </TitlesOfParts>
  <Company>Kent State University</Company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ADDITIONAL EMPLOYMENT</dc:title>
  <dc:creator>Mary Ann Parris Stephens</dc:creator>
  <cp:lastModifiedBy>Fox, Natalie</cp:lastModifiedBy>
  <cp:revision>2</cp:revision>
  <cp:lastPrinted>2012-05-03T14:58:00Z</cp:lastPrinted>
  <dcterms:created xsi:type="dcterms:W3CDTF">2012-10-30T20:00:00Z</dcterms:created>
  <dcterms:modified xsi:type="dcterms:W3CDTF">2012-10-30T20:00:00Z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TC300009019990</vt:lpwstr>
  </property>
</Properties>
</file>