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DA25" w14:textId="435C0084" w:rsidR="002A47D5" w:rsidRDefault="0047635B" w:rsidP="00822128">
      <w:pPr>
        <w:jc w:val="center"/>
      </w:pPr>
      <w:r>
        <w:rPr>
          <w:noProof/>
        </w:rPr>
        <w:drawing>
          <wp:inline distT="0" distB="0" distL="0" distR="0" wp14:anchorId="3B8CACE2" wp14:editId="31C711BF">
            <wp:extent cx="2179434" cy="1046474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287" cy="105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A404" w14:textId="77777777" w:rsidR="00822128" w:rsidRPr="0047635B" w:rsidRDefault="00822128" w:rsidP="00822128">
      <w:pPr>
        <w:jc w:val="center"/>
        <w:rPr>
          <w:sz w:val="10"/>
          <w:szCs w:val="8"/>
        </w:rPr>
      </w:pPr>
    </w:p>
    <w:p w14:paraId="286D20EB" w14:textId="77777777" w:rsidR="002A47D5" w:rsidRDefault="005801CA" w:rsidP="002A47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Purchase Request</w:t>
      </w:r>
    </w:p>
    <w:tbl>
      <w:tblPr>
        <w:tblpPr w:leftFromText="180" w:rightFromText="180" w:vertAnchor="text" w:horzAnchor="page" w:tblpX="211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1530"/>
        <w:gridCol w:w="1170"/>
        <w:gridCol w:w="3454"/>
        <w:gridCol w:w="1406"/>
        <w:gridCol w:w="1080"/>
        <w:gridCol w:w="1920"/>
      </w:tblGrid>
      <w:tr w:rsidR="005C5DF6" w:rsidRPr="00C01F5E" w14:paraId="4636A680" w14:textId="77777777" w:rsidTr="00C01F5E">
        <w:trPr>
          <w:trHeight w:val="82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DAF" w14:textId="77777777" w:rsidR="005C5DF6" w:rsidRPr="00C01F5E" w:rsidRDefault="005C5DF6" w:rsidP="005C5DF6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4BD81C5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Part Number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CC51D7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Description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710907F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Unit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02849556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Quantity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C9C9C9"/>
              <w:right w:val="nil"/>
            </w:tcBorders>
            <w:shd w:val="clear" w:color="000000" w:fill="FFFFFF"/>
            <w:vAlign w:val="center"/>
            <w:hideMark/>
          </w:tcPr>
          <w:p w14:paraId="3361B3A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 xml:space="preserve">Total </w:t>
            </w:r>
          </w:p>
        </w:tc>
      </w:tr>
      <w:tr w:rsidR="005C5DF6" w:rsidRPr="00C01F5E" w14:paraId="4ECA4538" w14:textId="77777777" w:rsidTr="00C01F5E">
        <w:trPr>
          <w:trHeight w:val="28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E6540" w14:textId="77777777" w:rsidR="005C5DF6" w:rsidRPr="00055597" w:rsidRDefault="005C5DF6" w:rsidP="00631857">
            <w:pPr>
              <w:jc w:val="right"/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color w:val="FFFFFF" w:themeColor="background1"/>
                <w:sz w:val="22"/>
                <w:highlight w:val="black"/>
              </w:rPr>
              <w:t>EXAMPLE</w:t>
            </w:r>
            <w:r w:rsidRPr="00055597">
              <w:rPr>
                <w:rFonts w:eastAsia="Times New Roman" w:cs="Times New Roman"/>
                <w:color w:val="FFFFFF" w:themeColor="background1"/>
                <w:sz w:val="22"/>
                <w:highlight w:val="black"/>
              </w:rPr>
              <w:t>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C9F1F8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12345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F89E26C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T-shirts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77C03BA6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$10.00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24BD3728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>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09F9CA15" w14:textId="77777777" w:rsidR="005C5DF6" w:rsidRPr="00055597" w:rsidRDefault="005C5DF6" w:rsidP="005C5DF6">
            <w:pPr>
              <w:jc w:val="center"/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</w:pPr>
            <w:r w:rsidRPr="00055597">
              <w:rPr>
                <w:rFonts w:eastAsia="Times New Roman" w:cs="Times New Roman"/>
                <w:i/>
                <w:iCs/>
                <w:color w:val="FFFFFF" w:themeColor="background1"/>
                <w:sz w:val="22"/>
                <w:highlight w:val="black"/>
              </w:rPr>
              <w:t xml:space="preserve">$600.00 </w:t>
            </w:r>
          </w:p>
        </w:tc>
      </w:tr>
      <w:tr w:rsidR="005C5DF6" w:rsidRPr="00C01F5E" w14:paraId="2E888C3E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5B06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iCs/>
                <w:color w:val="000000"/>
                <w:sz w:val="22"/>
              </w:rPr>
              <w:t>1.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786BB5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6CCC68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8E7FF8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743C96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4E9112BC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4"/>
          </w:p>
        </w:tc>
      </w:tr>
      <w:tr w:rsidR="005C5DF6" w:rsidRPr="00C01F5E" w14:paraId="3CEFAD47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E71D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2.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4470D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34CC19B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5045116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1A7824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723D83A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9"/>
          </w:p>
        </w:tc>
      </w:tr>
      <w:tr w:rsidR="005C5DF6" w:rsidRPr="00C01F5E" w14:paraId="4346F99D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744F3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3.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A7CF50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fldChar w:fldCharType="end"/>
            </w:r>
            <w:bookmarkEnd w:id="1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6D18DE0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203C8CEA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4DF6ABD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0B2C7311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4"/>
          </w:p>
        </w:tc>
      </w:tr>
      <w:tr w:rsidR="005C5DF6" w:rsidRPr="00C01F5E" w14:paraId="57A9B97C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DCD8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4.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5E3F180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5" w:name="Text31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15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3589519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6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700B8BD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</w:tcPr>
          <w:p w14:paraId="060047E5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8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</w:tcPr>
          <w:p w14:paraId="53D2C3AE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19"/>
          </w:p>
        </w:tc>
      </w:tr>
      <w:tr w:rsidR="005C5DF6" w:rsidRPr="00C01F5E" w14:paraId="323B0751" w14:textId="77777777" w:rsidTr="00C01F5E">
        <w:trPr>
          <w:trHeight w:val="33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AAA2" w14:textId="77777777" w:rsidR="005C5DF6" w:rsidRPr="00C01F5E" w:rsidRDefault="005134BA" w:rsidP="005C5DF6">
            <w:pPr>
              <w:jc w:val="center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i/>
                <w:color w:val="000000"/>
                <w:sz w:val="22"/>
              </w:rPr>
              <w:t>5.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49C7C17F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fldChar w:fldCharType="end"/>
            </w:r>
            <w:bookmarkEnd w:id="20"/>
          </w:p>
        </w:tc>
        <w:tc>
          <w:tcPr>
            <w:tcW w:w="3454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0F570B44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1"/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957F949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5F03273B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3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FFFFFF"/>
            <w:vAlign w:val="center"/>
            <w:hideMark/>
          </w:tcPr>
          <w:p w14:paraId="1704E7BD" w14:textId="77777777" w:rsidR="005C5DF6" w:rsidRPr="00C01F5E" w:rsidRDefault="00B55E9E" w:rsidP="00B55E9E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C01F5E"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 w:rsidRPr="00C01F5E">
              <w:rPr>
                <w:rFonts w:eastAsia="Times New Roman" w:cs="Times New Roman"/>
                <w:color w:val="000000"/>
                <w:sz w:val="22"/>
              </w:rPr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 w:rsidRPr="00C01F5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4"/>
          </w:p>
        </w:tc>
      </w:tr>
      <w:tr w:rsidR="005C5DF6" w:rsidRPr="00C01F5E" w14:paraId="1FCFBF05" w14:textId="77777777" w:rsidTr="00C01F5E">
        <w:trPr>
          <w:trHeight w:val="31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771C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63AA27FD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vAlign w:val="center"/>
            <w:hideMark/>
          </w:tcPr>
          <w:p w14:paraId="11CD054E" w14:textId="77777777" w:rsidR="005C5DF6" w:rsidRPr="00C01F5E" w:rsidRDefault="005C5DF6" w:rsidP="005C5DF6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8" w:space="0" w:color="C9C9C9"/>
            </w:tcBorders>
            <w:shd w:val="clear" w:color="000000" w:fill="FFFFFF"/>
            <w:hideMark/>
          </w:tcPr>
          <w:p w14:paraId="01514680" w14:textId="77777777" w:rsidR="005C5DF6" w:rsidRPr="00C01F5E" w:rsidRDefault="005C5DF6" w:rsidP="005C5DF6">
            <w:pPr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C01F5E">
              <w:rPr>
                <w:rFonts w:eastAsia="Times New Roman" w:cs="Times New Roman"/>
                <w:b/>
                <w:color w:val="000000"/>
                <w:sz w:val="22"/>
              </w:rPr>
              <w:t>Grand Total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0A42B7" w14:textId="77777777" w:rsidR="005C5DF6" w:rsidRDefault="00636E49" w:rsidP="00636E49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>
              <w:rPr>
                <w:rFonts w:eastAsia="Times New Roman" w:cs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eastAsia="Times New Roman" w:cs="Times New Roman"/>
                <w:color w:val="000000"/>
                <w:sz w:val="22"/>
              </w:rPr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5"/>
          </w:p>
          <w:p w14:paraId="72AE3262" w14:textId="77777777" w:rsidR="00BC7923" w:rsidRPr="00C01F5E" w:rsidRDefault="00BC7923" w:rsidP="00BC7923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                                      </w:t>
            </w:r>
          </w:p>
        </w:tc>
      </w:tr>
    </w:tbl>
    <w:p w14:paraId="7FDFE3C7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4B3235A4" w14:textId="77777777" w:rsidR="002A47D5" w:rsidRPr="00C01F5E" w:rsidRDefault="002A47D5" w:rsidP="002A47D5">
      <w:pPr>
        <w:jc w:val="center"/>
        <w:rPr>
          <w:b/>
          <w:sz w:val="22"/>
        </w:rPr>
      </w:pPr>
    </w:p>
    <w:p w14:paraId="6040A13A" w14:textId="77777777" w:rsidR="00BC7923" w:rsidRDefault="005801CA" w:rsidP="002A47D5">
      <w:pPr>
        <w:jc w:val="center"/>
        <w:rPr>
          <w:b/>
          <w:sz w:val="22"/>
        </w:rPr>
      </w:pP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Pr="00C01F5E">
        <w:rPr>
          <w:sz w:val="22"/>
        </w:rPr>
        <w:br/>
      </w:r>
      <w:r w:rsidR="00036232">
        <w:rPr>
          <w:b/>
          <w:sz w:val="22"/>
        </w:rPr>
        <w:t xml:space="preserve">         </w:t>
      </w:r>
    </w:p>
    <w:p w14:paraId="2A76274E" w14:textId="4D4ABDA2" w:rsidR="002A47D5" w:rsidRPr="00042FE9" w:rsidRDefault="005801CA" w:rsidP="006D1D2B">
      <w:pPr>
        <w:jc w:val="center"/>
        <w:rPr>
          <w:b/>
          <w:sz w:val="20"/>
          <w:szCs w:val="20"/>
        </w:rPr>
      </w:pPr>
      <w:r w:rsidRPr="00042FE9">
        <w:rPr>
          <w:b/>
          <w:sz w:val="20"/>
          <w:szCs w:val="20"/>
        </w:rPr>
        <w:t xml:space="preserve">If additional lines are needed, </w:t>
      </w:r>
      <w:r w:rsidR="00381FAD">
        <w:rPr>
          <w:b/>
          <w:sz w:val="20"/>
          <w:szCs w:val="20"/>
        </w:rPr>
        <w:t xml:space="preserve">please </w:t>
      </w:r>
      <w:r w:rsidRPr="00042FE9">
        <w:rPr>
          <w:b/>
          <w:sz w:val="20"/>
          <w:szCs w:val="20"/>
        </w:rPr>
        <w:t>attach an additional sheet</w:t>
      </w:r>
      <w:r w:rsidR="00042FE9">
        <w:rPr>
          <w:b/>
          <w:sz w:val="20"/>
          <w:szCs w:val="20"/>
        </w:rPr>
        <w:t>.</w:t>
      </w:r>
    </w:p>
    <w:tbl>
      <w:tblPr>
        <w:tblStyle w:val="TableGrid"/>
        <w:tblpPr w:leftFromText="187" w:rightFromText="187" w:vertAnchor="text" w:horzAnchor="margin" w:tblpY="209"/>
        <w:tblOverlap w:val="never"/>
        <w:tblW w:w="110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9"/>
        <w:gridCol w:w="399"/>
        <w:gridCol w:w="443"/>
        <w:gridCol w:w="3382"/>
        <w:gridCol w:w="724"/>
        <w:gridCol w:w="1128"/>
        <w:gridCol w:w="94"/>
        <w:gridCol w:w="81"/>
        <w:gridCol w:w="1302"/>
        <w:gridCol w:w="2620"/>
      </w:tblGrid>
      <w:tr w:rsidR="005801CA" w:rsidRPr="00C01F5E" w14:paraId="72CA9EB7" w14:textId="77777777" w:rsidTr="00BC2EEB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B122" w14:textId="77777777" w:rsidR="005801CA" w:rsidRPr="00C01F5E" w:rsidRDefault="005801CA" w:rsidP="00CE044E">
            <w:pPr>
              <w:rPr>
                <w:sz w:val="22"/>
              </w:rPr>
            </w:pPr>
          </w:p>
          <w:p w14:paraId="416E1801" w14:textId="77777777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>Index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9BB01C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01F5E">
              <w:rPr>
                <w:sz w:val="22"/>
              </w:rPr>
              <w:instrText xml:space="preserve"> </w:instrText>
            </w:r>
            <w:bookmarkStart w:id="26" w:name="Text10"/>
            <w:r w:rsidRPr="00C01F5E">
              <w:rPr>
                <w:sz w:val="22"/>
              </w:rPr>
              <w:instrText xml:space="preserve">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6"/>
          </w:p>
        </w:tc>
        <w:tc>
          <w:tcPr>
            <w:tcW w:w="2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00287" w14:textId="4843C914" w:rsidR="005801CA" w:rsidRPr="00C01F5E" w:rsidRDefault="00347D90" w:rsidP="00CE044E">
            <w:pPr>
              <w:rPr>
                <w:sz w:val="22"/>
              </w:rPr>
            </w:pPr>
            <w:r>
              <w:rPr>
                <w:sz w:val="22"/>
              </w:rPr>
              <w:t xml:space="preserve">Account </w:t>
            </w:r>
            <w:r w:rsidR="00BC2EEB">
              <w:rPr>
                <w:sz w:val="22"/>
              </w:rPr>
              <w:t>(if known)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DE582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7"/>
          </w:p>
        </w:tc>
      </w:tr>
      <w:tr w:rsidR="00E46430" w:rsidRPr="00C01F5E" w14:paraId="55F81483" w14:textId="77777777" w:rsidTr="00BC2EEB">
        <w:trPr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7C14C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Purpose</w:t>
            </w:r>
          </w:p>
        </w:tc>
        <w:tc>
          <w:tcPr>
            <w:tcW w:w="9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FF7354" w14:textId="77777777" w:rsidR="00E46430" w:rsidRPr="00C01F5E" w:rsidRDefault="00E46430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8"/>
          </w:p>
        </w:tc>
      </w:tr>
      <w:tr w:rsidR="005801CA" w:rsidRPr="00C01F5E" w14:paraId="75E880C1" w14:textId="77777777" w:rsidTr="00BC2EEB">
        <w:trPr>
          <w:gridAfter w:val="1"/>
          <w:wAfter w:w="2620" w:type="dxa"/>
          <w:trHeight w:val="288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7CBD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Requestor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94DB2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8BA17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</w:t>
            </w:r>
          </w:p>
        </w:tc>
        <w:tc>
          <w:tcPr>
            <w:tcW w:w="26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7EA68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0"/>
          </w:p>
        </w:tc>
      </w:tr>
      <w:tr w:rsidR="005801CA" w:rsidRPr="00C01F5E" w14:paraId="61071E58" w14:textId="77777777" w:rsidTr="00BC2EEB">
        <w:trPr>
          <w:trHeight w:val="288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0584F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Email </w:t>
            </w:r>
          </w:p>
        </w:tc>
        <w:tc>
          <w:tcPr>
            <w:tcW w:w="4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8B3A0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1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FF4BD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Date Needed By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CDAEB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2" w:name="Text4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2"/>
          </w:p>
        </w:tc>
      </w:tr>
      <w:tr w:rsidR="005801CA" w:rsidRPr="00C01F5E" w14:paraId="469C401A" w14:textId="77777777" w:rsidTr="00BC2EEB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3FFEA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Name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DAE11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3"/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AB97E4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Contact 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EFE3E" w14:textId="77777777" w:rsidR="005801CA" w:rsidRPr="00C01F5E" w:rsidRDefault="003D1E97" w:rsidP="00CE044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5801CA" w:rsidRPr="00C01F5E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4" w:name="Text6"/>
            <w:r w:rsidR="005801CA" w:rsidRPr="00C01F5E">
              <w:rPr>
                <w:sz w:val="22"/>
              </w:rPr>
              <w:instrText xml:space="preserve"> FORMTEXT </w:instrText>
            </w:r>
            <w:r w:rsidR="005801CA" w:rsidRPr="00C01F5E">
              <w:rPr>
                <w:sz w:val="22"/>
              </w:rPr>
            </w:r>
            <w:r w:rsidR="005801CA" w:rsidRPr="00C01F5E">
              <w:rPr>
                <w:sz w:val="22"/>
              </w:rPr>
              <w:fldChar w:fldCharType="separate"/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noProof/>
                <w:sz w:val="22"/>
              </w:rPr>
              <w:t> </w:t>
            </w:r>
            <w:r w:rsidR="005801CA" w:rsidRPr="00C01F5E">
              <w:rPr>
                <w:sz w:val="22"/>
              </w:rPr>
              <w:fldChar w:fldCharType="end"/>
            </w:r>
            <w:bookmarkEnd w:id="34"/>
          </w:p>
        </w:tc>
      </w:tr>
      <w:tr w:rsidR="005801CA" w:rsidRPr="00C01F5E" w14:paraId="6F7A9BA1" w14:textId="77777777" w:rsidTr="00BC2EEB">
        <w:trPr>
          <w:trHeight w:val="288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0C6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 xml:space="preserve">Vendor Phone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6C6E8E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5" w:name="Text9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5"/>
          </w:p>
        </w:tc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A4522" w14:textId="77777777" w:rsidR="005801CA" w:rsidRPr="00C01F5E" w:rsidRDefault="005134B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t>Vendor Email</w:t>
            </w:r>
            <w:r w:rsidR="005801CA" w:rsidRPr="00C01F5E">
              <w:rPr>
                <w:sz w:val="22"/>
              </w:rPr>
              <w:t xml:space="preserve">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AF375" w14:textId="77777777" w:rsidR="005801CA" w:rsidRPr="00C01F5E" w:rsidRDefault="005801CA" w:rsidP="00CE044E">
            <w:pPr>
              <w:rPr>
                <w:sz w:val="22"/>
              </w:rPr>
            </w:pPr>
            <w:r w:rsidRPr="00C01F5E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7"/>
            <w:r w:rsidRPr="00C01F5E">
              <w:rPr>
                <w:sz w:val="22"/>
              </w:rPr>
              <w:instrText xml:space="preserve"> FORMTEXT </w:instrText>
            </w:r>
            <w:r w:rsidRPr="00C01F5E">
              <w:rPr>
                <w:sz w:val="22"/>
              </w:rPr>
            </w:r>
            <w:r w:rsidRPr="00C01F5E">
              <w:rPr>
                <w:sz w:val="22"/>
              </w:rPr>
              <w:fldChar w:fldCharType="separate"/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noProof/>
                <w:sz w:val="22"/>
              </w:rPr>
              <w:t> </w:t>
            </w:r>
            <w:r w:rsidRPr="00C01F5E">
              <w:rPr>
                <w:sz w:val="22"/>
              </w:rPr>
              <w:fldChar w:fldCharType="end"/>
            </w:r>
            <w:bookmarkEnd w:id="36"/>
          </w:p>
        </w:tc>
      </w:tr>
      <w:tr w:rsidR="005801CA" w:rsidRPr="00C01F5E" w14:paraId="2FDCD516" w14:textId="77777777" w:rsidTr="00BC2EEB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15E4F" w14:textId="77777777" w:rsidR="005801CA" w:rsidRPr="00C01F5E" w:rsidRDefault="005801C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BC90E" w14:textId="77777777" w:rsidR="00262198" w:rsidRPr="00C01F5E" w:rsidRDefault="00262198" w:rsidP="00262198">
            <w:pPr>
              <w:rPr>
                <w:sz w:val="22"/>
              </w:rPr>
            </w:pPr>
          </w:p>
        </w:tc>
      </w:tr>
      <w:tr w:rsidR="00262198" w:rsidRPr="00C01F5E" w14:paraId="5DE88CF1" w14:textId="77777777" w:rsidTr="00BC2EEB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9D7CC" w14:textId="485AA3F0" w:rsidR="00262198" w:rsidRPr="00262198" w:rsidRDefault="00262198" w:rsidP="00055597">
            <w:pPr>
              <w:jc w:val="center"/>
              <w:rPr>
                <w:i/>
                <w:sz w:val="22"/>
              </w:rPr>
            </w:pPr>
            <w:r w:rsidRPr="00262198">
              <w:rPr>
                <w:i/>
                <w:sz w:val="22"/>
              </w:rPr>
              <w:t>(T</w:t>
            </w:r>
            <w:r w:rsidR="003C68F0">
              <w:rPr>
                <w:i/>
                <w:sz w:val="22"/>
              </w:rPr>
              <w:t>o check any</w:t>
            </w:r>
            <w:r w:rsidRPr="00262198">
              <w:rPr>
                <w:i/>
                <w:sz w:val="22"/>
              </w:rPr>
              <w:t xml:space="preserve"> of the</w:t>
            </w:r>
            <w:r w:rsidR="003C68F0">
              <w:rPr>
                <w:i/>
                <w:sz w:val="22"/>
              </w:rPr>
              <w:t xml:space="preserve"> below</w:t>
            </w:r>
            <w:r w:rsidRPr="00262198">
              <w:rPr>
                <w:i/>
                <w:sz w:val="22"/>
              </w:rPr>
              <w:t xml:space="preserve"> check boxes, click on the box)</w:t>
            </w:r>
          </w:p>
        </w:tc>
      </w:tr>
      <w:tr w:rsidR="00732E3A" w:rsidRPr="00C01F5E" w14:paraId="2155FFEC" w14:textId="77777777" w:rsidTr="00BC2EEB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3DF9B" w14:textId="05D660AA" w:rsidR="00732E3A" w:rsidRPr="00C01F5E" w:rsidRDefault="00732E3A" w:rsidP="00055597">
            <w:pPr>
              <w:jc w:val="center"/>
              <w:rPr>
                <w:sz w:val="22"/>
              </w:rPr>
            </w:pPr>
            <w:r w:rsidRPr="00732E3A">
              <w:rPr>
                <w:b/>
                <w:sz w:val="22"/>
              </w:rPr>
              <w:t xml:space="preserve">Payment Method: </w:t>
            </w:r>
            <w:sdt>
              <w:sdtPr>
                <w:rPr>
                  <w:b/>
                  <w:sz w:val="22"/>
                </w:rPr>
                <w:id w:val="434644640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Purchase Order </w:t>
            </w:r>
            <w:sdt>
              <w:sdtPr>
                <w:rPr>
                  <w:b/>
                  <w:sz w:val="22"/>
                </w:rPr>
                <w:id w:val="49831633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Pr="00732E3A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P-Card </w:t>
            </w:r>
            <w:sdt>
              <w:sdtPr>
                <w:rPr>
                  <w:b/>
                  <w:sz w:val="22"/>
                </w:rPr>
                <w:id w:val="1708919068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 xml:space="preserve">Check Request   </w:t>
            </w:r>
            <w:sdt>
              <w:sdtPr>
                <w:rPr>
                  <w:b/>
                  <w:sz w:val="22"/>
                </w:rPr>
                <w:id w:val="171955506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055597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055597" w:rsidRPr="00732E3A">
              <w:rPr>
                <w:b/>
                <w:sz w:val="22"/>
              </w:rPr>
              <w:t xml:space="preserve"> </w:t>
            </w:r>
            <w:r w:rsidR="00055597">
              <w:rPr>
                <w:b/>
                <w:sz w:val="22"/>
              </w:rPr>
              <w:t>Interdepartmental Charge (IDC)</w:t>
            </w:r>
          </w:p>
        </w:tc>
      </w:tr>
      <w:tr w:rsidR="00732E3A" w:rsidRPr="00C01F5E" w14:paraId="1CDA4090" w14:textId="77777777" w:rsidTr="00BC2EEB">
        <w:trPr>
          <w:trHeight w:val="288"/>
        </w:trPr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C690" w14:textId="77777777" w:rsidR="00732E3A" w:rsidRPr="00C01F5E" w:rsidRDefault="00732E3A" w:rsidP="00CE044E">
            <w:pPr>
              <w:rPr>
                <w:sz w:val="22"/>
              </w:rPr>
            </w:pP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98D9C" w14:textId="77777777" w:rsidR="00732E3A" w:rsidRPr="00C01F5E" w:rsidRDefault="00732E3A" w:rsidP="00CE044E">
            <w:pPr>
              <w:rPr>
                <w:sz w:val="22"/>
              </w:rPr>
            </w:pPr>
          </w:p>
        </w:tc>
      </w:tr>
      <w:tr w:rsidR="005801CA" w:rsidRPr="00C01F5E" w14:paraId="763FA748" w14:textId="77777777" w:rsidTr="00BC2EEB">
        <w:trPr>
          <w:trHeight w:val="20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B9233" w14:textId="50C0B5FA" w:rsidR="00D11430" w:rsidRPr="00732E3A" w:rsidRDefault="005801CA" w:rsidP="00262198">
            <w:pPr>
              <w:spacing w:line="276" w:lineRule="auto"/>
              <w:rPr>
                <w:sz w:val="22"/>
              </w:rPr>
            </w:pPr>
            <w:r w:rsidRPr="00C01F5E">
              <w:rPr>
                <w:sz w:val="22"/>
              </w:rPr>
              <w:t>Select departments to be notified</w:t>
            </w:r>
            <w:r w:rsidR="005837EE">
              <w:rPr>
                <w:sz w:val="22"/>
              </w:rPr>
              <w:t>, print the form,</w:t>
            </w:r>
            <w:r w:rsidR="00855ACC">
              <w:rPr>
                <w:sz w:val="22"/>
              </w:rPr>
              <w:t xml:space="preserve"> and obtain necessary approvals</w:t>
            </w:r>
            <w:r w:rsidRPr="00C01F5E">
              <w:rPr>
                <w:sz w:val="22"/>
              </w:rPr>
              <w:t xml:space="preserve">: </w:t>
            </w:r>
          </w:p>
          <w:p w14:paraId="1754B015" w14:textId="2B66EEEA" w:rsidR="00CE044E" w:rsidRPr="00C01F5E" w:rsidRDefault="00000000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88641119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3C0A0C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CB7491">
              <w:rPr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Network Services</w:t>
            </w:r>
            <w:r w:rsidR="009F1C2B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7E609A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9F1C2B">
              <w:rPr>
                <w:sz w:val="22"/>
              </w:rPr>
              <w:t xml:space="preserve">                       </w:t>
            </w:r>
            <w:r w:rsidR="00C01F5E">
              <w:rPr>
                <w:sz w:val="22"/>
              </w:rPr>
              <w:t>________________________________________________________</w:t>
            </w:r>
            <w:r w:rsidR="009F1C2B">
              <w:rPr>
                <w:sz w:val="22"/>
              </w:rPr>
              <w:t>_</w:t>
            </w:r>
            <w:r w:rsidR="00C01F5E">
              <w:rPr>
                <w:sz w:val="22"/>
              </w:rPr>
              <w:t>_</w:t>
            </w:r>
            <w:r w:rsidR="00C15C20">
              <w:rPr>
                <w:sz w:val="22"/>
              </w:rPr>
              <w:t>_</w:t>
            </w:r>
            <w:r w:rsidR="009F1C2B">
              <w:rPr>
                <w:sz w:val="22"/>
              </w:rPr>
              <w:t xml:space="preserve"> </w:t>
            </w:r>
          </w:p>
          <w:p w14:paraId="26F3CB5B" w14:textId="010B0585" w:rsidR="00C01F5E" w:rsidRPr="00C01F5E" w:rsidRDefault="00000000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58676521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BC2EEB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4D55C2">
              <w:rPr>
                <w:sz w:val="22"/>
              </w:rPr>
              <w:t xml:space="preserve"> </w:t>
            </w:r>
            <w:r w:rsidR="006471BA">
              <w:rPr>
                <w:sz w:val="22"/>
              </w:rPr>
              <w:t>Media Services</w:t>
            </w:r>
            <w:r w:rsidR="009F1C2B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01F5E">
              <w:rPr>
                <w:sz w:val="22"/>
              </w:rPr>
              <w:t>Signature</w:t>
            </w:r>
            <w:r w:rsidR="00BA57E6">
              <w:rPr>
                <w:sz w:val="22"/>
              </w:rPr>
              <w:t xml:space="preserve">) </w:t>
            </w:r>
            <w:r w:rsidR="009F1C2B">
              <w:rPr>
                <w:sz w:val="22"/>
              </w:rPr>
              <w:t xml:space="preserve">                           </w:t>
            </w:r>
            <w:r w:rsidR="00C01F5E">
              <w:rPr>
                <w:sz w:val="22"/>
              </w:rPr>
              <w:t>________________________________________________________</w:t>
            </w:r>
            <w:r w:rsidR="00BC2EEB">
              <w:rPr>
                <w:sz w:val="22"/>
              </w:rPr>
              <w:t>_</w:t>
            </w:r>
            <w:r w:rsidR="009F1C2B">
              <w:rPr>
                <w:sz w:val="22"/>
              </w:rPr>
              <w:t>__</w:t>
            </w:r>
          </w:p>
          <w:p w14:paraId="71CD1E99" w14:textId="144CB948" w:rsidR="00C01F5E" w:rsidRPr="00C01F5E" w:rsidRDefault="00000000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751492355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Facilities</w:t>
            </w:r>
            <w:r w:rsidR="009F1C2B">
              <w:rPr>
                <w:sz w:val="22"/>
              </w:rPr>
              <w:t xml:space="preserve"> </w:t>
            </w:r>
            <w:r w:rsidR="00BA57E6">
              <w:rPr>
                <w:sz w:val="22"/>
              </w:rPr>
              <w:t>(</w:t>
            </w:r>
            <w:r w:rsidR="00C15C20">
              <w:rPr>
                <w:sz w:val="22"/>
              </w:rPr>
              <w:t>Signature</w:t>
            </w:r>
            <w:r w:rsidR="00BA57E6">
              <w:rPr>
                <w:sz w:val="22"/>
              </w:rPr>
              <w:t>)</w:t>
            </w:r>
            <w:r w:rsidR="009F1C2B">
              <w:rPr>
                <w:sz w:val="22"/>
              </w:rPr>
              <w:t xml:space="preserve">                                      </w:t>
            </w:r>
            <w:r w:rsidR="00C01F5E">
              <w:rPr>
                <w:sz w:val="22"/>
              </w:rPr>
              <w:t>_________________________________________________________</w:t>
            </w:r>
            <w:r w:rsidR="009F1C2B">
              <w:rPr>
                <w:sz w:val="22"/>
              </w:rPr>
              <w:t>__</w:t>
            </w:r>
          </w:p>
          <w:p w14:paraId="05759CE7" w14:textId="0B91FC94" w:rsidR="00D74F6F" w:rsidRDefault="00000000" w:rsidP="00262198">
            <w:pPr>
              <w:spacing w:line="276" w:lineRule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559682542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2D1B52" w:rsidRPr="002D1B52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2D1B52">
              <w:rPr>
                <w:b/>
                <w:sz w:val="22"/>
              </w:rPr>
              <w:t xml:space="preserve"> </w:t>
            </w:r>
            <w:r w:rsidR="005801CA" w:rsidRPr="00C01F5E">
              <w:rPr>
                <w:sz w:val="22"/>
              </w:rPr>
              <w:t>Other</w:t>
            </w:r>
            <w:r w:rsidR="00C01F5E">
              <w:rPr>
                <w:sz w:val="22"/>
              </w:rPr>
              <w:t xml:space="preserve"> (Department </w:t>
            </w:r>
            <w:r w:rsidR="009F1C2B">
              <w:rPr>
                <w:sz w:val="22"/>
              </w:rPr>
              <w:t xml:space="preserve">&amp; </w:t>
            </w:r>
            <w:r w:rsidR="00C01F5E">
              <w:rPr>
                <w:sz w:val="22"/>
              </w:rPr>
              <w:t xml:space="preserve">Department Head’s </w:t>
            </w:r>
            <w:r w:rsidR="009F1C2B">
              <w:rPr>
                <w:sz w:val="22"/>
              </w:rPr>
              <w:t>S</w:t>
            </w:r>
            <w:r w:rsidR="00C01F5E">
              <w:rPr>
                <w:sz w:val="22"/>
              </w:rPr>
              <w:t>ignature)</w:t>
            </w:r>
            <w:r w:rsidR="00036232">
              <w:rPr>
                <w:sz w:val="22"/>
              </w:rPr>
              <w:t xml:space="preserve"> </w:t>
            </w:r>
            <w:r w:rsidR="009F1C2B">
              <w:rPr>
                <w:sz w:val="22"/>
              </w:rPr>
              <w:t xml:space="preserve">  </w:t>
            </w:r>
            <w:r w:rsidR="009E4570">
              <w:rPr>
                <w:sz w:val="22"/>
              </w:rPr>
              <w:t>___________________________________________________</w:t>
            </w:r>
          </w:p>
          <w:p w14:paraId="651BCACA" w14:textId="0517B218" w:rsidR="00BC2EEB" w:rsidRPr="00BC2EEB" w:rsidRDefault="00000000" w:rsidP="00262198">
            <w:pPr>
              <w:spacing w:line="276" w:lineRule="auto"/>
              <w:rPr>
                <w:bCs/>
                <w:sz w:val="22"/>
              </w:rPr>
            </w:pPr>
            <w:sdt>
              <w:sdtPr>
                <w:rPr>
                  <w:b/>
                  <w:sz w:val="22"/>
                </w:rPr>
                <w:id w:val="1804041046"/>
                <w14:checkbox>
                  <w14:checked w14:val="0"/>
                  <w14:checkedState w14:val="2612" w14:font="MS Gothic"/>
                  <w14:uncheckedState w14:val="00A8" w14:font="Wingdings"/>
                </w14:checkbox>
              </w:sdtPr>
              <w:sdtContent>
                <w:r w:rsidR="00BC2EEB" w:rsidRPr="00BC2EEB">
                  <w:rPr>
                    <w:b/>
                    <w:sz w:val="22"/>
                  </w:rPr>
                  <w:sym w:font="Wingdings" w:char="F0A8"/>
                </w:r>
              </w:sdtContent>
            </w:sdt>
            <w:r w:rsidR="00BC2EEB">
              <w:rPr>
                <w:b/>
                <w:sz w:val="22"/>
              </w:rPr>
              <w:t xml:space="preserve"> </w:t>
            </w:r>
            <w:r w:rsidR="00BC2EEB">
              <w:rPr>
                <w:bCs/>
                <w:sz w:val="22"/>
              </w:rPr>
              <w:t xml:space="preserve">Faculty &amp; Lab Purchases, </w:t>
            </w:r>
            <w:r w:rsidR="009F1C2B">
              <w:rPr>
                <w:bCs/>
                <w:sz w:val="22"/>
              </w:rPr>
              <w:t>Assistant Dean</w:t>
            </w:r>
            <w:r w:rsidR="00BC2EEB">
              <w:rPr>
                <w:bCs/>
                <w:sz w:val="22"/>
              </w:rPr>
              <w:t xml:space="preserve"> (Signature)</w:t>
            </w:r>
            <w:r w:rsidR="009F1C2B">
              <w:rPr>
                <w:bCs/>
                <w:sz w:val="22"/>
              </w:rPr>
              <w:t xml:space="preserve">  </w:t>
            </w:r>
            <w:r w:rsidR="00BC2EEB">
              <w:rPr>
                <w:bCs/>
                <w:sz w:val="22"/>
              </w:rPr>
              <w:t>___________________________________________________</w:t>
            </w:r>
          </w:p>
        </w:tc>
      </w:tr>
      <w:tr w:rsidR="005801CA" w:rsidRPr="00C01F5E" w14:paraId="1F5B3765" w14:textId="77777777" w:rsidTr="00BC2EEB">
        <w:trPr>
          <w:trHeight w:val="288"/>
        </w:trPr>
        <w:tc>
          <w:tcPr>
            <w:tcW w:w="11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leGrid"/>
              <w:tblpPr w:leftFromText="187" w:rightFromText="187" w:vertAnchor="page" w:horzAnchor="margin" w:tblpY="1"/>
              <w:tblOverlap w:val="never"/>
              <w:tblW w:w="108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170"/>
              <w:gridCol w:w="4798"/>
              <w:gridCol w:w="676"/>
              <w:gridCol w:w="2631"/>
            </w:tblGrid>
            <w:tr w:rsidR="00C01F5E" w:rsidRPr="00C01F5E" w14:paraId="7BCF3076" w14:textId="77777777" w:rsidTr="00732E3A">
              <w:trPr>
                <w:trHeight w:val="717"/>
              </w:trPr>
              <w:tc>
                <w:tcPr>
                  <w:tcW w:w="2790" w:type="dxa"/>
                  <w:gridSpan w:val="2"/>
                  <w:vAlign w:val="bottom"/>
                </w:tcPr>
                <w:p w14:paraId="030177AF" w14:textId="6C05C41C" w:rsidR="00042FE9" w:rsidRPr="00042FE9" w:rsidRDefault="00C01F5E" w:rsidP="00262198">
                  <w:pPr>
                    <w:spacing w:line="276" w:lineRule="auto"/>
                    <w:rPr>
                      <w:i/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  <w:r w:rsidR="00042FE9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810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6A59383B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7" w:name="Text18"/>
                  <w:r w:rsidRPr="00C01F5E">
                    <w:rPr>
                      <w:sz w:val="22"/>
                    </w:rPr>
                    <w:instrText xml:space="preserve"> FORMTEXT </w:instrText>
                  </w:r>
                  <w:r w:rsidRPr="00C01F5E">
                    <w:rPr>
                      <w:sz w:val="22"/>
                    </w:rPr>
                  </w:r>
                  <w:r w:rsidRPr="00C01F5E">
                    <w:rPr>
                      <w:sz w:val="22"/>
                    </w:rPr>
                    <w:fldChar w:fldCharType="separate"/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noProof/>
                      <w:sz w:val="22"/>
                    </w:rPr>
                    <w:t> </w:t>
                  </w:r>
                  <w:r w:rsidRPr="00C01F5E">
                    <w:rPr>
                      <w:sz w:val="22"/>
                    </w:rPr>
                    <w:fldChar w:fldCharType="end"/>
                  </w:r>
                  <w:bookmarkEnd w:id="37"/>
                </w:p>
              </w:tc>
            </w:tr>
            <w:tr w:rsidR="00C01F5E" w:rsidRPr="00C01F5E" w14:paraId="7BC24FF2" w14:textId="77777777" w:rsidTr="00732E3A">
              <w:trPr>
                <w:trHeight w:val="260"/>
              </w:trPr>
              <w:tc>
                <w:tcPr>
                  <w:tcW w:w="10895" w:type="dxa"/>
                  <w:gridSpan w:val="5"/>
                  <w:vAlign w:val="bottom"/>
                </w:tcPr>
                <w:p w14:paraId="56830777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(Print)</w:t>
                  </w:r>
                </w:p>
              </w:tc>
            </w:tr>
            <w:tr w:rsidR="00C01F5E" w:rsidRPr="00C01F5E" w14:paraId="3849E0D5" w14:textId="77777777" w:rsidTr="00732E3A">
              <w:trPr>
                <w:trHeight w:val="243"/>
              </w:trPr>
              <w:tc>
                <w:tcPr>
                  <w:tcW w:w="2790" w:type="dxa"/>
                  <w:gridSpan w:val="2"/>
                  <w:vAlign w:val="bottom"/>
                </w:tcPr>
                <w:p w14:paraId="6881F072" w14:textId="34414DA6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Department Head Approval</w:t>
                  </w:r>
                </w:p>
              </w:tc>
              <w:tc>
                <w:tcPr>
                  <w:tcW w:w="4798" w:type="dxa"/>
                  <w:tcBorders>
                    <w:bottom w:val="single" w:sz="4" w:space="0" w:color="auto"/>
                  </w:tcBorders>
                  <w:vAlign w:val="bottom"/>
                </w:tcPr>
                <w:p w14:paraId="5BF2373B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63DA8E6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368570EC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78BEAC21" w14:textId="77777777" w:rsidTr="00732E3A">
              <w:trPr>
                <w:trHeight w:val="125"/>
              </w:trPr>
              <w:tc>
                <w:tcPr>
                  <w:tcW w:w="10895" w:type="dxa"/>
                  <w:gridSpan w:val="5"/>
                  <w:vAlign w:val="bottom"/>
                </w:tcPr>
                <w:p w14:paraId="05430FB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(Signature)</w:t>
                  </w:r>
                </w:p>
              </w:tc>
            </w:tr>
            <w:tr w:rsidR="00CA53D2" w:rsidRPr="00C01F5E" w14:paraId="04D38643" w14:textId="77777777" w:rsidTr="00732E3A">
              <w:trPr>
                <w:trHeight w:val="108"/>
              </w:trPr>
              <w:tc>
                <w:tcPr>
                  <w:tcW w:w="10895" w:type="dxa"/>
                  <w:gridSpan w:val="5"/>
                  <w:vAlign w:val="center"/>
                </w:tcPr>
                <w:p w14:paraId="002ACBA7" w14:textId="0662F18C" w:rsidR="006D1D2B" w:rsidRPr="006D1D2B" w:rsidRDefault="00000000" w:rsidP="00BC2EEB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sz w:val="22"/>
                      </w:rPr>
                      <w:id w:val="967864324"/>
                      <w14:checkbox>
                        <w14:checked w14:val="0"/>
                        <w14:checkedState w14:val="2612" w14:font="MS Gothic"/>
                        <w14:uncheckedState w14:val="00A8" w14:font="Wingdings"/>
                      </w14:checkbox>
                    </w:sdtPr>
                    <w:sdtContent>
                      <w:r w:rsidR="002D1B52" w:rsidRPr="002D1B52">
                        <w:rPr>
                          <w:b/>
                          <w:sz w:val="22"/>
                        </w:rPr>
                        <w:sym w:font="Wingdings" w:char="F0A8"/>
                      </w:r>
                    </w:sdtContent>
                  </w:sdt>
                  <w:r w:rsidR="002D1B52">
                    <w:rPr>
                      <w:sz w:val="22"/>
                    </w:rPr>
                    <w:t xml:space="preserve"> </w:t>
                  </w:r>
                  <w:r w:rsidR="00CA53D2">
                    <w:rPr>
                      <w:sz w:val="22"/>
                    </w:rPr>
                    <w:t xml:space="preserve">Business Office Review </w:t>
                  </w:r>
                  <w:r w:rsidR="00CA53D2" w:rsidRPr="00CA53D2">
                    <w:rPr>
                      <w:i/>
                      <w:sz w:val="22"/>
                    </w:rPr>
                    <w:t>(</w:t>
                  </w:r>
                  <w:r w:rsidR="001E20CE">
                    <w:rPr>
                      <w:i/>
                      <w:sz w:val="22"/>
                    </w:rPr>
                    <w:t>if purchase exceeds $</w:t>
                  </w:r>
                  <w:r w:rsidR="003B22B3">
                    <w:rPr>
                      <w:i/>
                      <w:sz w:val="22"/>
                    </w:rPr>
                    <w:t>1,0</w:t>
                  </w:r>
                  <w:r w:rsidR="001E20CE">
                    <w:rPr>
                      <w:i/>
                      <w:sz w:val="22"/>
                    </w:rPr>
                    <w:t>00</w:t>
                  </w:r>
                  <w:r w:rsidR="00CA53D2" w:rsidRPr="00CA53D2">
                    <w:rPr>
                      <w:i/>
                      <w:sz w:val="22"/>
                    </w:rPr>
                    <w:t>)</w:t>
                  </w:r>
                  <w:r w:rsidR="00BC2EEB">
                    <w:rPr>
                      <w:i/>
                      <w:sz w:val="22"/>
                    </w:rPr>
                    <w:t xml:space="preserve"> </w:t>
                  </w:r>
                  <w:r w:rsidR="006D1D2B" w:rsidRPr="006D1D2B">
                    <w:rPr>
                      <w:i/>
                      <w:sz w:val="20"/>
                      <w:szCs w:val="20"/>
                    </w:rPr>
                    <w:t>(</w:t>
                  </w:r>
                  <w:r w:rsidR="00652D1B">
                    <w:rPr>
                      <w:i/>
                      <w:sz w:val="20"/>
                      <w:szCs w:val="20"/>
                    </w:rPr>
                    <w:t>To check the box,</w:t>
                  </w:r>
                  <w:r w:rsidR="00801E5E">
                    <w:rPr>
                      <w:i/>
                      <w:sz w:val="20"/>
                      <w:szCs w:val="20"/>
                    </w:rPr>
                    <w:t xml:space="preserve"> click on the box)</w:t>
                  </w:r>
                </w:p>
              </w:tc>
            </w:tr>
            <w:tr w:rsidR="00C01F5E" w:rsidRPr="00C01F5E" w14:paraId="4D04AB2E" w14:textId="77777777" w:rsidTr="00732E3A">
              <w:trPr>
                <w:trHeight w:val="450"/>
              </w:trPr>
              <w:tc>
                <w:tcPr>
                  <w:tcW w:w="1620" w:type="dxa"/>
                  <w:vAlign w:val="bottom"/>
                </w:tcPr>
                <w:p w14:paraId="41D25B7C" w14:textId="77777777" w:rsidR="00C01F5E" w:rsidRPr="00C01F5E" w:rsidRDefault="00C01F5E" w:rsidP="00262198">
                  <w:pPr>
                    <w:spacing w:line="276" w:lineRule="auto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Dean Approval</w:t>
                  </w:r>
                </w:p>
              </w:tc>
              <w:tc>
                <w:tcPr>
                  <w:tcW w:w="596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3E0C6D2A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676" w:type="dxa"/>
                  <w:vAlign w:val="bottom"/>
                </w:tcPr>
                <w:p w14:paraId="7DC4B208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Date</w:t>
                  </w:r>
                </w:p>
              </w:tc>
              <w:tc>
                <w:tcPr>
                  <w:tcW w:w="2631" w:type="dxa"/>
                  <w:tcBorders>
                    <w:bottom w:val="single" w:sz="4" w:space="0" w:color="auto"/>
                  </w:tcBorders>
                  <w:vAlign w:val="bottom"/>
                </w:tcPr>
                <w:p w14:paraId="7DEECB92" w14:textId="77777777" w:rsidR="00C01F5E" w:rsidRPr="00C01F5E" w:rsidRDefault="00C01F5E" w:rsidP="00262198">
                  <w:pPr>
                    <w:spacing w:line="276" w:lineRule="auto"/>
                    <w:jc w:val="center"/>
                    <w:rPr>
                      <w:sz w:val="22"/>
                    </w:rPr>
                  </w:pPr>
                </w:p>
              </w:tc>
            </w:tr>
            <w:tr w:rsidR="00C01F5E" w:rsidRPr="00C01F5E" w14:paraId="61316776" w14:textId="77777777" w:rsidTr="00732E3A">
              <w:trPr>
                <w:trHeight w:val="70"/>
              </w:trPr>
              <w:tc>
                <w:tcPr>
                  <w:tcW w:w="10895" w:type="dxa"/>
                  <w:gridSpan w:val="5"/>
                  <w:vAlign w:val="bottom"/>
                </w:tcPr>
                <w:p w14:paraId="4727E963" w14:textId="64E7E580" w:rsidR="00C01F5E" w:rsidRPr="00C01F5E" w:rsidRDefault="00C01F5E" w:rsidP="003B22B3">
                  <w:pPr>
                    <w:spacing w:line="276" w:lineRule="auto"/>
                    <w:jc w:val="center"/>
                    <w:rPr>
                      <w:sz w:val="22"/>
                    </w:rPr>
                  </w:pPr>
                  <w:r w:rsidRPr="00C01F5E">
                    <w:rPr>
                      <w:sz w:val="22"/>
                    </w:rPr>
                    <w:t>(Required for purchases exceeding $</w:t>
                  </w:r>
                  <w:r w:rsidR="003B22B3">
                    <w:rPr>
                      <w:sz w:val="22"/>
                    </w:rPr>
                    <w:t>1,0</w:t>
                  </w:r>
                  <w:r w:rsidRPr="00C01F5E">
                    <w:rPr>
                      <w:sz w:val="22"/>
                    </w:rPr>
                    <w:t>00)</w:t>
                  </w:r>
                </w:p>
              </w:tc>
            </w:tr>
          </w:tbl>
          <w:p w14:paraId="3F5AF44E" w14:textId="77777777" w:rsidR="00E46430" w:rsidRPr="00C01F5E" w:rsidRDefault="00E46430" w:rsidP="00262198">
            <w:pPr>
              <w:spacing w:line="276" w:lineRule="auto"/>
              <w:rPr>
                <w:sz w:val="22"/>
              </w:rPr>
            </w:pPr>
          </w:p>
        </w:tc>
      </w:tr>
    </w:tbl>
    <w:p w14:paraId="0968D61E" w14:textId="6C7331E4" w:rsidR="001642F4" w:rsidRPr="00D74F6F" w:rsidRDefault="001642F4" w:rsidP="00BC2EEB">
      <w:pPr>
        <w:tabs>
          <w:tab w:val="left" w:pos="9465"/>
        </w:tabs>
        <w:rPr>
          <w:b/>
          <w:i/>
          <w:sz w:val="20"/>
        </w:rPr>
      </w:pPr>
    </w:p>
    <w:sectPr w:rsidR="001642F4" w:rsidRPr="00D74F6F" w:rsidSect="00D97C5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EF2EB" w14:textId="77777777" w:rsidR="00D97C52" w:rsidRDefault="00D97C52" w:rsidP="00CF160E">
      <w:r>
        <w:separator/>
      </w:r>
    </w:p>
  </w:endnote>
  <w:endnote w:type="continuationSeparator" w:id="0">
    <w:p w14:paraId="1587CEE9" w14:textId="77777777" w:rsidR="00D97C52" w:rsidRDefault="00D97C52" w:rsidP="00CF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E62A" w14:textId="337BBA7F" w:rsidR="00CB7491" w:rsidRPr="005C5DF6" w:rsidRDefault="00CB7491" w:rsidP="00CF160E">
    <w:pPr>
      <w:pStyle w:val="Footer"/>
      <w:rPr>
        <w:sz w:val="20"/>
        <w:szCs w:val="20"/>
      </w:rPr>
    </w:pPr>
    <w:r w:rsidRPr="005C5DF6">
      <w:rPr>
        <w:sz w:val="20"/>
        <w:szCs w:val="20"/>
      </w:rPr>
      <w:t xml:space="preserve">Revised </w:t>
    </w:r>
    <w:proofErr w:type="gramStart"/>
    <w:r w:rsidR="00381FAD">
      <w:rPr>
        <w:sz w:val="20"/>
        <w:szCs w:val="20"/>
      </w:rPr>
      <w:t>0</w:t>
    </w:r>
    <w:r w:rsidR="009F1C2B">
      <w:rPr>
        <w:sz w:val="20"/>
        <w:szCs w:val="20"/>
      </w:rPr>
      <w:t>1</w:t>
    </w:r>
    <w:r w:rsidR="00381FAD">
      <w:rPr>
        <w:sz w:val="20"/>
        <w:szCs w:val="20"/>
      </w:rPr>
      <w:t>/2</w:t>
    </w:r>
    <w:r w:rsidR="009F1C2B">
      <w:rPr>
        <w:sz w:val="20"/>
        <w:szCs w:val="20"/>
      </w:rPr>
      <w:t>9</w:t>
    </w:r>
    <w:r w:rsidR="00381FAD">
      <w:rPr>
        <w:sz w:val="20"/>
        <w:szCs w:val="20"/>
      </w:rPr>
      <w:t>/202</w:t>
    </w:r>
    <w:r w:rsidR="009F1C2B">
      <w:rPr>
        <w:sz w:val="20"/>
        <w:szCs w:val="20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8450" w14:textId="77777777" w:rsidR="00D97C52" w:rsidRDefault="00D97C52" w:rsidP="00CF160E">
      <w:r>
        <w:separator/>
      </w:r>
    </w:p>
  </w:footnote>
  <w:footnote w:type="continuationSeparator" w:id="0">
    <w:p w14:paraId="25DBC934" w14:textId="77777777" w:rsidR="00D97C52" w:rsidRDefault="00D97C52" w:rsidP="00CF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DQ1tzAzMjOxsLRU0lEKTi0uzszPAykwqgUAGGQc6SwAAAA="/>
  </w:docVars>
  <w:rsids>
    <w:rsidRoot w:val="008106B1"/>
    <w:rsid w:val="00036232"/>
    <w:rsid w:val="00042FE9"/>
    <w:rsid w:val="00055597"/>
    <w:rsid w:val="000912B9"/>
    <w:rsid w:val="000A3A1D"/>
    <w:rsid w:val="000A3B9C"/>
    <w:rsid w:val="00101AF0"/>
    <w:rsid w:val="00136532"/>
    <w:rsid w:val="00143DF8"/>
    <w:rsid w:val="001642F4"/>
    <w:rsid w:val="001939AC"/>
    <w:rsid w:val="001D4CFE"/>
    <w:rsid w:val="001E20CE"/>
    <w:rsid w:val="0021702F"/>
    <w:rsid w:val="00262198"/>
    <w:rsid w:val="002A47D5"/>
    <w:rsid w:val="002C0D8E"/>
    <w:rsid w:val="002D1B52"/>
    <w:rsid w:val="002D3E84"/>
    <w:rsid w:val="00347D90"/>
    <w:rsid w:val="00376A77"/>
    <w:rsid w:val="00381FAD"/>
    <w:rsid w:val="003B22B3"/>
    <w:rsid w:val="003C0A0C"/>
    <w:rsid w:val="003C68F0"/>
    <w:rsid w:val="003D1E97"/>
    <w:rsid w:val="00400382"/>
    <w:rsid w:val="004270D9"/>
    <w:rsid w:val="00434AB8"/>
    <w:rsid w:val="00436211"/>
    <w:rsid w:val="00472EC6"/>
    <w:rsid w:val="0047635B"/>
    <w:rsid w:val="004B1D30"/>
    <w:rsid w:val="004D1680"/>
    <w:rsid w:val="004D55C2"/>
    <w:rsid w:val="005134BA"/>
    <w:rsid w:val="005801CA"/>
    <w:rsid w:val="00581962"/>
    <w:rsid w:val="005837EE"/>
    <w:rsid w:val="00593F82"/>
    <w:rsid w:val="005A3495"/>
    <w:rsid w:val="005B2EFE"/>
    <w:rsid w:val="005C5DF6"/>
    <w:rsid w:val="00631857"/>
    <w:rsid w:val="00636E49"/>
    <w:rsid w:val="006471BA"/>
    <w:rsid w:val="00652D1B"/>
    <w:rsid w:val="00681626"/>
    <w:rsid w:val="006B0DAC"/>
    <w:rsid w:val="006D1D2B"/>
    <w:rsid w:val="00732E3A"/>
    <w:rsid w:val="007778AC"/>
    <w:rsid w:val="007A4FF6"/>
    <w:rsid w:val="007C7398"/>
    <w:rsid w:val="007E609A"/>
    <w:rsid w:val="00801E5E"/>
    <w:rsid w:val="008106B1"/>
    <w:rsid w:val="00822128"/>
    <w:rsid w:val="00854FD9"/>
    <w:rsid w:val="00855ACC"/>
    <w:rsid w:val="008710AE"/>
    <w:rsid w:val="0088080E"/>
    <w:rsid w:val="008849B4"/>
    <w:rsid w:val="008E2370"/>
    <w:rsid w:val="009020D4"/>
    <w:rsid w:val="00910CE8"/>
    <w:rsid w:val="009159AD"/>
    <w:rsid w:val="0099536F"/>
    <w:rsid w:val="009A7A29"/>
    <w:rsid w:val="009E4570"/>
    <w:rsid w:val="009F1C2B"/>
    <w:rsid w:val="00A94ABE"/>
    <w:rsid w:val="00AF3686"/>
    <w:rsid w:val="00AF7BFE"/>
    <w:rsid w:val="00B14D5E"/>
    <w:rsid w:val="00B23017"/>
    <w:rsid w:val="00B55E9E"/>
    <w:rsid w:val="00BA57E6"/>
    <w:rsid w:val="00BC2EEB"/>
    <w:rsid w:val="00BC40CE"/>
    <w:rsid w:val="00BC7923"/>
    <w:rsid w:val="00C01F5E"/>
    <w:rsid w:val="00C15C20"/>
    <w:rsid w:val="00C25710"/>
    <w:rsid w:val="00C7016D"/>
    <w:rsid w:val="00C86466"/>
    <w:rsid w:val="00C90B34"/>
    <w:rsid w:val="00CA53D2"/>
    <w:rsid w:val="00CB7491"/>
    <w:rsid w:val="00CE044E"/>
    <w:rsid w:val="00CF160E"/>
    <w:rsid w:val="00CF2889"/>
    <w:rsid w:val="00D10457"/>
    <w:rsid w:val="00D11430"/>
    <w:rsid w:val="00D4774D"/>
    <w:rsid w:val="00D74F6F"/>
    <w:rsid w:val="00D97C52"/>
    <w:rsid w:val="00DB634A"/>
    <w:rsid w:val="00DC1E15"/>
    <w:rsid w:val="00E11280"/>
    <w:rsid w:val="00E165EB"/>
    <w:rsid w:val="00E46430"/>
    <w:rsid w:val="00E513B7"/>
    <w:rsid w:val="00E55AC4"/>
    <w:rsid w:val="00EB239A"/>
    <w:rsid w:val="00EC0B87"/>
    <w:rsid w:val="00EE519B"/>
    <w:rsid w:val="00EE721B"/>
    <w:rsid w:val="00EF7B9C"/>
    <w:rsid w:val="00F37093"/>
    <w:rsid w:val="00F418D0"/>
    <w:rsid w:val="00F502FE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0E9FC"/>
  <w15:docId w15:val="{97FE9D83-592D-4062-A9BA-98A39B89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B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0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F1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0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3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urtnie\Website\Purchase%20Request%20Online-%20Updat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B2471-BBDC-4989-95B1-318ACD3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D:\Courtnie\Website\Purchase Request Online- Updated.dotm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Stark-jfaculty</dc:creator>
  <cp:lastModifiedBy>Spotts, Julie</cp:lastModifiedBy>
  <cp:revision>3</cp:revision>
  <cp:lastPrinted>2021-11-05T18:30:00Z</cp:lastPrinted>
  <dcterms:created xsi:type="dcterms:W3CDTF">2021-11-05T18:30:00Z</dcterms:created>
  <dcterms:modified xsi:type="dcterms:W3CDTF">2024-01-29T21:30:00Z</dcterms:modified>
</cp:coreProperties>
</file>